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7.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D8" w:rsidRPr="009F7D85" w:rsidRDefault="00081182" w:rsidP="00081182">
      <w:pPr>
        <w:jc w:val="center"/>
        <w:rPr>
          <w:b/>
          <w:szCs w:val="28"/>
        </w:rPr>
      </w:pPr>
      <w:r w:rsidRPr="009F7D85">
        <w:rPr>
          <w:b/>
          <w:szCs w:val="28"/>
        </w:rPr>
        <w:t>Р</w:t>
      </w:r>
      <w:r w:rsidR="00365CD8" w:rsidRPr="009F7D85">
        <w:rPr>
          <w:b/>
          <w:szCs w:val="28"/>
        </w:rPr>
        <w:t>езультаты анализа сведений о выполнении</w:t>
      </w:r>
      <w:r w:rsidR="00441230" w:rsidRPr="009F7D85">
        <w:rPr>
          <w:b/>
          <w:szCs w:val="28"/>
        </w:rPr>
        <w:t xml:space="preserve"> </w:t>
      </w:r>
      <w:r w:rsidR="00365CD8" w:rsidRPr="009F7D85">
        <w:rPr>
          <w:b/>
          <w:szCs w:val="28"/>
        </w:rPr>
        <w:t xml:space="preserve">мероприятий плана деятельности Роскомнадзора </w:t>
      </w:r>
      <w:r w:rsidR="002F3A48">
        <w:rPr>
          <w:b/>
          <w:szCs w:val="28"/>
        </w:rPr>
        <w:t>за 1</w:t>
      </w:r>
      <w:r w:rsidR="004631C7" w:rsidRPr="009F7D85">
        <w:rPr>
          <w:b/>
          <w:szCs w:val="28"/>
        </w:rPr>
        <w:t xml:space="preserve"> </w:t>
      </w:r>
      <w:r w:rsidR="00BA13A6">
        <w:rPr>
          <w:b/>
          <w:szCs w:val="28"/>
        </w:rPr>
        <w:t>квартал</w:t>
      </w:r>
      <w:r w:rsidR="00441230" w:rsidRPr="009F7D85">
        <w:rPr>
          <w:b/>
          <w:szCs w:val="28"/>
        </w:rPr>
        <w:t xml:space="preserve"> </w:t>
      </w:r>
      <w:r w:rsidR="007F294F" w:rsidRPr="009F7D85">
        <w:rPr>
          <w:b/>
          <w:szCs w:val="28"/>
        </w:rPr>
        <w:t>201</w:t>
      </w:r>
      <w:r w:rsidR="00BA13A6">
        <w:rPr>
          <w:b/>
          <w:szCs w:val="28"/>
        </w:rPr>
        <w:t>8</w:t>
      </w:r>
      <w:r w:rsidR="004631C7" w:rsidRPr="009F7D85">
        <w:rPr>
          <w:b/>
          <w:szCs w:val="28"/>
        </w:rPr>
        <w:t xml:space="preserve"> года</w:t>
      </w:r>
    </w:p>
    <w:p w:rsidR="00816E2D" w:rsidRPr="009F7D85" w:rsidRDefault="00816E2D" w:rsidP="008F1913">
      <w:pPr>
        <w:tabs>
          <w:tab w:val="right" w:leader="dot" w:pos="9639"/>
        </w:tabs>
        <w:jc w:val="both"/>
        <w:rPr>
          <w:b/>
          <w:szCs w:val="28"/>
        </w:rPr>
      </w:pPr>
    </w:p>
    <w:p w:rsidR="00365CD8" w:rsidRPr="009F7D85" w:rsidRDefault="003A0D13" w:rsidP="00B05499">
      <w:pPr>
        <w:pStyle w:val="2"/>
        <w:numPr>
          <w:ilvl w:val="0"/>
          <w:numId w:val="2"/>
        </w:numPr>
      </w:pPr>
      <w:bookmarkStart w:id="0" w:name="_Toc417988535"/>
      <w:bookmarkStart w:id="1" w:name="_Toc481081669"/>
      <w:bookmarkStart w:id="2" w:name="_Toc514145870"/>
      <w:r w:rsidRPr="009F7D85">
        <w:t>Государственный контроль</w:t>
      </w:r>
      <w:r w:rsidR="00580087" w:rsidRPr="009F7D85">
        <w:t xml:space="preserve"> (надзор</w:t>
      </w:r>
      <w:r w:rsidR="00365CD8" w:rsidRPr="009F7D85">
        <w:t>)</w:t>
      </w:r>
      <w:bookmarkEnd w:id="0"/>
      <w:bookmarkEnd w:id="1"/>
      <w:bookmarkEnd w:id="2"/>
    </w:p>
    <w:p w:rsidR="00122E12" w:rsidRPr="009F7D85" w:rsidRDefault="00122E12" w:rsidP="00122E12">
      <w:pPr>
        <w:ind w:firstLine="709"/>
        <w:jc w:val="both"/>
        <w:rPr>
          <w:szCs w:val="28"/>
        </w:rPr>
      </w:pPr>
    </w:p>
    <w:p w:rsidR="00F83465" w:rsidRPr="009F7D85" w:rsidRDefault="00F83465" w:rsidP="006D170C">
      <w:pPr>
        <w:pStyle w:val="5"/>
        <w:spacing w:before="0"/>
        <w:ind w:firstLine="709"/>
      </w:pPr>
      <w:bookmarkStart w:id="3" w:name="_Toc481081672"/>
      <w:bookmarkStart w:id="4" w:name="_Toc514145872"/>
      <w:r w:rsidRPr="009F7D85">
        <w:t>Сфера массовых коммуникаций</w:t>
      </w:r>
      <w:bookmarkEnd w:id="3"/>
      <w:bookmarkEnd w:id="4"/>
      <w:r w:rsidRPr="009F7D85">
        <w:t xml:space="preserve"> </w:t>
      </w:r>
    </w:p>
    <w:p w:rsidR="00365CD8" w:rsidRPr="009F7D85" w:rsidRDefault="005075D1" w:rsidP="007A6C21">
      <w:pPr>
        <w:pStyle w:val="6"/>
        <w:rPr>
          <w:color w:val="000000" w:themeColor="text1"/>
        </w:rPr>
      </w:pPr>
      <w:bookmarkStart w:id="5" w:name="_Toc481081673"/>
      <w:bookmarkStart w:id="6" w:name="_Toc514145873"/>
      <w:r w:rsidRPr="009F7D85">
        <w:rPr>
          <w:color w:val="000000" w:themeColor="text1"/>
        </w:rPr>
        <w:t>Государственный контроль и надзор в сфере средств массовой информации</w:t>
      </w:r>
      <w:bookmarkEnd w:id="5"/>
      <w:bookmarkEnd w:id="6"/>
    </w:p>
    <w:p w:rsidR="00372B28" w:rsidRPr="00DE17C0" w:rsidRDefault="00B47FC7" w:rsidP="00DE17C0">
      <w:pPr>
        <w:ind w:firstLine="709"/>
        <w:jc w:val="both"/>
        <w:rPr>
          <w:szCs w:val="28"/>
        </w:rPr>
      </w:pPr>
      <w:bookmarkStart w:id="7" w:name="OLE_LINK1"/>
      <w:bookmarkStart w:id="8" w:name="OLE_LINK2"/>
      <w:r w:rsidRPr="00DE17C0">
        <w:rPr>
          <w:szCs w:val="28"/>
        </w:rPr>
        <w:t>В 1</w:t>
      </w:r>
      <w:r w:rsidR="00372B28" w:rsidRPr="00DE17C0">
        <w:rPr>
          <w:szCs w:val="28"/>
        </w:rPr>
        <w:t xml:space="preserve"> квартале 2018 года территориальными органами проведено </w:t>
      </w:r>
      <w:r w:rsidRPr="00DE17C0">
        <w:rPr>
          <w:szCs w:val="28"/>
        </w:rPr>
        <w:t>2 561 </w:t>
      </w:r>
      <w:r w:rsidR="00372B28" w:rsidRPr="00DE17C0">
        <w:rPr>
          <w:szCs w:val="28"/>
        </w:rPr>
        <w:t>плановое и 222 внеплановых мероприятий государственного контроля (надзора) за соблюдением редакциями СМИ законодательства Российской Федерации о средствах массовой информации (далее – СН СМИ).</w:t>
      </w:r>
    </w:p>
    <w:p w:rsidR="00372B28" w:rsidRPr="00DE17C0" w:rsidRDefault="00372B28" w:rsidP="00DE17C0">
      <w:pPr>
        <w:ind w:firstLine="709"/>
        <w:jc w:val="both"/>
        <w:rPr>
          <w:szCs w:val="28"/>
        </w:rPr>
      </w:pPr>
      <w:r w:rsidRPr="00DE17C0">
        <w:rPr>
          <w:szCs w:val="28"/>
        </w:rPr>
        <w:t>По сравнению с аналогичным отчётным периодом за 2017 год количество проведённых в 2018 году территориальными органами пл</w:t>
      </w:r>
      <w:r w:rsidR="00B47FC7" w:rsidRPr="00DE17C0">
        <w:rPr>
          <w:szCs w:val="28"/>
        </w:rPr>
        <w:t xml:space="preserve">ановых СН </w:t>
      </w:r>
      <w:r w:rsidRPr="00DE17C0">
        <w:rPr>
          <w:szCs w:val="28"/>
        </w:rPr>
        <w:t>СМИ уменьшилось на 0,2</w:t>
      </w:r>
      <w:r w:rsidR="00B43668">
        <w:rPr>
          <w:szCs w:val="28"/>
        </w:rPr>
        <w:t> </w:t>
      </w:r>
      <w:r w:rsidRPr="00DE17C0">
        <w:rPr>
          <w:szCs w:val="28"/>
        </w:rPr>
        <w:t>%, внеплановых – уменьшилось на 22,9</w:t>
      </w:r>
      <w:r w:rsidR="00B43668">
        <w:rPr>
          <w:szCs w:val="28"/>
        </w:rPr>
        <w:t> </w:t>
      </w:r>
      <w:r w:rsidRPr="00DE17C0">
        <w:rPr>
          <w:szCs w:val="28"/>
        </w:rPr>
        <w:t>%.</w:t>
      </w:r>
    </w:p>
    <w:p w:rsidR="00372B28" w:rsidRPr="00D13EB2" w:rsidRDefault="00372B28" w:rsidP="00B47FC7">
      <w:pPr>
        <w:ind w:firstLine="709"/>
        <w:jc w:val="both"/>
        <w:rPr>
          <w:szCs w:val="28"/>
        </w:rPr>
      </w:pPr>
      <w:r w:rsidRPr="00D13EB2">
        <w:rPr>
          <w:szCs w:val="28"/>
        </w:rPr>
        <w:t>За аналогичный период 2017 года проведено 2</w:t>
      </w:r>
      <w:r w:rsidR="00436D3A" w:rsidRPr="00D13EB2">
        <w:rPr>
          <w:szCs w:val="28"/>
        </w:rPr>
        <w:t> </w:t>
      </w:r>
      <w:r w:rsidRPr="00D13EB2">
        <w:rPr>
          <w:szCs w:val="28"/>
        </w:rPr>
        <w:t xml:space="preserve">565 плановых </w:t>
      </w:r>
      <w:r w:rsidR="00436D3A" w:rsidRPr="00D13EB2">
        <w:rPr>
          <w:szCs w:val="28"/>
        </w:rPr>
        <w:t>и 288 </w:t>
      </w:r>
      <w:r w:rsidRPr="00D13EB2">
        <w:rPr>
          <w:szCs w:val="28"/>
        </w:rPr>
        <w:t>внеплановых СН СМИ.</w:t>
      </w:r>
    </w:p>
    <w:p w:rsidR="00444C2C" w:rsidRPr="00B47FC7" w:rsidRDefault="00372B28" w:rsidP="00B47FC7">
      <w:pPr>
        <w:tabs>
          <w:tab w:val="left" w:pos="7088"/>
        </w:tabs>
        <w:ind w:firstLine="709"/>
        <w:jc w:val="both"/>
        <w:rPr>
          <w:szCs w:val="28"/>
        </w:rPr>
      </w:pPr>
      <w:r w:rsidRPr="00D13EB2">
        <w:rPr>
          <w:szCs w:val="28"/>
        </w:rPr>
        <w:t>Количественные показатели проведённых контрольных м</w:t>
      </w:r>
      <w:r w:rsidR="00046F4D" w:rsidRPr="00D13EB2">
        <w:rPr>
          <w:szCs w:val="28"/>
        </w:rPr>
        <w:t>ероприятий в отношении СМИ в 1</w:t>
      </w:r>
      <w:r w:rsidRPr="00D13EB2">
        <w:rPr>
          <w:szCs w:val="28"/>
        </w:rPr>
        <w:t xml:space="preserve"> квартале 2017 и 2018 </w:t>
      </w:r>
      <w:r w:rsidR="00046F4D" w:rsidRPr="00D13EB2">
        <w:rPr>
          <w:szCs w:val="28"/>
        </w:rPr>
        <w:t>гг.</w:t>
      </w:r>
      <w:r w:rsidRPr="00D13EB2">
        <w:rPr>
          <w:szCs w:val="28"/>
        </w:rPr>
        <w:t xml:space="preserve"> представлены на </w:t>
      </w:r>
      <w:r w:rsidR="00444C2C" w:rsidRPr="00D13EB2">
        <w:rPr>
          <w:szCs w:val="28"/>
        </w:rPr>
        <w:t>рисунке</w:t>
      </w:r>
      <w:r w:rsidR="00490D16" w:rsidRPr="00D13EB2">
        <w:rPr>
          <w:szCs w:val="28"/>
        </w:rPr>
        <w:t xml:space="preserve"> 1.</w:t>
      </w:r>
    </w:p>
    <w:p w:rsidR="009B0FB5" w:rsidRPr="009F7D85" w:rsidRDefault="00436D3A" w:rsidP="0039628E">
      <w:pPr>
        <w:tabs>
          <w:tab w:val="left" w:pos="7088"/>
        </w:tabs>
        <w:ind w:firstLine="709"/>
        <w:jc w:val="right"/>
        <w:rPr>
          <w:color w:val="000000" w:themeColor="text1"/>
          <w:szCs w:val="28"/>
        </w:rPr>
      </w:pPr>
      <w:r w:rsidRPr="00085B0E">
        <w:rPr>
          <w:noProof/>
          <w:szCs w:val="28"/>
        </w:rPr>
        <w:drawing>
          <wp:inline distT="0" distB="0" distL="0" distR="0" wp14:anchorId="5A61A1EB" wp14:editId="6E8D9A32">
            <wp:extent cx="5588000" cy="2336800"/>
            <wp:effectExtent l="0" t="0" r="0" b="63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54055" w:rsidRPr="009F7D85">
        <w:rPr>
          <w:szCs w:val="28"/>
        </w:rPr>
        <w:t>Рис.</w:t>
      </w:r>
      <w:r w:rsidR="00444C2C" w:rsidRPr="009F7D85">
        <w:rPr>
          <w:szCs w:val="28"/>
        </w:rPr>
        <w:t xml:space="preserve"> </w:t>
      </w:r>
      <w:r w:rsidR="00490D16" w:rsidRPr="009F7D85">
        <w:rPr>
          <w:szCs w:val="28"/>
        </w:rPr>
        <w:t>1</w:t>
      </w:r>
    </w:p>
    <w:p w:rsidR="00742EE9" w:rsidRDefault="00742EE9" w:rsidP="006062AC">
      <w:pPr>
        <w:ind w:firstLine="709"/>
        <w:jc w:val="both"/>
        <w:rPr>
          <w:szCs w:val="28"/>
        </w:rPr>
      </w:pPr>
    </w:p>
    <w:p w:rsidR="00046F4D" w:rsidRPr="000871F1" w:rsidRDefault="00046F4D" w:rsidP="006062AC">
      <w:pPr>
        <w:ind w:firstLine="709"/>
        <w:jc w:val="both"/>
        <w:rPr>
          <w:szCs w:val="28"/>
        </w:rPr>
      </w:pPr>
      <w:r w:rsidRPr="000871F1">
        <w:rPr>
          <w:szCs w:val="28"/>
        </w:rPr>
        <w:t>В отчётный период 2018 года в ходе осуществления контрольно-надзорной деятельности территориальными органами выявлено 1</w:t>
      </w:r>
      <w:r w:rsidR="006729B5" w:rsidRPr="000871F1">
        <w:rPr>
          <w:szCs w:val="28"/>
        </w:rPr>
        <w:t> 839 </w:t>
      </w:r>
      <w:r w:rsidRPr="000871F1">
        <w:rPr>
          <w:szCs w:val="28"/>
        </w:rPr>
        <w:t>нарушений законодательства Российской Федерации о СМИ, среди которых часто выявляемые:</w:t>
      </w:r>
    </w:p>
    <w:p w:rsidR="00046F4D" w:rsidRPr="000871F1" w:rsidRDefault="00046F4D" w:rsidP="006062AC">
      <w:pPr>
        <w:ind w:firstLine="709"/>
        <w:jc w:val="both"/>
        <w:rPr>
          <w:i/>
          <w:szCs w:val="28"/>
          <w:u w:val="single"/>
        </w:rPr>
      </w:pPr>
      <w:r w:rsidRPr="000871F1">
        <w:rPr>
          <w:i/>
          <w:szCs w:val="28"/>
          <w:u w:val="single"/>
        </w:rPr>
        <w:t>невыход СМИ в свет (эфир) более одного года:</w:t>
      </w:r>
    </w:p>
    <w:p w:rsidR="00046F4D" w:rsidRPr="000871F1" w:rsidRDefault="00046F4D" w:rsidP="006062AC">
      <w:pPr>
        <w:ind w:firstLine="709"/>
        <w:jc w:val="both"/>
        <w:rPr>
          <w:szCs w:val="28"/>
        </w:rPr>
      </w:pPr>
      <w:r w:rsidRPr="000871F1">
        <w:rPr>
          <w:szCs w:val="28"/>
        </w:rPr>
        <w:t>установлено 836 случаев, что составляет 45,5</w:t>
      </w:r>
      <w:r w:rsidR="00B43668">
        <w:rPr>
          <w:szCs w:val="28"/>
        </w:rPr>
        <w:t> </w:t>
      </w:r>
      <w:r w:rsidRPr="000871F1">
        <w:rPr>
          <w:szCs w:val="28"/>
        </w:rPr>
        <w:t xml:space="preserve">% </w:t>
      </w:r>
      <w:r w:rsidR="006729B5" w:rsidRPr="000871F1">
        <w:rPr>
          <w:szCs w:val="28"/>
        </w:rPr>
        <w:t>от общего числа нарушений (в 1</w:t>
      </w:r>
      <w:r w:rsidRPr="000871F1">
        <w:rPr>
          <w:szCs w:val="28"/>
        </w:rPr>
        <w:t xml:space="preserve"> квартале 2017 года – 883) – ч</w:t>
      </w:r>
      <w:r w:rsidR="006729B5" w:rsidRPr="000871F1">
        <w:rPr>
          <w:szCs w:val="28"/>
        </w:rPr>
        <w:t>.</w:t>
      </w:r>
      <w:r w:rsidRPr="000871F1">
        <w:rPr>
          <w:szCs w:val="28"/>
        </w:rPr>
        <w:t xml:space="preserve"> 2 ст</w:t>
      </w:r>
      <w:r w:rsidR="006729B5" w:rsidRPr="000871F1">
        <w:rPr>
          <w:szCs w:val="28"/>
        </w:rPr>
        <w:t>.</w:t>
      </w:r>
      <w:r w:rsidRPr="000871F1">
        <w:rPr>
          <w:szCs w:val="28"/>
        </w:rPr>
        <w:t xml:space="preserve"> 15 Закона о СМИ;</w:t>
      </w:r>
    </w:p>
    <w:p w:rsidR="00046F4D" w:rsidRPr="000871F1" w:rsidRDefault="00046F4D" w:rsidP="006062AC">
      <w:pPr>
        <w:ind w:firstLine="709"/>
        <w:jc w:val="both"/>
        <w:rPr>
          <w:i/>
          <w:szCs w:val="28"/>
          <w:u w:val="single"/>
        </w:rPr>
      </w:pPr>
      <w:r w:rsidRPr="000871F1">
        <w:rPr>
          <w:i/>
          <w:szCs w:val="28"/>
          <w:u w:val="single"/>
        </w:rPr>
        <w:t>содержательные нарушения:</w:t>
      </w:r>
    </w:p>
    <w:p w:rsidR="00046F4D" w:rsidRPr="000871F1" w:rsidRDefault="00046F4D" w:rsidP="006062AC">
      <w:pPr>
        <w:ind w:firstLine="709"/>
        <w:jc w:val="both"/>
        <w:rPr>
          <w:szCs w:val="28"/>
        </w:rPr>
      </w:pPr>
      <w:r w:rsidRPr="000871F1">
        <w:rPr>
          <w:szCs w:val="28"/>
        </w:rPr>
        <w:t>83 нарушения в части злоупотребления свободой массовой информации, что составляет 4,5</w:t>
      </w:r>
      <w:r w:rsidR="00B43668">
        <w:rPr>
          <w:szCs w:val="28"/>
        </w:rPr>
        <w:t> </w:t>
      </w:r>
      <w:r w:rsidRPr="000871F1">
        <w:rPr>
          <w:szCs w:val="28"/>
        </w:rPr>
        <w:t xml:space="preserve">% от общего числа нарушений </w:t>
      </w:r>
      <w:r w:rsidR="006729B5" w:rsidRPr="000871F1">
        <w:rPr>
          <w:szCs w:val="28"/>
        </w:rPr>
        <w:t>(в 1</w:t>
      </w:r>
      <w:r w:rsidR="006062AC" w:rsidRPr="000871F1">
        <w:rPr>
          <w:szCs w:val="28"/>
        </w:rPr>
        <w:t xml:space="preserve"> квартале 2017 года – 82) –</w:t>
      </w:r>
      <w:r w:rsidRPr="000871F1">
        <w:rPr>
          <w:szCs w:val="28"/>
        </w:rPr>
        <w:t>ст</w:t>
      </w:r>
      <w:r w:rsidR="006062AC" w:rsidRPr="000871F1">
        <w:rPr>
          <w:szCs w:val="28"/>
        </w:rPr>
        <w:t>.</w:t>
      </w:r>
      <w:r w:rsidRPr="000871F1">
        <w:rPr>
          <w:szCs w:val="28"/>
        </w:rPr>
        <w:t xml:space="preserve"> 4 Закона о СМИ, среди которых:</w:t>
      </w:r>
    </w:p>
    <w:p w:rsidR="00046F4D" w:rsidRPr="000871F1" w:rsidRDefault="00046F4D" w:rsidP="006062AC">
      <w:pPr>
        <w:pStyle w:val="af6"/>
        <w:ind w:left="0" w:firstLine="709"/>
        <w:jc w:val="both"/>
        <w:rPr>
          <w:sz w:val="28"/>
          <w:szCs w:val="28"/>
        </w:rPr>
      </w:pPr>
      <w:r w:rsidRPr="000871F1">
        <w:rPr>
          <w:sz w:val="28"/>
          <w:szCs w:val="28"/>
        </w:rPr>
        <w:lastRenderedPageBreak/>
        <w:t>за использование СМИ для распространения материалов, содержащих нецензурную брань – 30 нарушений;</w:t>
      </w:r>
    </w:p>
    <w:p w:rsidR="00046F4D" w:rsidRPr="000871F1" w:rsidRDefault="00046F4D" w:rsidP="006062AC">
      <w:pPr>
        <w:pStyle w:val="af6"/>
        <w:ind w:left="0" w:firstLine="709"/>
        <w:jc w:val="both"/>
        <w:rPr>
          <w:sz w:val="28"/>
          <w:szCs w:val="28"/>
        </w:rPr>
      </w:pPr>
      <w:r w:rsidRPr="000871F1">
        <w:rPr>
          <w:sz w:val="28"/>
          <w:szCs w:val="28"/>
        </w:rPr>
        <w:t>за незаконное распространение информации о несовершеннолетнем, пострадавшем в результате противоправных действий (бездействия), или за нарушение предусмотренных федеральными законами требований к распространению такой информации – 22 нарушения;</w:t>
      </w:r>
    </w:p>
    <w:p w:rsidR="00046F4D" w:rsidRPr="000871F1" w:rsidRDefault="00046F4D" w:rsidP="006062AC">
      <w:pPr>
        <w:pStyle w:val="af6"/>
        <w:ind w:left="0" w:firstLine="709"/>
        <w:jc w:val="both"/>
        <w:rPr>
          <w:sz w:val="28"/>
          <w:szCs w:val="28"/>
        </w:rPr>
      </w:pPr>
      <w:r w:rsidRPr="000871F1">
        <w:rPr>
          <w:sz w:val="28"/>
          <w:szCs w:val="28"/>
        </w:rPr>
        <w:t>за распространение информации об общественном объединении или иной организации, включённых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w:t>
      </w:r>
      <w:r w:rsidR="006062AC" w:rsidRPr="000871F1">
        <w:rPr>
          <w:sz w:val="28"/>
          <w:szCs w:val="28"/>
        </w:rPr>
        <w:t>отренным Федеральным законом от </w:t>
      </w:r>
      <w:r w:rsidRPr="000871F1">
        <w:rPr>
          <w:sz w:val="28"/>
          <w:szCs w:val="28"/>
        </w:rPr>
        <w:t>25.07.2002 № 114-ФЗ «О противодействии экстремисткой деятельности», без указания на то, что соответствующее общественное объединение или иная организация ликвидированы или их деятельность запрещена – 17 нарушений;</w:t>
      </w:r>
    </w:p>
    <w:p w:rsidR="00046F4D" w:rsidRDefault="00046F4D" w:rsidP="00046F4D">
      <w:pPr>
        <w:pStyle w:val="af6"/>
        <w:ind w:left="0" w:firstLine="709"/>
        <w:jc w:val="both"/>
        <w:rPr>
          <w:sz w:val="28"/>
          <w:szCs w:val="28"/>
        </w:rPr>
      </w:pPr>
      <w:r w:rsidRPr="000871F1">
        <w:rPr>
          <w:sz w:val="28"/>
          <w:szCs w:val="28"/>
        </w:rPr>
        <w:t>73 нарушения установленного порядка распространения среди детей продукции СМИ, содержащей информацию, причиняющую вред их здоровью и (или) развитию, что составляет 4</w:t>
      </w:r>
      <w:r w:rsidR="00B43668">
        <w:rPr>
          <w:sz w:val="28"/>
          <w:szCs w:val="28"/>
        </w:rPr>
        <w:t> </w:t>
      </w:r>
      <w:r w:rsidRPr="000871F1">
        <w:rPr>
          <w:sz w:val="28"/>
          <w:szCs w:val="28"/>
        </w:rPr>
        <w:t xml:space="preserve">% </w:t>
      </w:r>
      <w:r w:rsidR="00963063" w:rsidRPr="000871F1">
        <w:rPr>
          <w:sz w:val="28"/>
          <w:szCs w:val="28"/>
        </w:rPr>
        <w:t>от общего числа нарушений (в 1</w:t>
      </w:r>
      <w:r w:rsidRPr="000871F1">
        <w:rPr>
          <w:sz w:val="28"/>
          <w:szCs w:val="28"/>
        </w:rPr>
        <w:t xml:space="preserve"> квартале 2017 года – 49)- глава 3 Федерального закона от 29.12.2010 №436-ФЗ «О защите детей от информации, причиняющей вред их здоровью и развитию»;</w:t>
      </w:r>
    </w:p>
    <w:p w:rsidR="00D20BA1" w:rsidRPr="000871F1" w:rsidRDefault="00D20BA1" w:rsidP="00046F4D">
      <w:pPr>
        <w:pStyle w:val="af6"/>
        <w:ind w:left="0" w:firstLine="709"/>
        <w:jc w:val="both"/>
        <w:rPr>
          <w:sz w:val="28"/>
          <w:szCs w:val="28"/>
        </w:rPr>
      </w:pPr>
    </w:p>
    <w:p w:rsidR="00046F4D" w:rsidRPr="000871F1" w:rsidRDefault="00046F4D" w:rsidP="00046F4D">
      <w:pPr>
        <w:ind w:firstLine="709"/>
        <w:jc w:val="both"/>
        <w:rPr>
          <w:szCs w:val="28"/>
        </w:rPr>
      </w:pPr>
      <w:r w:rsidRPr="000871F1">
        <w:rPr>
          <w:i/>
          <w:szCs w:val="28"/>
          <w:u w:val="single"/>
        </w:rPr>
        <w:t>нарушения с «формальным» составом</w:t>
      </w:r>
      <w:r w:rsidRPr="000871F1">
        <w:rPr>
          <w:szCs w:val="28"/>
        </w:rPr>
        <w:t>:</w:t>
      </w:r>
    </w:p>
    <w:p w:rsidR="00046F4D" w:rsidRPr="000871F1" w:rsidRDefault="00046F4D" w:rsidP="00046F4D">
      <w:pPr>
        <w:ind w:firstLine="709"/>
        <w:jc w:val="both"/>
        <w:rPr>
          <w:szCs w:val="28"/>
        </w:rPr>
      </w:pPr>
      <w:r w:rsidRPr="000871F1">
        <w:rPr>
          <w:szCs w:val="28"/>
        </w:rPr>
        <w:t>231 нарушение порядка объявления выходных данных СМИ (12,6</w:t>
      </w:r>
      <w:r w:rsidR="00B43668">
        <w:rPr>
          <w:szCs w:val="28"/>
        </w:rPr>
        <w:t> </w:t>
      </w:r>
      <w:r w:rsidRPr="000871F1">
        <w:rPr>
          <w:szCs w:val="28"/>
        </w:rPr>
        <w:t>% от общего числа нарушений) – ст</w:t>
      </w:r>
      <w:r w:rsidR="00963063" w:rsidRPr="000871F1">
        <w:rPr>
          <w:szCs w:val="28"/>
        </w:rPr>
        <w:t>.</w:t>
      </w:r>
      <w:r w:rsidRPr="000871F1">
        <w:rPr>
          <w:szCs w:val="28"/>
        </w:rPr>
        <w:t xml:space="preserve"> 27 Закона о СМИ; </w:t>
      </w:r>
    </w:p>
    <w:p w:rsidR="00046F4D" w:rsidRPr="000871F1" w:rsidRDefault="00046F4D" w:rsidP="00046F4D">
      <w:pPr>
        <w:ind w:firstLine="709"/>
        <w:jc w:val="both"/>
        <w:rPr>
          <w:szCs w:val="28"/>
        </w:rPr>
      </w:pPr>
      <w:r w:rsidRPr="000871F1">
        <w:rPr>
          <w:szCs w:val="28"/>
        </w:rPr>
        <w:t>197 нарушений в части несоблюдения требований о предоставлении обязательного экземпляра документов (10,7</w:t>
      </w:r>
      <w:r w:rsidR="00B43668">
        <w:rPr>
          <w:szCs w:val="28"/>
        </w:rPr>
        <w:t> </w:t>
      </w:r>
      <w:r w:rsidRPr="000871F1">
        <w:rPr>
          <w:szCs w:val="28"/>
        </w:rPr>
        <w:t>% от общего числа нарушений) – ст</w:t>
      </w:r>
      <w:r w:rsidR="00963063" w:rsidRPr="000871F1">
        <w:rPr>
          <w:szCs w:val="28"/>
        </w:rPr>
        <w:t>.</w:t>
      </w:r>
      <w:r w:rsidRPr="000871F1">
        <w:rPr>
          <w:szCs w:val="28"/>
        </w:rPr>
        <w:t xml:space="preserve"> 7, 12 Федерального закона от 29.12.1994 № 77-ФЗ «Об обязательном экземпляре документов»;</w:t>
      </w:r>
    </w:p>
    <w:p w:rsidR="00046F4D" w:rsidRPr="000871F1" w:rsidRDefault="00046F4D" w:rsidP="00046F4D">
      <w:pPr>
        <w:ind w:firstLine="709"/>
        <w:jc w:val="both"/>
        <w:rPr>
          <w:szCs w:val="28"/>
        </w:rPr>
      </w:pPr>
      <w:r w:rsidRPr="000871F1">
        <w:rPr>
          <w:szCs w:val="28"/>
        </w:rPr>
        <w:t>140 случаев несоблюдения требований к порядку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(7,6</w:t>
      </w:r>
      <w:r w:rsidR="00B43668">
        <w:rPr>
          <w:szCs w:val="28"/>
        </w:rPr>
        <w:t> </w:t>
      </w:r>
      <w:r w:rsidRPr="000871F1">
        <w:rPr>
          <w:szCs w:val="28"/>
        </w:rPr>
        <w:t>% от общего числа нарушений) – ст</w:t>
      </w:r>
      <w:r w:rsidR="00963063" w:rsidRPr="000871F1">
        <w:rPr>
          <w:szCs w:val="28"/>
        </w:rPr>
        <w:t>.</w:t>
      </w:r>
      <w:r w:rsidRPr="000871F1">
        <w:rPr>
          <w:szCs w:val="28"/>
        </w:rPr>
        <w:t xml:space="preserve"> 20 Закона о СМИ;</w:t>
      </w:r>
    </w:p>
    <w:p w:rsidR="00046F4D" w:rsidRPr="000871F1" w:rsidRDefault="00046F4D" w:rsidP="00046F4D">
      <w:pPr>
        <w:ind w:firstLine="709"/>
        <w:jc w:val="both"/>
        <w:rPr>
          <w:szCs w:val="28"/>
        </w:rPr>
      </w:pPr>
      <w:r w:rsidRPr="000871F1">
        <w:rPr>
          <w:szCs w:val="28"/>
        </w:rPr>
        <w:t>113 нарушений, связанных с неуведомлением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объёма СМИ (6,2</w:t>
      </w:r>
      <w:r w:rsidR="00B43668">
        <w:rPr>
          <w:szCs w:val="28"/>
        </w:rPr>
        <w:t> </w:t>
      </w:r>
      <w:r w:rsidRPr="000871F1">
        <w:rPr>
          <w:szCs w:val="28"/>
        </w:rPr>
        <w:t>% от общего числа нарушений) – ст</w:t>
      </w:r>
      <w:r w:rsidR="00404DCA" w:rsidRPr="000871F1">
        <w:rPr>
          <w:szCs w:val="28"/>
        </w:rPr>
        <w:t>. </w:t>
      </w:r>
      <w:r w:rsidRPr="000871F1">
        <w:rPr>
          <w:szCs w:val="28"/>
        </w:rPr>
        <w:t>11 Закона о СМИ;</w:t>
      </w:r>
    </w:p>
    <w:p w:rsidR="00046F4D" w:rsidRPr="000871F1" w:rsidRDefault="00046F4D" w:rsidP="00046F4D">
      <w:pPr>
        <w:ind w:firstLine="709"/>
        <w:jc w:val="both"/>
        <w:rPr>
          <w:szCs w:val="28"/>
        </w:rPr>
      </w:pPr>
      <w:r w:rsidRPr="000871F1">
        <w:rPr>
          <w:szCs w:val="28"/>
        </w:rPr>
        <w:t>96 нарушений в части ненаправления</w:t>
      </w:r>
      <w:r w:rsidR="00404DCA" w:rsidRPr="000871F1">
        <w:rPr>
          <w:szCs w:val="28"/>
        </w:rPr>
        <w:t>/</w:t>
      </w:r>
      <w:r w:rsidRPr="000871F1">
        <w:rPr>
          <w:szCs w:val="28"/>
        </w:rPr>
        <w:t>непредставления устава редакции или заменяющего его договора в регистрирующий орган в течение трёх месяцев со дня первого выхода в свет (в эфир) средства массовой информации (5,2</w:t>
      </w:r>
      <w:r w:rsidR="00B43668">
        <w:rPr>
          <w:szCs w:val="28"/>
        </w:rPr>
        <w:t> </w:t>
      </w:r>
      <w:r w:rsidRPr="000871F1">
        <w:rPr>
          <w:szCs w:val="28"/>
        </w:rPr>
        <w:t>% от общего числа нарушений) – ст</w:t>
      </w:r>
      <w:r w:rsidR="00404DCA" w:rsidRPr="000871F1">
        <w:rPr>
          <w:szCs w:val="28"/>
        </w:rPr>
        <w:t>.</w:t>
      </w:r>
      <w:r w:rsidRPr="000871F1">
        <w:rPr>
          <w:szCs w:val="28"/>
        </w:rPr>
        <w:t xml:space="preserve"> 20 Закона о СМИ.</w:t>
      </w:r>
    </w:p>
    <w:p w:rsidR="004C63E8" w:rsidRDefault="00046F4D" w:rsidP="00046F4D">
      <w:pPr>
        <w:tabs>
          <w:tab w:val="left" w:pos="7088"/>
        </w:tabs>
        <w:ind w:firstLine="709"/>
        <w:jc w:val="both"/>
        <w:rPr>
          <w:rFonts w:eastAsiaTheme="majorEastAsia"/>
          <w:szCs w:val="28"/>
        </w:rPr>
      </w:pPr>
      <w:r w:rsidRPr="000871F1">
        <w:rPr>
          <w:szCs w:val="28"/>
        </w:rPr>
        <w:t>Количественные показатели выявле</w:t>
      </w:r>
      <w:r w:rsidR="00404DCA" w:rsidRPr="000871F1">
        <w:rPr>
          <w:szCs w:val="28"/>
        </w:rPr>
        <w:t>нных нарушений в сфере СМИ в 1 квартале 2017 и 2018 гг.</w:t>
      </w:r>
      <w:r w:rsidRPr="000871F1">
        <w:rPr>
          <w:szCs w:val="28"/>
        </w:rPr>
        <w:t xml:space="preserve"> представлены </w:t>
      </w:r>
      <w:r w:rsidR="002F419F" w:rsidRPr="000871F1">
        <w:rPr>
          <w:szCs w:val="28"/>
        </w:rPr>
        <w:t>на рисунке 2</w:t>
      </w:r>
      <w:r w:rsidR="004B0CF6" w:rsidRPr="000871F1">
        <w:rPr>
          <w:rFonts w:eastAsiaTheme="majorEastAsia"/>
          <w:szCs w:val="28"/>
        </w:rPr>
        <w:t>.</w:t>
      </w:r>
    </w:p>
    <w:p w:rsidR="0009641F" w:rsidRPr="00046F4D" w:rsidRDefault="0009641F" w:rsidP="00046F4D">
      <w:pPr>
        <w:tabs>
          <w:tab w:val="left" w:pos="7088"/>
        </w:tabs>
        <w:ind w:firstLine="709"/>
        <w:jc w:val="both"/>
        <w:rPr>
          <w:szCs w:val="28"/>
        </w:rPr>
      </w:pPr>
    </w:p>
    <w:p w:rsidR="005A3539" w:rsidRPr="009F7D85" w:rsidRDefault="00E93EE3" w:rsidP="00B61965">
      <w:pPr>
        <w:tabs>
          <w:tab w:val="left" w:pos="7088"/>
        </w:tabs>
        <w:ind w:firstLine="709"/>
        <w:jc w:val="right"/>
        <w:rPr>
          <w:szCs w:val="28"/>
        </w:rPr>
      </w:pPr>
      <w:r w:rsidRPr="00085B0E">
        <w:rPr>
          <w:noProof/>
          <w:szCs w:val="28"/>
        </w:rPr>
        <w:lastRenderedPageBreak/>
        <w:drawing>
          <wp:inline distT="0" distB="0" distL="0" distR="0" wp14:anchorId="49616A99" wp14:editId="394341C7">
            <wp:extent cx="5644445" cy="2393245"/>
            <wp:effectExtent l="0" t="0" r="0"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F4751" w:rsidRPr="009F7D85">
        <w:rPr>
          <w:szCs w:val="28"/>
        </w:rPr>
        <w:t>Рис.</w:t>
      </w:r>
      <w:r w:rsidR="00BB509F">
        <w:rPr>
          <w:szCs w:val="28"/>
        </w:rPr>
        <w:t xml:space="preserve"> </w:t>
      </w:r>
      <w:r w:rsidR="002F419F" w:rsidRPr="009F7D85">
        <w:rPr>
          <w:szCs w:val="28"/>
        </w:rPr>
        <w:t>2</w:t>
      </w:r>
    </w:p>
    <w:p w:rsidR="0009641F" w:rsidRDefault="0009641F" w:rsidP="00CA714D">
      <w:pPr>
        <w:tabs>
          <w:tab w:val="left" w:pos="1134"/>
        </w:tabs>
        <w:ind w:firstLine="709"/>
        <w:jc w:val="both"/>
        <w:rPr>
          <w:szCs w:val="28"/>
        </w:rPr>
      </w:pPr>
    </w:p>
    <w:p w:rsidR="007D5B52" w:rsidRPr="00CA714D" w:rsidRDefault="007D5B52" w:rsidP="00CA714D">
      <w:pPr>
        <w:tabs>
          <w:tab w:val="left" w:pos="1134"/>
        </w:tabs>
        <w:ind w:firstLine="709"/>
        <w:jc w:val="both"/>
        <w:rPr>
          <w:szCs w:val="28"/>
        </w:rPr>
      </w:pPr>
      <w:r w:rsidRPr="00CA714D">
        <w:rPr>
          <w:szCs w:val="28"/>
        </w:rPr>
        <w:t>Таким образом, в 1 квартале 2018 года на одно мероприятие СН СМИ выявлено 0,7 нарушения, в 1 квартале 2017 года – 0,8 нарушения.</w:t>
      </w:r>
    </w:p>
    <w:p w:rsidR="007D5B52" w:rsidRPr="00CA714D" w:rsidRDefault="007D5B52" w:rsidP="00CA714D">
      <w:pPr>
        <w:tabs>
          <w:tab w:val="left" w:pos="1134"/>
        </w:tabs>
        <w:ind w:firstLine="709"/>
        <w:jc w:val="both"/>
        <w:rPr>
          <w:szCs w:val="28"/>
        </w:rPr>
      </w:pPr>
      <w:r w:rsidRPr="00CA714D">
        <w:rPr>
          <w:szCs w:val="28"/>
        </w:rPr>
        <w:t>Снижение показателей по выявленным нарушениям с «формальным» составом в сфере СМИ на 34,5</w:t>
      </w:r>
      <w:r w:rsidR="00B43668">
        <w:rPr>
          <w:szCs w:val="28"/>
        </w:rPr>
        <w:t> </w:t>
      </w:r>
      <w:r w:rsidRPr="00CA714D">
        <w:rPr>
          <w:szCs w:val="28"/>
        </w:rPr>
        <w:t>% связано с уменьшением количества допущенных редакциями и учредителями нарушений. Данные показатели напрямую зависят от проводимой в области массовых коммуникаций адресной профилактической работы Управлением и территориальными органами с представителями медиасообщества, направленной на предупреждение нарушений в сфере СМИ.</w:t>
      </w:r>
    </w:p>
    <w:p w:rsidR="007D5B52" w:rsidRPr="00CA714D" w:rsidRDefault="007D5B52" w:rsidP="00CA714D">
      <w:pPr>
        <w:ind w:firstLine="709"/>
        <w:jc w:val="both"/>
        <w:rPr>
          <w:szCs w:val="28"/>
        </w:rPr>
      </w:pPr>
      <w:r w:rsidRPr="00CA714D">
        <w:rPr>
          <w:szCs w:val="28"/>
        </w:rPr>
        <w:t>В 1 квартале 2018 года составлено 935 протоколов об административных правонарушениях.</w:t>
      </w:r>
    </w:p>
    <w:p w:rsidR="007D5B52" w:rsidRPr="00CA714D" w:rsidRDefault="007D5B52" w:rsidP="00CA714D">
      <w:pPr>
        <w:ind w:firstLine="709"/>
        <w:jc w:val="both"/>
        <w:rPr>
          <w:szCs w:val="28"/>
        </w:rPr>
      </w:pPr>
      <w:r w:rsidRPr="00CA714D">
        <w:rPr>
          <w:szCs w:val="28"/>
        </w:rPr>
        <w:t>Вынесено 824 Решения/Постановления по протоколам об административных правонарушениях, в том числе:</w:t>
      </w:r>
    </w:p>
    <w:p w:rsidR="007D5B52" w:rsidRPr="00CA714D" w:rsidRDefault="007D5B52" w:rsidP="00CA714D">
      <w:pPr>
        <w:ind w:firstLine="709"/>
        <w:jc w:val="both"/>
        <w:rPr>
          <w:szCs w:val="28"/>
        </w:rPr>
      </w:pPr>
      <w:r w:rsidRPr="00CA714D">
        <w:rPr>
          <w:szCs w:val="28"/>
        </w:rPr>
        <w:t>Роскомнадзором – 170;</w:t>
      </w:r>
    </w:p>
    <w:p w:rsidR="007D5B52" w:rsidRPr="00CA714D" w:rsidRDefault="00436FF8" w:rsidP="00CA714D">
      <w:pPr>
        <w:ind w:firstLine="709"/>
        <w:jc w:val="both"/>
        <w:rPr>
          <w:szCs w:val="28"/>
        </w:rPr>
      </w:pPr>
      <w:r w:rsidRPr="00CA714D">
        <w:rPr>
          <w:szCs w:val="28"/>
        </w:rPr>
        <w:t>с</w:t>
      </w:r>
      <w:r w:rsidR="007D5B52" w:rsidRPr="00CA714D">
        <w:rPr>
          <w:szCs w:val="28"/>
        </w:rPr>
        <w:t>удами – 654.</w:t>
      </w:r>
    </w:p>
    <w:p w:rsidR="007D5B52" w:rsidRPr="00CA714D" w:rsidRDefault="007D5B52" w:rsidP="00CA714D">
      <w:pPr>
        <w:ind w:firstLine="709"/>
        <w:jc w:val="both"/>
        <w:rPr>
          <w:szCs w:val="28"/>
        </w:rPr>
      </w:pPr>
      <w:r w:rsidRPr="00CA714D">
        <w:rPr>
          <w:szCs w:val="28"/>
        </w:rPr>
        <w:t xml:space="preserve">Наложено административных штрафов на сумму в размере </w:t>
      </w:r>
      <w:r w:rsidR="00436FF8" w:rsidRPr="00CA714D">
        <w:rPr>
          <w:szCs w:val="28"/>
        </w:rPr>
        <w:t>2 117 </w:t>
      </w:r>
      <w:r w:rsidRPr="00CA714D">
        <w:rPr>
          <w:szCs w:val="28"/>
        </w:rPr>
        <w:t xml:space="preserve">810 рублей. Взыскано административных штрафов в размере </w:t>
      </w:r>
      <w:r w:rsidR="00436FF8" w:rsidRPr="00CA714D">
        <w:rPr>
          <w:szCs w:val="28"/>
        </w:rPr>
        <w:t>631 </w:t>
      </w:r>
      <w:r w:rsidRPr="00CA714D">
        <w:rPr>
          <w:szCs w:val="28"/>
        </w:rPr>
        <w:t>200 рублей – 29,8</w:t>
      </w:r>
      <w:r w:rsidR="00B43668">
        <w:rPr>
          <w:szCs w:val="28"/>
        </w:rPr>
        <w:t> </w:t>
      </w:r>
      <w:r w:rsidRPr="00CA714D">
        <w:rPr>
          <w:szCs w:val="28"/>
        </w:rPr>
        <w:t>% от общей суммы наложенных штрафов за допущенные нарушения в сфере СМИ.</w:t>
      </w:r>
    </w:p>
    <w:p w:rsidR="007D5B52" w:rsidRPr="00CA714D" w:rsidRDefault="00436FF8" w:rsidP="00CA714D">
      <w:pPr>
        <w:tabs>
          <w:tab w:val="left" w:pos="1134"/>
        </w:tabs>
        <w:ind w:firstLine="709"/>
        <w:jc w:val="both"/>
        <w:rPr>
          <w:szCs w:val="28"/>
        </w:rPr>
      </w:pPr>
      <w:r w:rsidRPr="00CA714D">
        <w:rPr>
          <w:szCs w:val="28"/>
        </w:rPr>
        <w:t xml:space="preserve">В 1 </w:t>
      </w:r>
      <w:r w:rsidR="007D5B52" w:rsidRPr="00CA714D">
        <w:rPr>
          <w:szCs w:val="28"/>
        </w:rPr>
        <w:t>квартале 2018 года в сравнении с аналогичным отчётным периодом 2017 года наблюдается увеличение количества составленных протоколов об административных правонарушениях на 27,7</w:t>
      </w:r>
      <w:r w:rsidR="00D3697D">
        <w:rPr>
          <w:szCs w:val="28"/>
        </w:rPr>
        <w:t xml:space="preserve"> </w:t>
      </w:r>
      <w:r w:rsidR="007D5B52" w:rsidRPr="00CA714D">
        <w:rPr>
          <w:szCs w:val="28"/>
        </w:rPr>
        <w:t>% при</w:t>
      </w:r>
      <w:r w:rsidR="007D5B52" w:rsidRPr="00CA714D">
        <w:t xml:space="preserve"> </w:t>
      </w:r>
      <w:r w:rsidR="007D5B52" w:rsidRPr="00CA714D">
        <w:rPr>
          <w:szCs w:val="28"/>
        </w:rPr>
        <w:t>снижении числа выявленных нарушений на 19,1</w:t>
      </w:r>
      <w:r w:rsidR="00B43668">
        <w:rPr>
          <w:szCs w:val="28"/>
        </w:rPr>
        <w:t> </w:t>
      </w:r>
      <w:r w:rsidR="007D5B52" w:rsidRPr="00CA714D">
        <w:rPr>
          <w:szCs w:val="28"/>
        </w:rPr>
        <w:t>%.</w:t>
      </w:r>
    </w:p>
    <w:p w:rsidR="007D5B52" w:rsidRPr="00CA714D" w:rsidRDefault="007D5B52" w:rsidP="00CA714D">
      <w:pPr>
        <w:tabs>
          <w:tab w:val="left" w:pos="1134"/>
        </w:tabs>
        <w:ind w:firstLine="709"/>
        <w:jc w:val="both"/>
        <w:rPr>
          <w:szCs w:val="28"/>
        </w:rPr>
      </w:pPr>
      <w:r w:rsidRPr="00CA714D">
        <w:rPr>
          <w:szCs w:val="28"/>
        </w:rPr>
        <w:t>Стоит отметить, что в отчётный период 2018 года протоколы об административных правонарушениях составлены в отношении 50,8</w:t>
      </w:r>
      <w:r w:rsidR="00B43668">
        <w:rPr>
          <w:szCs w:val="28"/>
        </w:rPr>
        <w:t> </w:t>
      </w:r>
      <w:r w:rsidRPr="00CA714D">
        <w:rPr>
          <w:szCs w:val="28"/>
        </w:rPr>
        <w:t xml:space="preserve">% выявленных нарушений в сфере СМИ; </w:t>
      </w:r>
      <w:r w:rsidR="002A179F" w:rsidRPr="00CA714D">
        <w:rPr>
          <w:szCs w:val="28"/>
        </w:rPr>
        <w:t>в 2017 году – в отношении 32,2</w:t>
      </w:r>
      <w:r w:rsidR="00B43668">
        <w:rPr>
          <w:szCs w:val="28"/>
        </w:rPr>
        <w:t> </w:t>
      </w:r>
      <w:r w:rsidR="002A179F" w:rsidRPr="00CA714D">
        <w:rPr>
          <w:szCs w:val="28"/>
        </w:rPr>
        <w:t>% </w:t>
      </w:r>
      <w:r w:rsidRPr="00CA714D">
        <w:rPr>
          <w:szCs w:val="28"/>
        </w:rPr>
        <w:t>нарушений.</w:t>
      </w:r>
    </w:p>
    <w:p w:rsidR="007D5B52" w:rsidRPr="00CA714D" w:rsidRDefault="007D5B52" w:rsidP="00CA714D">
      <w:pPr>
        <w:tabs>
          <w:tab w:val="left" w:pos="1134"/>
        </w:tabs>
        <w:ind w:firstLine="709"/>
        <w:jc w:val="both"/>
        <w:rPr>
          <w:szCs w:val="28"/>
        </w:rPr>
      </w:pPr>
      <w:r w:rsidRPr="00CA714D">
        <w:rPr>
          <w:szCs w:val="28"/>
        </w:rPr>
        <w:t>При</w:t>
      </w:r>
      <w:r w:rsidR="00436FF8" w:rsidRPr="00CA714D">
        <w:rPr>
          <w:szCs w:val="28"/>
        </w:rPr>
        <w:t xml:space="preserve"> этом стоит учитывать, что в 1</w:t>
      </w:r>
      <w:r w:rsidRPr="00CA714D">
        <w:rPr>
          <w:szCs w:val="28"/>
        </w:rPr>
        <w:t xml:space="preserve"> квартале 2018 года при проведении мероприятий госконтроля в сфер</w:t>
      </w:r>
      <w:r w:rsidR="00436FF8" w:rsidRPr="00CA714D">
        <w:rPr>
          <w:szCs w:val="28"/>
        </w:rPr>
        <w:t>е СМИ также выявлены нарушения:</w:t>
      </w:r>
    </w:p>
    <w:p w:rsidR="007D5B52" w:rsidRPr="00CA714D" w:rsidRDefault="007D5B52" w:rsidP="00CA714D">
      <w:pPr>
        <w:tabs>
          <w:tab w:val="left" w:pos="1134"/>
        </w:tabs>
        <w:ind w:firstLine="709"/>
        <w:jc w:val="both"/>
        <w:rPr>
          <w:szCs w:val="28"/>
        </w:rPr>
      </w:pPr>
      <w:r w:rsidRPr="00CA714D">
        <w:rPr>
          <w:szCs w:val="28"/>
        </w:rPr>
        <w:t xml:space="preserve">которые </w:t>
      </w:r>
      <w:r w:rsidRPr="00CA714D">
        <w:rPr>
          <w:i/>
          <w:szCs w:val="28"/>
        </w:rPr>
        <w:t>не образуют состав административного правонарушения</w:t>
      </w:r>
      <w:r w:rsidRPr="00CA714D">
        <w:rPr>
          <w:szCs w:val="28"/>
        </w:rPr>
        <w:t xml:space="preserve"> (невыход СМИ в свет более 1 года) – около 45,5</w:t>
      </w:r>
      <w:r w:rsidR="00B43668">
        <w:rPr>
          <w:szCs w:val="28"/>
        </w:rPr>
        <w:t> </w:t>
      </w:r>
      <w:r w:rsidRPr="00CA714D">
        <w:rPr>
          <w:szCs w:val="28"/>
        </w:rPr>
        <w:t>%;</w:t>
      </w:r>
    </w:p>
    <w:p w:rsidR="007D5B52" w:rsidRPr="00CA714D" w:rsidRDefault="007D5B52" w:rsidP="00CA714D">
      <w:pPr>
        <w:tabs>
          <w:tab w:val="left" w:pos="1134"/>
        </w:tabs>
        <w:ind w:firstLine="709"/>
        <w:jc w:val="both"/>
        <w:rPr>
          <w:szCs w:val="28"/>
        </w:rPr>
      </w:pPr>
      <w:r w:rsidRPr="00CA714D">
        <w:rPr>
          <w:szCs w:val="28"/>
        </w:rPr>
        <w:lastRenderedPageBreak/>
        <w:t xml:space="preserve">в отношении которых </w:t>
      </w:r>
      <w:r w:rsidRPr="00CA714D">
        <w:rPr>
          <w:i/>
          <w:szCs w:val="28"/>
        </w:rPr>
        <w:t>сроки привлечения к административной ответственности истекли</w:t>
      </w:r>
      <w:r w:rsidRPr="00CA714D">
        <w:rPr>
          <w:szCs w:val="28"/>
        </w:rPr>
        <w:t xml:space="preserve"> в соответствии со ст</w:t>
      </w:r>
      <w:r w:rsidR="002A179F" w:rsidRPr="00CA714D">
        <w:rPr>
          <w:szCs w:val="28"/>
        </w:rPr>
        <w:t>.</w:t>
      </w:r>
      <w:r w:rsidRPr="00CA714D">
        <w:rPr>
          <w:szCs w:val="28"/>
        </w:rPr>
        <w:t xml:space="preserve"> 4.5 Кодекса Российской Федерации об административных правонарушениях</w:t>
      </w:r>
      <w:r w:rsidR="00957206" w:rsidRPr="00CA714D">
        <w:rPr>
          <w:szCs w:val="28"/>
        </w:rPr>
        <w:t>, далее – КоАП РФ (например, ст</w:t>
      </w:r>
      <w:r w:rsidR="00436FF8" w:rsidRPr="00CA714D">
        <w:rPr>
          <w:szCs w:val="28"/>
        </w:rPr>
        <w:t>.</w:t>
      </w:r>
      <w:r w:rsidRPr="00CA714D">
        <w:rPr>
          <w:szCs w:val="28"/>
        </w:rPr>
        <w:t xml:space="preserve"> 20 Закона о СМИ</w:t>
      </w:r>
      <w:r w:rsidR="002B7B08">
        <w:rPr>
          <w:szCs w:val="28"/>
        </w:rPr>
        <w:t xml:space="preserve"> – </w:t>
      </w:r>
      <w:r w:rsidRPr="00CA714D">
        <w:rPr>
          <w:szCs w:val="28"/>
        </w:rPr>
        <w:t>непредставление устава редакции или заменяющего его договора в регистрирующий орган в течение трёх месяцев со дня первого выхода в свет (в эфир) средства массовой информации) – около</w:t>
      </w:r>
      <w:r w:rsidR="00B43668">
        <w:rPr>
          <w:szCs w:val="28"/>
        </w:rPr>
        <w:t> </w:t>
      </w:r>
      <w:r w:rsidRPr="00CA714D">
        <w:rPr>
          <w:szCs w:val="28"/>
        </w:rPr>
        <w:t>3</w:t>
      </w:r>
      <w:r w:rsidR="00B43668">
        <w:rPr>
          <w:szCs w:val="28"/>
        </w:rPr>
        <w:t> </w:t>
      </w:r>
      <w:r w:rsidRPr="00CA714D">
        <w:rPr>
          <w:szCs w:val="28"/>
        </w:rPr>
        <w:t>%;</w:t>
      </w:r>
    </w:p>
    <w:p w:rsidR="007D5B52" w:rsidRPr="00CA714D" w:rsidRDefault="007D5B52" w:rsidP="00CA714D">
      <w:pPr>
        <w:tabs>
          <w:tab w:val="left" w:pos="1134"/>
        </w:tabs>
        <w:ind w:firstLine="709"/>
        <w:jc w:val="both"/>
        <w:rPr>
          <w:szCs w:val="28"/>
        </w:rPr>
      </w:pPr>
      <w:r w:rsidRPr="00CA714D">
        <w:rPr>
          <w:szCs w:val="28"/>
        </w:rPr>
        <w:t xml:space="preserve">в отношении которых </w:t>
      </w:r>
      <w:r w:rsidR="003724BA" w:rsidRPr="00CA714D">
        <w:rPr>
          <w:i/>
          <w:szCs w:val="28"/>
        </w:rPr>
        <w:t xml:space="preserve">появились новые обстоятельства, </w:t>
      </w:r>
      <w:r w:rsidRPr="00CA714D">
        <w:rPr>
          <w:i/>
          <w:szCs w:val="28"/>
        </w:rPr>
        <w:t>не подтверждающие признаки ранее выявленного нарушения</w:t>
      </w:r>
      <w:r w:rsidRPr="00CA714D">
        <w:rPr>
          <w:szCs w:val="28"/>
        </w:rPr>
        <w:t xml:space="preserve"> (например, на момент проведения СН СМИ у получателей обязательного экземпляра документов отсутствовала информация о направленных экземплярах печатных изданий в установленные сроки, при этом отправителем экземпляров в территориальный орган представлены документы, подтверждающие факт отправки – ст</w:t>
      </w:r>
      <w:r w:rsidR="003724BA" w:rsidRPr="00CA714D">
        <w:rPr>
          <w:szCs w:val="28"/>
        </w:rPr>
        <w:t>. </w:t>
      </w:r>
      <w:r w:rsidRPr="00CA714D">
        <w:rPr>
          <w:szCs w:val="28"/>
        </w:rPr>
        <w:t xml:space="preserve">7, 12 Федерального закона </w:t>
      </w:r>
      <w:r w:rsidR="003724BA" w:rsidRPr="00CA714D">
        <w:rPr>
          <w:szCs w:val="28"/>
        </w:rPr>
        <w:t>от 29.12.1994 № 77-ФЗ «Об </w:t>
      </w:r>
      <w:r w:rsidRPr="00CA714D">
        <w:rPr>
          <w:szCs w:val="28"/>
        </w:rPr>
        <w:t>обязательном экземпляре документов») – около 0,7</w:t>
      </w:r>
      <w:r w:rsidR="00B43668">
        <w:rPr>
          <w:szCs w:val="28"/>
        </w:rPr>
        <w:t> </w:t>
      </w:r>
      <w:r w:rsidRPr="00CA714D">
        <w:rPr>
          <w:szCs w:val="28"/>
        </w:rPr>
        <w:t>% от общего числа выявленных нарушений.</w:t>
      </w:r>
    </w:p>
    <w:p w:rsidR="007D5B52" w:rsidRPr="007D5B52" w:rsidRDefault="007D5B52" w:rsidP="00CA714D">
      <w:pPr>
        <w:tabs>
          <w:tab w:val="left" w:pos="7088"/>
        </w:tabs>
        <w:ind w:firstLine="709"/>
        <w:jc w:val="both"/>
        <w:rPr>
          <w:szCs w:val="28"/>
        </w:rPr>
      </w:pPr>
      <w:r w:rsidRPr="00CA714D">
        <w:rPr>
          <w:szCs w:val="28"/>
        </w:rPr>
        <w:t>Количественные показатели деятельнос</w:t>
      </w:r>
      <w:r w:rsidR="001F02F5" w:rsidRPr="00CA714D">
        <w:rPr>
          <w:szCs w:val="28"/>
        </w:rPr>
        <w:t>ти территориальных органов за 1 </w:t>
      </w:r>
      <w:r w:rsidRPr="00CA714D">
        <w:rPr>
          <w:szCs w:val="28"/>
        </w:rPr>
        <w:t>квартал 2017, 2018 г</w:t>
      </w:r>
      <w:r w:rsidR="00E03092" w:rsidRPr="00CA714D">
        <w:rPr>
          <w:szCs w:val="28"/>
        </w:rPr>
        <w:t>г.</w:t>
      </w:r>
      <w:r w:rsidRPr="00CA714D">
        <w:rPr>
          <w:szCs w:val="28"/>
        </w:rPr>
        <w:t xml:space="preserve"> представлены на </w:t>
      </w:r>
      <w:r w:rsidR="00E03092" w:rsidRPr="00CA714D">
        <w:rPr>
          <w:szCs w:val="28"/>
        </w:rPr>
        <w:t>рисунке 3</w:t>
      </w:r>
      <w:r w:rsidRPr="00CA714D">
        <w:rPr>
          <w:rStyle w:val="aff1"/>
          <w:rFonts w:eastAsiaTheme="majorEastAsia"/>
          <w:szCs w:val="28"/>
        </w:rPr>
        <w:footnoteReference w:id="1"/>
      </w:r>
      <w:r w:rsidRPr="00CA714D">
        <w:rPr>
          <w:szCs w:val="28"/>
        </w:rPr>
        <w:t>.</w:t>
      </w:r>
    </w:p>
    <w:p w:rsidR="00F46A6A" w:rsidRPr="007D5B52" w:rsidRDefault="00E03092" w:rsidP="00BB509F">
      <w:pPr>
        <w:pStyle w:val="afc"/>
        <w:ind w:firstLine="709"/>
        <w:jc w:val="right"/>
      </w:pPr>
      <w:r w:rsidRPr="00085B0E">
        <w:rPr>
          <w:noProof/>
        </w:rPr>
        <w:drawing>
          <wp:inline distT="0" distB="0" distL="0" distR="0" wp14:anchorId="643F5318" wp14:editId="6C63BDD2">
            <wp:extent cx="5542844" cy="2438400"/>
            <wp:effectExtent l="0" t="0" r="127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B509F">
        <w:t>Рис. 3</w:t>
      </w:r>
    </w:p>
    <w:p w:rsidR="00634A69" w:rsidRDefault="00634A69" w:rsidP="00BB509F">
      <w:pPr>
        <w:ind w:firstLine="709"/>
        <w:jc w:val="both"/>
        <w:rPr>
          <w:bCs/>
          <w:szCs w:val="28"/>
        </w:rPr>
      </w:pPr>
    </w:p>
    <w:p w:rsidR="00BB509F" w:rsidRPr="00CA714D" w:rsidRDefault="00BB509F" w:rsidP="00BB509F">
      <w:pPr>
        <w:ind w:firstLine="709"/>
        <w:jc w:val="both"/>
        <w:rPr>
          <w:bCs/>
          <w:szCs w:val="28"/>
        </w:rPr>
      </w:pPr>
      <w:r w:rsidRPr="00CA714D">
        <w:rPr>
          <w:bCs/>
          <w:szCs w:val="28"/>
        </w:rPr>
        <w:t xml:space="preserve">В приоритетном порядке осуществлялся контроль и надзор за соблюдением требований законодательства Российской Федерации о средствах массовой информации, направленный на выявление фактов использования СМИ для осуществления экстремистской деятельности, пропаганды наркотических средств, порнографии, культа насилия и жестокости, распространения материалов, содержащих нецензурную брань, информацию о несовершеннолетних, пострадавших в результате противоправных действий </w:t>
      </w:r>
      <w:r w:rsidRPr="00CA714D">
        <w:rPr>
          <w:bCs/>
          <w:szCs w:val="28"/>
        </w:rPr>
        <w:lastRenderedPageBreak/>
        <w:t>(бездействия), фактов распространения сведений, составляющих специально охраняемую законом тайну, материалов, содержащих пропаганду нетрадиционных сексуальных отношений или о фактах распространения иной информации, распространение которой запрещено иными Федеральными законами, а также в части недопустимости воспрепятствования законной деятельности редакций СМИ и журналистов.</w:t>
      </w:r>
    </w:p>
    <w:p w:rsidR="00BB509F" w:rsidRPr="00CA714D" w:rsidRDefault="00BB509F" w:rsidP="00BB509F">
      <w:pPr>
        <w:ind w:firstLine="709"/>
        <w:jc w:val="both"/>
        <w:rPr>
          <w:szCs w:val="28"/>
        </w:rPr>
      </w:pPr>
      <w:r w:rsidRPr="00CA714D">
        <w:rPr>
          <w:bCs/>
          <w:szCs w:val="28"/>
        </w:rPr>
        <w:t>За нарушения требований ст</w:t>
      </w:r>
      <w:r w:rsidR="00232D5E" w:rsidRPr="00CA714D">
        <w:rPr>
          <w:bCs/>
          <w:szCs w:val="28"/>
        </w:rPr>
        <w:t>.</w:t>
      </w:r>
      <w:r w:rsidRPr="00CA714D">
        <w:rPr>
          <w:bCs/>
          <w:szCs w:val="28"/>
        </w:rPr>
        <w:t xml:space="preserve"> 4 Закона</w:t>
      </w:r>
      <w:r w:rsidR="00232D5E" w:rsidRPr="00CA714D">
        <w:rPr>
          <w:bCs/>
          <w:szCs w:val="28"/>
        </w:rPr>
        <w:t xml:space="preserve"> о СМИ и Федерального закона от </w:t>
      </w:r>
      <w:r w:rsidRPr="00CA714D">
        <w:rPr>
          <w:bCs/>
          <w:szCs w:val="28"/>
        </w:rPr>
        <w:t>25.07.2002 № 114-ФЗ «О противодействии экстремистской деятельности» в 1</w:t>
      </w:r>
      <w:r w:rsidR="00232D5E" w:rsidRPr="00CA714D">
        <w:rPr>
          <w:bCs/>
          <w:szCs w:val="28"/>
        </w:rPr>
        <w:t> </w:t>
      </w:r>
      <w:r w:rsidRPr="00CA714D">
        <w:rPr>
          <w:bCs/>
          <w:szCs w:val="28"/>
        </w:rPr>
        <w:t xml:space="preserve">квартале 2018 года Роскомнадзором и его территориальными органами </w:t>
      </w:r>
      <w:r w:rsidRPr="00CA714D">
        <w:rPr>
          <w:szCs w:val="28"/>
        </w:rPr>
        <w:t>вынесено 22 предупреждения, что на 57,1</w:t>
      </w:r>
      <w:r w:rsidR="00B43668">
        <w:rPr>
          <w:szCs w:val="28"/>
        </w:rPr>
        <w:t> </w:t>
      </w:r>
      <w:r w:rsidRPr="00CA714D">
        <w:rPr>
          <w:szCs w:val="28"/>
        </w:rPr>
        <w:t>% больше, чем в аналогичном отчётном периоде 2017 года</w:t>
      </w:r>
      <w:r w:rsidR="002B7B08">
        <w:rPr>
          <w:szCs w:val="28"/>
        </w:rPr>
        <w:t xml:space="preserve"> – </w:t>
      </w:r>
      <w:r w:rsidR="00232D5E" w:rsidRPr="00CA714D">
        <w:rPr>
          <w:szCs w:val="28"/>
        </w:rPr>
        <w:t>14 предупреждений.</w:t>
      </w:r>
    </w:p>
    <w:p w:rsidR="00BB509F" w:rsidRPr="00CA714D" w:rsidRDefault="00BB509F" w:rsidP="00BB509F">
      <w:pPr>
        <w:ind w:firstLine="709"/>
        <w:jc w:val="both"/>
        <w:rPr>
          <w:szCs w:val="28"/>
        </w:rPr>
      </w:pPr>
      <w:r w:rsidRPr="00CA714D">
        <w:rPr>
          <w:szCs w:val="28"/>
        </w:rPr>
        <w:t>Из них за:</w:t>
      </w:r>
    </w:p>
    <w:p w:rsidR="00BB509F" w:rsidRPr="00CA714D" w:rsidRDefault="00BB509F" w:rsidP="00BB509F">
      <w:pPr>
        <w:ind w:firstLine="709"/>
        <w:contextualSpacing/>
        <w:jc w:val="both"/>
        <w:rPr>
          <w:szCs w:val="28"/>
        </w:rPr>
      </w:pPr>
      <w:r w:rsidRPr="00CA714D">
        <w:rPr>
          <w:szCs w:val="28"/>
        </w:rPr>
        <w:t>использование СМИ для осуществления экстремистской деятельности (распространение экстремистских материалов) – 2 предупреждения;</w:t>
      </w:r>
    </w:p>
    <w:p w:rsidR="00377EBC" w:rsidRPr="00CA714D" w:rsidRDefault="00377EBC" w:rsidP="001D2333">
      <w:pPr>
        <w:ind w:firstLine="709"/>
        <w:contextualSpacing/>
        <w:jc w:val="both"/>
        <w:rPr>
          <w:szCs w:val="28"/>
        </w:rPr>
      </w:pPr>
      <w:r w:rsidRPr="00CA714D">
        <w:rPr>
          <w:szCs w:val="28"/>
        </w:rPr>
        <w:t>разглашение сведений, прямо указывающих на личность несовершеннолетнего, без согласия самого несовершеннолетнего и его законного представителя – 2 предупреждения;</w:t>
      </w:r>
    </w:p>
    <w:p w:rsidR="00377EBC" w:rsidRPr="00CA714D" w:rsidRDefault="00377EBC" w:rsidP="001D2333">
      <w:pPr>
        <w:ind w:firstLine="709"/>
        <w:contextualSpacing/>
        <w:jc w:val="both"/>
        <w:rPr>
          <w:szCs w:val="28"/>
        </w:rPr>
      </w:pPr>
      <w:r w:rsidRPr="00CA714D">
        <w:rPr>
          <w:szCs w:val="28"/>
        </w:rPr>
        <w:t>разглашение сведений, составляющих государственную или иную специально охраняемую законом тайну – 2 предупреждения;</w:t>
      </w:r>
    </w:p>
    <w:p w:rsidR="00377EBC" w:rsidRPr="00CA714D" w:rsidRDefault="00377EBC" w:rsidP="001D2333">
      <w:pPr>
        <w:ind w:firstLine="709"/>
        <w:contextualSpacing/>
        <w:jc w:val="both"/>
        <w:rPr>
          <w:szCs w:val="28"/>
        </w:rPr>
      </w:pPr>
      <w:r w:rsidRPr="00CA714D">
        <w:rPr>
          <w:szCs w:val="28"/>
        </w:rPr>
        <w:t>распространение информации, распространение которой запрещено федеральными законами – 1 предупреждение;</w:t>
      </w:r>
    </w:p>
    <w:p w:rsidR="00377EBC" w:rsidRPr="00984219" w:rsidRDefault="00377EBC" w:rsidP="001D2333">
      <w:pPr>
        <w:ind w:firstLine="709"/>
        <w:contextualSpacing/>
        <w:jc w:val="both"/>
        <w:rPr>
          <w:szCs w:val="28"/>
        </w:rPr>
      </w:pPr>
      <w:r w:rsidRPr="00984219">
        <w:rPr>
          <w:szCs w:val="28"/>
        </w:rPr>
        <w:t>за пропаганду порнографии – 4 предупреждения;</w:t>
      </w:r>
    </w:p>
    <w:p w:rsidR="00377EBC" w:rsidRPr="00984219" w:rsidRDefault="00377EBC" w:rsidP="001D2333">
      <w:pPr>
        <w:ind w:firstLine="709"/>
        <w:contextualSpacing/>
        <w:jc w:val="both"/>
        <w:rPr>
          <w:szCs w:val="28"/>
        </w:rPr>
      </w:pPr>
      <w:r w:rsidRPr="00984219">
        <w:rPr>
          <w:szCs w:val="28"/>
        </w:rPr>
        <w:t>распространение материалов, содержащих нецензурную брань – 11</w:t>
      </w:r>
      <w:r w:rsidR="001D2333" w:rsidRPr="00984219">
        <w:rPr>
          <w:szCs w:val="28"/>
        </w:rPr>
        <w:t> </w:t>
      </w:r>
      <w:r w:rsidRPr="00984219">
        <w:rPr>
          <w:szCs w:val="28"/>
        </w:rPr>
        <w:t>предупреждений.</w:t>
      </w:r>
    </w:p>
    <w:p w:rsidR="00377EBC" w:rsidRPr="00984219" w:rsidRDefault="00377EBC" w:rsidP="001D2333">
      <w:pPr>
        <w:ind w:firstLine="709"/>
        <w:jc w:val="both"/>
        <w:rPr>
          <w:szCs w:val="28"/>
        </w:rPr>
      </w:pPr>
      <w:r w:rsidRPr="00984219">
        <w:rPr>
          <w:szCs w:val="28"/>
        </w:rPr>
        <w:t xml:space="preserve">Во исполнение приказа Роскомнадзора от 06.07.2010 № 420 </w:t>
      </w:r>
      <w:r w:rsidR="001D2333" w:rsidRPr="00984219">
        <w:rPr>
          <w:szCs w:val="28"/>
        </w:rPr>
        <w:t>«Об </w:t>
      </w:r>
      <w:r w:rsidRPr="00984219">
        <w:rPr>
          <w:szCs w:val="28"/>
        </w:rPr>
        <w:t>утверждении порядка направления обращений о недопустимости злоупотребления свободой массовой информации к СМИ, распространение которых осуществляется в информационно-телекоммуникационных сетях, в том числе в сети «Интернет», Роскомнадзором в отчетный период 2017 года в редакции сетевых изданий в связи с размещением на их сайтах в сети «Интернет» комментариев с признаками злоупотребления свободой массовой информации направлено 718 обращений об удалении или в соответствии со ст</w:t>
      </w:r>
      <w:r w:rsidR="001D2333" w:rsidRPr="00984219">
        <w:rPr>
          <w:szCs w:val="28"/>
        </w:rPr>
        <w:t>. </w:t>
      </w:r>
      <w:r w:rsidRPr="00984219">
        <w:rPr>
          <w:szCs w:val="28"/>
        </w:rPr>
        <w:t>42 Закона о СМИ редактировании комментариев, что на 7,8</w:t>
      </w:r>
      <w:r w:rsidR="00B43668">
        <w:rPr>
          <w:szCs w:val="28"/>
        </w:rPr>
        <w:t> </w:t>
      </w:r>
      <w:r w:rsidRPr="00984219">
        <w:rPr>
          <w:szCs w:val="28"/>
        </w:rPr>
        <w:t xml:space="preserve">% меньше, чем в аналогичном периоде 2017 года – 779 обращений. </w:t>
      </w:r>
    </w:p>
    <w:p w:rsidR="003B1FB7" w:rsidRPr="00984219" w:rsidRDefault="00377EBC" w:rsidP="001D2333">
      <w:pPr>
        <w:ind w:firstLine="709"/>
        <w:jc w:val="both"/>
        <w:rPr>
          <w:szCs w:val="28"/>
        </w:rPr>
      </w:pPr>
      <w:r w:rsidRPr="00984219">
        <w:rPr>
          <w:szCs w:val="28"/>
        </w:rPr>
        <w:t>16 обращений направлено в связи с размещением комментариев с признаками экстремизма, что в 2 раза (на 54,3</w:t>
      </w:r>
      <w:r w:rsidR="00B43668">
        <w:rPr>
          <w:szCs w:val="28"/>
        </w:rPr>
        <w:t> </w:t>
      </w:r>
      <w:r w:rsidRPr="00984219">
        <w:rPr>
          <w:szCs w:val="28"/>
        </w:rPr>
        <w:t xml:space="preserve">%) меньше, чем в аналогичном периоде 2017 года – 35 обращений. </w:t>
      </w:r>
    </w:p>
    <w:p w:rsidR="00377EBC" w:rsidRPr="00984219" w:rsidRDefault="00377EBC" w:rsidP="001D2333">
      <w:pPr>
        <w:ind w:firstLine="709"/>
        <w:jc w:val="both"/>
        <w:rPr>
          <w:szCs w:val="28"/>
        </w:rPr>
      </w:pPr>
      <w:r w:rsidRPr="00984219">
        <w:rPr>
          <w:szCs w:val="28"/>
        </w:rPr>
        <w:t>Из них:</w:t>
      </w:r>
    </w:p>
    <w:p w:rsidR="00377EBC" w:rsidRPr="00984219" w:rsidRDefault="00377EBC" w:rsidP="001D2333">
      <w:pPr>
        <w:pStyle w:val="af6"/>
        <w:tabs>
          <w:tab w:val="left" w:pos="1134"/>
        </w:tabs>
        <w:ind w:left="0" w:firstLine="709"/>
        <w:jc w:val="both"/>
        <w:rPr>
          <w:sz w:val="28"/>
          <w:szCs w:val="28"/>
        </w:rPr>
      </w:pPr>
      <w:r w:rsidRPr="00984219">
        <w:rPr>
          <w:sz w:val="28"/>
          <w:szCs w:val="28"/>
        </w:rPr>
        <w:t>за размещение комментариев с признаками возбуждения национальной розни – 13 обращений;</w:t>
      </w:r>
    </w:p>
    <w:p w:rsidR="00377EBC" w:rsidRPr="00984219" w:rsidRDefault="00377EBC" w:rsidP="001D2333">
      <w:pPr>
        <w:pStyle w:val="af6"/>
        <w:tabs>
          <w:tab w:val="left" w:pos="1134"/>
        </w:tabs>
        <w:ind w:left="0" w:firstLine="709"/>
        <w:jc w:val="both"/>
        <w:rPr>
          <w:sz w:val="28"/>
          <w:szCs w:val="28"/>
        </w:rPr>
      </w:pPr>
      <w:r w:rsidRPr="00984219">
        <w:rPr>
          <w:sz w:val="28"/>
          <w:szCs w:val="28"/>
        </w:rPr>
        <w:t xml:space="preserve">за размещение комментариев с признаками религиозной розни – </w:t>
      </w:r>
      <w:r w:rsidR="00B43668">
        <w:rPr>
          <w:sz w:val="28"/>
          <w:szCs w:val="28"/>
        </w:rPr>
        <w:t>одно</w:t>
      </w:r>
      <w:r w:rsidR="003B1FB7" w:rsidRPr="00984219">
        <w:rPr>
          <w:sz w:val="28"/>
          <w:szCs w:val="28"/>
        </w:rPr>
        <w:t> </w:t>
      </w:r>
      <w:r w:rsidRPr="00984219">
        <w:rPr>
          <w:sz w:val="28"/>
          <w:szCs w:val="28"/>
        </w:rPr>
        <w:t>обращение;</w:t>
      </w:r>
    </w:p>
    <w:p w:rsidR="00377EBC" w:rsidRPr="00984219" w:rsidRDefault="00377EBC" w:rsidP="001D2333">
      <w:pPr>
        <w:pStyle w:val="af6"/>
        <w:tabs>
          <w:tab w:val="left" w:pos="1134"/>
        </w:tabs>
        <w:ind w:left="0" w:firstLine="709"/>
        <w:jc w:val="both"/>
        <w:rPr>
          <w:sz w:val="28"/>
          <w:szCs w:val="28"/>
        </w:rPr>
      </w:pPr>
      <w:r w:rsidRPr="00984219">
        <w:rPr>
          <w:sz w:val="28"/>
          <w:szCs w:val="28"/>
        </w:rPr>
        <w:t xml:space="preserve">за размещение комментариев с признаками социальной розни – </w:t>
      </w:r>
      <w:r w:rsidR="00B43668">
        <w:rPr>
          <w:sz w:val="28"/>
          <w:szCs w:val="28"/>
        </w:rPr>
        <w:t>одно</w:t>
      </w:r>
      <w:r w:rsidR="003B1FB7" w:rsidRPr="00984219">
        <w:rPr>
          <w:sz w:val="28"/>
          <w:szCs w:val="28"/>
        </w:rPr>
        <w:t> </w:t>
      </w:r>
      <w:r w:rsidRPr="00984219">
        <w:rPr>
          <w:sz w:val="28"/>
          <w:szCs w:val="28"/>
        </w:rPr>
        <w:t>обращение;</w:t>
      </w:r>
    </w:p>
    <w:p w:rsidR="001D2333" w:rsidRPr="00984219" w:rsidRDefault="001D2333" w:rsidP="003B1FB7">
      <w:pPr>
        <w:pStyle w:val="af6"/>
        <w:tabs>
          <w:tab w:val="left" w:pos="1134"/>
        </w:tabs>
        <w:ind w:left="0" w:firstLine="709"/>
        <w:jc w:val="both"/>
        <w:rPr>
          <w:szCs w:val="28"/>
        </w:rPr>
      </w:pPr>
      <w:r w:rsidRPr="00984219">
        <w:rPr>
          <w:sz w:val="28"/>
          <w:szCs w:val="28"/>
        </w:rPr>
        <w:lastRenderedPageBreak/>
        <w:t xml:space="preserve">за комментарии, содержащие экстремистские материалы </w:t>
      </w:r>
      <w:r w:rsidR="00B43668" w:rsidRPr="00984219">
        <w:rPr>
          <w:sz w:val="28"/>
          <w:szCs w:val="28"/>
        </w:rPr>
        <w:t>–</w:t>
      </w:r>
      <w:r w:rsidRPr="00984219">
        <w:rPr>
          <w:sz w:val="28"/>
          <w:szCs w:val="28"/>
        </w:rPr>
        <w:t xml:space="preserve"> </w:t>
      </w:r>
      <w:r w:rsidR="00B43668">
        <w:rPr>
          <w:sz w:val="28"/>
          <w:szCs w:val="28"/>
        </w:rPr>
        <w:t>одно</w:t>
      </w:r>
      <w:r w:rsidRPr="00984219">
        <w:rPr>
          <w:sz w:val="28"/>
          <w:szCs w:val="28"/>
        </w:rPr>
        <w:t xml:space="preserve"> обращение.</w:t>
      </w:r>
      <w:r w:rsidR="003B1FB7" w:rsidRPr="00984219">
        <w:rPr>
          <w:sz w:val="28"/>
          <w:szCs w:val="28"/>
        </w:rPr>
        <w:t xml:space="preserve"> </w:t>
      </w:r>
      <w:r w:rsidRPr="00984219">
        <w:rPr>
          <w:szCs w:val="28"/>
        </w:rPr>
        <w:t>Кроме того:</w:t>
      </w:r>
    </w:p>
    <w:p w:rsidR="00C63BAE" w:rsidRPr="00984219" w:rsidRDefault="00C63BAE" w:rsidP="00C63BAE">
      <w:pPr>
        <w:tabs>
          <w:tab w:val="left" w:pos="0"/>
        </w:tabs>
        <w:ind w:firstLine="709"/>
        <w:jc w:val="both"/>
        <w:rPr>
          <w:szCs w:val="28"/>
        </w:rPr>
      </w:pPr>
      <w:r w:rsidRPr="00984219">
        <w:rPr>
          <w:szCs w:val="28"/>
        </w:rPr>
        <w:t xml:space="preserve">за пропаганду наркотиков – </w:t>
      </w:r>
      <w:r w:rsidR="00B43668">
        <w:rPr>
          <w:szCs w:val="28"/>
        </w:rPr>
        <w:t>два</w:t>
      </w:r>
      <w:r w:rsidRPr="00984219">
        <w:rPr>
          <w:szCs w:val="28"/>
        </w:rPr>
        <w:t xml:space="preserve"> обращения;</w:t>
      </w:r>
    </w:p>
    <w:p w:rsidR="00C63BAE" w:rsidRPr="00984219" w:rsidRDefault="00C63BAE" w:rsidP="00C63BAE">
      <w:pPr>
        <w:tabs>
          <w:tab w:val="left" w:pos="0"/>
        </w:tabs>
        <w:ind w:firstLine="709"/>
        <w:jc w:val="both"/>
        <w:rPr>
          <w:szCs w:val="28"/>
        </w:rPr>
      </w:pPr>
      <w:r w:rsidRPr="00984219">
        <w:rPr>
          <w:szCs w:val="28"/>
        </w:rPr>
        <w:t>за нецензурную брань – 700 обращений.</w:t>
      </w:r>
    </w:p>
    <w:p w:rsidR="00C63BAE" w:rsidRPr="00984219" w:rsidRDefault="00C63BAE" w:rsidP="00C63BAE">
      <w:pPr>
        <w:tabs>
          <w:tab w:val="left" w:pos="0"/>
        </w:tabs>
        <w:ind w:firstLine="709"/>
        <w:jc w:val="both"/>
        <w:rPr>
          <w:szCs w:val="28"/>
        </w:rPr>
      </w:pPr>
      <w:r w:rsidRPr="00984219">
        <w:rPr>
          <w:szCs w:val="28"/>
        </w:rPr>
        <w:t>За 3 месяца 2018 года, как и за аналогичный период 2017 года, наибольшее количество обращений направлено за распространение материалов, содержащих нецензурную брань – 97,5</w:t>
      </w:r>
      <w:r w:rsidR="00B43668">
        <w:rPr>
          <w:szCs w:val="28"/>
        </w:rPr>
        <w:t> </w:t>
      </w:r>
      <w:r w:rsidRPr="00984219">
        <w:rPr>
          <w:szCs w:val="28"/>
        </w:rPr>
        <w:t>% (в 2017 – 733 обращения, что составляет 94,1</w:t>
      </w:r>
      <w:r w:rsidR="00B43668">
        <w:rPr>
          <w:szCs w:val="28"/>
        </w:rPr>
        <w:t> </w:t>
      </w:r>
      <w:r w:rsidRPr="00984219">
        <w:rPr>
          <w:szCs w:val="28"/>
        </w:rPr>
        <w:t>% от общего числа направленных обращений).</w:t>
      </w:r>
    </w:p>
    <w:p w:rsidR="00C63BAE" w:rsidRDefault="00C63BAE" w:rsidP="00C63BAE">
      <w:pPr>
        <w:ind w:firstLine="709"/>
        <w:jc w:val="both"/>
        <w:rPr>
          <w:szCs w:val="28"/>
        </w:rPr>
      </w:pPr>
      <w:r w:rsidRPr="00984219">
        <w:rPr>
          <w:szCs w:val="28"/>
        </w:rPr>
        <w:t>В рамках исполнения полномочий по защите свободы массовой информации и прав журналистов Роскомнадзором в 1 квартале 2018 года случаи, связанные с попытками воспрепятствования профессиональной самостоятельности СМИ и нарушения прав журналистов, не рассматривались, документы не поступали.</w:t>
      </w:r>
    </w:p>
    <w:p w:rsidR="00C63BAE" w:rsidRPr="00C63BAE" w:rsidRDefault="00C63BAE" w:rsidP="00C63BAE">
      <w:pPr>
        <w:ind w:firstLine="709"/>
        <w:jc w:val="both"/>
        <w:rPr>
          <w:szCs w:val="28"/>
        </w:rPr>
      </w:pPr>
    </w:p>
    <w:p w:rsidR="009F5530" w:rsidRPr="009F7D85" w:rsidRDefault="009F5530" w:rsidP="00C97019">
      <w:pPr>
        <w:pStyle w:val="6"/>
        <w:rPr>
          <w:color w:val="000000" w:themeColor="text1"/>
        </w:rPr>
      </w:pPr>
      <w:bookmarkStart w:id="9" w:name="_Toc481081674"/>
      <w:bookmarkStart w:id="10" w:name="_Toc514145874"/>
      <w:r w:rsidRPr="009F7D85">
        <w:rPr>
          <w:color w:val="000000" w:themeColor="text1"/>
        </w:rPr>
        <w:t>Государственный контроль и надзор за соблюдением законодательства Российской Федерации и лицензионных требований в сфере телевизионного вещания и радиовещания</w:t>
      </w:r>
      <w:bookmarkEnd w:id="9"/>
      <w:bookmarkEnd w:id="10"/>
    </w:p>
    <w:p w:rsidR="005466BD" w:rsidRPr="00984219" w:rsidRDefault="005466BD" w:rsidP="005466BD">
      <w:pPr>
        <w:ind w:firstLine="709"/>
        <w:jc w:val="both"/>
        <w:rPr>
          <w:szCs w:val="28"/>
        </w:rPr>
      </w:pPr>
      <w:r w:rsidRPr="00984219">
        <w:rPr>
          <w:szCs w:val="28"/>
        </w:rPr>
        <w:t>В 1 квартале 2018 года в ходе государственного контроля (надзора) проведено 11 проверок соблюдения лицензионных требований владельцами лицензий на осуществление деятельности по телерадиовещанию, из них плановых – 7, внеплановых – 4.</w:t>
      </w:r>
    </w:p>
    <w:p w:rsidR="005466BD" w:rsidRPr="00984219" w:rsidRDefault="005466BD" w:rsidP="005466BD">
      <w:pPr>
        <w:ind w:firstLine="709"/>
        <w:jc w:val="both"/>
        <w:rPr>
          <w:szCs w:val="28"/>
        </w:rPr>
      </w:pPr>
      <w:r w:rsidRPr="00984219">
        <w:rPr>
          <w:szCs w:val="28"/>
        </w:rPr>
        <w:t>По сравнению с аналогичным отчётным периодом 2017 года количество проведённых плановых проверок уменьшилось на 36,4</w:t>
      </w:r>
      <w:r w:rsidR="00B43668">
        <w:rPr>
          <w:szCs w:val="28"/>
        </w:rPr>
        <w:t> </w:t>
      </w:r>
      <w:r w:rsidRPr="00984219">
        <w:rPr>
          <w:szCs w:val="28"/>
        </w:rPr>
        <w:t>%, внеплановых – увеличилось на 33,3</w:t>
      </w:r>
      <w:r w:rsidR="00B43668">
        <w:rPr>
          <w:szCs w:val="28"/>
        </w:rPr>
        <w:t> </w:t>
      </w:r>
      <w:r w:rsidRPr="00984219">
        <w:rPr>
          <w:szCs w:val="28"/>
        </w:rPr>
        <w:t>%.</w:t>
      </w:r>
    </w:p>
    <w:p w:rsidR="005466BD" w:rsidRPr="00984219" w:rsidRDefault="005466BD" w:rsidP="005466BD">
      <w:pPr>
        <w:ind w:firstLine="709"/>
        <w:jc w:val="both"/>
        <w:rPr>
          <w:szCs w:val="28"/>
        </w:rPr>
      </w:pPr>
      <w:r w:rsidRPr="00984219">
        <w:rPr>
          <w:szCs w:val="28"/>
        </w:rPr>
        <w:t>Уменьшение на 21,4</w:t>
      </w:r>
      <w:r w:rsidR="00B43668">
        <w:rPr>
          <w:szCs w:val="28"/>
        </w:rPr>
        <w:t> </w:t>
      </w:r>
      <w:r w:rsidRPr="00984219">
        <w:rPr>
          <w:szCs w:val="28"/>
        </w:rPr>
        <w:t>% общего количества проведённых за 3 месяца 2018 года проверок в отношении вещательных организаций по сравнению с аналогичным периодом 2017 года (14 проверок во взаимодействии с проверяемыми лицами) связано с продолжением курса по снижению административной нагрузки на бизнес.</w:t>
      </w:r>
    </w:p>
    <w:p w:rsidR="005466BD" w:rsidRPr="00984219" w:rsidRDefault="005466BD" w:rsidP="005466BD">
      <w:pPr>
        <w:ind w:firstLine="709"/>
        <w:jc w:val="both"/>
        <w:rPr>
          <w:szCs w:val="28"/>
        </w:rPr>
      </w:pPr>
      <w:r w:rsidRPr="00984219">
        <w:rPr>
          <w:szCs w:val="28"/>
        </w:rPr>
        <w:t>В отчётный период проведено 335 плановых и 229 внеплановых систематических наблюдений в отношении лицензиатов-вещателей без взаимодействия с проверяемыми лицами (далее – СН Вещ). По сравнению с аналогичным отчётным периодом 2017 года количество проведённых плановых СН Вещ уменьшилось на 8,7</w:t>
      </w:r>
      <w:r w:rsidR="00B43668">
        <w:rPr>
          <w:szCs w:val="28"/>
        </w:rPr>
        <w:t> </w:t>
      </w:r>
      <w:r w:rsidRPr="00984219">
        <w:rPr>
          <w:szCs w:val="28"/>
        </w:rPr>
        <w:t>%, внеплановых – увеличилось на 90,8</w:t>
      </w:r>
      <w:r w:rsidR="00B43668">
        <w:rPr>
          <w:szCs w:val="28"/>
        </w:rPr>
        <w:t> </w:t>
      </w:r>
      <w:r w:rsidRPr="00984219">
        <w:rPr>
          <w:szCs w:val="28"/>
        </w:rPr>
        <w:t>%.</w:t>
      </w:r>
    </w:p>
    <w:p w:rsidR="005466BD" w:rsidRPr="00984219" w:rsidRDefault="005466BD" w:rsidP="005466BD">
      <w:pPr>
        <w:tabs>
          <w:tab w:val="left" w:pos="7088"/>
        </w:tabs>
        <w:ind w:firstLine="709"/>
        <w:jc w:val="both"/>
        <w:rPr>
          <w:szCs w:val="28"/>
        </w:rPr>
      </w:pPr>
      <w:r w:rsidRPr="00984219">
        <w:rPr>
          <w:szCs w:val="28"/>
        </w:rPr>
        <w:t>В 1 квартале 2018 года доля проведённых СН Вещ в отношении телерадиовещателей составила 98,1</w:t>
      </w:r>
      <w:r w:rsidR="00B43668">
        <w:rPr>
          <w:szCs w:val="28"/>
        </w:rPr>
        <w:t> </w:t>
      </w:r>
      <w:r w:rsidRPr="00984219">
        <w:rPr>
          <w:szCs w:val="28"/>
        </w:rPr>
        <w:t>% от общего числа проведённых мероприятий госконтроля (в 2017 году – 97,2</w:t>
      </w:r>
      <w:r w:rsidR="00B43668">
        <w:rPr>
          <w:szCs w:val="28"/>
        </w:rPr>
        <w:t> </w:t>
      </w:r>
      <w:r w:rsidRPr="00984219">
        <w:rPr>
          <w:szCs w:val="28"/>
        </w:rPr>
        <w:t>%).</w:t>
      </w:r>
    </w:p>
    <w:p w:rsidR="00D1660E" w:rsidRDefault="005466BD" w:rsidP="005466BD">
      <w:pPr>
        <w:tabs>
          <w:tab w:val="left" w:pos="7088"/>
        </w:tabs>
        <w:ind w:firstLine="709"/>
        <w:jc w:val="both"/>
        <w:rPr>
          <w:color w:val="000000" w:themeColor="text1"/>
          <w:szCs w:val="28"/>
        </w:rPr>
      </w:pPr>
      <w:r w:rsidRPr="00984219">
        <w:rPr>
          <w:szCs w:val="28"/>
        </w:rPr>
        <w:t xml:space="preserve">Количественные показатели проведённых мероприятий госконтроля в отношении вещательных организаций в отчётный период 2017 и 2018 гг. представлены </w:t>
      </w:r>
      <w:r w:rsidR="002F419F" w:rsidRPr="00984219">
        <w:rPr>
          <w:szCs w:val="28"/>
        </w:rPr>
        <w:t>на</w:t>
      </w:r>
      <w:r w:rsidR="00D1660E" w:rsidRPr="00984219">
        <w:rPr>
          <w:color w:val="000000" w:themeColor="text1"/>
          <w:szCs w:val="28"/>
        </w:rPr>
        <w:t xml:space="preserve"> </w:t>
      </w:r>
      <w:r w:rsidR="00AC37CC" w:rsidRPr="00984219">
        <w:rPr>
          <w:color w:val="000000" w:themeColor="text1"/>
          <w:szCs w:val="28"/>
        </w:rPr>
        <w:t xml:space="preserve">рисунке </w:t>
      </w:r>
      <w:r w:rsidR="00562AE0" w:rsidRPr="00984219">
        <w:rPr>
          <w:color w:val="000000" w:themeColor="text1"/>
          <w:szCs w:val="28"/>
        </w:rPr>
        <w:t>4</w:t>
      </w:r>
      <w:r w:rsidR="002F419F" w:rsidRPr="00984219">
        <w:rPr>
          <w:color w:val="000000" w:themeColor="text1"/>
          <w:szCs w:val="28"/>
        </w:rPr>
        <w:t>.</w:t>
      </w:r>
    </w:p>
    <w:p w:rsidR="00634A69" w:rsidRPr="005466BD" w:rsidRDefault="00634A69" w:rsidP="005466BD">
      <w:pPr>
        <w:tabs>
          <w:tab w:val="left" w:pos="7088"/>
        </w:tabs>
        <w:ind w:firstLine="709"/>
        <w:jc w:val="both"/>
        <w:rPr>
          <w:color w:val="000000" w:themeColor="text1"/>
          <w:szCs w:val="28"/>
        </w:rPr>
      </w:pPr>
    </w:p>
    <w:p w:rsidR="009B0FB5" w:rsidRPr="00984219" w:rsidRDefault="00677A62" w:rsidP="00B84935">
      <w:pPr>
        <w:jc w:val="right"/>
        <w:rPr>
          <w:color w:val="000000" w:themeColor="text1"/>
          <w:szCs w:val="28"/>
        </w:rPr>
      </w:pPr>
      <w:r w:rsidRPr="00085B0E">
        <w:rPr>
          <w:noProof/>
          <w:color w:val="FF0000"/>
          <w:szCs w:val="28"/>
        </w:rPr>
        <w:lastRenderedPageBreak/>
        <w:drawing>
          <wp:inline distT="0" distB="0" distL="0" distR="0" wp14:anchorId="49761607" wp14:editId="5237E43B">
            <wp:extent cx="6107289" cy="2799645"/>
            <wp:effectExtent l="0" t="0" r="8255" b="12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C0043" w:rsidRPr="00984219">
        <w:rPr>
          <w:color w:val="000000" w:themeColor="text1"/>
          <w:szCs w:val="28"/>
        </w:rPr>
        <w:t>Р</w:t>
      </w:r>
      <w:r w:rsidR="00654055" w:rsidRPr="00984219">
        <w:rPr>
          <w:color w:val="000000" w:themeColor="text1"/>
          <w:szCs w:val="28"/>
        </w:rPr>
        <w:t>ис.</w:t>
      </w:r>
      <w:r w:rsidR="00AC37CC" w:rsidRPr="00984219">
        <w:rPr>
          <w:color w:val="000000" w:themeColor="text1"/>
          <w:szCs w:val="28"/>
        </w:rPr>
        <w:t xml:space="preserve"> </w:t>
      </w:r>
      <w:r w:rsidR="00562AE0" w:rsidRPr="00984219">
        <w:rPr>
          <w:color w:val="000000" w:themeColor="text1"/>
          <w:szCs w:val="28"/>
        </w:rPr>
        <w:t>4</w:t>
      </w:r>
    </w:p>
    <w:p w:rsidR="00634A69" w:rsidRDefault="00634A69" w:rsidP="00A06126">
      <w:pPr>
        <w:ind w:firstLine="709"/>
        <w:jc w:val="both"/>
        <w:rPr>
          <w:szCs w:val="28"/>
        </w:rPr>
      </w:pPr>
    </w:p>
    <w:p w:rsidR="00B469F3" w:rsidRPr="00984219" w:rsidRDefault="00B469F3" w:rsidP="00A06126">
      <w:pPr>
        <w:ind w:firstLine="709"/>
        <w:jc w:val="both"/>
        <w:rPr>
          <w:szCs w:val="28"/>
        </w:rPr>
      </w:pPr>
      <w:r w:rsidRPr="00984219">
        <w:rPr>
          <w:szCs w:val="28"/>
        </w:rPr>
        <w:t>По результатам контрольных мероприятий выявлено 472 нарушения, среди которых часто выявляемые:</w:t>
      </w:r>
    </w:p>
    <w:p w:rsidR="00B469F3" w:rsidRPr="00984219" w:rsidRDefault="00B469F3" w:rsidP="00A06126">
      <w:pPr>
        <w:pStyle w:val="af6"/>
        <w:ind w:left="0" w:firstLine="709"/>
        <w:jc w:val="both"/>
        <w:rPr>
          <w:sz w:val="28"/>
          <w:szCs w:val="28"/>
        </w:rPr>
      </w:pPr>
      <w:r w:rsidRPr="00BA2639">
        <w:rPr>
          <w:sz w:val="28"/>
          <w:szCs w:val="28"/>
          <w:u w:val="single"/>
        </w:rPr>
        <w:t>нарушения лицензионных требований</w:t>
      </w:r>
      <w:r w:rsidRPr="00984219">
        <w:rPr>
          <w:sz w:val="28"/>
          <w:szCs w:val="28"/>
        </w:rPr>
        <w:t xml:space="preserve"> (ст</w:t>
      </w:r>
      <w:r w:rsidR="00A06126" w:rsidRPr="00984219">
        <w:rPr>
          <w:sz w:val="28"/>
          <w:szCs w:val="28"/>
        </w:rPr>
        <w:t>.</w:t>
      </w:r>
      <w:r w:rsidRPr="00984219">
        <w:rPr>
          <w:sz w:val="28"/>
          <w:szCs w:val="28"/>
        </w:rPr>
        <w:t xml:space="preserve"> 31 Закона о СМИ и </w:t>
      </w:r>
      <w:r w:rsidRPr="00984219">
        <w:rPr>
          <w:rFonts w:eastAsia="Calibri"/>
          <w:sz w:val="28"/>
          <w:szCs w:val="28"/>
        </w:rPr>
        <w:t>подпункт «а» п</w:t>
      </w:r>
      <w:r w:rsidR="00A06126" w:rsidRPr="00984219">
        <w:rPr>
          <w:rFonts w:eastAsia="Calibri"/>
          <w:sz w:val="28"/>
          <w:szCs w:val="28"/>
        </w:rPr>
        <w:t>.</w:t>
      </w:r>
      <w:r w:rsidR="005A7A32" w:rsidRPr="00984219">
        <w:rPr>
          <w:rFonts w:eastAsia="Calibri"/>
          <w:sz w:val="28"/>
          <w:szCs w:val="28"/>
        </w:rPr>
        <w:t> </w:t>
      </w:r>
      <w:r w:rsidRPr="00984219">
        <w:rPr>
          <w:rFonts w:eastAsia="Calibri"/>
          <w:sz w:val="28"/>
          <w:szCs w:val="28"/>
        </w:rPr>
        <w:t>4 Положения</w:t>
      </w:r>
      <w:r w:rsidRPr="00984219">
        <w:rPr>
          <w:sz w:val="28"/>
          <w:szCs w:val="28"/>
        </w:rPr>
        <w:t xml:space="preserve"> о лицензировании телевизионного вещания и радиовещания, утверждённого постановлением Правительства Российской Федерации от 08.12.2011 № 1025):</w:t>
      </w:r>
    </w:p>
    <w:p w:rsidR="00B469F3" w:rsidRPr="00984219" w:rsidRDefault="00B469F3" w:rsidP="00A06126">
      <w:pPr>
        <w:pStyle w:val="af6"/>
        <w:ind w:left="0" w:firstLine="709"/>
        <w:jc w:val="both"/>
        <w:rPr>
          <w:sz w:val="28"/>
          <w:szCs w:val="28"/>
        </w:rPr>
      </w:pPr>
      <w:r w:rsidRPr="00984219">
        <w:rPr>
          <w:sz w:val="28"/>
          <w:szCs w:val="28"/>
        </w:rPr>
        <w:t>99 нарушений в связи с несоблюдением объёмов вещания (21</w:t>
      </w:r>
      <w:r w:rsidR="00B43668">
        <w:rPr>
          <w:sz w:val="28"/>
          <w:szCs w:val="28"/>
        </w:rPr>
        <w:t> </w:t>
      </w:r>
      <w:r w:rsidRPr="00984219">
        <w:rPr>
          <w:sz w:val="28"/>
          <w:szCs w:val="28"/>
        </w:rPr>
        <w:t>%</w:t>
      </w:r>
      <w:r w:rsidR="00A06126" w:rsidRPr="00984219">
        <w:rPr>
          <w:sz w:val="28"/>
          <w:szCs w:val="28"/>
        </w:rPr>
        <w:t xml:space="preserve"> от </w:t>
      </w:r>
      <w:r w:rsidRPr="00984219">
        <w:rPr>
          <w:sz w:val="28"/>
          <w:szCs w:val="28"/>
        </w:rPr>
        <w:t>общего числа нарушений);</w:t>
      </w:r>
    </w:p>
    <w:p w:rsidR="00B469F3" w:rsidRPr="00984219" w:rsidRDefault="00B469F3" w:rsidP="00A06126">
      <w:pPr>
        <w:pStyle w:val="af6"/>
        <w:ind w:left="0" w:firstLine="709"/>
        <w:jc w:val="both"/>
        <w:rPr>
          <w:sz w:val="28"/>
          <w:szCs w:val="28"/>
        </w:rPr>
      </w:pPr>
      <w:r w:rsidRPr="00984219">
        <w:rPr>
          <w:sz w:val="28"/>
          <w:szCs w:val="28"/>
        </w:rPr>
        <w:t>64 случая несоблюдения программной направленности телеканала или радиоканала или нарушений программной концепции вещания (13,6</w:t>
      </w:r>
      <w:r w:rsidR="00B43668">
        <w:rPr>
          <w:sz w:val="28"/>
          <w:szCs w:val="28"/>
        </w:rPr>
        <w:t> </w:t>
      </w:r>
      <w:r w:rsidRPr="00984219">
        <w:rPr>
          <w:sz w:val="28"/>
          <w:szCs w:val="28"/>
        </w:rPr>
        <w:t>% от общего числа нарушений);</w:t>
      </w:r>
    </w:p>
    <w:p w:rsidR="00B469F3" w:rsidRPr="00984219" w:rsidRDefault="00B469F3" w:rsidP="00A06126">
      <w:pPr>
        <w:pStyle w:val="af6"/>
        <w:ind w:left="0" w:firstLine="709"/>
        <w:jc w:val="both"/>
        <w:rPr>
          <w:sz w:val="28"/>
          <w:szCs w:val="28"/>
        </w:rPr>
      </w:pPr>
      <w:r w:rsidRPr="00984219">
        <w:rPr>
          <w:sz w:val="28"/>
          <w:szCs w:val="28"/>
        </w:rPr>
        <w:t>19 фактов несоблюдения требования о вещании указанного в лицензии телеканала или радиоканала (4</w:t>
      </w:r>
      <w:r w:rsidR="00B43668">
        <w:rPr>
          <w:sz w:val="28"/>
          <w:szCs w:val="28"/>
        </w:rPr>
        <w:t> </w:t>
      </w:r>
      <w:r w:rsidRPr="00984219">
        <w:rPr>
          <w:sz w:val="28"/>
          <w:szCs w:val="28"/>
        </w:rPr>
        <w:t>% от общего числа нарушений)</w:t>
      </w:r>
    </w:p>
    <w:p w:rsidR="00B469F3" w:rsidRPr="00984219" w:rsidRDefault="00B469F3" w:rsidP="00A06126">
      <w:pPr>
        <w:pStyle w:val="af6"/>
        <w:ind w:left="0" w:firstLine="709"/>
        <w:jc w:val="both"/>
        <w:rPr>
          <w:sz w:val="28"/>
          <w:szCs w:val="28"/>
        </w:rPr>
      </w:pPr>
      <w:r w:rsidRPr="00984219">
        <w:rPr>
          <w:sz w:val="28"/>
          <w:szCs w:val="28"/>
        </w:rPr>
        <w:t>18 нарушений периодичности и времени вещания (3,8</w:t>
      </w:r>
      <w:r w:rsidR="00B43668">
        <w:rPr>
          <w:sz w:val="28"/>
          <w:szCs w:val="28"/>
        </w:rPr>
        <w:t> </w:t>
      </w:r>
      <w:r w:rsidRPr="00984219">
        <w:rPr>
          <w:sz w:val="28"/>
          <w:szCs w:val="28"/>
        </w:rPr>
        <w:t>% от общего числа нарушений);</w:t>
      </w:r>
    </w:p>
    <w:p w:rsidR="00B469F3" w:rsidRPr="00984219" w:rsidRDefault="00B469F3" w:rsidP="00A06126">
      <w:pPr>
        <w:pStyle w:val="af6"/>
        <w:ind w:left="0" w:firstLine="709"/>
        <w:jc w:val="both"/>
        <w:rPr>
          <w:sz w:val="28"/>
          <w:szCs w:val="28"/>
        </w:rPr>
      </w:pPr>
      <w:r w:rsidRPr="00984219">
        <w:rPr>
          <w:sz w:val="28"/>
          <w:szCs w:val="28"/>
        </w:rPr>
        <w:t>15 случаев нарушения территории распространения телеканала и радиоканала (3,2</w:t>
      </w:r>
      <w:r w:rsidR="00B43668">
        <w:rPr>
          <w:sz w:val="28"/>
          <w:szCs w:val="28"/>
        </w:rPr>
        <w:t> </w:t>
      </w:r>
      <w:r w:rsidRPr="00984219">
        <w:rPr>
          <w:sz w:val="28"/>
          <w:szCs w:val="28"/>
        </w:rPr>
        <w:t>% от общего числа нарушений);</w:t>
      </w:r>
    </w:p>
    <w:p w:rsidR="00B469F3" w:rsidRPr="00984219" w:rsidRDefault="00B469F3" w:rsidP="00A06126">
      <w:pPr>
        <w:pStyle w:val="af6"/>
        <w:ind w:left="0" w:firstLine="709"/>
        <w:jc w:val="both"/>
        <w:rPr>
          <w:sz w:val="28"/>
          <w:szCs w:val="28"/>
        </w:rPr>
      </w:pPr>
      <w:r w:rsidRPr="00984219">
        <w:rPr>
          <w:sz w:val="28"/>
          <w:szCs w:val="28"/>
        </w:rPr>
        <w:t>14 нарушений в части несоблюдения даты начала вещания (3</w:t>
      </w:r>
      <w:r w:rsidR="00B43668">
        <w:rPr>
          <w:sz w:val="28"/>
          <w:szCs w:val="28"/>
        </w:rPr>
        <w:t> </w:t>
      </w:r>
      <w:r w:rsidRPr="00984219">
        <w:rPr>
          <w:sz w:val="28"/>
          <w:szCs w:val="28"/>
        </w:rPr>
        <w:t>% от общего числа нарушений);</w:t>
      </w:r>
    </w:p>
    <w:p w:rsidR="00B469F3" w:rsidRPr="00BA2639" w:rsidRDefault="00B469F3" w:rsidP="00A06126">
      <w:pPr>
        <w:pStyle w:val="af6"/>
        <w:ind w:left="0" w:firstLine="709"/>
        <w:jc w:val="both"/>
        <w:rPr>
          <w:sz w:val="28"/>
          <w:szCs w:val="28"/>
          <w:u w:val="single"/>
        </w:rPr>
      </w:pPr>
      <w:r w:rsidRPr="00BA2639">
        <w:rPr>
          <w:sz w:val="28"/>
          <w:szCs w:val="28"/>
          <w:u w:val="single"/>
        </w:rPr>
        <w:t>нарушения обязательных требований</w:t>
      </w:r>
    </w:p>
    <w:p w:rsidR="00B469F3" w:rsidRPr="00984219" w:rsidRDefault="00B469F3" w:rsidP="00A06126">
      <w:pPr>
        <w:pStyle w:val="af6"/>
        <w:ind w:left="0" w:firstLine="709"/>
        <w:jc w:val="both"/>
        <w:rPr>
          <w:sz w:val="28"/>
          <w:szCs w:val="28"/>
        </w:rPr>
      </w:pPr>
      <w:r w:rsidRPr="00984219">
        <w:rPr>
          <w:sz w:val="28"/>
          <w:szCs w:val="28"/>
        </w:rPr>
        <w:t>49 нарушений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(10,4</w:t>
      </w:r>
      <w:r w:rsidR="00B43668">
        <w:rPr>
          <w:sz w:val="28"/>
          <w:szCs w:val="28"/>
        </w:rPr>
        <w:t> </w:t>
      </w:r>
      <w:r w:rsidRPr="00984219">
        <w:rPr>
          <w:sz w:val="28"/>
          <w:szCs w:val="28"/>
        </w:rPr>
        <w:t xml:space="preserve">% от общего числа нарушений) </w:t>
      </w:r>
      <w:r w:rsidR="00B43668">
        <w:rPr>
          <w:sz w:val="28"/>
          <w:szCs w:val="28"/>
        </w:rPr>
        <w:t>–</w:t>
      </w:r>
      <w:r w:rsidRPr="00984219">
        <w:rPr>
          <w:sz w:val="28"/>
          <w:szCs w:val="28"/>
        </w:rPr>
        <w:t xml:space="preserve"> глава 3 Федерального закона от 29.12.2010 №</w:t>
      </w:r>
      <w:r w:rsidR="009E0972" w:rsidRPr="00984219">
        <w:rPr>
          <w:sz w:val="28"/>
          <w:szCs w:val="28"/>
        </w:rPr>
        <w:t xml:space="preserve"> </w:t>
      </w:r>
      <w:r w:rsidRPr="00984219">
        <w:rPr>
          <w:sz w:val="28"/>
          <w:szCs w:val="28"/>
        </w:rPr>
        <w:t>436-ФЗ «О защите детей от информации, причиняющей вред их здоровью и развитию;</w:t>
      </w:r>
    </w:p>
    <w:p w:rsidR="00B469F3" w:rsidRPr="00984219" w:rsidRDefault="00B469F3" w:rsidP="00A06126">
      <w:pPr>
        <w:pStyle w:val="af6"/>
        <w:ind w:left="0" w:firstLine="709"/>
        <w:jc w:val="both"/>
        <w:rPr>
          <w:sz w:val="28"/>
          <w:szCs w:val="28"/>
        </w:rPr>
      </w:pPr>
      <w:r w:rsidRPr="00984219">
        <w:rPr>
          <w:sz w:val="28"/>
          <w:szCs w:val="28"/>
        </w:rPr>
        <w:t>22 нарушения в связи с невыполнением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(4,6</w:t>
      </w:r>
      <w:r w:rsidR="00D3697D">
        <w:rPr>
          <w:sz w:val="28"/>
          <w:szCs w:val="28"/>
        </w:rPr>
        <w:t xml:space="preserve"> </w:t>
      </w:r>
      <w:r w:rsidRPr="00984219">
        <w:rPr>
          <w:sz w:val="28"/>
          <w:szCs w:val="28"/>
        </w:rPr>
        <w:t xml:space="preserve">% от общего числа нарушений) </w:t>
      </w:r>
      <w:r w:rsidR="00B43668">
        <w:rPr>
          <w:sz w:val="28"/>
          <w:szCs w:val="28"/>
        </w:rPr>
        <w:t>–</w:t>
      </w:r>
      <w:r w:rsidRPr="00984219">
        <w:rPr>
          <w:sz w:val="28"/>
          <w:szCs w:val="28"/>
        </w:rPr>
        <w:t xml:space="preserve"> статья 31.7 Закона о СМИ;</w:t>
      </w:r>
    </w:p>
    <w:p w:rsidR="00B469F3" w:rsidRPr="00BA2639" w:rsidRDefault="00B469F3" w:rsidP="00A06126">
      <w:pPr>
        <w:pStyle w:val="af6"/>
        <w:ind w:left="0" w:firstLine="709"/>
        <w:jc w:val="both"/>
        <w:rPr>
          <w:sz w:val="28"/>
          <w:szCs w:val="28"/>
          <w:u w:val="single"/>
        </w:rPr>
      </w:pPr>
      <w:r w:rsidRPr="00BA2639">
        <w:rPr>
          <w:sz w:val="28"/>
          <w:szCs w:val="28"/>
          <w:u w:val="single"/>
        </w:rPr>
        <w:lastRenderedPageBreak/>
        <w:t>нарушения с «формальным» составом</w:t>
      </w:r>
    </w:p>
    <w:p w:rsidR="00B469F3" w:rsidRPr="00984219" w:rsidRDefault="00B469F3" w:rsidP="00A06126">
      <w:pPr>
        <w:pStyle w:val="af6"/>
        <w:ind w:left="0" w:firstLine="709"/>
        <w:jc w:val="both"/>
        <w:rPr>
          <w:sz w:val="28"/>
          <w:szCs w:val="28"/>
        </w:rPr>
      </w:pPr>
      <w:r w:rsidRPr="00984219">
        <w:rPr>
          <w:sz w:val="28"/>
          <w:szCs w:val="28"/>
        </w:rPr>
        <w:t>85 нарушений порядка предоставления обязательного экземпляра документов (18</w:t>
      </w:r>
      <w:r w:rsidR="00B43668">
        <w:rPr>
          <w:sz w:val="28"/>
          <w:szCs w:val="28"/>
        </w:rPr>
        <w:t> </w:t>
      </w:r>
      <w:r w:rsidRPr="00984219">
        <w:rPr>
          <w:sz w:val="28"/>
          <w:szCs w:val="28"/>
        </w:rPr>
        <w:t xml:space="preserve">% от общего числа нарушений) </w:t>
      </w:r>
      <w:r w:rsidR="005A7A32" w:rsidRPr="00984219">
        <w:rPr>
          <w:sz w:val="28"/>
          <w:szCs w:val="28"/>
        </w:rPr>
        <w:t>–</w:t>
      </w:r>
      <w:r w:rsidRPr="00984219">
        <w:rPr>
          <w:sz w:val="28"/>
          <w:szCs w:val="28"/>
        </w:rPr>
        <w:t xml:space="preserve"> ст</w:t>
      </w:r>
      <w:r w:rsidR="005A7A32" w:rsidRPr="00984219">
        <w:rPr>
          <w:sz w:val="28"/>
          <w:szCs w:val="28"/>
        </w:rPr>
        <w:t>. 12 Федерального закона от </w:t>
      </w:r>
      <w:r w:rsidRPr="00984219">
        <w:rPr>
          <w:sz w:val="28"/>
          <w:szCs w:val="28"/>
        </w:rPr>
        <w:t>29.12.1994 № 77-ФЗ «Об обязательном экземпляре документов»;</w:t>
      </w:r>
    </w:p>
    <w:p w:rsidR="00B469F3" w:rsidRPr="00984219" w:rsidRDefault="00B469F3" w:rsidP="00A06126">
      <w:pPr>
        <w:pStyle w:val="af6"/>
        <w:ind w:left="0" w:firstLine="709"/>
        <w:jc w:val="both"/>
        <w:rPr>
          <w:sz w:val="28"/>
          <w:szCs w:val="28"/>
        </w:rPr>
      </w:pPr>
      <w:r w:rsidRPr="00984219">
        <w:rPr>
          <w:sz w:val="28"/>
          <w:szCs w:val="28"/>
        </w:rPr>
        <w:t>50 случаев нарушения порядка объяв</w:t>
      </w:r>
      <w:r w:rsidR="00A4330E" w:rsidRPr="00984219">
        <w:rPr>
          <w:sz w:val="28"/>
          <w:szCs w:val="28"/>
        </w:rPr>
        <w:t>ления выходных данных (10,6</w:t>
      </w:r>
      <w:r w:rsidR="00B43668">
        <w:rPr>
          <w:sz w:val="28"/>
          <w:szCs w:val="28"/>
        </w:rPr>
        <w:t> </w:t>
      </w:r>
      <w:r w:rsidR="00A4330E" w:rsidRPr="00984219">
        <w:rPr>
          <w:sz w:val="28"/>
          <w:szCs w:val="28"/>
        </w:rPr>
        <w:t>% от </w:t>
      </w:r>
      <w:r w:rsidRPr="00984219">
        <w:rPr>
          <w:sz w:val="28"/>
          <w:szCs w:val="28"/>
        </w:rPr>
        <w:t xml:space="preserve">общего числа нарушений) </w:t>
      </w:r>
      <w:r w:rsidR="005A7A32" w:rsidRPr="00984219">
        <w:rPr>
          <w:sz w:val="28"/>
          <w:szCs w:val="28"/>
        </w:rPr>
        <w:t>–</w:t>
      </w:r>
      <w:r w:rsidRPr="00984219">
        <w:rPr>
          <w:sz w:val="28"/>
          <w:szCs w:val="28"/>
        </w:rPr>
        <w:t xml:space="preserve"> ст</w:t>
      </w:r>
      <w:r w:rsidR="005A7A32" w:rsidRPr="00984219">
        <w:rPr>
          <w:sz w:val="28"/>
          <w:szCs w:val="28"/>
        </w:rPr>
        <w:t>.</w:t>
      </w:r>
      <w:r w:rsidRPr="00984219">
        <w:rPr>
          <w:sz w:val="28"/>
          <w:szCs w:val="28"/>
        </w:rPr>
        <w:t xml:space="preserve"> 27 Закона о СМИ.</w:t>
      </w:r>
    </w:p>
    <w:p w:rsidR="00B469F3" w:rsidRPr="00A06126" w:rsidRDefault="00B469F3" w:rsidP="00A06126">
      <w:pPr>
        <w:ind w:firstLine="709"/>
        <w:jc w:val="both"/>
        <w:rPr>
          <w:szCs w:val="28"/>
        </w:rPr>
      </w:pPr>
      <w:r w:rsidRPr="00984219">
        <w:rPr>
          <w:szCs w:val="28"/>
        </w:rPr>
        <w:t>Количественные показатели выявленных нарушени</w:t>
      </w:r>
      <w:r w:rsidR="00A4330E" w:rsidRPr="00984219">
        <w:rPr>
          <w:szCs w:val="28"/>
        </w:rPr>
        <w:t>й в сфере телерадиовещания в 1</w:t>
      </w:r>
      <w:r w:rsidRPr="00984219">
        <w:rPr>
          <w:szCs w:val="28"/>
        </w:rPr>
        <w:t xml:space="preserve"> квартале 2017 и 2018 г</w:t>
      </w:r>
      <w:r w:rsidR="00A4330E" w:rsidRPr="00984219">
        <w:rPr>
          <w:szCs w:val="28"/>
        </w:rPr>
        <w:t>г.</w:t>
      </w:r>
      <w:r w:rsidRPr="00984219">
        <w:rPr>
          <w:szCs w:val="28"/>
        </w:rPr>
        <w:t xml:space="preserve"> представлены</w:t>
      </w:r>
      <w:r w:rsidR="00A4330E" w:rsidRPr="00984219">
        <w:rPr>
          <w:szCs w:val="28"/>
        </w:rPr>
        <w:t xml:space="preserve"> на рисунке 5.</w:t>
      </w:r>
    </w:p>
    <w:p w:rsidR="00634A69" w:rsidRDefault="00A4330E" w:rsidP="00634A69">
      <w:pPr>
        <w:jc w:val="center"/>
        <w:rPr>
          <w:szCs w:val="28"/>
        </w:rPr>
      </w:pPr>
      <w:r w:rsidRPr="00085B0E">
        <w:rPr>
          <w:noProof/>
          <w:szCs w:val="28"/>
        </w:rPr>
        <w:drawing>
          <wp:inline distT="0" distB="0" distL="0" distR="0" wp14:anchorId="453B9588" wp14:editId="19E4640A">
            <wp:extent cx="5975287" cy="2525916"/>
            <wp:effectExtent l="0" t="0" r="6985" b="825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6126" w:rsidRDefault="00425889" w:rsidP="00634A69">
      <w:pPr>
        <w:jc w:val="right"/>
        <w:rPr>
          <w:szCs w:val="28"/>
        </w:rPr>
      </w:pPr>
      <w:r>
        <w:rPr>
          <w:szCs w:val="28"/>
        </w:rPr>
        <w:t>Рис. 5</w:t>
      </w:r>
    </w:p>
    <w:p w:rsidR="00957206" w:rsidRPr="0061101B" w:rsidRDefault="00957206" w:rsidP="00F37D1F">
      <w:pPr>
        <w:tabs>
          <w:tab w:val="left" w:pos="1134"/>
        </w:tabs>
        <w:ind w:firstLine="709"/>
        <w:jc w:val="both"/>
        <w:rPr>
          <w:szCs w:val="28"/>
        </w:rPr>
      </w:pPr>
      <w:r w:rsidRPr="0061101B">
        <w:rPr>
          <w:szCs w:val="28"/>
        </w:rPr>
        <w:t>Снижение показателей по выявленным нарушениям с «формальным» составом в сфере телерадиовещания на 20,6</w:t>
      </w:r>
      <w:r w:rsidR="00B43668">
        <w:rPr>
          <w:szCs w:val="28"/>
        </w:rPr>
        <w:t> </w:t>
      </w:r>
      <w:r w:rsidRPr="0061101B">
        <w:rPr>
          <w:szCs w:val="28"/>
        </w:rPr>
        <w:t>% связано с уменьшением количества допущенных нарушений вещательными организациями. Данные показатели напрямую зависят от проводимой в области массовых коммуникаций адресной профилактической работы Управлением и территориальными органами с представителями медиасообщества, направленной на предупреждение нарушений в сфере телерадиовещания.</w:t>
      </w:r>
    </w:p>
    <w:p w:rsidR="00957206" w:rsidRPr="0061101B" w:rsidRDefault="00957206" w:rsidP="00F37D1F">
      <w:pPr>
        <w:ind w:firstLine="709"/>
        <w:jc w:val="both"/>
        <w:rPr>
          <w:szCs w:val="28"/>
        </w:rPr>
      </w:pPr>
      <w:r w:rsidRPr="0061101B">
        <w:rPr>
          <w:szCs w:val="28"/>
        </w:rPr>
        <w:t>Составлено 523 протокола об административных правонарушениях.</w:t>
      </w:r>
    </w:p>
    <w:p w:rsidR="00957206" w:rsidRPr="0061101B" w:rsidRDefault="00957206" w:rsidP="00F37D1F">
      <w:pPr>
        <w:ind w:firstLine="709"/>
        <w:jc w:val="both"/>
        <w:rPr>
          <w:szCs w:val="28"/>
        </w:rPr>
      </w:pPr>
      <w:r w:rsidRPr="0061101B">
        <w:rPr>
          <w:szCs w:val="28"/>
        </w:rPr>
        <w:t>Вынесено 497 Решений/Постановлений по протоколам об административных правонарушениях, в том числе:</w:t>
      </w:r>
    </w:p>
    <w:p w:rsidR="00957206" w:rsidRPr="0061101B" w:rsidRDefault="00957206" w:rsidP="00F37D1F">
      <w:pPr>
        <w:ind w:firstLine="709"/>
        <w:jc w:val="both"/>
        <w:rPr>
          <w:szCs w:val="28"/>
        </w:rPr>
      </w:pPr>
      <w:r w:rsidRPr="0061101B">
        <w:rPr>
          <w:szCs w:val="28"/>
        </w:rPr>
        <w:t>Роскомнадзором – 114;</w:t>
      </w:r>
    </w:p>
    <w:p w:rsidR="00957206" w:rsidRPr="0061101B" w:rsidRDefault="00957206" w:rsidP="00F37D1F">
      <w:pPr>
        <w:ind w:firstLine="709"/>
        <w:jc w:val="both"/>
        <w:rPr>
          <w:szCs w:val="28"/>
        </w:rPr>
      </w:pPr>
      <w:r w:rsidRPr="0061101B">
        <w:rPr>
          <w:szCs w:val="28"/>
        </w:rPr>
        <w:t>судами – 383.</w:t>
      </w:r>
    </w:p>
    <w:p w:rsidR="00957206" w:rsidRPr="0061101B" w:rsidRDefault="00957206" w:rsidP="00F37D1F">
      <w:pPr>
        <w:ind w:firstLine="709"/>
        <w:jc w:val="both"/>
        <w:rPr>
          <w:szCs w:val="28"/>
        </w:rPr>
      </w:pPr>
      <w:r w:rsidRPr="0061101B">
        <w:rPr>
          <w:szCs w:val="28"/>
        </w:rPr>
        <w:t>Наложено административных штрафов на сумму 2</w:t>
      </w:r>
      <w:r w:rsidR="00F37D1F" w:rsidRPr="0061101B">
        <w:rPr>
          <w:szCs w:val="28"/>
        </w:rPr>
        <w:t> </w:t>
      </w:r>
      <w:r w:rsidRPr="0061101B">
        <w:rPr>
          <w:szCs w:val="28"/>
        </w:rPr>
        <w:t>288</w:t>
      </w:r>
      <w:r w:rsidR="00F37D1F" w:rsidRPr="0061101B">
        <w:rPr>
          <w:szCs w:val="28"/>
        </w:rPr>
        <w:t> </w:t>
      </w:r>
      <w:r w:rsidRPr="0061101B">
        <w:rPr>
          <w:szCs w:val="28"/>
        </w:rPr>
        <w:t>000 руб</w:t>
      </w:r>
      <w:r w:rsidR="00F37D1F" w:rsidRPr="0061101B">
        <w:rPr>
          <w:szCs w:val="28"/>
        </w:rPr>
        <w:t>.</w:t>
      </w:r>
      <w:r w:rsidRPr="0061101B">
        <w:rPr>
          <w:szCs w:val="28"/>
        </w:rPr>
        <w:t xml:space="preserve"> Взыскано административных штрафов </w:t>
      </w:r>
      <w:r w:rsidR="00F37D1F" w:rsidRPr="0061101B">
        <w:rPr>
          <w:szCs w:val="28"/>
        </w:rPr>
        <w:t>на сумму 1 092 </w:t>
      </w:r>
      <w:r w:rsidRPr="0061101B">
        <w:rPr>
          <w:szCs w:val="28"/>
        </w:rPr>
        <w:t>000 руб</w:t>
      </w:r>
      <w:r w:rsidR="00F37D1F" w:rsidRPr="0061101B">
        <w:rPr>
          <w:szCs w:val="28"/>
        </w:rPr>
        <w:t>.</w:t>
      </w:r>
      <w:r w:rsidRPr="0061101B">
        <w:rPr>
          <w:szCs w:val="28"/>
        </w:rPr>
        <w:t xml:space="preserve"> – 47,7</w:t>
      </w:r>
      <w:r w:rsidR="00B43668">
        <w:rPr>
          <w:szCs w:val="28"/>
        </w:rPr>
        <w:t> </w:t>
      </w:r>
      <w:r w:rsidRPr="0061101B">
        <w:rPr>
          <w:szCs w:val="28"/>
        </w:rPr>
        <w:t xml:space="preserve">% </w:t>
      </w:r>
      <w:r w:rsidR="00F37D1F" w:rsidRPr="0061101B">
        <w:rPr>
          <w:szCs w:val="28"/>
        </w:rPr>
        <w:t xml:space="preserve">от </w:t>
      </w:r>
      <w:r w:rsidRPr="0061101B">
        <w:rPr>
          <w:szCs w:val="28"/>
        </w:rPr>
        <w:t>общей суммы наложенных штрафов за допущенные нарушения в сфере телерадиовещания.</w:t>
      </w:r>
    </w:p>
    <w:p w:rsidR="00957206" w:rsidRPr="0061101B" w:rsidRDefault="00714E5A" w:rsidP="00F37D1F">
      <w:pPr>
        <w:ind w:firstLine="709"/>
        <w:jc w:val="both"/>
        <w:rPr>
          <w:szCs w:val="28"/>
        </w:rPr>
      </w:pPr>
      <w:r w:rsidRPr="0061101B">
        <w:rPr>
          <w:szCs w:val="28"/>
        </w:rPr>
        <w:t>В 1</w:t>
      </w:r>
      <w:r w:rsidR="00957206" w:rsidRPr="0061101B">
        <w:rPr>
          <w:szCs w:val="28"/>
        </w:rPr>
        <w:t xml:space="preserve"> квартале 2018 года в сравнении с аналогичным отчётным периодом 2017 года наблюдается увеличение количества составленных протоколов об административных правонарушениях на 21,9</w:t>
      </w:r>
      <w:r w:rsidR="00B43668">
        <w:rPr>
          <w:szCs w:val="28"/>
        </w:rPr>
        <w:t> </w:t>
      </w:r>
      <w:r w:rsidR="00957206" w:rsidRPr="0061101B">
        <w:rPr>
          <w:szCs w:val="28"/>
        </w:rPr>
        <w:t>%. При этом стоит отметить, что в отчётный период 2018 года на одно выяв</w:t>
      </w:r>
      <w:r w:rsidR="00E32966" w:rsidRPr="0061101B">
        <w:rPr>
          <w:szCs w:val="28"/>
        </w:rPr>
        <w:t>ленное нарушение приходится 1,1 </w:t>
      </w:r>
      <w:r w:rsidR="00957206" w:rsidRPr="0061101B">
        <w:rPr>
          <w:szCs w:val="28"/>
        </w:rPr>
        <w:t>протокола об административном правонарушении (в 2017 году – на одно нарушение 0,9 протокола).</w:t>
      </w:r>
    </w:p>
    <w:p w:rsidR="00957206" w:rsidRPr="0061101B" w:rsidRDefault="00957206" w:rsidP="00F37D1F">
      <w:pPr>
        <w:tabs>
          <w:tab w:val="left" w:pos="1134"/>
        </w:tabs>
        <w:ind w:firstLine="709"/>
        <w:jc w:val="both"/>
        <w:rPr>
          <w:szCs w:val="28"/>
        </w:rPr>
      </w:pPr>
      <w:r w:rsidRPr="0061101B">
        <w:rPr>
          <w:szCs w:val="28"/>
        </w:rPr>
        <w:t xml:space="preserve">Количество составленных за 3 месяца 2018 года протоколов об административных правонарушениях непропорционально числу выявленных </w:t>
      </w:r>
      <w:r w:rsidRPr="0061101B">
        <w:rPr>
          <w:szCs w:val="28"/>
        </w:rPr>
        <w:lastRenderedPageBreak/>
        <w:t>нарушений в сфере телерадиовещания, что связано с продолжением «усиления» практики привлечения к административной ответственности за выявленное нарушение как должностного, так и юридического лица.</w:t>
      </w:r>
    </w:p>
    <w:p w:rsidR="00957206" w:rsidRPr="0061101B" w:rsidRDefault="00957206" w:rsidP="00F37D1F">
      <w:pPr>
        <w:tabs>
          <w:tab w:val="left" w:pos="1134"/>
        </w:tabs>
        <w:ind w:firstLine="709"/>
        <w:jc w:val="both"/>
        <w:rPr>
          <w:szCs w:val="28"/>
        </w:rPr>
      </w:pPr>
      <w:r w:rsidRPr="0061101B">
        <w:rPr>
          <w:szCs w:val="28"/>
        </w:rPr>
        <w:t>Как видно из представленных выше данных, по состоянию на 30.03.2018 в сфере телерадиовещания наблюдается увеличение количества проведённых мероприятий госконтроля и числа выявленных нарушений (по сравнению с аналогичным отчётным периодом 2017 года): на 14,8</w:t>
      </w:r>
      <w:r w:rsidR="00B43668">
        <w:rPr>
          <w:szCs w:val="28"/>
        </w:rPr>
        <w:t> </w:t>
      </w:r>
      <w:r w:rsidRPr="0061101B">
        <w:rPr>
          <w:szCs w:val="28"/>
        </w:rPr>
        <w:t>% и 7,8</w:t>
      </w:r>
      <w:r w:rsidR="00B43668">
        <w:rPr>
          <w:szCs w:val="28"/>
        </w:rPr>
        <w:t> </w:t>
      </w:r>
      <w:r w:rsidR="00E32966" w:rsidRPr="0061101B">
        <w:rPr>
          <w:szCs w:val="28"/>
        </w:rPr>
        <w:t>% соответственно. При этом в 1</w:t>
      </w:r>
      <w:r w:rsidRPr="0061101B">
        <w:rPr>
          <w:szCs w:val="28"/>
        </w:rPr>
        <w:t xml:space="preserve"> квартале 2018 года коэффициент выявленных нарушений на одно мероприятие госконтроля в сфере телерадиовещан</w:t>
      </w:r>
      <w:r w:rsidR="00E32966" w:rsidRPr="0061101B">
        <w:rPr>
          <w:szCs w:val="28"/>
        </w:rPr>
        <w:t>ия составил 0,8 нарушения, в 1</w:t>
      </w:r>
      <w:r w:rsidRPr="0061101B">
        <w:rPr>
          <w:szCs w:val="28"/>
        </w:rPr>
        <w:t xml:space="preserve"> квартале 2017 года коэффициент – 0,9 нарушения.</w:t>
      </w:r>
    </w:p>
    <w:p w:rsidR="007852D7" w:rsidRDefault="00957206" w:rsidP="007852D7">
      <w:pPr>
        <w:ind w:firstLine="709"/>
        <w:jc w:val="both"/>
        <w:rPr>
          <w:szCs w:val="28"/>
        </w:rPr>
      </w:pPr>
      <w:r w:rsidRPr="0061101B">
        <w:rPr>
          <w:szCs w:val="28"/>
        </w:rPr>
        <w:t>Динамика по показателям деятельности территориальных органов по итогам проведённых мероприятий госконтроля в отношении телерад</w:t>
      </w:r>
      <w:r w:rsidR="00BA2639">
        <w:rPr>
          <w:szCs w:val="28"/>
        </w:rPr>
        <w:t>иовещательных организаций за 1</w:t>
      </w:r>
      <w:r w:rsidRPr="0061101B">
        <w:rPr>
          <w:szCs w:val="28"/>
        </w:rPr>
        <w:t xml:space="preserve"> квартал 2017 и 2018 г</w:t>
      </w:r>
      <w:r w:rsidR="00BA2639">
        <w:rPr>
          <w:szCs w:val="28"/>
        </w:rPr>
        <w:t>г.</w:t>
      </w:r>
      <w:r w:rsidRPr="0061101B">
        <w:rPr>
          <w:szCs w:val="28"/>
        </w:rPr>
        <w:t xml:space="preserve"> представлены на </w:t>
      </w:r>
      <w:r w:rsidR="007852D7" w:rsidRPr="0061101B">
        <w:rPr>
          <w:szCs w:val="28"/>
        </w:rPr>
        <w:t>рисунке 6</w:t>
      </w:r>
      <w:r w:rsidR="000B5C36" w:rsidRPr="0061101B">
        <w:rPr>
          <w:rStyle w:val="aff1"/>
          <w:rFonts w:eastAsiaTheme="majorEastAsia"/>
          <w:szCs w:val="28"/>
        </w:rPr>
        <w:footnoteReference w:id="2"/>
      </w:r>
      <w:r w:rsidR="000B5C36" w:rsidRPr="0061101B">
        <w:rPr>
          <w:szCs w:val="28"/>
        </w:rPr>
        <w:t>.</w:t>
      </w:r>
    </w:p>
    <w:p w:rsidR="008B14B9" w:rsidRPr="00A06126" w:rsidRDefault="008B14B9" w:rsidP="007852D7">
      <w:pPr>
        <w:ind w:firstLine="709"/>
        <w:jc w:val="both"/>
        <w:rPr>
          <w:szCs w:val="28"/>
        </w:rPr>
      </w:pPr>
    </w:p>
    <w:p w:rsidR="00957206" w:rsidRPr="00957206" w:rsidRDefault="007852D7" w:rsidP="007852D7">
      <w:pPr>
        <w:ind w:firstLine="709"/>
        <w:jc w:val="right"/>
        <w:rPr>
          <w:szCs w:val="28"/>
        </w:rPr>
      </w:pPr>
      <w:r w:rsidRPr="00085B0E">
        <w:rPr>
          <w:noProof/>
          <w:color w:val="FF0000"/>
          <w:szCs w:val="28"/>
        </w:rPr>
        <w:drawing>
          <wp:inline distT="0" distB="0" distL="0" distR="0" wp14:anchorId="69DEA11B" wp14:editId="1CD781F8">
            <wp:extent cx="5531556" cy="2212622"/>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szCs w:val="28"/>
        </w:rPr>
        <w:t>Рис. 6</w:t>
      </w:r>
    </w:p>
    <w:p w:rsidR="008B14B9" w:rsidRDefault="008B14B9" w:rsidP="008E79E1">
      <w:pPr>
        <w:ind w:firstLine="709"/>
        <w:jc w:val="both"/>
        <w:rPr>
          <w:szCs w:val="28"/>
        </w:rPr>
      </w:pPr>
    </w:p>
    <w:p w:rsidR="00C92571" w:rsidRPr="0061101B" w:rsidRDefault="00C92571" w:rsidP="008E79E1">
      <w:pPr>
        <w:ind w:firstLine="709"/>
        <w:jc w:val="both"/>
        <w:rPr>
          <w:szCs w:val="28"/>
        </w:rPr>
      </w:pPr>
      <w:r w:rsidRPr="0061101B">
        <w:rPr>
          <w:szCs w:val="28"/>
        </w:rPr>
        <w:t>За нарушение лицензионных требований и обязательных требований, установленных законодательством Российской Федерации, организациям, осуществляющим деятельность в сфере теле- и радиовещания, в 1 квартале 2018 года выдано 105 предписаний об устранении выявленных нарушений, что на 75</w:t>
      </w:r>
      <w:r w:rsidR="00B43668">
        <w:rPr>
          <w:szCs w:val="28"/>
        </w:rPr>
        <w:t> </w:t>
      </w:r>
      <w:r w:rsidRPr="0061101B">
        <w:rPr>
          <w:szCs w:val="28"/>
        </w:rPr>
        <w:t>% больше, чем в аналогичном отчётном периоде 2017 года (60 предписаний). Из них:</w:t>
      </w:r>
    </w:p>
    <w:p w:rsidR="00C92571" w:rsidRPr="0061101B" w:rsidRDefault="00C92571" w:rsidP="008E79E1">
      <w:pPr>
        <w:tabs>
          <w:tab w:val="left" w:pos="0"/>
        </w:tabs>
        <w:ind w:firstLine="709"/>
        <w:contextualSpacing/>
        <w:jc w:val="both"/>
        <w:rPr>
          <w:szCs w:val="28"/>
        </w:rPr>
      </w:pPr>
      <w:r w:rsidRPr="0061101B">
        <w:rPr>
          <w:szCs w:val="28"/>
        </w:rPr>
        <w:t>за нарушение программной концепции вещания – 62;</w:t>
      </w:r>
    </w:p>
    <w:p w:rsidR="00C92571" w:rsidRPr="0061101B" w:rsidRDefault="00C92571" w:rsidP="008E79E1">
      <w:pPr>
        <w:tabs>
          <w:tab w:val="left" w:pos="0"/>
        </w:tabs>
        <w:ind w:firstLine="709"/>
        <w:contextualSpacing/>
        <w:jc w:val="both"/>
        <w:rPr>
          <w:szCs w:val="28"/>
        </w:rPr>
      </w:pPr>
      <w:r w:rsidRPr="0061101B">
        <w:rPr>
          <w:szCs w:val="28"/>
        </w:rPr>
        <w:t xml:space="preserve">за неосуществление вещания более 3 месяцев </w:t>
      </w:r>
      <w:r w:rsidR="00B43668">
        <w:rPr>
          <w:szCs w:val="28"/>
        </w:rPr>
        <w:t>–</w:t>
      </w:r>
      <w:r w:rsidRPr="0061101B">
        <w:rPr>
          <w:szCs w:val="28"/>
        </w:rPr>
        <w:t xml:space="preserve"> 3;</w:t>
      </w:r>
    </w:p>
    <w:p w:rsidR="00C92571" w:rsidRPr="0061101B" w:rsidRDefault="00C92571" w:rsidP="008E79E1">
      <w:pPr>
        <w:tabs>
          <w:tab w:val="left" w:pos="0"/>
        </w:tabs>
        <w:ind w:firstLine="709"/>
        <w:contextualSpacing/>
        <w:jc w:val="both"/>
        <w:rPr>
          <w:szCs w:val="28"/>
        </w:rPr>
      </w:pPr>
      <w:r w:rsidRPr="0061101B">
        <w:rPr>
          <w:szCs w:val="28"/>
        </w:rPr>
        <w:t>за несоблюдение даты начала вещания – 7;</w:t>
      </w:r>
    </w:p>
    <w:p w:rsidR="00C92571" w:rsidRPr="0061101B" w:rsidRDefault="00C92571" w:rsidP="008E79E1">
      <w:pPr>
        <w:tabs>
          <w:tab w:val="left" w:pos="0"/>
        </w:tabs>
        <w:ind w:firstLine="709"/>
        <w:contextualSpacing/>
        <w:jc w:val="both"/>
        <w:rPr>
          <w:szCs w:val="28"/>
        </w:rPr>
      </w:pPr>
      <w:r w:rsidRPr="0061101B">
        <w:rPr>
          <w:szCs w:val="28"/>
        </w:rPr>
        <w:t>за нарушение территории распространения – 9;</w:t>
      </w:r>
    </w:p>
    <w:p w:rsidR="00C92571" w:rsidRPr="0061101B" w:rsidRDefault="00C92571" w:rsidP="008E79E1">
      <w:pPr>
        <w:tabs>
          <w:tab w:val="left" w:pos="0"/>
        </w:tabs>
        <w:ind w:firstLine="709"/>
        <w:contextualSpacing/>
        <w:jc w:val="both"/>
        <w:rPr>
          <w:szCs w:val="28"/>
        </w:rPr>
      </w:pPr>
      <w:r w:rsidRPr="0061101B">
        <w:rPr>
          <w:szCs w:val="28"/>
        </w:rPr>
        <w:lastRenderedPageBreak/>
        <w:t>за иные нарушения законодательства Российской Федерации о средствах массовой информации – 24.</w:t>
      </w:r>
    </w:p>
    <w:p w:rsidR="00C92571" w:rsidRPr="00C92571" w:rsidRDefault="00C92571" w:rsidP="008E79E1">
      <w:pPr>
        <w:ind w:firstLine="709"/>
        <w:jc w:val="both"/>
        <w:rPr>
          <w:szCs w:val="28"/>
        </w:rPr>
      </w:pPr>
      <w:r w:rsidRPr="0061101B">
        <w:rPr>
          <w:szCs w:val="28"/>
        </w:rPr>
        <w:t xml:space="preserve">В 1 квартале 2018 года за неисполнение выданных предписаний об устранении выявленных нарушений приостановлено действие 8 лицензий, в связи с устранением нарушений возобновлено действие </w:t>
      </w:r>
      <w:r w:rsidR="00B43668">
        <w:rPr>
          <w:szCs w:val="28"/>
        </w:rPr>
        <w:t>двух</w:t>
      </w:r>
      <w:r w:rsidRPr="0061101B">
        <w:rPr>
          <w:szCs w:val="28"/>
        </w:rPr>
        <w:t xml:space="preserve"> лицензий.</w:t>
      </w:r>
    </w:p>
    <w:p w:rsidR="004A64FD" w:rsidRPr="009F7D85" w:rsidRDefault="004A64FD" w:rsidP="00100398">
      <w:pPr>
        <w:ind w:firstLine="709"/>
        <w:jc w:val="both"/>
        <w:rPr>
          <w:szCs w:val="28"/>
        </w:rPr>
      </w:pPr>
    </w:p>
    <w:p w:rsidR="004A64FD" w:rsidRPr="009F7D85" w:rsidRDefault="004A64FD" w:rsidP="004A64FD">
      <w:pPr>
        <w:pStyle w:val="6"/>
        <w:rPr>
          <w:color w:val="000000" w:themeColor="text1"/>
        </w:rPr>
      </w:pPr>
      <w:bookmarkStart w:id="11" w:name="_Toc514145875"/>
      <w:r w:rsidRPr="009F7D85">
        <w:rPr>
          <w:color w:val="000000" w:themeColor="text1"/>
        </w:rPr>
        <w:t>Государственный контроль в сфере изготовления экземпляров аудиовизуальных произведений, программ для ЭВМ, баз данных и фонограмм на любых видах носителей</w:t>
      </w:r>
      <w:bookmarkEnd w:id="11"/>
    </w:p>
    <w:p w:rsidR="00561408" w:rsidRPr="0061101B" w:rsidRDefault="00561408" w:rsidP="00561408">
      <w:pPr>
        <w:tabs>
          <w:tab w:val="left" w:pos="7088"/>
        </w:tabs>
        <w:ind w:firstLine="709"/>
        <w:jc w:val="both"/>
        <w:rPr>
          <w:szCs w:val="28"/>
        </w:rPr>
      </w:pPr>
      <w:r w:rsidRPr="0061101B">
        <w:rPr>
          <w:szCs w:val="28"/>
        </w:rPr>
        <w:t xml:space="preserve">В 1 квартале 2018 года проведена </w:t>
      </w:r>
      <w:r w:rsidR="00B43668">
        <w:rPr>
          <w:szCs w:val="28"/>
        </w:rPr>
        <w:t>одна</w:t>
      </w:r>
      <w:r w:rsidRPr="0061101B">
        <w:rPr>
          <w:szCs w:val="28"/>
        </w:rPr>
        <w:t xml:space="preserve"> проверка в сфере ВАФ в связи с заявлением лицензиата о переоформлении лицензии. По результатам контрольного мероприятия установлено, что лицензиатом не представлены сведения, подтверждающие его соответствие лицензионным требованиям в сфере ВАФ: наличие у лицензиата на праве собственности производственного оборудования для осуществления лицензируемой деятельности.</w:t>
      </w:r>
    </w:p>
    <w:p w:rsidR="00561408" w:rsidRPr="0061101B" w:rsidRDefault="00561408" w:rsidP="00561408">
      <w:pPr>
        <w:tabs>
          <w:tab w:val="left" w:pos="7088"/>
        </w:tabs>
        <w:ind w:firstLine="709"/>
        <w:jc w:val="both"/>
        <w:rPr>
          <w:szCs w:val="28"/>
        </w:rPr>
      </w:pPr>
      <w:r w:rsidRPr="0061101B">
        <w:rPr>
          <w:szCs w:val="28"/>
        </w:rPr>
        <w:t>В отчётный период 2018 года проверки возможности соблюдения соискателем лицензии лицензионных требований не проводились.</w:t>
      </w:r>
    </w:p>
    <w:p w:rsidR="00561408" w:rsidRPr="00561408" w:rsidRDefault="00561408" w:rsidP="00561408">
      <w:pPr>
        <w:tabs>
          <w:tab w:val="left" w:pos="7088"/>
        </w:tabs>
        <w:ind w:firstLine="709"/>
        <w:jc w:val="both"/>
        <w:rPr>
          <w:szCs w:val="28"/>
        </w:rPr>
      </w:pPr>
      <w:r w:rsidRPr="0061101B">
        <w:rPr>
          <w:szCs w:val="28"/>
        </w:rPr>
        <w:t>В 1 квартале 2017 года контрольно-надзорных мероприятий в сфере ВАФ, а также проверок возможности соблюдения соискателем лицензии лицензионных требований не проводилось.</w:t>
      </w:r>
    </w:p>
    <w:p w:rsidR="00D1660E" w:rsidRPr="00561408" w:rsidRDefault="00D1660E" w:rsidP="00561408">
      <w:pPr>
        <w:pStyle w:val="afc"/>
        <w:ind w:firstLine="709"/>
        <w:rPr>
          <w:color w:val="000000" w:themeColor="text1"/>
        </w:rPr>
      </w:pPr>
    </w:p>
    <w:p w:rsidR="009F5530" w:rsidRPr="009F7D85" w:rsidRDefault="009F5530" w:rsidP="00895C52">
      <w:pPr>
        <w:pStyle w:val="6"/>
        <w:ind w:firstLine="709"/>
        <w:rPr>
          <w:color w:val="000000" w:themeColor="text1"/>
        </w:rPr>
      </w:pPr>
      <w:bookmarkStart w:id="12" w:name="_Toc481081675"/>
      <w:bookmarkStart w:id="13" w:name="_Toc514145876"/>
      <w:r w:rsidRPr="009F7D85">
        <w:rPr>
          <w:color w:val="000000" w:themeColor="text1"/>
        </w:rPr>
        <w:t>Государственный контроль и надзор за соблюдением законодательства в сфере защиты детей от информации, причиняющей вред их здоровью и (или) развитию</w:t>
      </w:r>
      <w:bookmarkEnd w:id="12"/>
      <w:bookmarkEnd w:id="13"/>
    </w:p>
    <w:p w:rsidR="003D78A5" w:rsidRPr="0061101B" w:rsidRDefault="003D78A5" w:rsidP="003D78A5">
      <w:pPr>
        <w:tabs>
          <w:tab w:val="left" w:pos="1134"/>
        </w:tabs>
        <w:ind w:firstLine="709"/>
        <w:jc w:val="both"/>
        <w:rPr>
          <w:szCs w:val="28"/>
        </w:rPr>
      </w:pPr>
      <w:r w:rsidRPr="0061101B">
        <w:rPr>
          <w:szCs w:val="28"/>
        </w:rPr>
        <w:t>В 1 квартале 2018 года территориальными органами Роскомнадзора осуществлён мониторинг в отношении 109 909 выпусков средств массовой информации (9 159 выпусков СМИ в неделю). Таким образом, за отчётный период 2018 года было проанализировано на 1,7</w:t>
      </w:r>
      <w:r w:rsidR="001711ED" w:rsidRPr="0061101B">
        <w:rPr>
          <w:szCs w:val="28"/>
        </w:rPr>
        <w:t xml:space="preserve"> % выпусков меньше, чем в </w:t>
      </w:r>
      <w:r w:rsidRPr="0061101B">
        <w:rPr>
          <w:szCs w:val="28"/>
        </w:rPr>
        <w:t>ана</w:t>
      </w:r>
      <w:r w:rsidR="00453EE1" w:rsidRPr="0061101B">
        <w:rPr>
          <w:szCs w:val="28"/>
        </w:rPr>
        <w:t>логичном периоде 2017 года: 111 </w:t>
      </w:r>
      <w:r w:rsidRPr="0061101B">
        <w:rPr>
          <w:szCs w:val="28"/>
        </w:rPr>
        <w:t>750 выпусков СМИ.</w:t>
      </w:r>
    </w:p>
    <w:p w:rsidR="003D78A5" w:rsidRPr="003D78A5" w:rsidRDefault="003D78A5" w:rsidP="003D78A5">
      <w:pPr>
        <w:tabs>
          <w:tab w:val="left" w:pos="1134"/>
        </w:tabs>
        <w:ind w:firstLine="709"/>
        <w:jc w:val="both"/>
        <w:rPr>
          <w:szCs w:val="28"/>
        </w:rPr>
      </w:pPr>
      <w:r w:rsidRPr="0061101B">
        <w:rPr>
          <w:szCs w:val="28"/>
        </w:rPr>
        <w:t>В ходе мониторинга выявлено 218 нарушен</w:t>
      </w:r>
      <w:r w:rsidR="00453EE1" w:rsidRPr="0061101B">
        <w:rPr>
          <w:szCs w:val="28"/>
        </w:rPr>
        <w:t xml:space="preserve">ий требований законодательства </w:t>
      </w:r>
      <w:r w:rsidRPr="0061101B">
        <w:rPr>
          <w:color w:val="000000" w:themeColor="text1"/>
          <w:szCs w:val="28"/>
        </w:rPr>
        <w:t>(</w:t>
      </w:r>
      <w:bookmarkStart w:id="14" w:name="_GoBack"/>
      <w:r w:rsidRPr="0061101B">
        <w:rPr>
          <w:color w:val="000000" w:themeColor="text1"/>
          <w:szCs w:val="28"/>
        </w:rPr>
        <w:t>таблица</w:t>
      </w:r>
      <w:bookmarkEnd w:id="14"/>
      <w:r w:rsidRPr="0061101B">
        <w:rPr>
          <w:color w:val="000000" w:themeColor="text1"/>
          <w:szCs w:val="28"/>
        </w:rPr>
        <w:t xml:space="preserve"> 1).</w:t>
      </w:r>
    </w:p>
    <w:p w:rsidR="00895C52" w:rsidRPr="009F7D85" w:rsidRDefault="00310BA8" w:rsidP="00A320BD">
      <w:pPr>
        <w:tabs>
          <w:tab w:val="left" w:pos="1134"/>
        </w:tabs>
        <w:ind w:firstLine="1134"/>
        <w:jc w:val="right"/>
        <w:rPr>
          <w:color w:val="000000" w:themeColor="text1"/>
          <w:szCs w:val="28"/>
        </w:rPr>
      </w:pPr>
      <w:r w:rsidRPr="009F7D85">
        <w:rPr>
          <w:color w:val="000000" w:themeColor="text1"/>
          <w:szCs w:val="28"/>
        </w:rPr>
        <w:t xml:space="preserve">Таблица </w:t>
      </w:r>
      <w:r w:rsidR="009F4A0F" w:rsidRPr="009F7D85">
        <w:rPr>
          <w:color w:val="000000" w:themeColor="text1"/>
          <w:szCs w:val="28"/>
        </w:rPr>
        <w:t>1</w:t>
      </w:r>
    </w:p>
    <w:bookmarkEnd w:id="7"/>
    <w:bookmarkEnd w:id="8"/>
    <w:tbl>
      <w:tblPr>
        <w:tblStyle w:val="29"/>
        <w:tblW w:w="5000" w:type="pct"/>
        <w:jc w:val="center"/>
        <w:tblLook w:val="04A0" w:firstRow="1" w:lastRow="0" w:firstColumn="1" w:lastColumn="0" w:noHBand="0" w:noVBand="1"/>
      </w:tblPr>
      <w:tblGrid>
        <w:gridCol w:w="2463"/>
        <w:gridCol w:w="2272"/>
        <w:gridCol w:w="2077"/>
        <w:gridCol w:w="3041"/>
      </w:tblGrid>
      <w:tr w:rsidR="00453EE1" w:rsidRPr="00E658C5" w:rsidTr="005D63C9">
        <w:trPr>
          <w:trHeight w:val="899"/>
          <w:jc w:val="center"/>
        </w:trPr>
        <w:tc>
          <w:tcPr>
            <w:tcW w:w="1250" w:type="pct"/>
            <w:vAlign w:val="center"/>
          </w:tcPr>
          <w:p w:rsidR="00453EE1" w:rsidRPr="00E658C5" w:rsidRDefault="00453EE1" w:rsidP="005D63C9">
            <w:pPr>
              <w:tabs>
                <w:tab w:val="left" w:pos="1134"/>
              </w:tabs>
              <w:spacing w:after="240"/>
              <w:jc w:val="center"/>
              <w:rPr>
                <w:b/>
                <w:sz w:val="24"/>
              </w:rPr>
            </w:pPr>
          </w:p>
        </w:tc>
        <w:tc>
          <w:tcPr>
            <w:tcW w:w="1153" w:type="pct"/>
            <w:vAlign w:val="center"/>
          </w:tcPr>
          <w:p w:rsidR="00453EE1" w:rsidRPr="00E658C5" w:rsidRDefault="005D63C9" w:rsidP="005D63C9">
            <w:pPr>
              <w:tabs>
                <w:tab w:val="left" w:pos="1134"/>
              </w:tabs>
              <w:spacing w:after="240"/>
              <w:jc w:val="center"/>
              <w:rPr>
                <w:b/>
                <w:sz w:val="24"/>
              </w:rPr>
            </w:pPr>
            <w:r w:rsidRPr="00E658C5">
              <w:rPr>
                <w:b/>
                <w:sz w:val="24"/>
              </w:rPr>
              <w:t>1</w:t>
            </w:r>
            <w:r w:rsidR="00453EE1" w:rsidRPr="00E658C5">
              <w:rPr>
                <w:b/>
                <w:sz w:val="24"/>
              </w:rPr>
              <w:t xml:space="preserve"> квартал 2017</w:t>
            </w:r>
            <w:r w:rsidRPr="00E658C5">
              <w:rPr>
                <w:b/>
                <w:sz w:val="24"/>
              </w:rPr>
              <w:t xml:space="preserve"> года</w:t>
            </w:r>
          </w:p>
        </w:tc>
        <w:tc>
          <w:tcPr>
            <w:tcW w:w="1054" w:type="pct"/>
            <w:vAlign w:val="center"/>
          </w:tcPr>
          <w:p w:rsidR="00453EE1" w:rsidRPr="00E658C5" w:rsidRDefault="005D63C9" w:rsidP="005D63C9">
            <w:pPr>
              <w:tabs>
                <w:tab w:val="left" w:pos="1134"/>
              </w:tabs>
              <w:spacing w:after="240"/>
              <w:jc w:val="center"/>
              <w:rPr>
                <w:b/>
                <w:sz w:val="24"/>
              </w:rPr>
            </w:pPr>
            <w:r w:rsidRPr="00E658C5">
              <w:rPr>
                <w:b/>
                <w:sz w:val="24"/>
              </w:rPr>
              <w:t>1</w:t>
            </w:r>
            <w:r w:rsidR="00453EE1" w:rsidRPr="00E658C5">
              <w:rPr>
                <w:b/>
                <w:sz w:val="24"/>
              </w:rPr>
              <w:t xml:space="preserve"> квартал 2018</w:t>
            </w:r>
            <w:r w:rsidRPr="00E658C5">
              <w:rPr>
                <w:b/>
                <w:sz w:val="24"/>
              </w:rPr>
              <w:t xml:space="preserve"> года</w:t>
            </w:r>
          </w:p>
        </w:tc>
        <w:tc>
          <w:tcPr>
            <w:tcW w:w="1543" w:type="pct"/>
            <w:vAlign w:val="center"/>
          </w:tcPr>
          <w:p w:rsidR="00453EE1" w:rsidRPr="00E658C5" w:rsidRDefault="00453EE1" w:rsidP="005D63C9">
            <w:pPr>
              <w:tabs>
                <w:tab w:val="left" w:pos="573"/>
                <w:tab w:val="left" w:pos="2274"/>
              </w:tabs>
              <w:jc w:val="center"/>
              <w:rPr>
                <w:b/>
                <w:sz w:val="24"/>
              </w:rPr>
            </w:pPr>
            <w:r w:rsidRPr="00E658C5">
              <w:rPr>
                <w:b/>
                <w:sz w:val="24"/>
              </w:rPr>
              <w:t>Доля в 2018</w:t>
            </w:r>
            <w:r w:rsidR="005D63C9" w:rsidRPr="00E658C5">
              <w:rPr>
                <w:b/>
                <w:sz w:val="24"/>
              </w:rPr>
              <w:t xml:space="preserve"> году</w:t>
            </w:r>
            <w:r w:rsidRPr="00E658C5">
              <w:rPr>
                <w:b/>
                <w:sz w:val="24"/>
              </w:rPr>
              <w:t>,</w:t>
            </w:r>
          </w:p>
          <w:p w:rsidR="00453EE1" w:rsidRPr="00E658C5" w:rsidRDefault="00453EE1" w:rsidP="005D63C9">
            <w:pPr>
              <w:tabs>
                <w:tab w:val="left" w:pos="573"/>
                <w:tab w:val="left" w:pos="2274"/>
              </w:tabs>
              <w:jc w:val="center"/>
              <w:rPr>
                <w:b/>
                <w:sz w:val="24"/>
              </w:rPr>
            </w:pPr>
            <w:r w:rsidRPr="00E658C5">
              <w:rPr>
                <w:b/>
                <w:sz w:val="24"/>
              </w:rPr>
              <w:t>снижение/увеличение %</w:t>
            </w:r>
          </w:p>
        </w:tc>
      </w:tr>
      <w:tr w:rsidR="00453EE1" w:rsidRPr="00E658C5" w:rsidTr="005D63C9">
        <w:trPr>
          <w:trHeight w:val="844"/>
          <w:jc w:val="center"/>
        </w:trPr>
        <w:tc>
          <w:tcPr>
            <w:tcW w:w="1250" w:type="pct"/>
            <w:vAlign w:val="center"/>
          </w:tcPr>
          <w:p w:rsidR="00453EE1" w:rsidRPr="00E658C5" w:rsidRDefault="00453EE1" w:rsidP="005D63C9">
            <w:pPr>
              <w:tabs>
                <w:tab w:val="left" w:pos="1134"/>
              </w:tabs>
              <w:jc w:val="center"/>
              <w:rPr>
                <w:b/>
                <w:sz w:val="24"/>
              </w:rPr>
            </w:pPr>
            <w:r w:rsidRPr="00E658C5">
              <w:rPr>
                <w:b/>
                <w:sz w:val="24"/>
              </w:rPr>
              <w:t>в печатных периодических изданиях</w:t>
            </w:r>
          </w:p>
        </w:tc>
        <w:tc>
          <w:tcPr>
            <w:tcW w:w="1153" w:type="pct"/>
            <w:vAlign w:val="center"/>
          </w:tcPr>
          <w:p w:rsidR="00453EE1" w:rsidRPr="00E658C5" w:rsidRDefault="00453EE1" w:rsidP="005D63C9">
            <w:pPr>
              <w:tabs>
                <w:tab w:val="left" w:pos="1134"/>
              </w:tabs>
              <w:spacing w:after="240"/>
              <w:jc w:val="center"/>
              <w:rPr>
                <w:sz w:val="24"/>
              </w:rPr>
            </w:pPr>
            <w:r w:rsidRPr="00E658C5">
              <w:rPr>
                <w:sz w:val="24"/>
              </w:rPr>
              <w:t>49</w:t>
            </w:r>
          </w:p>
        </w:tc>
        <w:tc>
          <w:tcPr>
            <w:tcW w:w="1054" w:type="pct"/>
            <w:vAlign w:val="center"/>
          </w:tcPr>
          <w:p w:rsidR="00453EE1" w:rsidRPr="00E658C5" w:rsidRDefault="00453EE1" w:rsidP="005D63C9">
            <w:pPr>
              <w:tabs>
                <w:tab w:val="left" w:pos="1134"/>
              </w:tabs>
              <w:spacing w:after="240"/>
              <w:jc w:val="center"/>
              <w:rPr>
                <w:sz w:val="24"/>
              </w:rPr>
            </w:pPr>
            <w:r w:rsidRPr="00E658C5">
              <w:rPr>
                <w:sz w:val="24"/>
              </w:rPr>
              <w:t>75</w:t>
            </w:r>
          </w:p>
        </w:tc>
        <w:tc>
          <w:tcPr>
            <w:tcW w:w="1543" w:type="pct"/>
            <w:vAlign w:val="center"/>
          </w:tcPr>
          <w:p w:rsidR="00453EE1" w:rsidRPr="00E658C5" w:rsidRDefault="00453EE1" w:rsidP="005D63C9">
            <w:pPr>
              <w:tabs>
                <w:tab w:val="left" w:pos="1134"/>
              </w:tabs>
              <w:spacing w:after="240"/>
              <w:jc w:val="center"/>
              <w:rPr>
                <w:sz w:val="24"/>
              </w:rPr>
            </w:pPr>
            <w:r w:rsidRPr="00E658C5">
              <w:rPr>
                <w:sz w:val="24"/>
              </w:rPr>
              <w:t>+ 53,1</w:t>
            </w:r>
            <w:r w:rsidR="00B43668">
              <w:rPr>
                <w:sz w:val="24"/>
              </w:rPr>
              <w:t> </w:t>
            </w:r>
            <w:r w:rsidRPr="00E658C5">
              <w:rPr>
                <w:sz w:val="24"/>
              </w:rPr>
              <w:t>%</w:t>
            </w:r>
          </w:p>
        </w:tc>
      </w:tr>
      <w:tr w:rsidR="00453EE1" w:rsidRPr="00E658C5" w:rsidTr="005D63C9">
        <w:trPr>
          <w:jc w:val="center"/>
        </w:trPr>
        <w:tc>
          <w:tcPr>
            <w:tcW w:w="1250" w:type="pct"/>
            <w:vAlign w:val="center"/>
          </w:tcPr>
          <w:p w:rsidR="00453EE1" w:rsidRPr="00E658C5" w:rsidRDefault="00453EE1" w:rsidP="005D63C9">
            <w:pPr>
              <w:tabs>
                <w:tab w:val="left" w:pos="1134"/>
              </w:tabs>
              <w:jc w:val="center"/>
              <w:rPr>
                <w:b/>
                <w:sz w:val="24"/>
              </w:rPr>
            </w:pPr>
            <w:r w:rsidRPr="00E658C5">
              <w:rPr>
                <w:b/>
                <w:sz w:val="24"/>
              </w:rPr>
              <w:t>в телеканалах и телепрограммах</w:t>
            </w:r>
          </w:p>
        </w:tc>
        <w:tc>
          <w:tcPr>
            <w:tcW w:w="1153" w:type="pct"/>
            <w:vAlign w:val="center"/>
          </w:tcPr>
          <w:p w:rsidR="00453EE1" w:rsidRPr="00E658C5" w:rsidRDefault="00453EE1" w:rsidP="005D63C9">
            <w:pPr>
              <w:tabs>
                <w:tab w:val="left" w:pos="1134"/>
              </w:tabs>
              <w:jc w:val="center"/>
              <w:rPr>
                <w:sz w:val="24"/>
              </w:rPr>
            </w:pPr>
            <w:r w:rsidRPr="00E658C5">
              <w:rPr>
                <w:sz w:val="24"/>
              </w:rPr>
              <w:t>85</w:t>
            </w:r>
          </w:p>
        </w:tc>
        <w:tc>
          <w:tcPr>
            <w:tcW w:w="1054" w:type="pct"/>
            <w:vAlign w:val="center"/>
          </w:tcPr>
          <w:p w:rsidR="00453EE1" w:rsidRPr="00E658C5" w:rsidRDefault="00453EE1" w:rsidP="005D63C9">
            <w:pPr>
              <w:tabs>
                <w:tab w:val="left" w:pos="1134"/>
              </w:tabs>
              <w:jc w:val="center"/>
              <w:rPr>
                <w:sz w:val="24"/>
              </w:rPr>
            </w:pPr>
            <w:r w:rsidRPr="00E658C5">
              <w:rPr>
                <w:sz w:val="24"/>
              </w:rPr>
              <w:t>117</w:t>
            </w:r>
          </w:p>
        </w:tc>
        <w:tc>
          <w:tcPr>
            <w:tcW w:w="1543" w:type="pct"/>
            <w:vAlign w:val="center"/>
          </w:tcPr>
          <w:p w:rsidR="00453EE1" w:rsidRPr="00E658C5" w:rsidRDefault="00453EE1" w:rsidP="005D63C9">
            <w:pPr>
              <w:tabs>
                <w:tab w:val="left" w:pos="1134"/>
              </w:tabs>
              <w:jc w:val="center"/>
              <w:rPr>
                <w:sz w:val="24"/>
              </w:rPr>
            </w:pPr>
            <w:r w:rsidRPr="00E658C5">
              <w:rPr>
                <w:sz w:val="24"/>
              </w:rPr>
              <w:t>+ 37,7</w:t>
            </w:r>
            <w:r w:rsidR="00B43668">
              <w:rPr>
                <w:sz w:val="24"/>
              </w:rPr>
              <w:t> </w:t>
            </w:r>
            <w:r w:rsidRPr="00E658C5">
              <w:rPr>
                <w:sz w:val="24"/>
              </w:rPr>
              <w:t>%</w:t>
            </w:r>
          </w:p>
        </w:tc>
      </w:tr>
      <w:tr w:rsidR="00453EE1" w:rsidRPr="00E658C5" w:rsidTr="005D63C9">
        <w:trPr>
          <w:trHeight w:val="582"/>
          <w:jc w:val="center"/>
        </w:trPr>
        <w:tc>
          <w:tcPr>
            <w:tcW w:w="1250" w:type="pct"/>
            <w:vAlign w:val="center"/>
          </w:tcPr>
          <w:p w:rsidR="00453EE1" w:rsidRPr="00E658C5" w:rsidRDefault="00453EE1" w:rsidP="005D63C9">
            <w:pPr>
              <w:tabs>
                <w:tab w:val="left" w:pos="1134"/>
              </w:tabs>
              <w:jc w:val="center"/>
              <w:rPr>
                <w:b/>
                <w:sz w:val="24"/>
              </w:rPr>
            </w:pPr>
            <w:r w:rsidRPr="00E658C5">
              <w:rPr>
                <w:b/>
                <w:sz w:val="24"/>
              </w:rPr>
              <w:t xml:space="preserve">в том числе нарушения, связанные с размещением информации посредством </w:t>
            </w:r>
            <w:r w:rsidRPr="00E658C5">
              <w:rPr>
                <w:b/>
                <w:sz w:val="24"/>
              </w:rPr>
              <w:lastRenderedPageBreak/>
              <w:t>«бегущей строки»</w:t>
            </w:r>
          </w:p>
        </w:tc>
        <w:tc>
          <w:tcPr>
            <w:tcW w:w="1153" w:type="pct"/>
            <w:vAlign w:val="center"/>
          </w:tcPr>
          <w:p w:rsidR="00453EE1" w:rsidRPr="00E658C5" w:rsidRDefault="00453EE1" w:rsidP="005D63C9">
            <w:pPr>
              <w:tabs>
                <w:tab w:val="left" w:pos="1134"/>
              </w:tabs>
              <w:jc w:val="center"/>
              <w:rPr>
                <w:sz w:val="24"/>
              </w:rPr>
            </w:pPr>
            <w:r w:rsidRPr="00E658C5">
              <w:rPr>
                <w:sz w:val="24"/>
              </w:rPr>
              <w:lastRenderedPageBreak/>
              <w:t>0</w:t>
            </w:r>
          </w:p>
        </w:tc>
        <w:tc>
          <w:tcPr>
            <w:tcW w:w="1054" w:type="pct"/>
            <w:vAlign w:val="center"/>
          </w:tcPr>
          <w:p w:rsidR="00453EE1" w:rsidRPr="00E658C5" w:rsidRDefault="00453EE1" w:rsidP="005D63C9">
            <w:pPr>
              <w:tabs>
                <w:tab w:val="left" w:pos="1134"/>
              </w:tabs>
              <w:jc w:val="center"/>
              <w:rPr>
                <w:sz w:val="24"/>
              </w:rPr>
            </w:pPr>
            <w:r w:rsidRPr="00E658C5">
              <w:rPr>
                <w:sz w:val="24"/>
              </w:rPr>
              <w:t>1</w:t>
            </w:r>
          </w:p>
        </w:tc>
        <w:tc>
          <w:tcPr>
            <w:tcW w:w="1543" w:type="pct"/>
            <w:vAlign w:val="center"/>
          </w:tcPr>
          <w:p w:rsidR="00453EE1" w:rsidRPr="00E658C5" w:rsidRDefault="00453EE1" w:rsidP="005D63C9">
            <w:pPr>
              <w:tabs>
                <w:tab w:val="left" w:pos="1134"/>
              </w:tabs>
              <w:jc w:val="center"/>
              <w:rPr>
                <w:sz w:val="24"/>
              </w:rPr>
            </w:pPr>
            <w:r w:rsidRPr="00E658C5">
              <w:rPr>
                <w:sz w:val="24"/>
              </w:rPr>
              <w:t>+ 100</w:t>
            </w:r>
            <w:r w:rsidR="00B43668">
              <w:rPr>
                <w:sz w:val="24"/>
              </w:rPr>
              <w:t> </w:t>
            </w:r>
            <w:r w:rsidRPr="00E658C5">
              <w:rPr>
                <w:sz w:val="24"/>
              </w:rPr>
              <w:t>%</w:t>
            </w:r>
          </w:p>
        </w:tc>
      </w:tr>
      <w:tr w:rsidR="00453EE1" w:rsidRPr="00E658C5" w:rsidTr="005D63C9">
        <w:trPr>
          <w:trHeight w:val="582"/>
          <w:jc w:val="center"/>
        </w:trPr>
        <w:tc>
          <w:tcPr>
            <w:tcW w:w="1250" w:type="pct"/>
            <w:vAlign w:val="center"/>
          </w:tcPr>
          <w:p w:rsidR="00453EE1" w:rsidRPr="00E658C5" w:rsidRDefault="00453EE1" w:rsidP="005D63C9">
            <w:pPr>
              <w:tabs>
                <w:tab w:val="left" w:pos="1134"/>
              </w:tabs>
              <w:jc w:val="center"/>
              <w:rPr>
                <w:b/>
                <w:sz w:val="24"/>
              </w:rPr>
            </w:pPr>
            <w:r w:rsidRPr="00E658C5">
              <w:rPr>
                <w:b/>
                <w:sz w:val="24"/>
              </w:rPr>
              <w:lastRenderedPageBreak/>
              <w:t>в радиоканалах и радиопрограммах</w:t>
            </w:r>
          </w:p>
        </w:tc>
        <w:tc>
          <w:tcPr>
            <w:tcW w:w="1153" w:type="pct"/>
            <w:vAlign w:val="center"/>
          </w:tcPr>
          <w:p w:rsidR="00453EE1" w:rsidRPr="00E658C5" w:rsidRDefault="00453EE1" w:rsidP="005D63C9">
            <w:pPr>
              <w:tabs>
                <w:tab w:val="left" w:pos="1134"/>
              </w:tabs>
              <w:jc w:val="center"/>
              <w:rPr>
                <w:sz w:val="24"/>
              </w:rPr>
            </w:pPr>
            <w:r w:rsidRPr="00E658C5">
              <w:rPr>
                <w:sz w:val="24"/>
              </w:rPr>
              <w:t>9</w:t>
            </w:r>
          </w:p>
        </w:tc>
        <w:tc>
          <w:tcPr>
            <w:tcW w:w="1054" w:type="pct"/>
            <w:vAlign w:val="center"/>
          </w:tcPr>
          <w:p w:rsidR="00453EE1" w:rsidRPr="00E658C5" w:rsidRDefault="00453EE1" w:rsidP="005D63C9">
            <w:pPr>
              <w:tabs>
                <w:tab w:val="left" w:pos="1134"/>
              </w:tabs>
              <w:jc w:val="center"/>
              <w:rPr>
                <w:sz w:val="24"/>
              </w:rPr>
            </w:pPr>
            <w:r w:rsidRPr="00E658C5">
              <w:rPr>
                <w:sz w:val="24"/>
              </w:rPr>
              <w:t>4</w:t>
            </w:r>
          </w:p>
        </w:tc>
        <w:tc>
          <w:tcPr>
            <w:tcW w:w="1543" w:type="pct"/>
            <w:vAlign w:val="center"/>
          </w:tcPr>
          <w:p w:rsidR="00453EE1" w:rsidRPr="00E658C5" w:rsidRDefault="00453EE1" w:rsidP="005D63C9">
            <w:pPr>
              <w:tabs>
                <w:tab w:val="left" w:pos="1134"/>
              </w:tabs>
              <w:jc w:val="center"/>
              <w:rPr>
                <w:sz w:val="24"/>
              </w:rPr>
            </w:pPr>
            <w:r w:rsidRPr="00E658C5">
              <w:rPr>
                <w:sz w:val="24"/>
              </w:rPr>
              <w:t>- 55,6</w:t>
            </w:r>
            <w:r w:rsidR="00B43668">
              <w:rPr>
                <w:sz w:val="24"/>
              </w:rPr>
              <w:t> </w:t>
            </w:r>
            <w:r w:rsidRPr="00E658C5">
              <w:rPr>
                <w:sz w:val="24"/>
              </w:rPr>
              <w:t>%</w:t>
            </w:r>
          </w:p>
        </w:tc>
      </w:tr>
      <w:tr w:rsidR="00453EE1" w:rsidRPr="00E658C5" w:rsidTr="005D63C9">
        <w:trPr>
          <w:jc w:val="center"/>
        </w:trPr>
        <w:tc>
          <w:tcPr>
            <w:tcW w:w="1250" w:type="pct"/>
            <w:vAlign w:val="center"/>
          </w:tcPr>
          <w:p w:rsidR="00453EE1" w:rsidRPr="00E658C5" w:rsidRDefault="00453EE1" w:rsidP="005D63C9">
            <w:pPr>
              <w:tabs>
                <w:tab w:val="left" w:pos="1134"/>
              </w:tabs>
              <w:jc w:val="center"/>
              <w:rPr>
                <w:b/>
                <w:sz w:val="24"/>
              </w:rPr>
            </w:pPr>
            <w:r w:rsidRPr="00E658C5">
              <w:rPr>
                <w:b/>
                <w:sz w:val="24"/>
              </w:rPr>
              <w:t>в информационных агентствах и сетевых изданиях</w:t>
            </w:r>
          </w:p>
        </w:tc>
        <w:tc>
          <w:tcPr>
            <w:tcW w:w="1153" w:type="pct"/>
            <w:vAlign w:val="center"/>
          </w:tcPr>
          <w:p w:rsidR="00453EE1" w:rsidRPr="00E658C5" w:rsidRDefault="00453EE1" w:rsidP="005D63C9">
            <w:pPr>
              <w:tabs>
                <w:tab w:val="left" w:pos="1134"/>
              </w:tabs>
              <w:jc w:val="center"/>
              <w:rPr>
                <w:sz w:val="24"/>
              </w:rPr>
            </w:pPr>
            <w:r w:rsidRPr="00E658C5">
              <w:rPr>
                <w:sz w:val="24"/>
              </w:rPr>
              <w:t>32</w:t>
            </w:r>
          </w:p>
        </w:tc>
        <w:tc>
          <w:tcPr>
            <w:tcW w:w="1054" w:type="pct"/>
            <w:vAlign w:val="center"/>
          </w:tcPr>
          <w:p w:rsidR="00453EE1" w:rsidRPr="00E658C5" w:rsidRDefault="00453EE1" w:rsidP="005D63C9">
            <w:pPr>
              <w:tabs>
                <w:tab w:val="left" w:pos="1134"/>
              </w:tabs>
              <w:jc w:val="center"/>
              <w:rPr>
                <w:sz w:val="24"/>
              </w:rPr>
            </w:pPr>
            <w:r w:rsidRPr="00E658C5">
              <w:rPr>
                <w:sz w:val="24"/>
              </w:rPr>
              <w:t>22</w:t>
            </w:r>
          </w:p>
        </w:tc>
        <w:tc>
          <w:tcPr>
            <w:tcW w:w="1543" w:type="pct"/>
            <w:vAlign w:val="center"/>
          </w:tcPr>
          <w:p w:rsidR="00453EE1" w:rsidRPr="00E658C5" w:rsidRDefault="00453EE1" w:rsidP="005D63C9">
            <w:pPr>
              <w:tabs>
                <w:tab w:val="left" w:pos="1134"/>
              </w:tabs>
              <w:jc w:val="center"/>
              <w:rPr>
                <w:sz w:val="24"/>
              </w:rPr>
            </w:pPr>
            <w:r w:rsidRPr="00E658C5">
              <w:rPr>
                <w:sz w:val="24"/>
              </w:rPr>
              <w:t>- 31,3</w:t>
            </w:r>
            <w:r w:rsidR="00B43668">
              <w:rPr>
                <w:sz w:val="24"/>
              </w:rPr>
              <w:t> </w:t>
            </w:r>
            <w:r w:rsidRPr="00E658C5">
              <w:rPr>
                <w:sz w:val="24"/>
              </w:rPr>
              <w:t>%</w:t>
            </w:r>
          </w:p>
        </w:tc>
      </w:tr>
    </w:tbl>
    <w:p w:rsidR="005D63C9" w:rsidRDefault="005D63C9" w:rsidP="005D63C9">
      <w:pPr>
        <w:tabs>
          <w:tab w:val="left" w:pos="709"/>
          <w:tab w:val="left" w:pos="1134"/>
        </w:tabs>
        <w:ind w:firstLine="709"/>
        <w:jc w:val="both"/>
        <w:rPr>
          <w:szCs w:val="28"/>
        </w:rPr>
      </w:pPr>
    </w:p>
    <w:p w:rsidR="005D63C9" w:rsidRPr="0061101B" w:rsidRDefault="005D63C9" w:rsidP="005D63C9">
      <w:pPr>
        <w:tabs>
          <w:tab w:val="left" w:pos="709"/>
          <w:tab w:val="left" w:pos="1134"/>
        </w:tabs>
        <w:ind w:firstLine="709"/>
        <w:jc w:val="both"/>
        <w:rPr>
          <w:szCs w:val="28"/>
        </w:rPr>
      </w:pPr>
      <w:r w:rsidRPr="0061101B">
        <w:rPr>
          <w:szCs w:val="28"/>
        </w:rPr>
        <w:t>По сравнению с аналогичным отчётным периодом 2017 года (175 нарушений), количество выявленных нарушений увеличилось на 24,6</w:t>
      </w:r>
      <w:r w:rsidR="00B43668">
        <w:rPr>
          <w:szCs w:val="28"/>
        </w:rPr>
        <w:t> </w:t>
      </w:r>
      <w:r w:rsidRPr="0061101B">
        <w:rPr>
          <w:szCs w:val="28"/>
        </w:rPr>
        <w:t>%.</w:t>
      </w:r>
    </w:p>
    <w:p w:rsidR="005D63C9" w:rsidRPr="0061101B" w:rsidRDefault="005D63C9" w:rsidP="005D63C9">
      <w:pPr>
        <w:tabs>
          <w:tab w:val="left" w:pos="709"/>
          <w:tab w:val="left" w:pos="1134"/>
        </w:tabs>
        <w:ind w:firstLine="709"/>
        <w:jc w:val="both"/>
        <w:rPr>
          <w:color w:val="000000" w:themeColor="text1"/>
          <w:szCs w:val="28"/>
        </w:rPr>
      </w:pPr>
      <w:r w:rsidRPr="0061101B">
        <w:rPr>
          <w:szCs w:val="28"/>
        </w:rPr>
        <w:t>За указанный отчётный период было составлено 289 протоколов об административных правонарушениях по ч</w:t>
      </w:r>
      <w:r w:rsidR="000D5625" w:rsidRPr="0061101B">
        <w:rPr>
          <w:szCs w:val="28"/>
        </w:rPr>
        <w:t>.</w:t>
      </w:r>
      <w:r w:rsidRPr="0061101B">
        <w:rPr>
          <w:szCs w:val="28"/>
        </w:rPr>
        <w:t xml:space="preserve"> 2 ст</w:t>
      </w:r>
      <w:r w:rsidR="000D5625" w:rsidRPr="0061101B">
        <w:rPr>
          <w:szCs w:val="28"/>
        </w:rPr>
        <w:t>.</w:t>
      </w:r>
      <w:r w:rsidRPr="0061101B">
        <w:rPr>
          <w:szCs w:val="28"/>
        </w:rPr>
        <w:t xml:space="preserve"> 13.21 КоАП РФ и 5 протоколов по ст</w:t>
      </w:r>
      <w:r w:rsidR="000D5625" w:rsidRPr="0061101B">
        <w:rPr>
          <w:szCs w:val="28"/>
        </w:rPr>
        <w:t xml:space="preserve">. </w:t>
      </w:r>
      <w:r w:rsidRPr="0061101B">
        <w:rPr>
          <w:szCs w:val="28"/>
        </w:rPr>
        <w:t>13.22 КоАП РФ. По сравнению с аналогичным отчётным периодом 2017</w:t>
      </w:r>
      <w:r w:rsidR="000D5625" w:rsidRPr="0061101B">
        <w:rPr>
          <w:szCs w:val="28"/>
        </w:rPr>
        <w:t> </w:t>
      </w:r>
      <w:r w:rsidRPr="0061101B">
        <w:rPr>
          <w:szCs w:val="28"/>
        </w:rPr>
        <w:t>года, количество составленных протоколов по ч</w:t>
      </w:r>
      <w:r w:rsidR="000D5625" w:rsidRPr="0061101B">
        <w:rPr>
          <w:szCs w:val="28"/>
        </w:rPr>
        <w:t>.</w:t>
      </w:r>
      <w:r w:rsidRPr="0061101B">
        <w:rPr>
          <w:szCs w:val="28"/>
        </w:rPr>
        <w:t xml:space="preserve"> 2 ст</w:t>
      </w:r>
      <w:r w:rsidR="000D5625" w:rsidRPr="0061101B">
        <w:rPr>
          <w:szCs w:val="28"/>
        </w:rPr>
        <w:t>.</w:t>
      </w:r>
      <w:r w:rsidRPr="0061101B">
        <w:rPr>
          <w:szCs w:val="28"/>
        </w:rPr>
        <w:t xml:space="preserve"> 13.21 КоАП РФ увеличилось на 153,5</w:t>
      </w:r>
      <w:r w:rsidR="00B43668">
        <w:rPr>
          <w:szCs w:val="28"/>
        </w:rPr>
        <w:t> </w:t>
      </w:r>
      <w:r w:rsidRPr="0061101B">
        <w:rPr>
          <w:szCs w:val="28"/>
        </w:rPr>
        <w:t>%</w:t>
      </w:r>
      <w:r w:rsidRPr="0061101B">
        <w:rPr>
          <w:color w:val="000000" w:themeColor="text1"/>
          <w:szCs w:val="28"/>
        </w:rPr>
        <w:t>, по ст</w:t>
      </w:r>
      <w:r w:rsidR="000D5625" w:rsidRPr="0061101B">
        <w:rPr>
          <w:color w:val="000000" w:themeColor="text1"/>
          <w:szCs w:val="28"/>
        </w:rPr>
        <w:t>.</w:t>
      </w:r>
      <w:r w:rsidRPr="0061101B">
        <w:rPr>
          <w:color w:val="000000" w:themeColor="text1"/>
          <w:szCs w:val="28"/>
        </w:rPr>
        <w:t xml:space="preserve"> 13.22 КоАП РФ – снизилось на 75</w:t>
      </w:r>
      <w:r w:rsidR="00B43668">
        <w:rPr>
          <w:color w:val="000000" w:themeColor="text1"/>
          <w:szCs w:val="28"/>
        </w:rPr>
        <w:t> </w:t>
      </w:r>
      <w:r w:rsidRPr="0061101B">
        <w:rPr>
          <w:color w:val="000000" w:themeColor="text1"/>
          <w:szCs w:val="28"/>
        </w:rPr>
        <w:t>%.</w:t>
      </w:r>
    </w:p>
    <w:p w:rsidR="005D63C9" w:rsidRPr="0061101B" w:rsidRDefault="000D5625" w:rsidP="005D63C9">
      <w:pPr>
        <w:ind w:firstLine="709"/>
        <w:jc w:val="both"/>
        <w:rPr>
          <w:szCs w:val="28"/>
        </w:rPr>
      </w:pPr>
      <w:r w:rsidRPr="0061101B">
        <w:rPr>
          <w:szCs w:val="28"/>
        </w:rPr>
        <w:t>В 1</w:t>
      </w:r>
      <w:r w:rsidR="005D63C9" w:rsidRPr="0061101B">
        <w:rPr>
          <w:szCs w:val="28"/>
        </w:rPr>
        <w:t xml:space="preserve"> квартале 2018 года по итогам рассмотрения Роскомнадзором документов по аккредитации экспертов и экспертных организаций на право проведения экспертизы информационной продукции аккредитовано </w:t>
      </w:r>
      <w:r w:rsidR="00B43668">
        <w:rPr>
          <w:szCs w:val="28"/>
        </w:rPr>
        <w:t>три</w:t>
      </w:r>
      <w:r w:rsidR="005D63C9" w:rsidRPr="0061101B">
        <w:rPr>
          <w:szCs w:val="28"/>
        </w:rPr>
        <w:t xml:space="preserve"> эксперта и </w:t>
      </w:r>
      <w:r w:rsidR="00B43668">
        <w:rPr>
          <w:szCs w:val="28"/>
        </w:rPr>
        <w:t>три</w:t>
      </w:r>
      <w:r w:rsidR="005D63C9" w:rsidRPr="0061101B">
        <w:rPr>
          <w:szCs w:val="28"/>
        </w:rPr>
        <w:t xml:space="preserve"> экспертные организации.</w:t>
      </w:r>
    </w:p>
    <w:p w:rsidR="005D63C9" w:rsidRPr="0061101B" w:rsidRDefault="005D63C9" w:rsidP="005D63C9">
      <w:pPr>
        <w:ind w:firstLine="709"/>
        <w:jc w:val="both"/>
        <w:rPr>
          <w:szCs w:val="28"/>
        </w:rPr>
      </w:pPr>
      <w:r w:rsidRPr="0061101B">
        <w:rPr>
          <w:szCs w:val="28"/>
        </w:rPr>
        <w:t xml:space="preserve">Принято </w:t>
      </w:r>
      <w:r w:rsidR="00B43668">
        <w:rPr>
          <w:szCs w:val="28"/>
        </w:rPr>
        <w:t>одно</w:t>
      </w:r>
      <w:r w:rsidRPr="0061101B">
        <w:rPr>
          <w:szCs w:val="28"/>
        </w:rPr>
        <w:t xml:space="preserve"> решение о возврате документов, поступивших на аккредитацию.</w:t>
      </w:r>
    </w:p>
    <w:p w:rsidR="005D63C9" w:rsidRPr="0061101B" w:rsidRDefault="005D63C9" w:rsidP="005D63C9">
      <w:pPr>
        <w:ind w:firstLine="709"/>
        <w:jc w:val="both"/>
        <w:rPr>
          <w:szCs w:val="28"/>
        </w:rPr>
      </w:pPr>
      <w:r w:rsidRPr="0061101B">
        <w:rPr>
          <w:szCs w:val="28"/>
        </w:rPr>
        <w:t>Основными причинами возврата документов в соответствии с Порядком аккредитации экспертов и экспертных организаций на право проведения экспертизы информационной продукции, утверждённым приказом Федеральной службы по надзору в сфере связи, информационных технологий и массовых коммуникаций от 24</w:t>
      </w:r>
      <w:r w:rsidR="0036631D" w:rsidRPr="0061101B">
        <w:rPr>
          <w:szCs w:val="28"/>
        </w:rPr>
        <w:t xml:space="preserve">.08.2012 </w:t>
      </w:r>
      <w:r w:rsidRPr="0061101B">
        <w:rPr>
          <w:szCs w:val="28"/>
        </w:rPr>
        <w:t>№ 824, являются:</w:t>
      </w:r>
    </w:p>
    <w:p w:rsidR="005D63C9" w:rsidRPr="0061101B" w:rsidRDefault="005D63C9" w:rsidP="005D63C9">
      <w:pPr>
        <w:ind w:firstLine="709"/>
        <w:jc w:val="both"/>
        <w:rPr>
          <w:szCs w:val="28"/>
        </w:rPr>
      </w:pPr>
      <w:r w:rsidRPr="0061101B">
        <w:rPr>
          <w:szCs w:val="28"/>
        </w:rPr>
        <w:t>отсутствие указания вида информационной продукции, в отношении которой будет проводиться экспертиза;</w:t>
      </w:r>
    </w:p>
    <w:p w:rsidR="005D63C9" w:rsidRPr="005D63C9" w:rsidRDefault="005D63C9" w:rsidP="005D63C9">
      <w:pPr>
        <w:ind w:firstLine="709"/>
        <w:jc w:val="both"/>
        <w:rPr>
          <w:szCs w:val="28"/>
        </w:rPr>
      </w:pPr>
      <w:r w:rsidRPr="0061101B">
        <w:rPr>
          <w:szCs w:val="28"/>
        </w:rPr>
        <w:t>несоответствие образования и трудовой деятельности с деятельностью эксперта информационной продукции.</w:t>
      </w:r>
    </w:p>
    <w:p w:rsidR="00980F7A" w:rsidRDefault="00980F7A" w:rsidP="005D63C9">
      <w:pPr>
        <w:ind w:firstLine="709"/>
        <w:jc w:val="both"/>
        <w:rPr>
          <w:color w:val="000000" w:themeColor="text1"/>
          <w:szCs w:val="28"/>
        </w:rPr>
      </w:pPr>
    </w:p>
    <w:p w:rsidR="00C92D5E" w:rsidRPr="00C92D5E" w:rsidRDefault="00C92D5E" w:rsidP="00C92D5E">
      <w:pPr>
        <w:pStyle w:val="6"/>
        <w:rPr>
          <w:color w:val="000000" w:themeColor="text1"/>
        </w:rPr>
      </w:pPr>
      <w:bookmarkStart w:id="15" w:name="_Toc514145877"/>
      <w:r w:rsidRPr="00C92D5E">
        <w:rPr>
          <w:color w:val="000000" w:themeColor="text1"/>
        </w:rPr>
        <w:t>Работа в период проведения избирательной кампании по выборам Президента Российской Федерации</w:t>
      </w:r>
      <w:bookmarkEnd w:id="15"/>
    </w:p>
    <w:p w:rsidR="00BE6973" w:rsidRPr="0061101B" w:rsidRDefault="00BE6973" w:rsidP="00BE6973">
      <w:pPr>
        <w:ind w:firstLine="709"/>
        <w:jc w:val="both"/>
        <w:rPr>
          <w:szCs w:val="28"/>
        </w:rPr>
      </w:pPr>
      <w:r w:rsidRPr="0061101B">
        <w:rPr>
          <w:szCs w:val="28"/>
        </w:rPr>
        <w:t>В 1 квартале 2018 года Управлением в рамках обеспечения проведения выборов Президента Российской Федерации 18.03.2018 года проводился мониторинг средств массовых коммуникаций на предмет выявления признаков нарушения Федерального закона от 10.01.2003 № 19-ФЗ «О выборах Президента Российской Федерации».</w:t>
      </w:r>
    </w:p>
    <w:p w:rsidR="00BE6973" w:rsidRPr="0061101B" w:rsidRDefault="00BE6973" w:rsidP="00BE6973">
      <w:pPr>
        <w:ind w:firstLine="709"/>
        <w:jc w:val="both"/>
        <w:rPr>
          <w:szCs w:val="28"/>
        </w:rPr>
      </w:pPr>
      <w:r w:rsidRPr="0061101B">
        <w:rPr>
          <w:szCs w:val="28"/>
        </w:rPr>
        <w:t>В целях осуществления мониторинга СМИ в работу введён специально разработанный макет Автоматизированной системы мониторинга средств массовых коммуникаций (АСМСМК), что позволило в ежедневном режиме осуществлять мониторинг 9</w:t>
      </w:r>
      <w:r w:rsidR="005B79AE" w:rsidRPr="0061101B">
        <w:rPr>
          <w:szCs w:val="28"/>
        </w:rPr>
        <w:t> </w:t>
      </w:r>
      <w:r w:rsidRPr="0061101B">
        <w:rPr>
          <w:szCs w:val="28"/>
        </w:rPr>
        <w:t>895 СМИ.</w:t>
      </w:r>
    </w:p>
    <w:p w:rsidR="00BE6973" w:rsidRPr="0061101B" w:rsidRDefault="00BE6973" w:rsidP="00BE6973">
      <w:pPr>
        <w:ind w:firstLine="709"/>
        <w:jc w:val="both"/>
        <w:rPr>
          <w:szCs w:val="28"/>
        </w:rPr>
      </w:pPr>
      <w:r w:rsidRPr="0061101B">
        <w:rPr>
          <w:szCs w:val="28"/>
        </w:rPr>
        <w:t>Все выявленные материалы СМИ направлялись в соответствующие избирательные комиссии для принятия решения о наличии или отсутствии в них нарушений требований законодательства Российской Федерации.</w:t>
      </w:r>
    </w:p>
    <w:p w:rsidR="00BE6973" w:rsidRPr="0061101B" w:rsidRDefault="00BE6973" w:rsidP="00BE6973">
      <w:pPr>
        <w:ind w:firstLine="709"/>
        <w:jc w:val="both"/>
        <w:rPr>
          <w:szCs w:val="28"/>
        </w:rPr>
      </w:pPr>
      <w:r w:rsidRPr="0061101B">
        <w:rPr>
          <w:szCs w:val="28"/>
        </w:rPr>
        <w:lastRenderedPageBreak/>
        <w:t xml:space="preserve">В результате мониторинга СМИ в период предвыборной агитации </w:t>
      </w:r>
      <w:r w:rsidR="005B79AE" w:rsidRPr="0061101B">
        <w:rPr>
          <w:szCs w:val="28"/>
        </w:rPr>
        <w:t>(с 17 февраля по 16 марта 2018</w:t>
      </w:r>
      <w:r w:rsidR="00813AEC" w:rsidRPr="0061101B">
        <w:rPr>
          <w:szCs w:val="28"/>
        </w:rPr>
        <w:t xml:space="preserve"> года</w:t>
      </w:r>
      <w:r w:rsidRPr="0061101B">
        <w:rPr>
          <w:szCs w:val="28"/>
        </w:rPr>
        <w:t>) выявлено (и подтверждено избирательными комиссиями) 355 материалов с признаками нарушения требований Федерального закона № 19-ФЗ «О выборах Президента Российской Федерации».</w:t>
      </w:r>
    </w:p>
    <w:p w:rsidR="00BE6973" w:rsidRPr="0061101B" w:rsidRDefault="00BE6973" w:rsidP="00BE6973">
      <w:pPr>
        <w:ind w:firstLine="709"/>
        <w:jc w:val="both"/>
        <w:rPr>
          <w:szCs w:val="28"/>
        </w:rPr>
      </w:pPr>
      <w:r w:rsidRPr="0061101B">
        <w:rPr>
          <w:szCs w:val="28"/>
        </w:rPr>
        <w:t>Наибольшее количество выявленных материалов за указанный период связано с нарушением порядка опубликования результатов опросов общественного мнения (301 материал СМИ), а также с прогнозированием результатов выборов в то время, когда публикация таких прогнозов запрещена требованиями законодательства Российской Федерации (43 материала СМИ).</w:t>
      </w:r>
    </w:p>
    <w:p w:rsidR="00BE6973" w:rsidRPr="0061101B" w:rsidRDefault="00BE6973" w:rsidP="00BE6973">
      <w:pPr>
        <w:ind w:firstLine="709"/>
        <w:jc w:val="both"/>
        <w:rPr>
          <w:szCs w:val="28"/>
        </w:rPr>
      </w:pPr>
      <w:r w:rsidRPr="0061101B">
        <w:rPr>
          <w:szCs w:val="28"/>
        </w:rPr>
        <w:t>В период 17</w:t>
      </w:r>
      <w:r w:rsidR="002B7B08">
        <w:rPr>
          <w:szCs w:val="28"/>
        </w:rPr>
        <w:t xml:space="preserve"> – </w:t>
      </w:r>
      <w:r w:rsidRPr="0061101B">
        <w:rPr>
          <w:szCs w:val="28"/>
        </w:rPr>
        <w:t>18 марта 2018 года осуществлялся мониторинг СМИ, а также Интернет-ресурсов, незарегистрированных в качестве СМИ, в том числе социальных сетей, на предмет выявления признаков нарушений, связанных с агитационной деятельностью в «день тишины» и день голосования, прогнозированием итогов выборов, а также с размещением итогов выборов до момента завершения голосования.</w:t>
      </w:r>
    </w:p>
    <w:p w:rsidR="00BE6973" w:rsidRPr="0061101B" w:rsidRDefault="00BE6973" w:rsidP="00BE6973">
      <w:pPr>
        <w:ind w:firstLine="709"/>
        <w:jc w:val="both"/>
        <w:rPr>
          <w:szCs w:val="28"/>
        </w:rPr>
      </w:pPr>
      <w:r w:rsidRPr="0061101B">
        <w:rPr>
          <w:szCs w:val="28"/>
        </w:rPr>
        <w:t>Для обеспечения эффективности и оперативности мониторинга социальных сетей в работу была введена Автоматизированная система детектирования запрещенной информации в социальных сетях.</w:t>
      </w:r>
    </w:p>
    <w:p w:rsidR="00BE6973" w:rsidRPr="0061101B" w:rsidRDefault="00BE6973" w:rsidP="00BE6973">
      <w:pPr>
        <w:ind w:firstLine="709"/>
        <w:jc w:val="both"/>
        <w:rPr>
          <w:szCs w:val="28"/>
        </w:rPr>
      </w:pPr>
      <w:r w:rsidRPr="0061101B">
        <w:rPr>
          <w:szCs w:val="28"/>
        </w:rPr>
        <w:t>Всего за два дня выявлено 329 признаков нарушений, из них:</w:t>
      </w:r>
    </w:p>
    <w:p w:rsidR="00BE6973" w:rsidRPr="0061101B" w:rsidRDefault="00BE6973" w:rsidP="00BE6973">
      <w:pPr>
        <w:ind w:firstLine="709"/>
        <w:jc w:val="both"/>
        <w:rPr>
          <w:szCs w:val="28"/>
        </w:rPr>
      </w:pPr>
      <w:r w:rsidRPr="0061101B">
        <w:rPr>
          <w:szCs w:val="28"/>
        </w:rPr>
        <w:t>82,4</w:t>
      </w:r>
      <w:r w:rsidR="00B43668">
        <w:rPr>
          <w:szCs w:val="28"/>
        </w:rPr>
        <w:t> </w:t>
      </w:r>
      <w:r w:rsidRPr="0061101B">
        <w:rPr>
          <w:szCs w:val="28"/>
        </w:rPr>
        <w:t>% (271 материал с признаками нарушений) выявлено в социальных сетях и на сайтах в сети «Интернет», незарегистрированных в качестве СМИ;</w:t>
      </w:r>
    </w:p>
    <w:p w:rsidR="00C92D5E" w:rsidRPr="00BE6973" w:rsidRDefault="00BE6973" w:rsidP="00BE6973">
      <w:pPr>
        <w:ind w:firstLine="709"/>
        <w:jc w:val="both"/>
        <w:rPr>
          <w:color w:val="000000" w:themeColor="text1"/>
          <w:szCs w:val="28"/>
        </w:rPr>
      </w:pPr>
      <w:r w:rsidRPr="0061101B">
        <w:rPr>
          <w:szCs w:val="28"/>
        </w:rPr>
        <w:t>17,6</w:t>
      </w:r>
      <w:r w:rsidR="00B43668">
        <w:rPr>
          <w:szCs w:val="28"/>
        </w:rPr>
        <w:t> </w:t>
      </w:r>
      <w:r w:rsidRPr="0061101B">
        <w:rPr>
          <w:szCs w:val="28"/>
        </w:rPr>
        <w:t>% (58 материалов с признаками нарушений) выявлено в СМИ (сетевые издания, электронные периодические издания, информационные агентства и газеты).</w:t>
      </w:r>
    </w:p>
    <w:p w:rsidR="00C92D5E" w:rsidRPr="005D63C9" w:rsidRDefault="00C92D5E" w:rsidP="005D63C9">
      <w:pPr>
        <w:ind w:firstLine="709"/>
        <w:jc w:val="both"/>
        <w:rPr>
          <w:color w:val="000000" w:themeColor="text1"/>
          <w:szCs w:val="28"/>
        </w:rPr>
      </w:pPr>
    </w:p>
    <w:p w:rsidR="005C388F" w:rsidRPr="009F7D85" w:rsidRDefault="005C388F" w:rsidP="00105811">
      <w:pPr>
        <w:pStyle w:val="5"/>
        <w:spacing w:before="0"/>
        <w:ind w:firstLine="709"/>
        <w:rPr>
          <w:i w:val="0"/>
        </w:rPr>
      </w:pPr>
      <w:bookmarkStart w:id="16" w:name="_Toc481081680"/>
      <w:bookmarkStart w:id="17" w:name="_Toc514145880"/>
      <w:r w:rsidRPr="009F7D85">
        <w:t>Сфера электронных коммуникаций</w:t>
      </w:r>
      <w:bookmarkEnd w:id="16"/>
      <w:bookmarkEnd w:id="17"/>
    </w:p>
    <w:p w:rsidR="005C388F" w:rsidRPr="009F7D85" w:rsidRDefault="005C388F" w:rsidP="00105811">
      <w:pPr>
        <w:ind w:firstLine="709"/>
        <w:jc w:val="both"/>
        <w:rPr>
          <w:szCs w:val="28"/>
        </w:rPr>
      </w:pPr>
    </w:p>
    <w:p w:rsidR="00962768" w:rsidRPr="005E23AE" w:rsidRDefault="00962768" w:rsidP="00962768">
      <w:pPr>
        <w:pStyle w:val="6"/>
        <w:rPr>
          <w:color w:val="000000" w:themeColor="text1"/>
          <w:szCs w:val="28"/>
        </w:rPr>
      </w:pPr>
      <w:bookmarkStart w:id="18" w:name="_Toc481081681"/>
      <w:bookmarkStart w:id="19" w:name="_Toc514145881"/>
      <w:r w:rsidRPr="005E23AE">
        <w:rPr>
          <w:color w:val="000000" w:themeColor="text1"/>
          <w:szCs w:val="28"/>
        </w:rPr>
        <w:t xml:space="preserve">Реализация статей </w:t>
      </w:r>
      <w:r w:rsidR="005E23AE" w:rsidRPr="005E23AE">
        <w:rPr>
          <w:szCs w:val="28"/>
        </w:rPr>
        <w:t xml:space="preserve">10.4, 10.5, 15.1, 15.2, 15.3, 15.6, 15.6-1 и 15.8 </w:t>
      </w:r>
      <w:r w:rsidR="000D3E0D">
        <w:rPr>
          <w:color w:val="000000" w:themeColor="text1"/>
          <w:szCs w:val="28"/>
        </w:rPr>
        <w:t xml:space="preserve">Федерального закона от </w:t>
      </w:r>
      <w:r w:rsidRPr="005E23AE">
        <w:rPr>
          <w:color w:val="000000" w:themeColor="text1"/>
          <w:szCs w:val="28"/>
        </w:rPr>
        <w:t>27</w:t>
      </w:r>
      <w:r w:rsidR="00201C74" w:rsidRPr="005E23AE">
        <w:rPr>
          <w:color w:val="000000" w:themeColor="text1"/>
          <w:szCs w:val="28"/>
        </w:rPr>
        <w:t xml:space="preserve">.07.2006 </w:t>
      </w:r>
      <w:r w:rsidR="008F6A0D" w:rsidRPr="005E23AE">
        <w:rPr>
          <w:color w:val="000000" w:themeColor="text1"/>
          <w:szCs w:val="28"/>
        </w:rPr>
        <w:t>№</w:t>
      </w:r>
      <w:r w:rsidR="000D3E0D">
        <w:rPr>
          <w:color w:val="000000" w:themeColor="text1"/>
          <w:szCs w:val="28"/>
        </w:rPr>
        <w:t xml:space="preserve"> </w:t>
      </w:r>
      <w:r w:rsidRPr="005E23AE">
        <w:rPr>
          <w:color w:val="000000" w:themeColor="text1"/>
          <w:szCs w:val="28"/>
        </w:rPr>
        <w:t>149-ФЗ «Об информации, информационных технологиях и о защите информации» и работа по обращениям граждан, государственных органов и организаций</w:t>
      </w:r>
      <w:bookmarkEnd w:id="18"/>
      <w:bookmarkEnd w:id="19"/>
    </w:p>
    <w:p w:rsidR="008B14B9" w:rsidRDefault="008B14B9" w:rsidP="00DE28BA">
      <w:pPr>
        <w:ind w:firstLine="709"/>
        <w:jc w:val="both"/>
        <w:rPr>
          <w:color w:val="000000" w:themeColor="text1"/>
          <w:szCs w:val="28"/>
          <w:u w:val="single"/>
        </w:rPr>
      </w:pPr>
    </w:p>
    <w:p w:rsidR="00962768" w:rsidRPr="009F7D85" w:rsidRDefault="00962768" w:rsidP="00DE28BA">
      <w:pPr>
        <w:ind w:firstLine="709"/>
        <w:jc w:val="both"/>
        <w:rPr>
          <w:color w:val="000000" w:themeColor="text1"/>
          <w:szCs w:val="28"/>
          <w:u w:val="single"/>
        </w:rPr>
      </w:pPr>
      <w:r w:rsidRPr="009F7D85">
        <w:rPr>
          <w:color w:val="000000" w:themeColor="text1"/>
          <w:szCs w:val="28"/>
          <w:u w:val="single"/>
        </w:rPr>
        <w:t>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(статья 15.1 Федера</w:t>
      </w:r>
      <w:r w:rsidR="00201C74" w:rsidRPr="009F7D85">
        <w:rPr>
          <w:color w:val="000000" w:themeColor="text1"/>
          <w:szCs w:val="28"/>
          <w:u w:val="single"/>
        </w:rPr>
        <w:t>льного закона от 27.07.2006</w:t>
      </w:r>
      <w:r w:rsidRPr="009F7D85">
        <w:rPr>
          <w:color w:val="000000" w:themeColor="text1"/>
          <w:szCs w:val="28"/>
          <w:u w:val="single"/>
        </w:rPr>
        <w:t xml:space="preserve"> № 149-ФЗ «Об информации, информационных технологиях и о защите информации») (далее – Единый реестр).</w:t>
      </w:r>
    </w:p>
    <w:p w:rsidR="000D3E0D" w:rsidRPr="00542110" w:rsidRDefault="000D3E0D" w:rsidP="000D3E0D">
      <w:pPr>
        <w:tabs>
          <w:tab w:val="left" w:pos="993"/>
        </w:tabs>
        <w:ind w:firstLine="709"/>
        <w:contextualSpacing/>
        <w:jc w:val="both"/>
        <w:rPr>
          <w:color w:val="000000" w:themeColor="text1"/>
          <w:szCs w:val="28"/>
        </w:rPr>
      </w:pPr>
      <w:r w:rsidRPr="00542110">
        <w:rPr>
          <w:color w:val="000000" w:themeColor="text1"/>
          <w:szCs w:val="28"/>
        </w:rPr>
        <w:t xml:space="preserve">В </w:t>
      </w:r>
      <w:r w:rsidR="006D6A12" w:rsidRPr="00542110">
        <w:rPr>
          <w:bCs/>
          <w:color w:val="000000" w:themeColor="text1"/>
          <w:szCs w:val="28"/>
        </w:rPr>
        <w:t>1</w:t>
      </w:r>
      <w:r w:rsidRPr="00542110">
        <w:rPr>
          <w:bCs/>
          <w:color w:val="000000" w:themeColor="text1"/>
          <w:szCs w:val="28"/>
        </w:rPr>
        <w:t xml:space="preserve"> квартале 2018 года </w:t>
      </w:r>
      <w:r w:rsidRPr="00542110">
        <w:rPr>
          <w:color w:val="000000" w:themeColor="text1"/>
          <w:szCs w:val="28"/>
        </w:rPr>
        <w:t>в рамках реализации ст</w:t>
      </w:r>
      <w:r w:rsidR="006D6A12" w:rsidRPr="00542110">
        <w:rPr>
          <w:color w:val="000000" w:themeColor="text1"/>
          <w:szCs w:val="28"/>
        </w:rPr>
        <w:t>.</w:t>
      </w:r>
      <w:r w:rsidRPr="00542110">
        <w:rPr>
          <w:color w:val="000000" w:themeColor="text1"/>
          <w:szCs w:val="28"/>
        </w:rPr>
        <w:t xml:space="preserve"> 15.1 Федерального закона от 27</w:t>
      </w:r>
      <w:r w:rsidR="00A16B22" w:rsidRPr="00542110">
        <w:rPr>
          <w:color w:val="000000" w:themeColor="text1"/>
          <w:szCs w:val="28"/>
        </w:rPr>
        <w:t>.07.</w:t>
      </w:r>
      <w:r w:rsidRPr="00542110">
        <w:rPr>
          <w:color w:val="000000" w:themeColor="text1"/>
          <w:szCs w:val="28"/>
        </w:rPr>
        <w:t>200</w:t>
      </w:r>
      <w:r w:rsidR="00A16B22" w:rsidRPr="00542110">
        <w:rPr>
          <w:color w:val="000000" w:themeColor="text1"/>
          <w:szCs w:val="28"/>
        </w:rPr>
        <w:t xml:space="preserve">6 </w:t>
      </w:r>
      <w:r w:rsidRPr="00542110">
        <w:rPr>
          <w:color w:val="000000" w:themeColor="text1"/>
          <w:szCs w:val="28"/>
        </w:rPr>
        <w:t xml:space="preserve">№ 149-ФЗ «Об информации, информационных технологиях и о защите информации» (далее – Федеральный закон № 149-ФЗ) обработано </w:t>
      </w:r>
      <w:r w:rsidR="00A16B22" w:rsidRPr="00542110">
        <w:rPr>
          <w:bCs/>
          <w:color w:val="000000" w:themeColor="text1"/>
          <w:szCs w:val="28"/>
        </w:rPr>
        <w:t>92 </w:t>
      </w:r>
      <w:r w:rsidRPr="00542110">
        <w:rPr>
          <w:bCs/>
          <w:color w:val="000000" w:themeColor="text1"/>
          <w:szCs w:val="28"/>
        </w:rPr>
        <w:t xml:space="preserve">746 </w:t>
      </w:r>
      <w:r w:rsidRPr="00542110">
        <w:rPr>
          <w:color w:val="000000" w:themeColor="text1"/>
          <w:szCs w:val="28"/>
        </w:rPr>
        <w:t>заявок, поступивших посредством электронной формы, размещенной на официальном сайте Роскомнадзора (</w:t>
      </w:r>
      <w:hyperlink r:id="rId15" w:history="1">
        <w:r w:rsidRPr="00542110">
          <w:rPr>
            <w:rStyle w:val="ab"/>
            <w:rFonts w:eastAsiaTheme="majorEastAsia"/>
            <w:color w:val="000000" w:themeColor="text1"/>
            <w:szCs w:val="28"/>
            <w:u w:val="none"/>
          </w:rPr>
          <w:t>http://eais.rkn.gov.ru/feedback</w:t>
        </w:r>
      </w:hyperlink>
      <w:r w:rsidRPr="00542110">
        <w:rPr>
          <w:color w:val="000000" w:themeColor="text1"/>
          <w:szCs w:val="28"/>
        </w:rPr>
        <w:t>).</w:t>
      </w:r>
    </w:p>
    <w:p w:rsidR="000D3E0D" w:rsidRPr="00542110" w:rsidRDefault="000D3E0D" w:rsidP="000D3E0D">
      <w:pPr>
        <w:tabs>
          <w:tab w:val="left" w:pos="993"/>
        </w:tabs>
        <w:ind w:firstLine="709"/>
        <w:contextualSpacing/>
        <w:jc w:val="both"/>
        <w:rPr>
          <w:color w:val="000000" w:themeColor="text1"/>
          <w:szCs w:val="28"/>
        </w:rPr>
      </w:pPr>
      <w:r w:rsidRPr="00542110">
        <w:rPr>
          <w:color w:val="000000" w:themeColor="text1"/>
          <w:szCs w:val="28"/>
        </w:rPr>
        <w:lastRenderedPageBreak/>
        <w:t>В связи с наличием признаков запрещенной информации экспертам в уполномоченные органы (постановление Правительства Российской Федерации от 26</w:t>
      </w:r>
      <w:r w:rsidR="00A16B22" w:rsidRPr="00542110">
        <w:rPr>
          <w:color w:val="000000" w:themeColor="text1"/>
          <w:szCs w:val="28"/>
        </w:rPr>
        <w:t>.10.</w:t>
      </w:r>
      <w:r w:rsidRPr="00542110">
        <w:rPr>
          <w:color w:val="000000" w:themeColor="text1"/>
          <w:szCs w:val="28"/>
        </w:rPr>
        <w:t xml:space="preserve">2012 № 1101) направлено </w:t>
      </w:r>
      <w:r w:rsidR="00A16B22" w:rsidRPr="00542110">
        <w:rPr>
          <w:bCs/>
          <w:color w:val="000000" w:themeColor="text1"/>
          <w:szCs w:val="28"/>
        </w:rPr>
        <w:t>30 </w:t>
      </w:r>
      <w:r w:rsidRPr="00542110">
        <w:rPr>
          <w:bCs/>
          <w:color w:val="000000" w:themeColor="text1"/>
          <w:szCs w:val="28"/>
        </w:rPr>
        <w:t xml:space="preserve">546 </w:t>
      </w:r>
      <w:r w:rsidRPr="00542110">
        <w:rPr>
          <w:color w:val="000000" w:themeColor="text1"/>
          <w:szCs w:val="28"/>
        </w:rPr>
        <w:t>ссылок на потенциально противоправную информацию.</w:t>
      </w:r>
    </w:p>
    <w:p w:rsidR="000D3E0D" w:rsidRPr="00542110" w:rsidRDefault="000D3E0D" w:rsidP="000D3E0D">
      <w:pPr>
        <w:tabs>
          <w:tab w:val="left" w:pos="993"/>
        </w:tabs>
        <w:ind w:firstLine="709"/>
        <w:contextualSpacing/>
        <w:jc w:val="both"/>
        <w:rPr>
          <w:bCs/>
          <w:color w:val="000000" w:themeColor="text1"/>
          <w:szCs w:val="28"/>
        </w:rPr>
      </w:pPr>
      <w:r w:rsidRPr="00542110">
        <w:rPr>
          <w:color w:val="000000" w:themeColor="text1"/>
          <w:szCs w:val="28"/>
        </w:rPr>
        <w:t>Кроме того, з</w:t>
      </w:r>
      <w:r w:rsidR="00A16B22" w:rsidRPr="00542110">
        <w:rPr>
          <w:color w:val="000000" w:themeColor="text1"/>
          <w:szCs w:val="28"/>
        </w:rPr>
        <w:t>а отчетный период обработано 12 </w:t>
      </w:r>
      <w:r w:rsidRPr="00542110">
        <w:rPr>
          <w:color w:val="000000" w:themeColor="text1"/>
          <w:szCs w:val="28"/>
        </w:rPr>
        <w:t>478 судебных решений о признании информации запрещенной к распространению на территории Российской Федерации (или экстремистской). На основании</w:t>
      </w:r>
      <w:r w:rsidRPr="00542110">
        <w:rPr>
          <w:bCs/>
          <w:color w:val="000000" w:themeColor="text1"/>
          <w:szCs w:val="28"/>
        </w:rPr>
        <w:t xml:space="preserve"> данных </w:t>
      </w:r>
      <w:r w:rsidRPr="00542110">
        <w:rPr>
          <w:color w:val="000000" w:themeColor="text1"/>
          <w:szCs w:val="28"/>
        </w:rPr>
        <w:t xml:space="preserve">судебных решений в Единый реестр за отчетный период было внесено </w:t>
      </w:r>
      <w:r w:rsidR="00A16B22" w:rsidRPr="00542110">
        <w:rPr>
          <w:bCs/>
          <w:color w:val="000000" w:themeColor="text1"/>
          <w:szCs w:val="28"/>
        </w:rPr>
        <w:t>15 </w:t>
      </w:r>
      <w:r w:rsidRPr="00542110">
        <w:rPr>
          <w:bCs/>
          <w:color w:val="000000" w:themeColor="text1"/>
          <w:szCs w:val="28"/>
        </w:rPr>
        <w:t xml:space="preserve">072 </w:t>
      </w:r>
      <w:r w:rsidRPr="00542110">
        <w:rPr>
          <w:color w:val="000000" w:themeColor="text1"/>
          <w:szCs w:val="28"/>
        </w:rPr>
        <w:t xml:space="preserve">ссылки на </w:t>
      </w:r>
      <w:r w:rsidR="00A16B22" w:rsidRPr="00542110">
        <w:rPr>
          <w:color w:val="000000" w:themeColor="text1"/>
          <w:szCs w:val="28"/>
        </w:rPr>
        <w:t>Интернет-ресурсы</w:t>
      </w:r>
      <w:r w:rsidRPr="00542110">
        <w:rPr>
          <w:color w:val="000000" w:themeColor="text1"/>
          <w:szCs w:val="28"/>
        </w:rPr>
        <w:t>, содержащие такую противоправную информацию, включая 2244 «вэб-зеркала».</w:t>
      </w:r>
    </w:p>
    <w:p w:rsidR="000D3E0D" w:rsidRPr="00542110" w:rsidRDefault="000D3E0D" w:rsidP="000D3E0D">
      <w:pPr>
        <w:tabs>
          <w:tab w:val="left" w:pos="993"/>
        </w:tabs>
        <w:ind w:firstLine="709"/>
        <w:contextualSpacing/>
        <w:jc w:val="both"/>
        <w:rPr>
          <w:color w:val="000000" w:themeColor="text1"/>
          <w:szCs w:val="28"/>
        </w:rPr>
      </w:pPr>
      <w:r w:rsidRPr="00542110">
        <w:rPr>
          <w:color w:val="000000" w:themeColor="text1"/>
          <w:szCs w:val="28"/>
        </w:rPr>
        <w:t xml:space="preserve">Всего в </w:t>
      </w:r>
      <w:r w:rsidR="00A16B22" w:rsidRPr="00542110">
        <w:rPr>
          <w:color w:val="000000" w:themeColor="text1"/>
          <w:szCs w:val="28"/>
        </w:rPr>
        <w:t>1</w:t>
      </w:r>
      <w:r w:rsidRPr="00542110">
        <w:rPr>
          <w:color w:val="000000" w:themeColor="text1"/>
          <w:szCs w:val="28"/>
        </w:rPr>
        <w:t xml:space="preserve"> квартале 2018 года в Единый реестр в связи с наличием запрещенной информации внесено </w:t>
      </w:r>
      <w:r w:rsidR="00A16B22" w:rsidRPr="00542110">
        <w:rPr>
          <w:bCs/>
          <w:color w:val="000000" w:themeColor="text1"/>
          <w:szCs w:val="28"/>
        </w:rPr>
        <w:t>53 </w:t>
      </w:r>
      <w:r w:rsidRPr="00542110">
        <w:rPr>
          <w:bCs/>
          <w:color w:val="000000" w:themeColor="text1"/>
          <w:szCs w:val="28"/>
        </w:rPr>
        <w:t xml:space="preserve">848 </w:t>
      </w:r>
      <w:r w:rsidRPr="00542110">
        <w:rPr>
          <w:color w:val="000000" w:themeColor="text1"/>
          <w:szCs w:val="28"/>
        </w:rPr>
        <w:t>сайтов и/или указателей страниц сайтов в сети «Интернет».</w:t>
      </w:r>
    </w:p>
    <w:p w:rsidR="000D3E0D" w:rsidRPr="00542110" w:rsidRDefault="000D3E0D" w:rsidP="000D3E0D">
      <w:pPr>
        <w:tabs>
          <w:tab w:val="left" w:pos="993"/>
        </w:tabs>
        <w:ind w:firstLine="709"/>
        <w:contextualSpacing/>
        <w:jc w:val="both"/>
        <w:rPr>
          <w:color w:val="000000" w:themeColor="text1"/>
          <w:szCs w:val="28"/>
        </w:rPr>
      </w:pPr>
      <w:r w:rsidRPr="00542110">
        <w:rPr>
          <w:color w:val="000000" w:themeColor="text1"/>
          <w:szCs w:val="28"/>
        </w:rPr>
        <w:t xml:space="preserve">В связи с удалением запрещенной информации либо ограничением доступа к ней провайдерами хостинга </w:t>
      </w:r>
      <w:r w:rsidR="00A16B22" w:rsidRPr="00542110">
        <w:rPr>
          <w:color w:val="000000" w:themeColor="text1"/>
          <w:szCs w:val="28"/>
        </w:rPr>
        <w:t>из Единого реестра исключено 25 </w:t>
      </w:r>
      <w:r w:rsidRPr="00542110">
        <w:rPr>
          <w:color w:val="000000" w:themeColor="text1"/>
          <w:szCs w:val="28"/>
        </w:rPr>
        <w:t>560 сайтов и/или указателей страниц сайтов в сети «Интернет».</w:t>
      </w:r>
    </w:p>
    <w:p w:rsidR="000D3E0D" w:rsidRPr="00542110" w:rsidRDefault="000D3E0D" w:rsidP="000D3E0D">
      <w:pPr>
        <w:tabs>
          <w:tab w:val="left" w:pos="993"/>
        </w:tabs>
        <w:ind w:firstLine="709"/>
        <w:contextualSpacing/>
        <w:jc w:val="both"/>
        <w:rPr>
          <w:color w:val="000000" w:themeColor="text1"/>
          <w:szCs w:val="28"/>
        </w:rPr>
      </w:pPr>
      <w:r w:rsidRPr="00542110">
        <w:rPr>
          <w:color w:val="000000" w:themeColor="text1"/>
          <w:szCs w:val="28"/>
        </w:rPr>
        <w:t>За отчетный период операторам связи, оказывающим услуги по предоставлению доступа к сети «Интернет» на территории Российской Федерац</w:t>
      </w:r>
      <w:r w:rsidR="009D6662" w:rsidRPr="00542110">
        <w:rPr>
          <w:color w:val="000000" w:themeColor="text1"/>
          <w:szCs w:val="28"/>
        </w:rPr>
        <w:t>ии, направлено на блокировку 19 </w:t>
      </w:r>
      <w:r w:rsidRPr="00542110">
        <w:rPr>
          <w:color w:val="000000" w:themeColor="text1"/>
          <w:szCs w:val="28"/>
        </w:rPr>
        <w:t>660 сайтов и/или указателей страниц сайтов сети «Интернет».</w:t>
      </w:r>
    </w:p>
    <w:p w:rsidR="00CD2BB1" w:rsidRPr="000D3E0D" w:rsidRDefault="000D3E0D" w:rsidP="000D3E0D">
      <w:pPr>
        <w:pStyle w:val="af6"/>
        <w:tabs>
          <w:tab w:val="left" w:pos="993"/>
        </w:tabs>
        <w:autoSpaceDE w:val="0"/>
        <w:autoSpaceDN w:val="0"/>
        <w:adjustRightInd w:val="0"/>
        <w:ind w:left="0" w:firstLine="709"/>
        <w:jc w:val="both"/>
        <w:rPr>
          <w:bCs/>
          <w:color w:val="000000" w:themeColor="text1"/>
          <w:sz w:val="28"/>
          <w:szCs w:val="28"/>
        </w:rPr>
      </w:pPr>
      <w:r w:rsidRPr="00542110">
        <w:rPr>
          <w:bCs/>
          <w:color w:val="000000" w:themeColor="text1"/>
          <w:sz w:val="28"/>
          <w:szCs w:val="28"/>
        </w:rPr>
        <w:t>По результатам проделанной работы, общая картина поступления обращений через форму</w:t>
      </w:r>
      <w:r w:rsidRPr="00542110">
        <w:rPr>
          <w:color w:val="000000" w:themeColor="text1"/>
          <w:sz w:val="28"/>
          <w:szCs w:val="28"/>
        </w:rPr>
        <w:t>,</w:t>
      </w:r>
      <w:r w:rsidRPr="00542110">
        <w:rPr>
          <w:bCs/>
          <w:color w:val="000000" w:themeColor="text1"/>
          <w:sz w:val="28"/>
          <w:szCs w:val="28"/>
        </w:rPr>
        <w:t xml:space="preserve"> размещенную на официальном сайте Роскомнадзора (</w:t>
      </w:r>
      <w:hyperlink r:id="rId16" w:history="1">
        <w:r w:rsidRPr="00542110">
          <w:rPr>
            <w:rStyle w:val="ab"/>
            <w:rFonts w:eastAsiaTheme="majorEastAsia"/>
            <w:color w:val="000000" w:themeColor="text1"/>
            <w:sz w:val="28"/>
            <w:szCs w:val="28"/>
            <w:u w:val="none"/>
          </w:rPr>
          <w:t>http://eais.rkn.gov.ru/feedbac</w:t>
        </w:r>
        <w:r w:rsidRPr="00542110">
          <w:rPr>
            <w:rStyle w:val="ab"/>
            <w:rFonts w:eastAsiaTheme="majorEastAsia"/>
            <w:color w:val="000000" w:themeColor="text1"/>
            <w:sz w:val="28"/>
            <w:szCs w:val="28"/>
            <w:u w:val="none"/>
            <w:lang w:val="en-US"/>
          </w:rPr>
          <w:t>k</w:t>
        </w:r>
      </w:hyperlink>
      <w:r w:rsidRPr="00542110">
        <w:rPr>
          <w:color w:val="000000" w:themeColor="text1"/>
          <w:sz w:val="28"/>
          <w:szCs w:val="28"/>
        </w:rPr>
        <w:t>)</w:t>
      </w:r>
      <w:r w:rsidRPr="00542110">
        <w:rPr>
          <w:bCs/>
          <w:color w:val="000000" w:themeColor="text1"/>
          <w:sz w:val="28"/>
          <w:szCs w:val="28"/>
        </w:rPr>
        <w:t xml:space="preserve">, </w:t>
      </w:r>
      <w:r w:rsidR="008F3B91">
        <w:rPr>
          <w:bCs/>
          <w:color w:val="000000" w:themeColor="text1"/>
          <w:sz w:val="28"/>
          <w:szCs w:val="28"/>
        </w:rPr>
        <w:t>представлена на рисунке 7</w:t>
      </w:r>
      <w:r w:rsidR="00CD2BB1" w:rsidRPr="00542110">
        <w:rPr>
          <w:bCs/>
          <w:color w:val="000000" w:themeColor="text1"/>
          <w:sz w:val="28"/>
          <w:szCs w:val="28"/>
        </w:rPr>
        <w:t>.</w:t>
      </w:r>
    </w:p>
    <w:p w:rsidR="00835B55" w:rsidRPr="000D3E0D" w:rsidRDefault="00835B55" w:rsidP="000D3E0D">
      <w:pPr>
        <w:pStyle w:val="af6"/>
        <w:tabs>
          <w:tab w:val="left" w:pos="993"/>
        </w:tabs>
        <w:autoSpaceDE w:val="0"/>
        <w:autoSpaceDN w:val="0"/>
        <w:adjustRightInd w:val="0"/>
        <w:ind w:left="0" w:firstLine="709"/>
        <w:jc w:val="both"/>
        <w:rPr>
          <w:bCs/>
          <w:color w:val="000000" w:themeColor="text1"/>
          <w:sz w:val="28"/>
          <w:szCs w:val="28"/>
        </w:rPr>
      </w:pPr>
    </w:p>
    <w:p w:rsidR="008A6C13" w:rsidRPr="009F7D85" w:rsidRDefault="009D6662" w:rsidP="001E37D4">
      <w:pPr>
        <w:pStyle w:val="af6"/>
        <w:tabs>
          <w:tab w:val="left" w:pos="993"/>
        </w:tabs>
        <w:autoSpaceDE w:val="0"/>
        <w:autoSpaceDN w:val="0"/>
        <w:adjustRightInd w:val="0"/>
        <w:ind w:left="0"/>
        <w:jc w:val="right"/>
        <w:rPr>
          <w:color w:val="000000" w:themeColor="text1"/>
          <w:szCs w:val="28"/>
        </w:rPr>
      </w:pPr>
      <w:r w:rsidRPr="004418FB">
        <w:rPr>
          <w:noProof/>
        </w:rPr>
        <w:drawing>
          <wp:inline distT="0" distB="0" distL="0" distR="0" wp14:anchorId="76BD9A30" wp14:editId="62D12570">
            <wp:extent cx="6118578" cy="168204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20" w:name="_Toc481515963"/>
      <w:r w:rsidR="00105811" w:rsidRPr="0061065F">
        <w:rPr>
          <w:color w:val="000000" w:themeColor="text1"/>
          <w:sz w:val="28"/>
          <w:szCs w:val="28"/>
        </w:rPr>
        <w:t xml:space="preserve">Рис. </w:t>
      </w:r>
      <w:bookmarkEnd w:id="20"/>
      <w:r w:rsidR="008F3B91" w:rsidRPr="0061065F">
        <w:rPr>
          <w:color w:val="000000" w:themeColor="text1"/>
          <w:sz w:val="28"/>
          <w:szCs w:val="28"/>
        </w:rPr>
        <w:t>7</w:t>
      </w:r>
    </w:p>
    <w:p w:rsidR="008B14B9" w:rsidRDefault="008B14B9" w:rsidP="001B6D70">
      <w:pPr>
        <w:tabs>
          <w:tab w:val="left" w:pos="993"/>
        </w:tabs>
        <w:autoSpaceDE w:val="0"/>
        <w:autoSpaceDN w:val="0"/>
        <w:adjustRightInd w:val="0"/>
        <w:ind w:firstLine="992"/>
        <w:contextualSpacing/>
        <w:jc w:val="both"/>
        <w:rPr>
          <w:bCs/>
          <w:szCs w:val="28"/>
        </w:rPr>
      </w:pPr>
    </w:p>
    <w:p w:rsidR="001B6D70" w:rsidRPr="008F3B91" w:rsidRDefault="001B6D70" w:rsidP="001B6D70">
      <w:pPr>
        <w:tabs>
          <w:tab w:val="left" w:pos="993"/>
        </w:tabs>
        <w:autoSpaceDE w:val="0"/>
        <w:autoSpaceDN w:val="0"/>
        <w:adjustRightInd w:val="0"/>
        <w:ind w:firstLine="992"/>
        <w:contextualSpacing/>
        <w:jc w:val="both"/>
        <w:rPr>
          <w:bCs/>
          <w:szCs w:val="28"/>
        </w:rPr>
      </w:pPr>
      <w:r w:rsidRPr="008F3B91">
        <w:rPr>
          <w:bCs/>
          <w:szCs w:val="28"/>
        </w:rPr>
        <w:t>Из диаграммы видно, что наибольшее количество обращений поступило по линии незаконного оборота наркотиков, затем – онлайн-азартные игры, детская порнография и призывы к самоубийству.</w:t>
      </w:r>
    </w:p>
    <w:p w:rsidR="001B6D70" w:rsidRPr="008F3B91" w:rsidRDefault="001B6D70" w:rsidP="001B6D70">
      <w:pPr>
        <w:tabs>
          <w:tab w:val="left" w:pos="993"/>
        </w:tabs>
        <w:autoSpaceDE w:val="0"/>
        <w:autoSpaceDN w:val="0"/>
        <w:adjustRightInd w:val="0"/>
        <w:ind w:firstLine="992"/>
        <w:contextualSpacing/>
        <w:jc w:val="both"/>
        <w:rPr>
          <w:bCs/>
          <w:szCs w:val="28"/>
        </w:rPr>
      </w:pPr>
      <w:r w:rsidRPr="008F3B91">
        <w:rPr>
          <w:bCs/>
          <w:szCs w:val="28"/>
        </w:rPr>
        <w:t xml:space="preserve">По сравнению с аналогичным периодом 2017 года наблюдается </w:t>
      </w:r>
      <w:r w:rsidRPr="008F3B91">
        <w:rPr>
          <w:b/>
          <w:bCs/>
          <w:szCs w:val="28"/>
        </w:rPr>
        <w:t>увеличение количества</w:t>
      </w:r>
      <w:r w:rsidRPr="008F3B91">
        <w:rPr>
          <w:bCs/>
          <w:szCs w:val="28"/>
        </w:rPr>
        <w:t xml:space="preserve"> обращений на следующих линиях:</w:t>
      </w:r>
    </w:p>
    <w:p w:rsidR="001B6D70" w:rsidRPr="008F3B91" w:rsidRDefault="001B6D70" w:rsidP="001B6D70">
      <w:pPr>
        <w:pStyle w:val="af6"/>
        <w:tabs>
          <w:tab w:val="left" w:pos="993"/>
        </w:tabs>
        <w:autoSpaceDE w:val="0"/>
        <w:autoSpaceDN w:val="0"/>
        <w:adjustRightInd w:val="0"/>
        <w:ind w:left="992"/>
        <w:jc w:val="both"/>
        <w:rPr>
          <w:bCs/>
          <w:sz w:val="28"/>
          <w:szCs w:val="28"/>
        </w:rPr>
      </w:pPr>
      <w:r w:rsidRPr="008F3B91">
        <w:rPr>
          <w:bCs/>
          <w:sz w:val="28"/>
          <w:szCs w:val="28"/>
        </w:rPr>
        <w:t>по линии онлайн-азартных игр на 516,4</w:t>
      </w:r>
      <w:r w:rsidR="00B43668">
        <w:rPr>
          <w:bCs/>
          <w:sz w:val="28"/>
          <w:szCs w:val="28"/>
        </w:rPr>
        <w:t> </w:t>
      </w:r>
      <w:r w:rsidRPr="008F3B91">
        <w:rPr>
          <w:bCs/>
          <w:sz w:val="28"/>
          <w:szCs w:val="28"/>
        </w:rPr>
        <w:t>%;</w:t>
      </w:r>
    </w:p>
    <w:p w:rsidR="001B6D70" w:rsidRPr="008F3B91" w:rsidRDefault="001B6D70" w:rsidP="001B6D70">
      <w:pPr>
        <w:pStyle w:val="af6"/>
        <w:tabs>
          <w:tab w:val="left" w:pos="993"/>
        </w:tabs>
        <w:autoSpaceDE w:val="0"/>
        <w:autoSpaceDN w:val="0"/>
        <w:adjustRightInd w:val="0"/>
        <w:ind w:left="992"/>
        <w:jc w:val="both"/>
        <w:rPr>
          <w:bCs/>
          <w:sz w:val="28"/>
          <w:szCs w:val="28"/>
        </w:rPr>
      </w:pPr>
      <w:r w:rsidRPr="008F3B91">
        <w:rPr>
          <w:bCs/>
          <w:sz w:val="28"/>
          <w:szCs w:val="28"/>
        </w:rPr>
        <w:t>по линии незаконного оборота наркотиков на 50</w:t>
      </w:r>
      <w:r w:rsidR="00B43668">
        <w:rPr>
          <w:bCs/>
          <w:sz w:val="28"/>
          <w:szCs w:val="28"/>
        </w:rPr>
        <w:t> </w:t>
      </w:r>
      <w:r w:rsidRPr="008F3B91">
        <w:rPr>
          <w:bCs/>
          <w:sz w:val="28"/>
          <w:szCs w:val="28"/>
        </w:rPr>
        <w:t>%;</w:t>
      </w:r>
    </w:p>
    <w:p w:rsidR="001B6D70" w:rsidRPr="008F3B91" w:rsidRDefault="001B6D70" w:rsidP="001B6D70">
      <w:pPr>
        <w:pStyle w:val="af6"/>
        <w:tabs>
          <w:tab w:val="left" w:pos="993"/>
        </w:tabs>
        <w:autoSpaceDE w:val="0"/>
        <w:autoSpaceDN w:val="0"/>
        <w:adjustRightInd w:val="0"/>
        <w:ind w:left="992"/>
        <w:jc w:val="both"/>
        <w:rPr>
          <w:bCs/>
          <w:sz w:val="28"/>
          <w:szCs w:val="28"/>
        </w:rPr>
      </w:pPr>
      <w:r w:rsidRPr="008F3B91">
        <w:rPr>
          <w:bCs/>
          <w:sz w:val="28"/>
          <w:szCs w:val="28"/>
        </w:rPr>
        <w:t>по линии детской порнографии на 11,4</w:t>
      </w:r>
      <w:r w:rsidR="00B43668">
        <w:rPr>
          <w:bCs/>
          <w:sz w:val="28"/>
          <w:szCs w:val="28"/>
        </w:rPr>
        <w:t> </w:t>
      </w:r>
      <w:r w:rsidRPr="008F3B91">
        <w:rPr>
          <w:bCs/>
          <w:sz w:val="28"/>
          <w:szCs w:val="28"/>
        </w:rPr>
        <w:t>%.</w:t>
      </w:r>
    </w:p>
    <w:p w:rsidR="001B6D70" w:rsidRPr="008F3B91" w:rsidRDefault="001B6D70" w:rsidP="001B6D70">
      <w:pPr>
        <w:tabs>
          <w:tab w:val="left" w:pos="993"/>
        </w:tabs>
        <w:autoSpaceDE w:val="0"/>
        <w:autoSpaceDN w:val="0"/>
        <w:adjustRightInd w:val="0"/>
        <w:ind w:firstLine="992"/>
        <w:contextualSpacing/>
        <w:jc w:val="both"/>
        <w:rPr>
          <w:bCs/>
          <w:szCs w:val="28"/>
        </w:rPr>
      </w:pPr>
      <w:r w:rsidRPr="008F3B91">
        <w:rPr>
          <w:bCs/>
          <w:szCs w:val="28"/>
        </w:rPr>
        <w:t xml:space="preserve">По сравнению с аналогичным периодом 2017 года наблюдается </w:t>
      </w:r>
      <w:r w:rsidRPr="008F3B91">
        <w:rPr>
          <w:b/>
          <w:bCs/>
          <w:szCs w:val="28"/>
        </w:rPr>
        <w:t>уменьшение количества</w:t>
      </w:r>
      <w:r w:rsidRPr="008F3B91">
        <w:rPr>
          <w:bCs/>
          <w:szCs w:val="28"/>
        </w:rPr>
        <w:t xml:space="preserve"> обращений на следующих линиях:</w:t>
      </w:r>
    </w:p>
    <w:p w:rsidR="001B6D70" w:rsidRPr="008F3B91" w:rsidRDefault="001B6D70" w:rsidP="001B6D70">
      <w:pPr>
        <w:pStyle w:val="af6"/>
        <w:tabs>
          <w:tab w:val="left" w:pos="993"/>
        </w:tabs>
        <w:autoSpaceDE w:val="0"/>
        <w:autoSpaceDN w:val="0"/>
        <w:adjustRightInd w:val="0"/>
        <w:ind w:left="992"/>
        <w:jc w:val="both"/>
        <w:rPr>
          <w:bCs/>
          <w:sz w:val="28"/>
          <w:szCs w:val="28"/>
        </w:rPr>
      </w:pPr>
      <w:r w:rsidRPr="008F3B91">
        <w:rPr>
          <w:bCs/>
          <w:sz w:val="28"/>
          <w:szCs w:val="28"/>
        </w:rPr>
        <w:lastRenderedPageBreak/>
        <w:t>по линии призывов к самоубийству на 20,4</w:t>
      </w:r>
      <w:r w:rsidR="00B43668">
        <w:rPr>
          <w:bCs/>
          <w:sz w:val="28"/>
          <w:szCs w:val="28"/>
        </w:rPr>
        <w:t> </w:t>
      </w:r>
      <w:r w:rsidRPr="008F3B91">
        <w:rPr>
          <w:bCs/>
          <w:sz w:val="28"/>
          <w:szCs w:val="28"/>
        </w:rPr>
        <w:t>%.</w:t>
      </w:r>
    </w:p>
    <w:p w:rsidR="00B07640" w:rsidRPr="008F3B91" w:rsidRDefault="00B07640" w:rsidP="000615F2">
      <w:pPr>
        <w:tabs>
          <w:tab w:val="left" w:pos="993"/>
        </w:tabs>
        <w:autoSpaceDE w:val="0"/>
        <w:autoSpaceDN w:val="0"/>
        <w:adjustRightInd w:val="0"/>
        <w:ind w:firstLine="709"/>
        <w:contextualSpacing/>
        <w:jc w:val="both"/>
        <w:rPr>
          <w:bCs/>
          <w:szCs w:val="28"/>
        </w:rPr>
      </w:pPr>
      <w:r w:rsidRPr="008F3B91">
        <w:rPr>
          <w:bCs/>
          <w:szCs w:val="28"/>
        </w:rPr>
        <w:t>Показатели по судебным решениям по периодам (</w:t>
      </w:r>
      <w:r w:rsidR="00F15EBA" w:rsidRPr="008F3B91">
        <w:rPr>
          <w:bCs/>
          <w:szCs w:val="28"/>
        </w:rPr>
        <w:t>1</w:t>
      </w:r>
      <w:r w:rsidR="00465F75" w:rsidRPr="008F3B91">
        <w:rPr>
          <w:bCs/>
          <w:szCs w:val="28"/>
        </w:rPr>
        <w:t xml:space="preserve"> квартал 201</w:t>
      </w:r>
      <w:r w:rsidR="00F15EBA" w:rsidRPr="008F3B91">
        <w:rPr>
          <w:bCs/>
          <w:szCs w:val="28"/>
        </w:rPr>
        <w:t>8</w:t>
      </w:r>
      <w:r w:rsidR="00465F75" w:rsidRPr="008F3B91">
        <w:rPr>
          <w:bCs/>
          <w:szCs w:val="28"/>
        </w:rPr>
        <w:t xml:space="preserve"> года,</w:t>
      </w:r>
      <w:r w:rsidRPr="008F3B91">
        <w:rPr>
          <w:bCs/>
          <w:szCs w:val="28"/>
        </w:rPr>
        <w:t xml:space="preserve"> </w:t>
      </w:r>
      <w:r w:rsidR="00F15EBA" w:rsidRPr="008F3B91">
        <w:rPr>
          <w:bCs/>
          <w:szCs w:val="28"/>
        </w:rPr>
        <w:t>1</w:t>
      </w:r>
      <w:r w:rsidR="00465F75" w:rsidRPr="008F3B91">
        <w:rPr>
          <w:bCs/>
          <w:szCs w:val="28"/>
        </w:rPr>
        <w:t> </w:t>
      </w:r>
      <w:r w:rsidR="00F15EBA" w:rsidRPr="008F3B91">
        <w:rPr>
          <w:bCs/>
          <w:szCs w:val="28"/>
        </w:rPr>
        <w:t>квартал 2017</w:t>
      </w:r>
      <w:r w:rsidRPr="008F3B91">
        <w:rPr>
          <w:bCs/>
          <w:szCs w:val="28"/>
        </w:rPr>
        <w:t xml:space="preserve"> г</w:t>
      </w:r>
      <w:r w:rsidR="00465F75" w:rsidRPr="008F3B91">
        <w:rPr>
          <w:bCs/>
          <w:szCs w:val="28"/>
        </w:rPr>
        <w:t>ода</w:t>
      </w:r>
      <w:r w:rsidRPr="008F3B91">
        <w:rPr>
          <w:bCs/>
          <w:szCs w:val="28"/>
        </w:rPr>
        <w:t>):</w:t>
      </w:r>
    </w:p>
    <w:p w:rsidR="00F15EBA" w:rsidRPr="008B14B9" w:rsidRDefault="00F15EBA" w:rsidP="009F1BB5">
      <w:pPr>
        <w:pStyle w:val="af6"/>
        <w:tabs>
          <w:tab w:val="left" w:pos="993"/>
          <w:tab w:val="left" w:pos="1843"/>
        </w:tabs>
        <w:autoSpaceDE w:val="0"/>
        <w:autoSpaceDN w:val="0"/>
        <w:adjustRightInd w:val="0"/>
        <w:ind w:left="709"/>
        <w:jc w:val="both"/>
        <w:rPr>
          <w:bCs/>
          <w:sz w:val="28"/>
          <w:szCs w:val="28"/>
        </w:rPr>
      </w:pPr>
      <w:r w:rsidRPr="008B14B9">
        <w:rPr>
          <w:bCs/>
          <w:sz w:val="28"/>
          <w:szCs w:val="28"/>
        </w:rPr>
        <w:t xml:space="preserve">обработано: </w:t>
      </w:r>
      <w:r w:rsidR="009F1BB5" w:rsidRPr="008B14B9">
        <w:rPr>
          <w:bCs/>
          <w:sz w:val="28"/>
          <w:szCs w:val="28"/>
        </w:rPr>
        <w:t>12 </w:t>
      </w:r>
      <w:r w:rsidRPr="008B14B9">
        <w:rPr>
          <w:bCs/>
          <w:sz w:val="28"/>
          <w:szCs w:val="28"/>
        </w:rPr>
        <w:t>478 – в отчетном периоде, 8</w:t>
      </w:r>
      <w:r w:rsidR="009F1BB5" w:rsidRPr="008B14B9">
        <w:rPr>
          <w:bCs/>
          <w:sz w:val="28"/>
          <w:szCs w:val="28"/>
        </w:rPr>
        <w:t> </w:t>
      </w:r>
      <w:r w:rsidRPr="008B14B9">
        <w:rPr>
          <w:bCs/>
          <w:sz w:val="28"/>
          <w:szCs w:val="28"/>
        </w:rPr>
        <w:t xml:space="preserve">455 – в </w:t>
      </w:r>
      <w:r w:rsidR="00DB4844" w:rsidRPr="008B14B9">
        <w:rPr>
          <w:bCs/>
          <w:sz w:val="28"/>
          <w:szCs w:val="28"/>
        </w:rPr>
        <w:t>1</w:t>
      </w:r>
      <w:r w:rsidR="009F1BB5" w:rsidRPr="008B14B9">
        <w:rPr>
          <w:bCs/>
          <w:sz w:val="28"/>
          <w:szCs w:val="28"/>
        </w:rPr>
        <w:t xml:space="preserve"> квартале 2017 года</w:t>
      </w:r>
      <w:r w:rsidRPr="008B14B9">
        <w:rPr>
          <w:bCs/>
          <w:sz w:val="28"/>
          <w:szCs w:val="28"/>
        </w:rPr>
        <w:t>;</w:t>
      </w:r>
    </w:p>
    <w:p w:rsidR="00F15EBA" w:rsidRPr="008B14B9" w:rsidRDefault="00F15EBA" w:rsidP="009F1BB5">
      <w:pPr>
        <w:pStyle w:val="af6"/>
        <w:tabs>
          <w:tab w:val="left" w:pos="993"/>
          <w:tab w:val="left" w:pos="1843"/>
        </w:tabs>
        <w:autoSpaceDE w:val="0"/>
        <w:autoSpaceDN w:val="0"/>
        <w:adjustRightInd w:val="0"/>
        <w:ind w:left="709"/>
        <w:jc w:val="both"/>
        <w:rPr>
          <w:bCs/>
          <w:sz w:val="28"/>
          <w:szCs w:val="28"/>
        </w:rPr>
      </w:pPr>
      <w:r w:rsidRPr="008B14B9">
        <w:rPr>
          <w:bCs/>
          <w:sz w:val="28"/>
          <w:szCs w:val="28"/>
        </w:rPr>
        <w:t xml:space="preserve">включено в реестр (без «вэб-зеркал»): </w:t>
      </w:r>
      <w:r w:rsidR="009F1BB5" w:rsidRPr="008B14B9">
        <w:rPr>
          <w:bCs/>
          <w:sz w:val="28"/>
          <w:szCs w:val="28"/>
        </w:rPr>
        <w:t>12 </w:t>
      </w:r>
      <w:r w:rsidRPr="008B14B9">
        <w:rPr>
          <w:bCs/>
          <w:sz w:val="28"/>
          <w:szCs w:val="28"/>
        </w:rPr>
        <w:t xml:space="preserve">828 </w:t>
      </w:r>
      <w:r w:rsidRPr="008B14B9">
        <w:rPr>
          <w:bCs/>
          <w:sz w:val="28"/>
          <w:szCs w:val="28"/>
        </w:rPr>
        <w:sym w:font="Symbol" w:char="F02D"/>
      </w:r>
      <w:r w:rsidRPr="008B14B9">
        <w:rPr>
          <w:bCs/>
          <w:sz w:val="28"/>
          <w:szCs w:val="28"/>
        </w:rPr>
        <w:t xml:space="preserve"> в отчетном периоде, 8</w:t>
      </w:r>
      <w:r w:rsidR="009F1BB5" w:rsidRPr="008B14B9">
        <w:rPr>
          <w:bCs/>
          <w:sz w:val="28"/>
          <w:szCs w:val="28"/>
        </w:rPr>
        <w:t> </w:t>
      </w:r>
      <w:r w:rsidRPr="008B14B9">
        <w:rPr>
          <w:bCs/>
          <w:sz w:val="28"/>
          <w:szCs w:val="28"/>
        </w:rPr>
        <w:t xml:space="preserve">181 – в </w:t>
      </w:r>
      <w:r w:rsidR="00DB4844" w:rsidRPr="008B14B9">
        <w:rPr>
          <w:bCs/>
          <w:sz w:val="28"/>
          <w:szCs w:val="28"/>
        </w:rPr>
        <w:t>1</w:t>
      </w:r>
      <w:r w:rsidRPr="008B14B9">
        <w:rPr>
          <w:bCs/>
          <w:sz w:val="28"/>
          <w:szCs w:val="28"/>
        </w:rPr>
        <w:t xml:space="preserve"> квартале 2017 г</w:t>
      </w:r>
      <w:r w:rsidR="009F1BB5" w:rsidRPr="008B14B9">
        <w:rPr>
          <w:bCs/>
          <w:sz w:val="28"/>
          <w:szCs w:val="28"/>
        </w:rPr>
        <w:t>ода</w:t>
      </w:r>
      <w:r w:rsidRPr="008B14B9">
        <w:rPr>
          <w:bCs/>
          <w:sz w:val="28"/>
          <w:szCs w:val="28"/>
        </w:rPr>
        <w:t>;</w:t>
      </w:r>
    </w:p>
    <w:p w:rsidR="00F15EBA" w:rsidRPr="008B14B9" w:rsidRDefault="00F15EBA" w:rsidP="009F1BB5">
      <w:pPr>
        <w:pStyle w:val="af6"/>
        <w:tabs>
          <w:tab w:val="left" w:pos="993"/>
          <w:tab w:val="left" w:pos="1843"/>
        </w:tabs>
        <w:autoSpaceDE w:val="0"/>
        <w:autoSpaceDN w:val="0"/>
        <w:adjustRightInd w:val="0"/>
        <w:ind w:left="709"/>
        <w:jc w:val="both"/>
        <w:rPr>
          <w:bCs/>
          <w:sz w:val="28"/>
          <w:szCs w:val="28"/>
        </w:rPr>
      </w:pPr>
      <w:r w:rsidRPr="008B14B9">
        <w:rPr>
          <w:bCs/>
          <w:sz w:val="28"/>
          <w:szCs w:val="28"/>
        </w:rPr>
        <w:t>включено «вэб-зеркал»: 2</w:t>
      </w:r>
      <w:r w:rsidR="009F1BB5" w:rsidRPr="008B14B9">
        <w:rPr>
          <w:bCs/>
          <w:sz w:val="28"/>
          <w:szCs w:val="28"/>
        </w:rPr>
        <w:t> </w:t>
      </w:r>
      <w:r w:rsidRPr="008B14B9">
        <w:rPr>
          <w:bCs/>
          <w:sz w:val="28"/>
          <w:szCs w:val="28"/>
        </w:rPr>
        <w:t>244 – в отчетном периоде, 6</w:t>
      </w:r>
      <w:r w:rsidR="009F1BB5" w:rsidRPr="008B14B9">
        <w:rPr>
          <w:bCs/>
          <w:sz w:val="28"/>
          <w:szCs w:val="28"/>
        </w:rPr>
        <w:t> </w:t>
      </w:r>
      <w:r w:rsidRPr="008B14B9">
        <w:rPr>
          <w:bCs/>
          <w:sz w:val="28"/>
          <w:szCs w:val="28"/>
        </w:rPr>
        <w:t xml:space="preserve">890 – в </w:t>
      </w:r>
      <w:r w:rsidR="00DB4844" w:rsidRPr="008B14B9">
        <w:rPr>
          <w:bCs/>
          <w:sz w:val="28"/>
          <w:szCs w:val="28"/>
        </w:rPr>
        <w:t>1</w:t>
      </w:r>
      <w:r w:rsidRPr="008B14B9">
        <w:rPr>
          <w:bCs/>
          <w:sz w:val="28"/>
          <w:szCs w:val="28"/>
        </w:rPr>
        <w:t xml:space="preserve"> квартале 2017 г</w:t>
      </w:r>
      <w:r w:rsidR="009F1BB5" w:rsidRPr="008B14B9">
        <w:rPr>
          <w:bCs/>
          <w:sz w:val="28"/>
          <w:szCs w:val="28"/>
        </w:rPr>
        <w:t>ода</w:t>
      </w:r>
      <w:r w:rsidR="0061065F" w:rsidRPr="008B14B9">
        <w:rPr>
          <w:bCs/>
          <w:sz w:val="28"/>
          <w:szCs w:val="28"/>
        </w:rPr>
        <w:t xml:space="preserve"> представлено на рисунке 8</w:t>
      </w:r>
      <w:r w:rsidRPr="008B14B9">
        <w:rPr>
          <w:bCs/>
          <w:sz w:val="28"/>
          <w:szCs w:val="28"/>
        </w:rPr>
        <w:t>.</w:t>
      </w:r>
    </w:p>
    <w:p w:rsidR="008B14B9" w:rsidRPr="008F3B91" w:rsidRDefault="008B14B9" w:rsidP="009F1BB5">
      <w:pPr>
        <w:pStyle w:val="af6"/>
        <w:tabs>
          <w:tab w:val="left" w:pos="993"/>
          <w:tab w:val="left" w:pos="1843"/>
        </w:tabs>
        <w:autoSpaceDE w:val="0"/>
        <w:autoSpaceDN w:val="0"/>
        <w:adjustRightInd w:val="0"/>
        <w:ind w:left="709"/>
        <w:jc w:val="both"/>
        <w:rPr>
          <w:bCs/>
          <w:sz w:val="28"/>
          <w:szCs w:val="28"/>
        </w:rPr>
      </w:pPr>
    </w:p>
    <w:p w:rsidR="008A6C13" w:rsidRPr="009F7D85" w:rsidRDefault="009F1BB5" w:rsidP="0089116F">
      <w:pPr>
        <w:pStyle w:val="af6"/>
        <w:tabs>
          <w:tab w:val="left" w:pos="993"/>
        </w:tabs>
        <w:autoSpaceDE w:val="0"/>
        <w:autoSpaceDN w:val="0"/>
        <w:adjustRightInd w:val="0"/>
        <w:ind w:left="0" w:firstLine="709"/>
        <w:jc w:val="right"/>
        <w:rPr>
          <w:bCs/>
          <w:szCs w:val="28"/>
        </w:rPr>
      </w:pPr>
      <w:r w:rsidRPr="004418FB">
        <w:rPr>
          <w:noProof/>
        </w:rPr>
        <w:drawing>
          <wp:inline distT="0" distB="0" distL="0" distR="0" wp14:anchorId="0C961939" wp14:editId="755269E2">
            <wp:extent cx="5644444" cy="1388534"/>
            <wp:effectExtent l="0" t="0" r="0" b="254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21" w:name="_Toc481515964"/>
      <w:r w:rsidR="00A10D71" w:rsidRPr="0061065F">
        <w:rPr>
          <w:bCs/>
          <w:sz w:val="28"/>
          <w:szCs w:val="28"/>
        </w:rPr>
        <w:t xml:space="preserve">Рис. </w:t>
      </w:r>
      <w:bookmarkEnd w:id="21"/>
      <w:r w:rsidR="0061065F">
        <w:rPr>
          <w:bCs/>
          <w:sz w:val="28"/>
          <w:szCs w:val="28"/>
        </w:rPr>
        <w:t>8</w:t>
      </w:r>
    </w:p>
    <w:p w:rsidR="008B14B9" w:rsidRDefault="008B14B9" w:rsidP="0061065F">
      <w:pPr>
        <w:tabs>
          <w:tab w:val="left" w:pos="993"/>
        </w:tabs>
        <w:ind w:firstLine="709"/>
        <w:jc w:val="both"/>
      </w:pPr>
    </w:p>
    <w:p w:rsidR="003B2432" w:rsidRPr="003B2432" w:rsidRDefault="003B2432" w:rsidP="0061065F">
      <w:pPr>
        <w:tabs>
          <w:tab w:val="left" w:pos="993"/>
        </w:tabs>
        <w:ind w:firstLine="709"/>
        <w:jc w:val="both"/>
      </w:pPr>
      <w:r w:rsidRPr="0061065F">
        <w:t xml:space="preserve">В </w:t>
      </w:r>
      <w:r w:rsidR="000F3831" w:rsidRPr="0061065F">
        <w:t>1</w:t>
      </w:r>
      <w:r w:rsidRPr="0061065F">
        <w:t xml:space="preserve"> квартале 2018</w:t>
      </w:r>
      <w:r w:rsidR="000F3831" w:rsidRPr="0061065F">
        <w:t xml:space="preserve"> года</w:t>
      </w:r>
      <w:r w:rsidRPr="0061065F">
        <w:t xml:space="preserve"> территориальными управлениями Роскомнадзора в Единый</w:t>
      </w:r>
      <w:r w:rsidR="0089116F" w:rsidRPr="0061065F">
        <w:t xml:space="preserve"> реестр внесена информация о 12 </w:t>
      </w:r>
      <w:r w:rsidRPr="0061065F">
        <w:t>052 судебных решениях и 4</w:t>
      </w:r>
      <w:r w:rsidR="0089116F" w:rsidRPr="0061065F">
        <w:t> </w:t>
      </w:r>
      <w:r w:rsidRPr="0061065F">
        <w:t>061 письме уполномоченных органов о наличии в сети «Интернет» материалов, содержащих информацию, признанную запрещенной к распространению на территории Российской Федерации (или экстремистской).</w:t>
      </w:r>
    </w:p>
    <w:p w:rsidR="00C121C7" w:rsidRDefault="00C121C7" w:rsidP="00C92EEC">
      <w:pPr>
        <w:ind w:firstLine="709"/>
        <w:jc w:val="both"/>
        <w:rPr>
          <w:color w:val="000000" w:themeColor="text1"/>
          <w:szCs w:val="28"/>
          <w:u w:val="single"/>
        </w:rPr>
      </w:pPr>
    </w:p>
    <w:p w:rsidR="00C121C7" w:rsidRPr="00031044" w:rsidRDefault="00C121C7" w:rsidP="00031044">
      <w:pPr>
        <w:pStyle w:val="af6"/>
        <w:tabs>
          <w:tab w:val="left" w:pos="426"/>
        </w:tabs>
        <w:ind w:left="0" w:firstLine="425"/>
        <w:jc w:val="both"/>
        <w:rPr>
          <w:bCs/>
          <w:sz w:val="28"/>
          <w:szCs w:val="28"/>
          <w:u w:val="single"/>
        </w:rPr>
      </w:pPr>
      <w:r w:rsidRPr="00031044">
        <w:rPr>
          <w:bCs/>
          <w:sz w:val="28"/>
          <w:szCs w:val="28"/>
          <w:u w:val="single"/>
        </w:rPr>
        <w:t>Ведение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распространяемую с нарушением авторских и (или) смежных прав</w:t>
      </w:r>
      <w:r w:rsidR="00031044" w:rsidRPr="00031044">
        <w:rPr>
          <w:bCs/>
          <w:sz w:val="28"/>
          <w:szCs w:val="28"/>
          <w:u w:val="single"/>
        </w:rPr>
        <w:t xml:space="preserve"> </w:t>
      </w:r>
      <w:r w:rsidRPr="00031044">
        <w:rPr>
          <w:bCs/>
          <w:sz w:val="28"/>
          <w:szCs w:val="28"/>
          <w:u w:val="single"/>
        </w:rPr>
        <w:t>(статьи 15.2, 15.6, 15.6-1 Федер</w:t>
      </w:r>
      <w:r w:rsidR="00031044">
        <w:rPr>
          <w:bCs/>
          <w:sz w:val="28"/>
          <w:szCs w:val="28"/>
          <w:u w:val="single"/>
        </w:rPr>
        <w:t>ального закона № 149-ФЗ) (далее </w:t>
      </w:r>
      <w:r w:rsidRPr="00031044">
        <w:rPr>
          <w:bCs/>
          <w:sz w:val="28"/>
          <w:szCs w:val="28"/>
          <w:u w:val="single"/>
        </w:rPr>
        <w:t>– Реестр НАП)</w:t>
      </w:r>
    </w:p>
    <w:p w:rsidR="00421A35" w:rsidRPr="00D87251" w:rsidRDefault="00421A35" w:rsidP="00D87251">
      <w:pPr>
        <w:tabs>
          <w:tab w:val="left" w:pos="993"/>
        </w:tabs>
        <w:ind w:firstLine="709"/>
        <w:contextualSpacing/>
        <w:jc w:val="both"/>
      </w:pPr>
      <w:r w:rsidRPr="00D87251">
        <w:t xml:space="preserve">В </w:t>
      </w:r>
      <w:r w:rsidRPr="00D87251">
        <w:rPr>
          <w:bCs/>
        </w:rPr>
        <w:t>1 квартале 2018 года</w:t>
      </w:r>
      <w:r w:rsidRPr="00D87251">
        <w:t xml:space="preserve"> в рамках исполнения ст. 15.2 Федерального закона № 149-ФЗ в Роскомнадзор по системе взаимодействия поступило 337 определений Московского городского суда (далее – Мосгорсуд) о принятии предварительных обеспечительных мер, направленных на обеспечение защиты авторских и смежных прав, распространяемые посредством сети «Интернет».</w:t>
      </w:r>
    </w:p>
    <w:p w:rsidR="00421A35" w:rsidRPr="00D87251" w:rsidRDefault="00421A35" w:rsidP="00D87251">
      <w:pPr>
        <w:tabs>
          <w:tab w:val="left" w:pos="993"/>
        </w:tabs>
        <w:ind w:firstLine="709"/>
        <w:contextualSpacing/>
        <w:jc w:val="both"/>
      </w:pPr>
      <w:r w:rsidRPr="00D87251">
        <w:t>Из них, в отношении:</w:t>
      </w:r>
    </w:p>
    <w:p w:rsidR="00421A35" w:rsidRPr="00D87251" w:rsidRDefault="00421A35" w:rsidP="00D87251">
      <w:pPr>
        <w:tabs>
          <w:tab w:val="left" w:pos="993"/>
        </w:tabs>
        <w:ind w:firstLine="709"/>
        <w:contextualSpacing/>
        <w:jc w:val="both"/>
      </w:pPr>
      <w:r w:rsidRPr="00D87251">
        <w:t>кинофильмов – 257;</w:t>
      </w:r>
    </w:p>
    <w:p w:rsidR="00421A35" w:rsidRPr="00D87251" w:rsidRDefault="00421A35" w:rsidP="00D87251">
      <w:pPr>
        <w:tabs>
          <w:tab w:val="left" w:pos="993"/>
        </w:tabs>
        <w:ind w:firstLine="709"/>
        <w:contextualSpacing/>
        <w:jc w:val="both"/>
      </w:pPr>
      <w:r w:rsidRPr="00D87251">
        <w:t>сообщений в эфир телепередач – 27;</w:t>
      </w:r>
    </w:p>
    <w:p w:rsidR="00421A35" w:rsidRPr="00D87251" w:rsidRDefault="00421A35" w:rsidP="00D87251">
      <w:pPr>
        <w:tabs>
          <w:tab w:val="left" w:pos="993"/>
        </w:tabs>
        <w:ind w:firstLine="709"/>
        <w:contextualSpacing/>
        <w:jc w:val="both"/>
      </w:pPr>
      <w:r w:rsidRPr="00D87251">
        <w:t>книг – 24;</w:t>
      </w:r>
    </w:p>
    <w:p w:rsidR="00421A35" w:rsidRPr="00D87251" w:rsidRDefault="00421A35" w:rsidP="00D87251">
      <w:pPr>
        <w:tabs>
          <w:tab w:val="left" w:pos="993"/>
        </w:tabs>
        <w:ind w:firstLine="709"/>
        <w:contextualSpacing/>
        <w:jc w:val="both"/>
      </w:pPr>
      <w:r w:rsidRPr="00D87251">
        <w:t>программ для ЭВМ – 14;</w:t>
      </w:r>
    </w:p>
    <w:p w:rsidR="00421A35" w:rsidRPr="00D87251" w:rsidRDefault="00421A35" w:rsidP="00D87251">
      <w:pPr>
        <w:tabs>
          <w:tab w:val="left" w:pos="993"/>
        </w:tabs>
        <w:ind w:firstLine="709"/>
        <w:contextualSpacing/>
        <w:jc w:val="both"/>
      </w:pPr>
      <w:r w:rsidRPr="00D87251">
        <w:t>музыкальных произведений – 13;</w:t>
      </w:r>
    </w:p>
    <w:p w:rsidR="00421A35" w:rsidRPr="00D87251" w:rsidRDefault="00421A35" w:rsidP="00D87251">
      <w:pPr>
        <w:tabs>
          <w:tab w:val="left" w:pos="993"/>
          <w:tab w:val="left" w:pos="4721"/>
        </w:tabs>
        <w:ind w:firstLine="709"/>
        <w:contextualSpacing/>
        <w:jc w:val="both"/>
      </w:pPr>
      <w:r w:rsidRPr="00D87251">
        <w:t>произведение искусства – 1;</w:t>
      </w:r>
    </w:p>
    <w:p w:rsidR="00DA4178" w:rsidRPr="00D87251" w:rsidRDefault="00421A35" w:rsidP="00D87251">
      <w:pPr>
        <w:tabs>
          <w:tab w:val="left" w:pos="993"/>
        </w:tabs>
        <w:ind w:firstLine="709"/>
        <w:contextualSpacing/>
        <w:jc w:val="both"/>
      </w:pPr>
      <w:r w:rsidRPr="00D87251">
        <w:t xml:space="preserve">произведение науки </w:t>
      </w:r>
      <w:r w:rsidRPr="00D87251">
        <w:sym w:font="Symbol" w:char="F02D"/>
      </w:r>
      <w:r w:rsidRPr="00D87251">
        <w:t xml:space="preserve"> 1</w:t>
      </w:r>
      <w:r w:rsidR="00EC071B" w:rsidRPr="00D87251">
        <w:t xml:space="preserve">. </w:t>
      </w:r>
    </w:p>
    <w:p w:rsidR="00EC071B" w:rsidRPr="00D87251" w:rsidRDefault="00EC071B" w:rsidP="00D87251">
      <w:pPr>
        <w:tabs>
          <w:tab w:val="left" w:pos="993"/>
        </w:tabs>
        <w:ind w:firstLine="709"/>
        <w:contextualSpacing/>
        <w:jc w:val="both"/>
      </w:pPr>
      <w:r w:rsidRPr="00D87251">
        <w:t xml:space="preserve">Помимо этого, в рамках уже имеющихся определений поступило 1 187 заявлений правообладателей в отношении 12 787 сайтов и/или указателей </w:t>
      </w:r>
      <w:r w:rsidRPr="00D87251">
        <w:lastRenderedPageBreak/>
        <w:t>страниц сайтов сети «Интернет», нарушающих авторские и (или) смежные права.</w:t>
      </w:r>
    </w:p>
    <w:p w:rsidR="00EC071B" w:rsidRPr="00D87251" w:rsidRDefault="00EC071B" w:rsidP="00D87251">
      <w:pPr>
        <w:tabs>
          <w:tab w:val="left" w:pos="993"/>
        </w:tabs>
        <w:ind w:firstLine="709"/>
        <w:contextualSpacing/>
        <w:jc w:val="both"/>
      </w:pPr>
      <w:r w:rsidRPr="00D87251">
        <w:t xml:space="preserve">В связи с непринятием мер по удалению информации, распространяемой с нарушением авторских и (или) смежных прав, в отчетный </w:t>
      </w:r>
      <w:r w:rsidRPr="00D87251">
        <w:rPr>
          <w:bCs/>
        </w:rPr>
        <w:t xml:space="preserve">период </w:t>
      </w:r>
      <w:r w:rsidRPr="00D87251">
        <w:t>доступ был заблокирован к 1</w:t>
      </w:r>
      <w:r w:rsidR="00F713D0" w:rsidRPr="00D87251">
        <w:t> </w:t>
      </w:r>
      <w:r w:rsidRPr="00D87251">
        <w:t>142 интернет-ресурсам.</w:t>
      </w:r>
    </w:p>
    <w:p w:rsidR="00EC071B" w:rsidRPr="00D87251" w:rsidRDefault="00EC071B" w:rsidP="00D87251">
      <w:pPr>
        <w:tabs>
          <w:tab w:val="left" w:pos="993"/>
        </w:tabs>
        <w:ind w:firstLine="709"/>
        <w:contextualSpacing/>
        <w:jc w:val="both"/>
      </w:pPr>
      <w:r w:rsidRPr="00D87251">
        <w:t>Кроме того, за отчетный пер</w:t>
      </w:r>
      <w:r w:rsidR="00F713D0" w:rsidRPr="00D87251">
        <w:t>иод в Роскомнадзор поступило 27 </w:t>
      </w:r>
      <w:r w:rsidRPr="00D87251">
        <w:t>определений Мосгорсуда об отмене предварительных обеспечительных мер, в результате чего прекращены меры реагирования в отношении 771 интернет-ресурса.</w:t>
      </w:r>
    </w:p>
    <w:p w:rsidR="00EC071B" w:rsidRPr="00D87251" w:rsidRDefault="00EC071B" w:rsidP="00D87251">
      <w:pPr>
        <w:tabs>
          <w:tab w:val="left" w:pos="993"/>
        </w:tabs>
        <w:ind w:firstLine="709"/>
        <w:contextualSpacing/>
        <w:jc w:val="both"/>
      </w:pPr>
      <w:r w:rsidRPr="00D87251">
        <w:t>Необходимо отметить увеличение количества поступающих заявлений правообладателей. Так, в отчетном периоде увеличение количества заявлений правообладателей составило 151</w:t>
      </w:r>
      <w:r w:rsidR="00B43668">
        <w:t> </w:t>
      </w:r>
      <w:r w:rsidRPr="00D87251">
        <w:t>%.</w:t>
      </w:r>
    </w:p>
    <w:p w:rsidR="00EC071B" w:rsidRPr="00D87251" w:rsidRDefault="00EC071B" w:rsidP="00D87251">
      <w:pPr>
        <w:tabs>
          <w:tab w:val="left" w:pos="993"/>
        </w:tabs>
        <w:ind w:firstLine="709"/>
        <w:contextualSpacing/>
        <w:jc w:val="both"/>
      </w:pPr>
      <w:r w:rsidRPr="00D87251">
        <w:t>В соответствии со ст</w:t>
      </w:r>
      <w:r w:rsidR="000021FE" w:rsidRPr="00D87251">
        <w:t>. </w:t>
      </w:r>
      <w:r w:rsidRPr="00D87251">
        <w:t>15.6 Федерального закона №-149-ФЗ в Роскомнадзор поступило 24 решения Мосгор</w:t>
      </w:r>
      <w:r w:rsidR="000021FE" w:rsidRPr="00D87251">
        <w:t>суда о постоянной блокировке 45 </w:t>
      </w:r>
      <w:r w:rsidRPr="00D87251">
        <w:t>интернет-ресурсов неоднократно и неправомерно распространяющих объекты авторских и смежных прав.</w:t>
      </w:r>
    </w:p>
    <w:p w:rsidR="00EC071B" w:rsidRPr="00D87251" w:rsidRDefault="00EC071B" w:rsidP="00D87251">
      <w:pPr>
        <w:tabs>
          <w:tab w:val="left" w:pos="993"/>
        </w:tabs>
        <w:ind w:firstLine="709"/>
        <w:contextualSpacing/>
        <w:jc w:val="both"/>
      </w:pPr>
      <w:r w:rsidRPr="00D87251">
        <w:t>Кроме того, в рамках реализации ст</w:t>
      </w:r>
      <w:r w:rsidR="000021FE" w:rsidRPr="00D87251">
        <w:t>.</w:t>
      </w:r>
      <w:r w:rsidRPr="00D87251">
        <w:t xml:space="preserve"> 15.6-1 из Минкомсвязи России в Роскомнадзор поступило 552 решения о признании 554 интернет-ресурсов копиями заблокированных сайтов.</w:t>
      </w:r>
    </w:p>
    <w:p w:rsidR="009E7AA2" w:rsidRPr="00F713D0" w:rsidRDefault="00EC071B" w:rsidP="00D87251">
      <w:pPr>
        <w:tabs>
          <w:tab w:val="left" w:pos="993"/>
        </w:tabs>
        <w:ind w:firstLine="709"/>
        <w:contextualSpacing/>
        <w:jc w:val="both"/>
      </w:pPr>
      <w:r w:rsidRPr="00D87251">
        <w:t>В соответствии со ст</w:t>
      </w:r>
      <w:r w:rsidR="000021FE" w:rsidRPr="00D87251">
        <w:t>.</w:t>
      </w:r>
      <w:r w:rsidRPr="00D87251">
        <w:t xml:space="preserve"> 15.6 и 15.6-1 Роскомнадзором в адрес операторов поисковых систем </w:t>
      </w:r>
      <w:r w:rsidRPr="00D87251">
        <w:rPr>
          <w:lang w:val="en-US"/>
        </w:rPr>
        <w:t>Google</w:t>
      </w:r>
      <w:r w:rsidRPr="00D87251">
        <w:t xml:space="preserve">, </w:t>
      </w:r>
      <w:r w:rsidRPr="00D87251">
        <w:rPr>
          <w:lang w:val="en-US"/>
        </w:rPr>
        <w:t>Mail</w:t>
      </w:r>
      <w:r w:rsidRPr="00D87251">
        <w:t xml:space="preserve">, </w:t>
      </w:r>
      <w:r w:rsidRPr="00D87251">
        <w:rPr>
          <w:lang w:val="en-US"/>
        </w:rPr>
        <w:t>Sputnik</w:t>
      </w:r>
      <w:r w:rsidRPr="00D87251">
        <w:t xml:space="preserve">, </w:t>
      </w:r>
      <w:r w:rsidRPr="00D87251">
        <w:rPr>
          <w:lang w:val="en-US"/>
        </w:rPr>
        <w:t>Yandex</w:t>
      </w:r>
      <w:r w:rsidRPr="00D87251">
        <w:t xml:space="preserve"> направлено 3</w:t>
      </w:r>
      <w:r w:rsidR="00EE63DE" w:rsidRPr="00D87251">
        <w:t> </w:t>
      </w:r>
      <w:r w:rsidRPr="00D87251">
        <w:t>180 требований об исключении из поисковой выдачи информации в отношении таких интернет-ресурсов.</w:t>
      </w:r>
    </w:p>
    <w:p w:rsidR="00EE63DE" w:rsidRPr="00D87251" w:rsidRDefault="00EE63DE" w:rsidP="00EE63DE">
      <w:pPr>
        <w:pStyle w:val="af6"/>
        <w:autoSpaceDE w:val="0"/>
        <w:autoSpaceDN w:val="0"/>
        <w:adjustRightInd w:val="0"/>
        <w:ind w:left="0" w:firstLine="709"/>
        <w:jc w:val="both"/>
        <w:rPr>
          <w:rFonts w:eastAsia="Arial Narrow,Bold"/>
          <w:sz w:val="28"/>
          <w:szCs w:val="28"/>
          <w:u w:val="single"/>
        </w:rPr>
      </w:pPr>
      <w:r w:rsidRPr="00D87251">
        <w:rPr>
          <w:rStyle w:val="headtitle"/>
          <w:bCs/>
          <w:sz w:val="28"/>
          <w:szCs w:val="28"/>
          <w:u w:val="single"/>
          <w:bdr w:val="none" w:sz="0" w:space="0" w:color="auto" w:frame="1"/>
          <w:shd w:val="clear" w:color="auto" w:fill="FFFFFF"/>
        </w:rPr>
        <w:t>Реестр</w:t>
      </w:r>
      <w:r w:rsidRPr="00D87251">
        <w:rPr>
          <w:sz w:val="28"/>
          <w:szCs w:val="28"/>
          <w:u w:val="single"/>
        </w:rPr>
        <w:t xml:space="preserve"> </w:t>
      </w:r>
      <w:r w:rsidRPr="00D87251">
        <w:rPr>
          <w:sz w:val="28"/>
          <w:szCs w:val="28"/>
          <w:u w:val="single"/>
          <w:shd w:val="clear" w:color="auto" w:fill="FFFFFF"/>
        </w:rPr>
        <w:t>доменных имен, указателей страниц сайтов в сети «Интернет» и сетевых адресов, позволяющих идентифицировать сайты в сети «Интернет», содержащие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информационные материалы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28.12.</w:t>
      </w:r>
      <w:r w:rsidR="003A332D" w:rsidRPr="00D87251">
        <w:rPr>
          <w:sz w:val="28"/>
          <w:szCs w:val="28"/>
          <w:u w:val="single"/>
          <w:shd w:val="clear" w:color="auto" w:fill="FFFFFF"/>
        </w:rPr>
        <w:t>2012 № </w:t>
      </w:r>
      <w:r w:rsidRPr="00D87251">
        <w:rPr>
          <w:sz w:val="28"/>
          <w:szCs w:val="28"/>
          <w:u w:val="single"/>
          <w:shd w:val="clear" w:color="auto" w:fill="FFFFFF"/>
        </w:rPr>
        <w:t>272-ФЗ «О мерах воздействия на лиц, причастных к нарушениям основополагающих прав и свобод человека, прав и свобод граждан Российской Федерации», а равно сведения, позволяющие получить доступ к указанным информации или материалам</w:t>
      </w:r>
      <w:r w:rsidRPr="00D87251">
        <w:rPr>
          <w:bCs/>
          <w:sz w:val="28"/>
          <w:szCs w:val="28"/>
          <w:u w:val="single"/>
        </w:rPr>
        <w:t xml:space="preserve"> (с</w:t>
      </w:r>
      <w:r w:rsidR="00726194" w:rsidRPr="00D87251">
        <w:rPr>
          <w:bCs/>
          <w:sz w:val="28"/>
          <w:szCs w:val="28"/>
          <w:u w:val="single"/>
        </w:rPr>
        <w:t>т.</w:t>
      </w:r>
      <w:r w:rsidRPr="00D87251">
        <w:rPr>
          <w:bCs/>
          <w:sz w:val="28"/>
          <w:szCs w:val="28"/>
          <w:u w:val="single"/>
        </w:rPr>
        <w:t xml:space="preserve"> 15.3 Федерального закона № 149-ФЗ) (далее – Реестр 398-ФЗ)</w:t>
      </w:r>
    </w:p>
    <w:p w:rsidR="005E2789" w:rsidRPr="00D87251" w:rsidRDefault="005E2789" w:rsidP="005E2789">
      <w:pPr>
        <w:tabs>
          <w:tab w:val="left" w:pos="993"/>
        </w:tabs>
        <w:ind w:firstLine="709"/>
        <w:contextualSpacing/>
        <w:jc w:val="both"/>
      </w:pPr>
      <w:r w:rsidRPr="00D87251">
        <w:t xml:space="preserve">В </w:t>
      </w:r>
      <w:r w:rsidR="007842DB" w:rsidRPr="00D87251">
        <w:t>1</w:t>
      </w:r>
      <w:r w:rsidRPr="00D87251">
        <w:rPr>
          <w:bCs/>
        </w:rPr>
        <w:t xml:space="preserve"> квартале 2018 года</w:t>
      </w:r>
      <w:r w:rsidRPr="00D87251">
        <w:t xml:space="preserve"> в рамках реализации ст</w:t>
      </w:r>
      <w:r w:rsidR="007842DB" w:rsidRPr="00D87251">
        <w:t>.</w:t>
      </w:r>
      <w:r w:rsidRPr="00D87251">
        <w:t xml:space="preserve"> 15.3 Федерального закона № 149-ФЗ в Роскомнадзор поступило </w:t>
      </w:r>
      <w:r w:rsidRPr="00D87251">
        <w:rPr>
          <w:bCs/>
        </w:rPr>
        <w:t xml:space="preserve">41 </w:t>
      </w:r>
      <w:r w:rsidRPr="00D87251">
        <w:t>требование Генерального прокурора Российской Федерации или его заместителей (далее – требования) об ограничении доступа к противоправной информации на 135 интернет-ресурсах.</w:t>
      </w:r>
    </w:p>
    <w:p w:rsidR="009D4274" w:rsidRDefault="005E2789" w:rsidP="00F34F69">
      <w:pPr>
        <w:tabs>
          <w:tab w:val="left" w:pos="993"/>
        </w:tabs>
        <w:ind w:firstLine="709"/>
        <w:contextualSpacing/>
        <w:jc w:val="both"/>
      </w:pPr>
      <w:r w:rsidRPr="00D87251">
        <w:t>Кроме того, Роскомн</w:t>
      </w:r>
      <w:r w:rsidR="00E52E4A" w:rsidRPr="00D87251">
        <w:t>адзором выявлено 20 </w:t>
      </w:r>
      <w:r w:rsidRPr="00D87251">
        <w:t>857</w:t>
      </w:r>
      <w:r w:rsidRPr="00D87251">
        <w:rPr>
          <w:rStyle w:val="aff1"/>
          <w:rFonts w:eastAsiaTheme="majorEastAsia"/>
        </w:rPr>
        <w:footnoteReference w:customMarkFollows="1" w:id="3"/>
        <w:sym w:font="Symbol" w:char="F02A"/>
      </w:r>
      <w:r w:rsidRPr="00D87251">
        <w:t xml:space="preserve"> сайтов и/или указателей страниц сайтов сети «Интернет», на которых была размещена информация, указанная в требованиях («вэб-зеркала»). Данная работа осуществлялась в </w:t>
      </w:r>
      <w:r w:rsidRPr="00D87251">
        <w:lastRenderedPageBreak/>
        <w:t>связи с тем, что в требованиях указывается на необходимость ограничения доступа к «вэб-зеркалам», со</w:t>
      </w:r>
      <w:r w:rsidR="00F34F69" w:rsidRPr="00D87251">
        <w:t xml:space="preserve">держащим запрещенную информацию </w:t>
      </w:r>
      <w:r w:rsidR="00114AC8" w:rsidRPr="00D87251">
        <w:t>(рисунок 9)</w:t>
      </w:r>
      <w:r w:rsidR="009D4274" w:rsidRPr="00D87251">
        <w:t>.</w:t>
      </w:r>
    </w:p>
    <w:p w:rsidR="008B14B9" w:rsidRPr="00E40DD9" w:rsidRDefault="008B14B9" w:rsidP="00F34F69">
      <w:pPr>
        <w:tabs>
          <w:tab w:val="left" w:pos="993"/>
        </w:tabs>
        <w:ind w:firstLine="709"/>
        <w:contextualSpacing/>
        <w:jc w:val="both"/>
      </w:pPr>
    </w:p>
    <w:p w:rsidR="008829B4" w:rsidRDefault="00F34F69" w:rsidP="002E77A9">
      <w:pPr>
        <w:tabs>
          <w:tab w:val="left" w:pos="993"/>
        </w:tabs>
        <w:ind w:firstLine="709"/>
        <w:contextualSpacing/>
        <w:jc w:val="right"/>
      </w:pPr>
      <w:r w:rsidRPr="004418FB">
        <w:rPr>
          <w:noProof/>
        </w:rPr>
        <w:drawing>
          <wp:inline distT="0" distB="0" distL="0" distR="0" wp14:anchorId="75B4FC8F" wp14:editId="3B49E4B9">
            <wp:extent cx="5429955" cy="1388533"/>
            <wp:effectExtent l="0" t="0" r="0" b="25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114AC8" w:rsidRPr="009F7D85">
        <w:t>Рис. 9</w:t>
      </w:r>
    </w:p>
    <w:p w:rsidR="008B14B9" w:rsidRPr="009F7D85" w:rsidRDefault="008B14B9" w:rsidP="002E77A9">
      <w:pPr>
        <w:tabs>
          <w:tab w:val="left" w:pos="993"/>
        </w:tabs>
        <w:ind w:firstLine="709"/>
        <w:contextualSpacing/>
        <w:jc w:val="right"/>
      </w:pPr>
    </w:p>
    <w:p w:rsidR="004C024C" w:rsidRPr="00E0458D" w:rsidRDefault="004C024C" w:rsidP="00567335">
      <w:pPr>
        <w:pStyle w:val="af6"/>
        <w:ind w:left="0" w:firstLine="709"/>
        <w:jc w:val="both"/>
        <w:rPr>
          <w:bCs/>
          <w:sz w:val="28"/>
          <w:szCs w:val="28"/>
          <w:u w:val="single"/>
        </w:rPr>
      </w:pPr>
      <w:r w:rsidRPr="00E0458D">
        <w:rPr>
          <w:sz w:val="28"/>
          <w:szCs w:val="28"/>
          <w:u w:val="single"/>
        </w:rPr>
        <w:t>Ведение Реестра новостных агрегаторов</w:t>
      </w:r>
      <w:r w:rsidR="00567335" w:rsidRPr="00E0458D">
        <w:rPr>
          <w:sz w:val="28"/>
          <w:szCs w:val="28"/>
          <w:u w:val="single"/>
        </w:rPr>
        <w:t xml:space="preserve"> </w:t>
      </w:r>
      <w:r w:rsidRPr="00E0458D">
        <w:rPr>
          <w:bCs/>
          <w:sz w:val="28"/>
          <w:szCs w:val="28"/>
          <w:u w:val="single"/>
        </w:rPr>
        <w:t>(ст</w:t>
      </w:r>
      <w:r w:rsidR="00567335" w:rsidRPr="00E0458D">
        <w:rPr>
          <w:bCs/>
          <w:sz w:val="28"/>
          <w:szCs w:val="28"/>
          <w:u w:val="single"/>
        </w:rPr>
        <w:t>. 10.4 Федерального закона № </w:t>
      </w:r>
      <w:r w:rsidRPr="00E0458D">
        <w:rPr>
          <w:bCs/>
          <w:sz w:val="28"/>
          <w:szCs w:val="28"/>
          <w:u w:val="single"/>
        </w:rPr>
        <w:t>149-ФЗ)</w:t>
      </w:r>
    </w:p>
    <w:p w:rsidR="008932F6" w:rsidRPr="00E0458D" w:rsidRDefault="008932F6" w:rsidP="00493CC9">
      <w:pPr>
        <w:tabs>
          <w:tab w:val="left" w:pos="1134"/>
        </w:tabs>
        <w:ind w:firstLine="709"/>
        <w:jc w:val="both"/>
        <w:rPr>
          <w:color w:val="000000" w:themeColor="text1"/>
          <w:szCs w:val="28"/>
        </w:rPr>
      </w:pPr>
      <w:r w:rsidRPr="00E0458D">
        <w:rPr>
          <w:color w:val="000000" w:themeColor="text1"/>
          <w:szCs w:val="28"/>
        </w:rPr>
        <w:t>По состоянию на конец 1 квартала 2018 года в Реестр новостных агрегаторов включено 4 интернет-ресурса:</w:t>
      </w:r>
    </w:p>
    <w:p w:rsidR="008932F6" w:rsidRPr="00E0458D" w:rsidRDefault="008932F6" w:rsidP="00493CC9">
      <w:pPr>
        <w:pStyle w:val="af6"/>
        <w:tabs>
          <w:tab w:val="left" w:pos="1134"/>
        </w:tabs>
        <w:ind w:left="0" w:firstLine="709"/>
        <w:jc w:val="both"/>
        <w:rPr>
          <w:color w:val="000000" w:themeColor="text1"/>
          <w:sz w:val="28"/>
          <w:szCs w:val="28"/>
        </w:rPr>
      </w:pPr>
      <w:r w:rsidRPr="00E0458D">
        <w:rPr>
          <w:color w:val="000000" w:themeColor="text1"/>
          <w:sz w:val="28"/>
          <w:szCs w:val="28"/>
        </w:rPr>
        <w:t>Яндекс.Новости (</w:t>
      </w:r>
      <w:hyperlink r:id="rId20" w:history="1">
        <w:r w:rsidRPr="00E0458D">
          <w:rPr>
            <w:rStyle w:val="ab"/>
            <w:rFonts w:eastAsiaTheme="majorEastAsia"/>
            <w:color w:val="000000" w:themeColor="text1"/>
            <w:sz w:val="28"/>
            <w:szCs w:val="28"/>
            <w:u w:val="none"/>
            <w:lang w:val="en-US"/>
          </w:rPr>
          <w:t>https</w:t>
        </w:r>
        <w:r w:rsidRPr="00E0458D">
          <w:rPr>
            <w:rStyle w:val="ab"/>
            <w:rFonts w:eastAsiaTheme="majorEastAsia"/>
            <w:color w:val="000000" w:themeColor="text1"/>
            <w:sz w:val="28"/>
            <w:szCs w:val="28"/>
            <w:u w:val="none"/>
          </w:rPr>
          <w:t>://</w:t>
        </w:r>
        <w:r w:rsidRPr="00E0458D">
          <w:rPr>
            <w:rStyle w:val="ab"/>
            <w:rFonts w:eastAsiaTheme="majorEastAsia"/>
            <w:color w:val="000000" w:themeColor="text1"/>
            <w:sz w:val="28"/>
            <w:szCs w:val="28"/>
            <w:u w:val="none"/>
            <w:lang w:val="en-US"/>
          </w:rPr>
          <w:t>news</w:t>
        </w:r>
        <w:r w:rsidRPr="00E0458D">
          <w:rPr>
            <w:rStyle w:val="ab"/>
            <w:rFonts w:eastAsiaTheme="majorEastAsia"/>
            <w:color w:val="000000" w:themeColor="text1"/>
            <w:sz w:val="28"/>
            <w:szCs w:val="28"/>
            <w:u w:val="none"/>
          </w:rPr>
          <w:t>.</w:t>
        </w:r>
        <w:r w:rsidRPr="00E0458D">
          <w:rPr>
            <w:rStyle w:val="ab"/>
            <w:rFonts w:eastAsiaTheme="majorEastAsia"/>
            <w:color w:val="000000" w:themeColor="text1"/>
            <w:sz w:val="28"/>
            <w:szCs w:val="28"/>
            <w:u w:val="none"/>
            <w:lang w:val="en-US"/>
          </w:rPr>
          <w:t>yandex</w:t>
        </w:r>
        <w:r w:rsidRPr="00E0458D">
          <w:rPr>
            <w:rStyle w:val="ab"/>
            <w:rFonts w:eastAsiaTheme="majorEastAsia"/>
            <w:color w:val="000000" w:themeColor="text1"/>
            <w:sz w:val="28"/>
            <w:szCs w:val="28"/>
            <w:u w:val="none"/>
          </w:rPr>
          <w:t>.</w:t>
        </w:r>
        <w:r w:rsidRPr="00E0458D">
          <w:rPr>
            <w:rStyle w:val="ab"/>
            <w:rFonts w:eastAsiaTheme="majorEastAsia"/>
            <w:color w:val="000000" w:themeColor="text1"/>
            <w:sz w:val="28"/>
            <w:szCs w:val="28"/>
            <w:u w:val="none"/>
            <w:lang w:val="en-US"/>
          </w:rPr>
          <w:t>ru</w:t>
        </w:r>
      </w:hyperlink>
      <w:r w:rsidRPr="00E0458D">
        <w:rPr>
          <w:color w:val="000000" w:themeColor="text1"/>
          <w:sz w:val="28"/>
          <w:szCs w:val="28"/>
        </w:rPr>
        <w:t>), посещаемость более 6 млн</w:t>
      </w:r>
      <w:r w:rsidR="00493CC9" w:rsidRPr="00E0458D">
        <w:rPr>
          <w:color w:val="000000" w:themeColor="text1"/>
          <w:sz w:val="28"/>
          <w:szCs w:val="28"/>
        </w:rPr>
        <w:t>.</w:t>
      </w:r>
      <w:r w:rsidRPr="00E0458D">
        <w:rPr>
          <w:color w:val="000000" w:themeColor="text1"/>
          <w:sz w:val="28"/>
          <w:szCs w:val="28"/>
        </w:rPr>
        <w:t>;</w:t>
      </w:r>
    </w:p>
    <w:p w:rsidR="008932F6" w:rsidRPr="00E0458D" w:rsidRDefault="008932F6" w:rsidP="00493CC9">
      <w:pPr>
        <w:pStyle w:val="af6"/>
        <w:tabs>
          <w:tab w:val="left" w:pos="1134"/>
        </w:tabs>
        <w:ind w:left="0" w:firstLine="709"/>
        <w:jc w:val="both"/>
        <w:rPr>
          <w:color w:val="000000" w:themeColor="text1"/>
          <w:sz w:val="28"/>
          <w:szCs w:val="28"/>
        </w:rPr>
      </w:pPr>
      <w:r w:rsidRPr="00E0458D">
        <w:rPr>
          <w:color w:val="000000" w:themeColor="text1"/>
          <w:sz w:val="28"/>
          <w:szCs w:val="28"/>
        </w:rPr>
        <w:t>Новости@mail.ru (</w:t>
      </w:r>
      <w:hyperlink r:id="rId21" w:history="1">
        <w:r w:rsidRPr="00E0458D">
          <w:rPr>
            <w:rStyle w:val="ab"/>
            <w:rFonts w:eastAsiaTheme="majorEastAsia"/>
            <w:color w:val="000000" w:themeColor="text1"/>
            <w:sz w:val="28"/>
            <w:szCs w:val="28"/>
            <w:u w:val="none"/>
            <w:lang w:val="en-US"/>
          </w:rPr>
          <w:t>https</w:t>
        </w:r>
        <w:r w:rsidRPr="00E0458D">
          <w:rPr>
            <w:rStyle w:val="ab"/>
            <w:rFonts w:eastAsiaTheme="majorEastAsia"/>
            <w:color w:val="000000" w:themeColor="text1"/>
            <w:sz w:val="28"/>
            <w:szCs w:val="28"/>
            <w:u w:val="none"/>
          </w:rPr>
          <w:t>://</w:t>
        </w:r>
        <w:r w:rsidRPr="00E0458D">
          <w:rPr>
            <w:rStyle w:val="ab"/>
            <w:rFonts w:eastAsiaTheme="majorEastAsia"/>
            <w:color w:val="000000" w:themeColor="text1"/>
            <w:sz w:val="28"/>
            <w:szCs w:val="28"/>
            <w:u w:val="none"/>
            <w:lang w:val="en-US"/>
          </w:rPr>
          <w:t>news</w:t>
        </w:r>
        <w:r w:rsidRPr="00E0458D">
          <w:rPr>
            <w:rStyle w:val="ab"/>
            <w:rFonts w:eastAsiaTheme="majorEastAsia"/>
            <w:color w:val="000000" w:themeColor="text1"/>
            <w:sz w:val="28"/>
            <w:szCs w:val="28"/>
            <w:u w:val="none"/>
          </w:rPr>
          <w:t>.</w:t>
        </w:r>
        <w:r w:rsidRPr="00E0458D">
          <w:rPr>
            <w:rStyle w:val="ab"/>
            <w:rFonts w:eastAsiaTheme="majorEastAsia"/>
            <w:color w:val="000000" w:themeColor="text1"/>
            <w:sz w:val="28"/>
            <w:szCs w:val="28"/>
            <w:u w:val="none"/>
            <w:lang w:val="en-US"/>
          </w:rPr>
          <w:t>mail</w:t>
        </w:r>
        <w:r w:rsidRPr="00E0458D">
          <w:rPr>
            <w:rStyle w:val="ab"/>
            <w:rFonts w:eastAsiaTheme="majorEastAsia"/>
            <w:color w:val="000000" w:themeColor="text1"/>
            <w:sz w:val="28"/>
            <w:szCs w:val="28"/>
            <w:u w:val="none"/>
          </w:rPr>
          <w:t>.</w:t>
        </w:r>
        <w:r w:rsidRPr="00E0458D">
          <w:rPr>
            <w:rStyle w:val="ab"/>
            <w:rFonts w:eastAsiaTheme="majorEastAsia"/>
            <w:color w:val="000000" w:themeColor="text1"/>
            <w:sz w:val="28"/>
            <w:szCs w:val="28"/>
            <w:u w:val="none"/>
            <w:lang w:val="en-US"/>
          </w:rPr>
          <w:t>ru</w:t>
        </w:r>
      </w:hyperlink>
      <w:r w:rsidRPr="00E0458D">
        <w:rPr>
          <w:color w:val="000000" w:themeColor="text1"/>
          <w:sz w:val="28"/>
          <w:szCs w:val="28"/>
        </w:rPr>
        <w:t>), посещаемость более 4,1 млн</w:t>
      </w:r>
      <w:r w:rsidR="00493CC9" w:rsidRPr="00E0458D">
        <w:rPr>
          <w:color w:val="000000" w:themeColor="text1"/>
          <w:sz w:val="28"/>
          <w:szCs w:val="28"/>
        </w:rPr>
        <w:t>.</w:t>
      </w:r>
      <w:r w:rsidRPr="00E0458D">
        <w:rPr>
          <w:color w:val="000000" w:themeColor="text1"/>
          <w:sz w:val="28"/>
          <w:szCs w:val="28"/>
        </w:rPr>
        <w:t>;</w:t>
      </w:r>
    </w:p>
    <w:p w:rsidR="008932F6" w:rsidRPr="00E0458D" w:rsidRDefault="008932F6" w:rsidP="00493CC9">
      <w:pPr>
        <w:pStyle w:val="af6"/>
        <w:tabs>
          <w:tab w:val="left" w:pos="1134"/>
        </w:tabs>
        <w:ind w:left="0" w:firstLine="709"/>
        <w:jc w:val="both"/>
        <w:rPr>
          <w:color w:val="000000" w:themeColor="text1"/>
          <w:sz w:val="28"/>
          <w:szCs w:val="28"/>
        </w:rPr>
      </w:pPr>
      <w:r w:rsidRPr="00E0458D">
        <w:rPr>
          <w:color w:val="000000" w:themeColor="text1"/>
          <w:sz w:val="28"/>
          <w:szCs w:val="28"/>
        </w:rPr>
        <w:t>Рамблер/новости (</w:t>
      </w:r>
      <w:hyperlink r:id="rId22" w:history="1">
        <w:r w:rsidRPr="00E0458D">
          <w:rPr>
            <w:rStyle w:val="ab"/>
            <w:rFonts w:eastAsiaTheme="majorEastAsia"/>
            <w:color w:val="000000" w:themeColor="text1"/>
            <w:sz w:val="28"/>
            <w:szCs w:val="28"/>
            <w:u w:val="none"/>
            <w:lang w:val="en-US"/>
          </w:rPr>
          <w:t>https</w:t>
        </w:r>
        <w:r w:rsidRPr="00E0458D">
          <w:rPr>
            <w:rStyle w:val="ab"/>
            <w:rFonts w:eastAsiaTheme="majorEastAsia"/>
            <w:color w:val="000000" w:themeColor="text1"/>
            <w:sz w:val="28"/>
            <w:szCs w:val="28"/>
            <w:u w:val="none"/>
          </w:rPr>
          <w:t>://</w:t>
        </w:r>
        <w:r w:rsidRPr="00E0458D">
          <w:rPr>
            <w:rStyle w:val="ab"/>
            <w:rFonts w:eastAsiaTheme="majorEastAsia"/>
            <w:color w:val="000000" w:themeColor="text1"/>
            <w:sz w:val="28"/>
            <w:szCs w:val="28"/>
            <w:u w:val="none"/>
            <w:lang w:val="en-US"/>
          </w:rPr>
          <w:t>news</w:t>
        </w:r>
        <w:r w:rsidRPr="00E0458D">
          <w:rPr>
            <w:rStyle w:val="ab"/>
            <w:rFonts w:eastAsiaTheme="majorEastAsia"/>
            <w:color w:val="000000" w:themeColor="text1"/>
            <w:sz w:val="28"/>
            <w:szCs w:val="28"/>
            <w:u w:val="none"/>
          </w:rPr>
          <w:t>.</w:t>
        </w:r>
        <w:r w:rsidRPr="00E0458D">
          <w:rPr>
            <w:rStyle w:val="ab"/>
            <w:rFonts w:eastAsiaTheme="majorEastAsia"/>
            <w:color w:val="000000" w:themeColor="text1"/>
            <w:sz w:val="28"/>
            <w:szCs w:val="28"/>
            <w:u w:val="none"/>
            <w:lang w:val="en-US"/>
          </w:rPr>
          <w:t>rambler</w:t>
        </w:r>
        <w:r w:rsidRPr="00E0458D">
          <w:rPr>
            <w:rStyle w:val="ab"/>
            <w:rFonts w:eastAsiaTheme="majorEastAsia"/>
            <w:color w:val="000000" w:themeColor="text1"/>
            <w:sz w:val="28"/>
            <w:szCs w:val="28"/>
            <w:u w:val="none"/>
          </w:rPr>
          <w:t>.</w:t>
        </w:r>
        <w:r w:rsidRPr="00E0458D">
          <w:rPr>
            <w:rStyle w:val="ab"/>
            <w:rFonts w:eastAsiaTheme="majorEastAsia"/>
            <w:color w:val="000000" w:themeColor="text1"/>
            <w:sz w:val="28"/>
            <w:szCs w:val="28"/>
            <w:u w:val="none"/>
            <w:lang w:val="en-US"/>
          </w:rPr>
          <w:t>ru</w:t>
        </w:r>
      </w:hyperlink>
      <w:r w:rsidRPr="00E0458D">
        <w:rPr>
          <w:color w:val="000000" w:themeColor="text1"/>
          <w:sz w:val="28"/>
          <w:szCs w:val="28"/>
        </w:rPr>
        <w:t xml:space="preserve">), посещаемость более </w:t>
      </w:r>
      <w:r w:rsidR="00493CC9" w:rsidRPr="00E0458D">
        <w:rPr>
          <w:color w:val="000000" w:themeColor="text1"/>
          <w:sz w:val="28"/>
          <w:szCs w:val="28"/>
        </w:rPr>
        <w:t>1,4 </w:t>
      </w:r>
      <w:r w:rsidRPr="00E0458D">
        <w:rPr>
          <w:color w:val="000000" w:themeColor="text1"/>
          <w:sz w:val="28"/>
          <w:szCs w:val="28"/>
        </w:rPr>
        <w:t>млн</w:t>
      </w:r>
      <w:r w:rsidR="00493CC9" w:rsidRPr="00E0458D">
        <w:rPr>
          <w:color w:val="000000" w:themeColor="text1"/>
          <w:sz w:val="28"/>
          <w:szCs w:val="28"/>
        </w:rPr>
        <w:t>.</w:t>
      </w:r>
      <w:r w:rsidRPr="00E0458D">
        <w:rPr>
          <w:color w:val="000000" w:themeColor="text1"/>
          <w:sz w:val="28"/>
          <w:szCs w:val="28"/>
        </w:rPr>
        <w:t>;</w:t>
      </w:r>
    </w:p>
    <w:p w:rsidR="008932F6" w:rsidRPr="00E0458D" w:rsidRDefault="008932F6" w:rsidP="00493CC9">
      <w:pPr>
        <w:pStyle w:val="af6"/>
        <w:tabs>
          <w:tab w:val="left" w:pos="1134"/>
        </w:tabs>
        <w:ind w:left="0" w:firstLine="709"/>
        <w:jc w:val="both"/>
        <w:rPr>
          <w:color w:val="000000" w:themeColor="text1"/>
          <w:sz w:val="28"/>
          <w:szCs w:val="28"/>
        </w:rPr>
      </w:pPr>
      <w:r w:rsidRPr="00E0458D">
        <w:rPr>
          <w:color w:val="000000" w:themeColor="text1"/>
          <w:sz w:val="28"/>
          <w:szCs w:val="28"/>
        </w:rPr>
        <w:t>СМИ2 (</w:t>
      </w:r>
      <w:hyperlink r:id="rId23" w:history="1">
        <w:r w:rsidRPr="00E0458D">
          <w:rPr>
            <w:rStyle w:val="ab"/>
            <w:rFonts w:eastAsiaTheme="majorEastAsia"/>
            <w:color w:val="000000" w:themeColor="text1"/>
            <w:sz w:val="28"/>
            <w:szCs w:val="28"/>
            <w:u w:val="none"/>
            <w:lang w:val="en-US"/>
          </w:rPr>
          <w:t>http</w:t>
        </w:r>
        <w:r w:rsidRPr="00E0458D">
          <w:rPr>
            <w:rStyle w:val="ab"/>
            <w:rFonts w:eastAsiaTheme="majorEastAsia"/>
            <w:color w:val="000000" w:themeColor="text1"/>
            <w:sz w:val="28"/>
            <w:szCs w:val="28"/>
            <w:u w:val="none"/>
          </w:rPr>
          <w:t>://</w:t>
        </w:r>
        <w:r w:rsidRPr="00E0458D">
          <w:rPr>
            <w:rStyle w:val="ab"/>
            <w:rFonts w:eastAsiaTheme="majorEastAsia"/>
            <w:color w:val="000000" w:themeColor="text1"/>
            <w:sz w:val="28"/>
            <w:szCs w:val="28"/>
            <w:u w:val="none"/>
            <w:lang w:val="en-US"/>
          </w:rPr>
          <w:t>smi</w:t>
        </w:r>
        <w:r w:rsidRPr="00E0458D">
          <w:rPr>
            <w:rStyle w:val="ab"/>
            <w:rFonts w:eastAsiaTheme="majorEastAsia"/>
            <w:color w:val="000000" w:themeColor="text1"/>
            <w:sz w:val="28"/>
            <w:szCs w:val="28"/>
            <w:u w:val="none"/>
          </w:rPr>
          <w:t>2.</w:t>
        </w:r>
        <w:r w:rsidRPr="00E0458D">
          <w:rPr>
            <w:rStyle w:val="ab"/>
            <w:rFonts w:eastAsiaTheme="majorEastAsia"/>
            <w:color w:val="000000" w:themeColor="text1"/>
            <w:sz w:val="28"/>
            <w:szCs w:val="28"/>
            <w:u w:val="none"/>
            <w:lang w:val="en-US"/>
          </w:rPr>
          <w:t>ru</w:t>
        </w:r>
      </w:hyperlink>
      <w:r w:rsidRPr="00E0458D">
        <w:rPr>
          <w:color w:val="000000" w:themeColor="text1"/>
          <w:sz w:val="28"/>
          <w:szCs w:val="28"/>
        </w:rPr>
        <w:t>), посещаемость более 1,2 млн.</w:t>
      </w:r>
    </w:p>
    <w:p w:rsidR="008932F6" w:rsidRPr="00E0458D" w:rsidRDefault="008932F6" w:rsidP="00493CC9">
      <w:pPr>
        <w:tabs>
          <w:tab w:val="left" w:pos="1134"/>
        </w:tabs>
        <w:ind w:firstLine="709"/>
        <w:jc w:val="both"/>
        <w:rPr>
          <w:color w:val="000000" w:themeColor="text1"/>
          <w:szCs w:val="28"/>
        </w:rPr>
      </w:pPr>
      <w:r w:rsidRPr="00E0458D">
        <w:rPr>
          <w:color w:val="000000" w:themeColor="text1"/>
          <w:szCs w:val="28"/>
        </w:rPr>
        <w:t>Требований уполномоченных органов о прекращении распространения новостной информации не поступало.</w:t>
      </w:r>
    </w:p>
    <w:p w:rsidR="00F45EF6" w:rsidRPr="00E0458D" w:rsidRDefault="00F45EF6" w:rsidP="002E77A9">
      <w:pPr>
        <w:pStyle w:val="af6"/>
        <w:autoSpaceDE w:val="0"/>
        <w:autoSpaceDN w:val="0"/>
        <w:adjustRightInd w:val="0"/>
        <w:ind w:left="0" w:firstLine="709"/>
        <w:jc w:val="both"/>
        <w:rPr>
          <w:bCs/>
          <w:sz w:val="28"/>
          <w:szCs w:val="28"/>
          <w:u w:val="single"/>
        </w:rPr>
      </w:pPr>
      <w:r w:rsidRPr="00E0458D">
        <w:rPr>
          <w:bCs/>
          <w:sz w:val="28"/>
          <w:szCs w:val="28"/>
          <w:u w:val="single"/>
        </w:rPr>
        <w:t>Ведение Реестра аудиовизуальных сервисов (ст. 10.5 Федерального закона № 149-ФЗ)</w:t>
      </w:r>
    </w:p>
    <w:p w:rsidR="002E77A9" w:rsidRPr="00E0458D" w:rsidRDefault="002E77A9" w:rsidP="002E77A9">
      <w:pPr>
        <w:tabs>
          <w:tab w:val="left" w:pos="993"/>
        </w:tabs>
        <w:autoSpaceDE w:val="0"/>
        <w:autoSpaceDN w:val="0"/>
        <w:adjustRightInd w:val="0"/>
        <w:ind w:firstLine="709"/>
        <w:contextualSpacing/>
        <w:jc w:val="both"/>
        <w:rPr>
          <w:bCs/>
        </w:rPr>
      </w:pPr>
      <w:r w:rsidRPr="00E0458D">
        <w:t xml:space="preserve">В </w:t>
      </w:r>
      <w:r w:rsidRPr="00E0458D">
        <w:rPr>
          <w:bCs/>
        </w:rPr>
        <w:t>1 квартале 2018 года</w:t>
      </w:r>
      <w:r w:rsidRPr="00E0458D">
        <w:t xml:space="preserve"> сообщений о включении информации в рамках реализации ст. 10.5 Федерального закона № 149-ФЗ в Реестр аудиовизуальных сервисов не поступало.</w:t>
      </w:r>
    </w:p>
    <w:p w:rsidR="00321D5D" w:rsidRPr="00E0458D" w:rsidRDefault="00321D5D" w:rsidP="0008189A">
      <w:pPr>
        <w:pStyle w:val="af6"/>
        <w:shd w:val="clear" w:color="auto" w:fill="FFFFFF"/>
        <w:ind w:left="0" w:firstLine="992"/>
        <w:jc w:val="both"/>
        <w:rPr>
          <w:sz w:val="28"/>
          <w:szCs w:val="28"/>
          <w:u w:val="single"/>
          <w:lang w:eastAsia="ar-SA"/>
        </w:rPr>
      </w:pPr>
      <w:r w:rsidRPr="00E0458D">
        <w:rPr>
          <w:sz w:val="28"/>
          <w:szCs w:val="28"/>
          <w:u w:val="single"/>
        </w:rPr>
        <w:t xml:space="preserve">Ведение Реестра </w:t>
      </w:r>
      <w:r w:rsidRPr="00E0458D">
        <w:rPr>
          <w:sz w:val="28"/>
          <w:szCs w:val="28"/>
          <w:u w:val="single"/>
          <w:shd w:val="clear" w:color="auto" w:fill="FFFFFF"/>
        </w:rPr>
        <w:t xml:space="preserve">информационных ресурсов и информационно-телекоммуникационных сетей, доступ к которым ограничен </w:t>
      </w:r>
      <w:r w:rsidRPr="00E0458D">
        <w:rPr>
          <w:sz w:val="28"/>
          <w:szCs w:val="28"/>
          <w:u w:val="single"/>
          <w:lang w:eastAsia="ar-SA"/>
        </w:rPr>
        <w:t>(Ст</w:t>
      </w:r>
      <w:r w:rsidR="00810E26" w:rsidRPr="00E0458D">
        <w:rPr>
          <w:sz w:val="28"/>
          <w:szCs w:val="28"/>
          <w:u w:val="single"/>
          <w:lang w:eastAsia="ar-SA"/>
        </w:rPr>
        <w:t xml:space="preserve">. </w:t>
      </w:r>
      <w:r w:rsidRPr="00E0458D">
        <w:rPr>
          <w:sz w:val="28"/>
          <w:szCs w:val="28"/>
          <w:u w:val="single"/>
          <w:lang w:eastAsia="ar-SA"/>
        </w:rPr>
        <w:t xml:space="preserve">15.8 Федерального закона № 149-ФЗ) (далее – Реестр анонимайзеров и </w:t>
      </w:r>
      <w:r w:rsidRPr="00E0458D">
        <w:rPr>
          <w:sz w:val="28"/>
          <w:szCs w:val="28"/>
          <w:u w:val="single"/>
          <w:lang w:val="en-US" w:eastAsia="ar-SA"/>
        </w:rPr>
        <w:t>VPN</w:t>
      </w:r>
      <w:r w:rsidRPr="00E0458D">
        <w:rPr>
          <w:sz w:val="28"/>
          <w:szCs w:val="28"/>
          <w:u w:val="single"/>
          <w:lang w:eastAsia="ar-SA"/>
        </w:rPr>
        <w:t>)</w:t>
      </w:r>
    </w:p>
    <w:p w:rsidR="00275A2E" w:rsidRPr="00E0458D" w:rsidRDefault="00810E26" w:rsidP="0008189A">
      <w:pPr>
        <w:ind w:firstLine="992"/>
        <w:jc w:val="both"/>
        <w:rPr>
          <w:szCs w:val="28"/>
        </w:rPr>
      </w:pPr>
      <w:r w:rsidRPr="00E0458D">
        <w:rPr>
          <w:szCs w:val="28"/>
        </w:rPr>
        <w:t>С 1 ноября 2017 года вступили в силу положения ст</w:t>
      </w:r>
      <w:r w:rsidR="00275A2E" w:rsidRPr="00E0458D">
        <w:rPr>
          <w:szCs w:val="28"/>
        </w:rPr>
        <w:t>.</w:t>
      </w:r>
      <w:r w:rsidRPr="00E0458D">
        <w:rPr>
          <w:szCs w:val="28"/>
        </w:rPr>
        <w:t xml:space="preserve"> 15.8 Федерального закона № 149-ФЗ, регламентирующие порядок деятельности на территории Российской Федерации анонимайзеров и VPN-сервисов. </w:t>
      </w:r>
    </w:p>
    <w:p w:rsidR="00810E26" w:rsidRPr="00E0458D" w:rsidRDefault="00810E26" w:rsidP="0008189A">
      <w:pPr>
        <w:ind w:firstLine="992"/>
        <w:jc w:val="both"/>
        <w:rPr>
          <w:szCs w:val="28"/>
        </w:rPr>
      </w:pPr>
      <w:r w:rsidRPr="00E0458D">
        <w:rPr>
          <w:szCs w:val="28"/>
        </w:rPr>
        <w:t>В частности:</w:t>
      </w:r>
    </w:p>
    <w:p w:rsidR="00810E26" w:rsidRPr="00E0458D" w:rsidRDefault="00810E26" w:rsidP="0008189A">
      <w:pPr>
        <w:pStyle w:val="af6"/>
        <w:ind w:left="0" w:firstLine="992"/>
        <w:jc w:val="both"/>
        <w:rPr>
          <w:sz w:val="28"/>
          <w:szCs w:val="28"/>
        </w:rPr>
      </w:pPr>
      <w:r w:rsidRPr="00E0458D">
        <w:rPr>
          <w:sz w:val="28"/>
          <w:szCs w:val="28"/>
        </w:rPr>
        <w:t>анонимайзеры и VPN-сервисы обязаны не предоставлять доступ к интернет-ресурсам, заблокированным на территории Российской Федерации;</w:t>
      </w:r>
    </w:p>
    <w:p w:rsidR="00810E26" w:rsidRPr="00E0458D" w:rsidRDefault="00810E26" w:rsidP="000908BE">
      <w:pPr>
        <w:pStyle w:val="af6"/>
        <w:ind w:left="0" w:firstLine="709"/>
        <w:jc w:val="both"/>
        <w:rPr>
          <w:sz w:val="28"/>
          <w:szCs w:val="28"/>
        </w:rPr>
      </w:pPr>
      <w:r w:rsidRPr="00E0458D">
        <w:rPr>
          <w:sz w:val="28"/>
          <w:szCs w:val="28"/>
        </w:rPr>
        <w:t>в случае невыполнения требований законодательства, доступ к данным сервисам будет блокироваться;</w:t>
      </w:r>
    </w:p>
    <w:p w:rsidR="00810E26" w:rsidRPr="00E0458D" w:rsidRDefault="00810E26" w:rsidP="000908BE">
      <w:pPr>
        <w:pStyle w:val="af6"/>
        <w:ind w:left="0" w:firstLine="709"/>
        <w:jc w:val="both"/>
        <w:rPr>
          <w:sz w:val="28"/>
          <w:szCs w:val="28"/>
        </w:rPr>
      </w:pPr>
      <w:r w:rsidRPr="00E0458D">
        <w:rPr>
          <w:sz w:val="28"/>
          <w:szCs w:val="28"/>
        </w:rPr>
        <w:t>операторы поисковых систем обязаны удалять сведения о заблокированных интернет-ресурсах.</w:t>
      </w:r>
    </w:p>
    <w:p w:rsidR="00810E26" w:rsidRPr="00E0458D" w:rsidRDefault="00810E26" w:rsidP="000908BE">
      <w:pPr>
        <w:tabs>
          <w:tab w:val="left" w:pos="709"/>
        </w:tabs>
        <w:ind w:firstLine="709"/>
        <w:jc w:val="both"/>
        <w:rPr>
          <w:szCs w:val="28"/>
        </w:rPr>
      </w:pPr>
      <w:r w:rsidRPr="00E0458D">
        <w:rPr>
          <w:szCs w:val="28"/>
          <w:lang w:eastAsia="ar-SA"/>
        </w:rPr>
        <w:t>В целях реализации положений ст</w:t>
      </w:r>
      <w:r w:rsidR="00275A2E" w:rsidRPr="00E0458D">
        <w:rPr>
          <w:szCs w:val="28"/>
          <w:lang w:eastAsia="ar-SA"/>
        </w:rPr>
        <w:t>.</w:t>
      </w:r>
      <w:r w:rsidRPr="00E0458D">
        <w:rPr>
          <w:szCs w:val="28"/>
          <w:lang w:eastAsia="ar-SA"/>
        </w:rPr>
        <w:t xml:space="preserve"> 15.8 </w:t>
      </w:r>
      <w:r w:rsidRPr="00E0458D">
        <w:rPr>
          <w:szCs w:val="28"/>
        </w:rPr>
        <w:t>Федерального закона № 149-ФЗ</w:t>
      </w:r>
      <w:r w:rsidRPr="00E0458D">
        <w:rPr>
          <w:szCs w:val="28"/>
          <w:lang w:eastAsia="ar-SA"/>
        </w:rPr>
        <w:t xml:space="preserve"> Роскомнадзором разработана </w:t>
      </w:r>
      <w:r w:rsidRPr="00E0458D">
        <w:rPr>
          <w:szCs w:val="28"/>
        </w:rPr>
        <w:t>федеральная государственная информационная система информационных ресурсов, информационно-телекоммуникационных сетей, доступ к которым ограничен (да</w:t>
      </w:r>
      <w:r w:rsidR="0008189A" w:rsidRPr="00E0458D">
        <w:rPr>
          <w:szCs w:val="28"/>
        </w:rPr>
        <w:t>лее – ФГИС). Подключение к ФГИС </w:t>
      </w:r>
      <w:r w:rsidRPr="00E0458D">
        <w:rPr>
          <w:szCs w:val="28"/>
          <w:lang w:val="en-US"/>
        </w:rPr>
        <w:t>VPN</w:t>
      </w:r>
      <w:r w:rsidRPr="00E0458D">
        <w:rPr>
          <w:szCs w:val="28"/>
        </w:rPr>
        <w:t xml:space="preserve">-сервисов инициирует </w:t>
      </w:r>
      <w:r w:rsidRPr="00E0458D">
        <w:rPr>
          <w:color w:val="000000"/>
          <w:szCs w:val="28"/>
          <w:shd w:val="clear" w:color="auto" w:fill="FFFFFF"/>
        </w:rPr>
        <w:t xml:space="preserve">федеральный орган исполнительной власти, </w:t>
      </w:r>
      <w:r w:rsidRPr="00E0458D">
        <w:rPr>
          <w:color w:val="000000"/>
          <w:szCs w:val="28"/>
          <w:shd w:val="clear" w:color="auto" w:fill="FFFFFF"/>
        </w:rPr>
        <w:lastRenderedPageBreak/>
        <w:t>осуществляющий оперативно-разыскную деятельность или обеспечение безопасности Российской Федерации, а операторов поисковых систем – Роскомнадзор.</w:t>
      </w:r>
    </w:p>
    <w:p w:rsidR="00810E26" w:rsidRPr="00E0458D" w:rsidRDefault="00810E26" w:rsidP="000908BE">
      <w:pPr>
        <w:ind w:firstLine="709"/>
        <w:jc w:val="both"/>
        <w:rPr>
          <w:szCs w:val="28"/>
          <w:lang w:eastAsia="ar-SA"/>
        </w:rPr>
      </w:pPr>
      <w:r w:rsidRPr="00E0458D">
        <w:rPr>
          <w:szCs w:val="28"/>
        </w:rPr>
        <w:t xml:space="preserve">По состоянию на конец отчетного периода </w:t>
      </w:r>
      <w:r w:rsidRPr="00E0458D">
        <w:rPr>
          <w:szCs w:val="28"/>
          <w:lang w:eastAsia="ar-SA"/>
        </w:rPr>
        <w:t>таких сообщений не поступало.</w:t>
      </w:r>
    </w:p>
    <w:p w:rsidR="00810E26" w:rsidRPr="00E0458D" w:rsidRDefault="00810E26" w:rsidP="000908BE">
      <w:pPr>
        <w:ind w:firstLine="709"/>
        <w:jc w:val="both"/>
        <w:rPr>
          <w:szCs w:val="28"/>
          <w:lang w:eastAsia="ar-SA"/>
        </w:rPr>
      </w:pPr>
      <w:r w:rsidRPr="00E0458D">
        <w:rPr>
          <w:szCs w:val="28"/>
          <w:lang w:eastAsia="ar-SA"/>
        </w:rPr>
        <w:t xml:space="preserve">В феврале 2018 года к ФГИС подключились и выполняют требования законодательства Российской Федерации поисковые системы </w:t>
      </w:r>
      <w:r w:rsidRPr="00E0458D">
        <w:rPr>
          <w:szCs w:val="28"/>
          <w:lang w:val="en-US" w:eastAsia="ar-SA"/>
        </w:rPr>
        <w:t>Mail</w:t>
      </w:r>
      <w:r w:rsidRPr="00E0458D">
        <w:rPr>
          <w:szCs w:val="28"/>
          <w:lang w:eastAsia="ar-SA"/>
        </w:rPr>
        <w:t xml:space="preserve"> и </w:t>
      </w:r>
      <w:r w:rsidRPr="00E0458D">
        <w:rPr>
          <w:szCs w:val="28"/>
          <w:lang w:val="en-US" w:eastAsia="ar-SA"/>
        </w:rPr>
        <w:t>Sputnik</w:t>
      </w:r>
      <w:r w:rsidRPr="00E0458D">
        <w:rPr>
          <w:szCs w:val="28"/>
          <w:lang w:eastAsia="ar-SA"/>
        </w:rPr>
        <w:t>.</w:t>
      </w:r>
    </w:p>
    <w:p w:rsidR="00C92EEC" w:rsidRPr="00E0458D" w:rsidRDefault="00C92EEC" w:rsidP="000908BE">
      <w:pPr>
        <w:ind w:firstLine="709"/>
        <w:jc w:val="both"/>
        <w:rPr>
          <w:color w:val="000000" w:themeColor="text1"/>
          <w:szCs w:val="28"/>
          <w:u w:val="single"/>
        </w:rPr>
      </w:pPr>
      <w:r w:rsidRPr="00E0458D">
        <w:rPr>
          <w:color w:val="000000" w:themeColor="text1"/>
          <w:szCs w:val="28"/>
          <w:u w:val="single"/>
        </w:rPr>
        <w:t>Динамика поступления обращений граждан, государственных органов и организаций в УКНЭК через Систему электронного документооборота Роскомнадзора (СЭД).</w:t>
      </w:r>
    </w:p>
    <w:p w:rsidR="002F0F7D" w:rsidRPr="00E0458D" w:rsidRDefault="002F0F7D" w:rsidP="000908BE">
      <w:pPr>
        <w:tabs>
          <w:tab w:val="left" w:pos="993"/>
        </w:tabs>
        <w:ind w:firstLine="709"/>
        <w:contextualSpacing/>
        <w:jc w:val="both"/>
        <w:rPr>
          <w:szCs w:val="28"/>
        </w:rPr>
      </w:pPr>
      <w:r w:rsidRPr="00E0458D">
        <w:rPr>
          <w:szCs w:val="28"/>
        </w:rPr>
        <w:t>В сравнени</w:t>
      </w:r>
      <w:r w:rsidR="00393928" w:rsidRPr="00E0458D">
        <w:rPr>
          <w:szCs w:val="28"/>
        </w:rPr>
        <w:t>и с аналогичным периодом 2017 года</w:t>
      </w:r>
      <w:r w:rsidRPr="00E0458D">
        <w:rPr>
          <w:szCs w:val="28"/>
        </w:rPr>
        <w:t xml:space="preserve"> в </w:t>
      </w:r>
      <w:r w:rsidR="00393928" w:rsidRPr="00E0458D">
        <w:rPr>
          <w:szCs w:val="28"/>
        </w:rPr>
        <w:t xml:space="preserve">1 </w:t>
      </w:r>
      <w:r w:rsidRPr="00E0458D">
        <w:rPr>
          <w:szCs w:val="28"/>
        </w:rPr>
        <w:t>квартале 2018</w:t>
      </w:r>
      <w:r w:rsidR="00393928" w:rsidRPr="00E0458D">
        <w:rPr>
          <w:szCs w:val="28"/>
        </w:rPr>
        <w:t xml:space="preserve"> года </w:t>
      </w:r>
      <w:r w:rsidRPr="00E0458D">
        <w:rPr>
          <w:szCs w:val="28"/>
        </w:rPr>
        <w:t>наблюдается увеличение количества обр</w:t>
      </w:r>
      <w:r w:rsidR="000908BE" w:rsidRPr="00E0458D">
        <w:rPr>
          <w:szCs w:val="28"/>
        </w:rPr>
        <w:t>ащений граждан в среднем на 25</w:t>
      </w:r>
      <w:r w:rsidR="00B43668">
        <w:rPr>
          <w:szCs w:val="28"/>
        </w:rPr>
        <w:t> </w:t>
      </w:r>
      <w:r w:rsidR="000908BE" w:rsidRPr="00E0458D">
        <w:rPr>
          <w:szCs w:val="28"/>
        </w:rPr>
        <w:t xml:space="preserve">% </w:t>
      </w:r>
      <w:r w:rsidRPr="00E0458D">
        <w:rPr>
          <w:szCs w:val="28"/>
        </w:rPr>
        <w:t>(1</w:t>
      </w:r>
      <w:r w:rsidR="000908BE" w:rsidRPr="00E0458D">
        <w:rPr>
          <w:szCs w:val="28"/>
        </w:rPr>
        <w:t> </w:t>
      </w:r>
      <w:r w:rsidRPr="00E0458D">
        <w:rPr>
          <w:szCs w:val="28"/>
        </w:rPr>
        <w:t xml:space="preserve">317 в </w:t>
      </w:r>
      <w:r w:rsidR="000908BE" w:rsidRPr="00E0458D">
        <w:rPr>
          <w:szCs w:val="28"/>
        </w:rPr>
        <w:t>1 квартале 2017 года</w:t>
      </w:r>
      <w:r w:rsidRPr="00E0458D">
        <w:rPr>
          <w:szCs w:val="28"/>
        </w:rPr>
        <w:t xml:space="preserve"> и 1</w:t>
      </w:r>
      <w:r w:rsidR="000908BE" w:rsidRPr="00E0458D">
        <w:rPr>
          <w:szCs w:val="28"/>
        </w:rPr>
        <w:t> </w:t>
      </w:r>
      <w:r w:rsidRPr="00E0458D">
        <w:rPr>
          <w:szCs w:val="28"/>
        </w:rPr>
        <w:t>646 в отчетном периоде).</w:t>
      </w:r>
    </w:p>
    <w:p w:rsidR="002F0F7D" w:rsidRPr="00E0458D" w:rsidRDefault="002F0F7D" w:rsidP="000908BE">
      <w:pPr>
        <w:tabs>
          <w:tab w:val="left" w:pos="993"/>
        </w:tabs>
        <w:ind w:firstLine="709"/>
        <w:contextualSpacing/>
        <w:jc w:val="both"/>
        <w:rPr>
          <w:szCs w:val="28"/>
        </w:rPr>
      </w:pPr>
      <w:r w:rsidRPr="00E0458D">
        <w:rPr>
          <w:szCs w:val="28"/>
        </w:rPr>
        <w:t>Всего за отчетный период поступило:</w:t>
      </w:r>
    </w:p>
    <w:p w:rsidR="002F0F7D" w:rsidRPr="00E0458D" w:rsidRDefault="002F0F7D" w:rsidP="000908BE">
      <w:pPr>
        <w:tabs>
          <w:tab w:val="left" w:pos="851"/>
          <w:tab w:val="left" w:pos="993"/>
          <w:tab w:val="left" w:pos="1134"/>
        </w:tabs>
        <w:ind w:firstLine="709"/>
        <w:jc w:val="both"/>
        <w:rPr>
          <w:szCs w:val="28"/>
        </w:rPr>
      </w:pPr>
      <w:r w:rsidRPr="00E0458D">
        <w:rPr>
          <w:szCs w:val="28"/>
          <w:u w:val="single"/>
        </w:rPr>
        <w:t>Обращения граждан</w:t>
      </w:r>
      <w:r w:rsidRPr="00E0458D">
        <w:rPr>
          <w:szCs w:val="28"/>
        </w:rPr>
        <w:t xml:space="preserve"> – 1</w:t>
      </w:r>
      <w:r w:rsidR="000908BE" w:rsidRPr="00E0458D">
        <w:rPr>
          <w:szCs w:val="28"/>
        </w:rPr>
        <w:t> </w:t>
      </w:r>
      <w:r w:rsidRPr="00E0458D">
        <w:rPr>
          <w:szCs w:val="28"/>
        </w:rPr>
        <w:t>646.</w:t>
      </w:r>
    </w:p>
    <w:p w:rsidR="002F0F7D" w:rsidRPr="00E0458D" w:rsidRDefault="002F0F7D" w:rsidP="000908BE">
      <w:pPr>
        <w:pStyle w:val="af6"/>
        <w:tabs>
          <w:tab w:val="left" w:pos="993"/>
        </w:tabs>
        <w:ind w:left="0" w:firstLine="709"/>
        <w:jc w:val="both"/>
        <w:rPr>
          <w:sz w:val="28"/>
          <w:szCs w:val="28"/>
        </w:rPr>
      </w:pPr>
      <w:r w:rsidRPr="00E0458D">
        <w:rPr>
          <w:sz w:val="28"/>
          <w:szCs w:val="28"/>
        </w:rPr>
        <w:t>Из них:</w:t>
      </w:r>
    </w:p>
    <w:p w:rsidR="002F0F7D" w:rsidRPr="00E0458D" w:rsidRDefault="002F0F7D" w:rsidP="000908BE">
      <w:pPr>
        <w:pStyle w:val="af6"/>
        <w:tabs>
          <w:tab w:val="left" w:pos="993"/>
        </w:tabs>
        <w:ind w:left="0" w:firstLine="709"/>
        <w:jc w:val="both"/>
        <w:rPr>
          <w:sz w:val="28"/>
          <w:szCs w:val="28"/>
        </w:rPr>
      </w:pPr>
      <w:r w:rsidRPr="00E0458D">
        <w:rPr>
          <w:sz w:val="28"/>
          <w:szCs w:val="28"/>
        </w:rPr>
        <w:t>тематика азартных игр – 58</w:t>
      </w:r>
      <w:r w:rsidR="00B43668">
        <w:rPr>
          <w:sz w:val="28"/>
          <w:szCs w:val="28"/>
        </w:rPr>
        <w:t> </w:t>
      </w:r>
      <w:r w:rsidRPr="00E0458D">
        <w:rPr>
          <w:sz w:val="28"/>
          <w:szCs w:val="28"/>
        </w:rPr>
        <w:t>%;</w:t>
      </w:r>
    </w:p>
    <w:p w:rsidR="002F0F7D" w:rsidRPr="00E0458D" w:rsidRDefault="002F0F7D" w:rsidP="00FA4104">
      <w:pPr>
        <w:tabs>
          <w:tab w:val="left" w:pos="993"/>
        </w:tabs>
        <w:ind w:firstLine="709"/>
        <w:contextualSpacing/>
        <w:jc w:val="both"/>
        <w:rPr>
          <w:szCs w:val="28"/>
        </w:rPr>
      </w:pPr>
      <w:r w:rsidRPr="00E0458D">
        <w:rPr>
          <w:szCs w:val="28"/>
        </w:rPr>
        <w:t>жалобы на наличие на интернет-сайтах</w:t>
      </w:r>
      <w:r w:rsidR="00FA4104" w:rsidRPr="00E0458D">
        <w:rPr>
          <w:szCs w:val="28"/>
        </w:rPr>
        <w:t>,</w:t>
      </w:r>
      <w:r w:rsidRPr="00E0458D">
        <w:rPr>
          <w:szCs w:val="28"/>
        </w:rPr>
        <w:t xml:space="preserve"> в том числе социальных сетей противоправной информации (порнография, наркотики, суицид, пропаганда нетрадиционных сексуальных отношений, факты проведения азартных игр в сети «Интернет», мошенничество и др. правонарушений) – 12</w:t>
      </w:r>
      <w:r w:rsidR="00B43668">
        <w:rPr>
          <w:szCs w:val="28"/>
        </w:rPr>
        <w:t> </w:t>
      </w:r>
      <w:r w:rsidRPr="00E0458D">
        <w:rPr>
          <w:szCs w:val="28"/>
        </w:rPr>
        <w:t>%;</w:t>
      </w:r>
    </w:p>
    <w:p w:rsidR="002F0F7D" w:rsidRPr="00E0458D" w:rsidRDefault="002F0F7D" w:rsidP="00FA4104">
      <w:pPr>
        <w:tabs>
          <w:tab w:val="left" w:pos="993"/>
        </w:tabs>
        <w:ind w:firstLine="709"/>
        <w:contextualSpacing/>
        <w:jc w:val="both"/>
        <w:rPr>
          <w:szCs w:val="28"/>
        </w:rPr>
      </w:pPr>
      <w:r w:rsidRPr="00E0458D">
        <w:rPr>
          <w:szCs w:val="28"/>
        </w:rPr>
        <w:t>требования о разблокировке сайтов – 12</w:t>
      </w:r>
      <w:r w:rsidR="00B43668">
        <w:rPr>
          <w:szCs w:val="28"/>
        </w:rPr>
        <w:t> </w:t>
      </w:r>
      <w:r w:rsidRPr="00E0458D">
        <w:rPr>
          <w:szCs w:val="28"/>
        </w:rPr>
        <w:t>%;</w:t>
      </w:r>
    </w:p>
    <w:p w:rsidR="002F0F7D" w:rsidRPr="00E0458D" w:rsidRDefault="002F0F7D" w:rsidP="00FA4104">
      <w:pPr>
        <w:tabs>
          <w:tab w:val="left" w:pos="993"/>
        </w:tabs>
        <w:ind w:firstLine="709"/>
        <w:contextualSpacing/>
        <w:jc w:val="both"/>
        <w:rPr>
          <w:szCs w:val="28"/>
        </w:rPr>
      </w:pPr>
      <w:r w:rsidRPr="00E0458D">
        <w:rPr>
          <w:szCs w:val="28"/>
        </w:rPr>
        <w:t>сообщения о нарушении положений 398-ФЗ (несанкционированные митинги, призывы к беспорядкам и экстремизм) – 6</w:t>
      </w:r>
      <w:r w:rsidR="00B43668">
        <w:rPr>
          <w:szCs w:val="28"/>
        </w:rPr>
        <w:t> </w:t>
      </w:r>
      <w:r w:rsidRPr="00E0458D">
        <w:rPr>
          <w:szCs w:val="28"/>
        </w:rPr>
        <w:t>%;</w:t>
      </w:r>
    </w:p>
    <w:p w:rsidR="002F0F7D" w:rsidRPr="00E0458D" w:rsidRDefault="002F0F7D" w:rsidP="00FA4104">
      <w:pPr>
        <w:tabs>
          <w:tab w:val="left" w:pos="993"/>
        </w:tabs>
        <w:ind w:firstLine="709"/>
        <w:contextualSpacing/>
        <w:jc w:val="both"/>
        <w:rPr>
          <w:szCs w:val="28"/>
        </w:rPr>
      </w:pPr>
      <w:r w:rsidRPr="00E0458D">
        <w:rPr>
          <w:szCs w:val="28"/>
        </w:rPr>
        <w:t>прочие – 11,6</w:t>
      </w:r>
      <w:r w:rsidR="00B43668">
        <w:rPr>
          <w:szCs w:val="28"/>
        </w:rPr>
        <w:t> </w:t>
      </w:r>
      <w:r w:rsidRPr="00E0458D">
        <w:rPr>
          <w:szCs w:val="28"/>
        </w:rPr>
        <w:t>%;</w:t>
      </w:r>
    </w:p>
    <w:p w:rsidR="002F0F7D" w:rsidRPr="00E0458D" w:rsidRDefault="002F0F7D" w:rsidP="00FA4104">
      <w:pPr>
        <w:tabs>
          <w:tab w:val="left" w:pos="993"/>
        </w:tabs>
        <w:ind w:firstLine="709"/>
        <w:contextualSpacing/>
        <w:jc w:val="both"/>
        <w:rPr>
          <w:szCs w:val="28"/>
        </w:rPr>
      </w:pPr>
      <w:r w:rsidRPr="00E0458D">
        <w:rPr>
          <w:szCs w:val="28"/>
        </w:rPr>
        <w:t>сообщения о нарушениях авторских прав и смежных прав в сети «Интернет» – 0,4</w:t>
      </w:r>
      <w:r w:rsidR="00B43668">
        <w:rPr>
          <w:szCs w:val="28"/>
        </w:rPr>
        <w:t> </w:t>
      </w:r>
      <w:r w:rsidRPr="00E0458D">
        <w:rPr>
          <w:szCs w:val="28"/>
        </w:rPr>
        <w:t>%.</w:t>
      </w:r>
    </w:p>
    <w:p w:rsidR="002F0F7D" w:rsidRPr="00E0458D" w:rsidRDefault="002F0F7D" w:rsidP="00FA4104">
      <w:pPr>
        <w:tabs>
          <w:tab w:val="left" w:pos="993"/>
        </w:tabs>
        <w:ind w:firstLine="709"/>
        <w:jc w:val="both"/>
        <w:rPr>
          <w:szCs w:val="28"/>
          <w:u w:val="single"/>
        </w:rPr>
      </w:pPr>
      <w:r w:rsidRPr="00E0458D">
        <w:rPr>
          <w:szCs w:val="28"/>
          <w:u w:val="single"/>
        </w:rPr>
        <w:t>Обращения организаций и органов государственной власти</w:t>
      </w:r>
      <w:r w:rsidRPr="00E0458D">
        <w:rPr>
          <w:szCs w:val="28"/>
        </w:rPr>
        <w:t xml:space="preserve"> – 1</w:t>
      </w:r>
      <w:r w:rsidR="00FA4104" w:rsidRPr="00E0458D">
        <w:rPr>
          <w:szCs w:val="28"/>
        </w:rPr>
        <w:t> </w:t>
      </w:r>
      <w:r w:rsidRPr="00E0458D">
        <w:rPr>
          <w:szCs w:val="28"/>
        </w:rPr>
        <w:t xml:space="preserve">586 </w:t>
      </w:r>
      <w:r w:rsidR="00FA4104" w:rsidRPr="00E0458D">
        <w:rPr>
          <w:szCs w:val="28"/>
        </w:rPr>
        <w:t>(в 1 квартале 2017 года</w:t>
      </w:r>
      <w:r w:rsidRPr="00E0458D">
        <w:rPr>
          <w:szCs w:val="28"/>
        </w:rPr>
        <w:t xml:space="preserve"> – 642).</w:t>
      </w:r>
    </w:p>
    <w:p w:rsidR="002F0F7D" w:rsidRPr="00E0458D" w:rsidRDefault="002F0F7D" w:rsidP="00FA4104">
      <w:pPr>
        <w:tabs>
          <w:tab w:val="left" w:pos="993"/>
        </w:tabs>
        <w:ind w:firstLine="709"/>
        <w:contextualSpacing/>
        <w:jc w:val="both"/>
        <w:rPr>
          <w:szCs w:val="28"/>
        </w:rPr>
      </w:pPr>
      <w:r w:rsidRPr="00E0458D">
        <w:rPr>
          <w:szCs w:val="28"/>
        </w:rPr>
        <w:t>Как правило, обращения организаций касаются нарушений авторских и смежных прав, а также об ограничении доступа к информационным материалам в сети «Интернет» (клевета, защита чести и достоинства, недостоверная информация и т.д.).</w:t>
      </w:r>
    </w:p>
    <w:p w:rsidR="002F0F7D" w:rsidRPr="00E0458D" w:rsidRDefault="002F0F7D" w:rsidP="00FA4104">
      <w:pPr>
        <w:tabs>
          <w:tab w:val="left" w:pos="993"/>
        </w:tabs>
        <w:ind w:firstLine="709"/>
        <w:contextualSpacing/>
        <w:jc w:val="both"/>
        <w:rPr>
          <w:szCs w:val="28"/>
        </w:rPr>
      </w:pPr>
      <w:r w:rsidRPr="00E0458D">
        <w:rPr>
          <w:szCs w:val="28"/>
        </w:rPr>
        <w:t>В обращениях госорганов в основном направляются сведения о распространении на интернет-ресурсах материалов, признанных в судебном порядке экстремистскими и включенных в Федеральный список экстремистских материалов.</w:t>
      </w:r>
    </w:p>
    <w:p w:rsidR="002F0F7D" w:rsidRPr="00393928" w:rsidRDefault="002F0F7D" w:rsidP="00FA4104">
      <w:pPr>
        <w:tabs>
          <w:tab w:val="left" w:pos="993"/>
          <w:tab w:val="left" w:pos="1134"/>
        </w:tabs>
        <w:ind w:firstLine="709"/>
        <w:jc w:val="both"/>
        <w:rPr>
          <w:szCs w:val="28"/>
        </w:rPr>
      </w:pPr>
      <w:r w:rsidRPr="00E0458D">
        <w:rPr>
          <w:szCs w:val="28"/>
          <w:u w:val="single"/>
        </w:rPr>
        <w:t>Письма судов, которыми направлялись судебные решения о признании информации запрещенной к распространению на территории Российской Федерации, определения об уточнении судебных решений, запросы о предоставлении какой-либо информации</w:t>
      </w:r>
      <w:r w:rsidRPr="00E0458D">
        <w:rPr>
          <w:szCs w:val="28"/>
        </w:rPr>
        <w:t xml:space="preserve"> </w:t>
      </w:r>
      <w:r w:rsidRPr="00E0458D">
        <w:rPr>
          <w:szCs w:val="28"/>
        </w:rPr>
        <w:sym w:font="Symbol" w:char="F02D"/>
      </w:r>
      <w:r w:rsidRPr="00E0458D">
        <w:rPr>
          <w:szCs w:val="28"/>
        </w:rPr>
        <w:t xml:space="preserve"> 5</w:t>
      </w:r>
      <w:r w:rsidR="00FA4104" w:rsidRPr="00E0458D">
        <w:rPr>
          <w:szCs w:val="28"/>
        </w:rPr>
        <w:t> 394 (в 1 квартале 2017 года</w:t>
      </w:r>
      <w:r w:rsidRPr="00E0458D">
        <w:rPr>
          <w:szCs w:val="28"/>
        </w:rPr>
        <w:t>– 4</w:t>
      </w:r>
      <w:r w:rsidR="00FA4104" w:rsidRPr="00E0458D">
        <w:rPr>
          <w:szCs w:val="28"/>
        </w:rPr>
        <w:t> </w:t>
      </w:r>
      <w:r w:rsidRPr="00E0458D">
        <w:rPr>
          <w:szCs w:val="28"/>
        </w:rPr>
        <w:t>734).</w:t>
      </w:r>
    </w:p>
    <w:p w:rsidR="00E0458D" w:rsidRPr="00E40DD9" w:rsidRDefault="00E0458D" w:rsidP="00FA4104">
      <w:pPr>
        <w:pStyle w:val="aff"/>
        <w:ind w:firstLine="709"/>
        <w:jc w:val="both"/>
        <w:rPr>
          <w:rFonts w:ascii="Times New Roman" w:hAnsi="Times New Roman"/>
          <w:sz w:val="28"/>
          <w:szCs w:val="28"/>
        </w:rPr>
      </w:pPr>
    </w:p>
    <w:p w:rsidR="00F83465" w:rsidRPr="009F7D85" w:rsidRDefault="00F83465" w:rsidP="00075ADC">
      <w:pPr>
        <w:pStyle w:val="5"/>
        <w:spacing w:before="0"/>
        <w:ind w:firstLine="709"/>
        <w:jc w:val="both"/>
      </w:pPr>
      <w:bookmarkStart w:id="22" w:name="_Toc481081685"/>
      <w:bookmarkStart w:id="23" w:name="_Toc514145882"/>
      <w:r w:rsidRPr="009F7D85">
        <w:lastRenderedPageBreak/>
        <w:t>Сфера связи</w:t>
      </w:r>
      <w:bookmarkEnd w:id="22"/>
      <w:bookmarkEnd w:id="23"/>
    </w:p>
    <w:p w:rsidR="00077E76" w:rsidRPr="009F7D85" w:rsidRDefault="00077E76" w:rsidP="00075ADC">
      <w:pPr>
        <w:ind w:firstLine="709"/>
        <w:jc w:val="both"/>
        <w:rPr>
          <w:szCs w:val="28"/>
        </w:rPr>
      </w:pPr>
    </w:p>
    <w:p w:rsidR="003134C1" w:rsidRPr="009F7D85" w:rsidRDefault="003134C1" w:rsidP="00A95A21">
      <w:pPr>
        <w:pStyle w:val="6"/>
        <w:rPr>
          <w:rFonts w:eastAsia="Times New Roman"/>
          <w:color w:val="000000" w:themeColor="text1"/>
          <w:szCs w:val="28"/>
        </w:rPr>
      </w:pPr>
      <w:bookmarkStart w:id="24" w:name="_Toc481081686"/>
      <w:bookmarkStart w:id="25" w:name="_Toc514145883"/>
      <w:r w:rsidRPr="009F7D85">
        <w:rPr>
          <w:rFonts w:eastAsia="Times New Roman"/>
          <w:color w:val="000000" w:themeColor="text1"/>
          <w:szCs w:val="28"/>
        </w:rPr>
        <w:t>Контроль лицензионной деятельности операторов связи</w:t>
      </w:r>
      <w:bookmarkEnd w:id="24"/>
      <w:bookmarkEnd w:id="25"/>
    </w:p>
    <w:p w:rsidR="00AD79AB" w:rsidRPr="00144B68" w:rsidRDefault="00AD79AB" w:rsidP="00AD79AB">
      <w:pPr>
        <w:ind w:firstLine="709"/>
        <w:jc w:val="both"/>
        <w:rPr>
          <w:szCs w:val="28"/>
        </w:rPr>
      </w:pPr>
      <w:r w:rsidRPr="00144B68">
        <w:rPr>
          <w:szCs w:val="28"/>
        </w:rPr>
        <w:t>В 1 квартале 2018 года при осуществлении государственного контроля и надзора в сфере связи проведено 294 проверки (в аналогичном периоде 2017 года – 1 134 проверки, уменьшение</w:t>
      </w:r>
      <w:r w:rsidR="002B7B08">
        <w:rPr>
          <w:szCs w:val="28"/>
        </w:rPr>
        <w:t xml:space="preserve"> – </w:t>
      </w:r>
      <w:r w:rsidRPr="00144B68">
        <w:rPr>
          <w:szCs w:val="28"/>
        </w:rPr>
        <w:t>в 4 раза), из них плановых – 61 (в аналогичном периоде 2017 года – 97, уменьшение – в 1,6 раза), внеплановых – 233 (в аналогичном периоде 2017 года – 1037, уменьшение – в 4, 45 раза).</w:t>
      </w:r>
    </w:p>
    <w:p w:rsidR="00AD79AB" w:rsidRPr="00144B68" w:rsidRDefault="00AD79AB" w:rsidP="00AD79AB">
      <w:pPr>
        <w:ind w:firstLine="709"/>
        <w:jc w:val="both"/>
        <w:rPr>
          <w:szCs w:val="28"/>
        </w:rPr>
      </w:pPr>
      <w:r w:rsidRPr="00144B68">
        <w:rPr>
          <w:szCs w:val="28"/>
        </w:rPr>
        <w:t>Кроме того, проведено 598 мероприятий систематического наблюдения</w:t>
      </w:r>
      <w:r w:rsidR="005A73A8" w:rsidRPr="00144B68">
        <w:rPr>
          <w:szCs w:val="28"/>
        </w:rPr>
        <w:t xml:space="preserve"> (в </w:t>
      </w:r>
      <w:r w:rsidRPr="00144B68">
        <w:rPr>
          <w:szCs w:val="28"/>
        </w:rPr>
        <w:t>аналогичном периоде 2017 года – 823, уменьшение – в 1,38 раза).</w:t>
      </w:r>
    </w:p>
    <w:p w:rsidR="00AD79AB" w:rsidRPr="00144B68" w:rsidRDefault="00AD79AB" w:rsidP="00AD79AB">
      <w:pPr>
        <w:ind w:firstLine="709"/>
        <w:jc w:val="both"/>
        <w:rPr>
          <w:szCs w:val="28"/>
        </w:rPr>
      </w:pPr>
      <w:r w:rsidRPr="00144B68">
        <w:rPr>
          <w:szCs w:val="28"/>
        </w:rPr>
        <w:t>В ходе проверок выявлено 743 нарушения требований действующих нормативных правовых актов и лицензионных условий (в аналогичном периоде 2017 года – 2038 нарушений, уменьшение – в 2,74 раза).</w:t>
      </w:r>
    </w:p>
    <w:p w:rsidR="00AD79AB" w:rsidRPr="00144B68" w:rsidRDefault="00AD79AB" w:rsidP="00AD79AB">
      <w:pPr>
        <w:ind w:firstLine="709"/>
        <w:jc w:val="both"/>
        <w:rPr>
          <w:szCs w:val="28"/>
        </w:rPr>
      </w:pPr>
      <w:r w:rsidRPr="00144B68">
        <w:rPr>
          <w:szCs w:val="28"/>
        </w:rPr>
        <w:t>По фактам выявленных нарушений выдано 287 предписаний об устранении выявленных нарушений (в аналогичном периоде 2017 года – 923, уменьшение</w:t>
      </w:r>
      <w:r w:rsidR="002B7B08">
        <w:rPr>
          <w:szCs w:val="28"/>
        </w:rPr>
        <w:t xml:space="preserve"> – </w:t>
      </w:r>
      <w:r w:rsidRPr="00144B68">
        <w:rPr>
          <w:szCs w:val="28"/>
        </w:rPr>
        <w:t>в 3,22 раза) и вынесено 70 предупреждений о приостановлении действия лицензии</w:t>
      </w:r>
      <w:r w:rsidR="009D3A53" w:rsidRPr="00144B68">
        <w:rPr>
          <w:szCs w:val="28"/>
        </w:rPr>
        <w:t xml:space="preserve"> </w:t>
      </w:r>
      <w:r w:rsidRPr="00144B68">
        <w:rPr>
          <w:szCs w:val="28"/>
        </w:rPr>
        <w:t>(в аналогичном периоде 2017 года – 79, уменьшение – в 1,13 раза).</w:t>
      </w:r>
    </w:p>
    <w:p w:rsidR="00AD79AB" w:rsidRPr="00DB2D4A" w:rsidRDefault="009D3A53" w:rsidP="00745C10">
      <w:pPr>
        <w:ind w:firstLine="709"/>
        <w:jc w:val="both"/>
        <w:rPr>
          <w:szCs w:val="28"/>
        </w:rPr>
      </w:pPr>
      <w:r w:rsidRPr="00144B68">
        <w:rPr>
          <w:szCs w:val="28"/>
        </w:rPr>
        <w:t xml:space="preserve">В соответствии со ст. </w:t>
      </w:r>
      <w:r w:rsidR="00AD79AB" w:rsidRPr="00144B68">
        <w:rPr>
          <w:szCs w:val="28"/>
        </w:rPr>
        <w:t>37 Федерального закона от 07.07.2003 № 126-ФЗ «О связи» (далее – Закон) в отчетном периоде приостановлено действие</w:t>
      </w:r>
      <w:r w:rsidRPr="00144B68">
        <w:rPr>
          <w:szCs w:val="28"/>
        </w:rPr>
        <w:t xml:space="preserve"> </w:t>
      </w:r>
      <w:r w:rsidR="00AD79AB" w:rsidRPr="00144B68">
        <w:rPr>
          <w:szCs w:val="28"/>
        </w:rPr>
        <w:t>4-х лицензий на оказание услуг электросвязи в связи с нарушением их владельцами п</w:t>
      </w:r>
      <w:r w:rsidRPr="00144B68">
        <w:rPr>
          <w:szCs w:val="28"/>
        </w:rPr>
        <w:t xml:space="preserve">. 2 ст. 64 Закона, а также п. </w:t>
      </w:r>
      <w:r w:rsidR="00AD79AB" w:rsidRPr="00144B68">
        <w:rPr>
          <w:szCs w:val="28"/>
        </w:rPr>
        <w:t xml:space="preserve">7 и </w:t>
      </w:r>
      <w:r w:rsidRPr="00144B68">
        <w:rPr>
          <w:szCs w:val="28"/>
        </w:rPr>
        <w:t xml:space="preserve">п. </w:t>
      </w:r>
      <w:r w:rsidR="00AD79AB" w:rsidRPr="00144B68">
        <w:rPr>
          <w:szCs w:val="28"/>
        </w:rPr>
        <w:t>10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 538.</w:t>
      </w:r>
    </w:p>
    <w:p w:rsidR="003134C1" w:rsidRPr="009F7D85" w:rsidRDefault="003134C1" w:rsidP="00745C10">
      <w:pPr>
        <w:autoSpaceDE w:val="0"/>
        <w:autoSpaceDN w:val="0"/>
        <w:adjustRightInd w:val="0"/>
        <w:ind w:firstLine="709"/>
        <w:jc w:val="both"/>
        <w:rPr>
          <w:szCs w:val="28"/>
        </w:rPr>
      </w:pPr>
    </w:p>
    <w:p w:rsidR="003134C1" w:rsidRPr="009F7D85" w:rsidRDefault="003134C1" w:rsidP="002C4FBF">
      <w:pPr>
        <w:pStyle w:val="6"/>
        <w:rPr>
          <w:rFonts w:eastAsia="Times New Roman"/>
          <w:color w:val="000000" w:themeColor="text1"/>
          <w:szCs w:val="28"/>
        </w:rPr>
      </w:pPr>
      <w:bookmarkStart w:id="26" w:name="_Toc481081687"/>
      <w:bookmarkStart w:id="27" w:name="_Toc514145884"/>
      <w:r w:rsidRPr="009F7D85">
        <w:rPr>
          <w:rFonts w:eastAsia="Times New Roman"/>
          <w:color w:val="000000" w:themeColor="text1"/>
          <w:szCs w:val="28"/>
        </w:rPr>
        <w:t xml:space="preserve">Контроль соблюдения требований при оказании универсальных услуг связи в субъектах Российской Федерации </w:t>
      </w:r>
      <w:r w:rsidR="00833ECE" w:rsidRPr="009F7D85">
        <w:rPr>
          <w:rFonts w:eastAsia="Times New Roman"/>
          <w:color w:val="000000" w:themeColor="text1"/>
          <w:szCs w:val="28"/>
        </w:rPr>
        <w:t xml:space="preserve">за </w:t>
      </w:r>
      <w:r w:rsidR="00745C10">
        <w:rPr>
          <w:rFonts w:eastAsia="Times New Roman"/>
          <w:color w:val="000000" w:themeColor="text1"/>
          <w:szCs w:val="28"/>
        </w:rPr>
        <w:t>1</w:t>
      </w:r>
      <w:r w:rsidR="00507DA3" w:rsidRPr="009F7D85">
        <w:rPr>
          <w:rFonts w:eastAsia="Times New Roman"/>
          <w:color w:val="000000" w:themeColor="text1"/>
          <w:szCs w:val="28"/>
        </w:rPr>
        <w:t xml:space="preserve"> квартал</w:t>
      </w:r>
      <w:r w:rsidR="00745C10">
        <w:rPr>
          <w:rFonts w:eastAsia="Times New Roman"/>
          <w:color w:val="000000" w:themeColor="text1"/>
          <w:szCs w:val="28"/>
        </w:rPr>
        <w:t xml:space="preserve"> 2018</w:t>
      </w:r>
      <w:r w:rsidRPr="009F7D85">
        <w:rPr>
          <w:rFonts w:eastAsia="Times New Roman"/>
          <w:color w:val="000000" w:themeColor="text1"/>
          <w:szCs w:val="28"/>
        </w:rPr>
        <w:t xml:space="preserve"> года</w:t>
      </w:r>
      <w:bookmarkEnd w:id="26"/>
      <w:bookmarkEnd w:id="27"/>
    </w:p>
    <w:p w:rsidR="008B14B9" w:rsidRDefault="008B14B9" w:rsidP="00F85C1A">
      <w:pPr>
        <w:tabs>
          <w:tab w:val="left" w:pos="-709"/>
        </w:tabs>
        <w:ind w:firstLine="709"/>
        <w:jc w:val="both"/>
        <w:rPr>
          <w:color w:val="000000"/>
          <w:szCs w:val="28"/>
        </w:rPr>
      </w:pPr>
    </w:p>
    <w:p w:rsidR="00F85C1A" w:rsidRPr="00144B68" w:rsidRDefault="00F85C1A" w:rsidP="00F85C1A">
      <w:pPr>
        <w:ind w:firstLine="709"/>
        <w:jc w:val="both"/>
        <w:rPr>
          <w:szCs w:val="28"/>
        </w:rPr>
      </w:pPr>
      <w:r w:rsidRPr="00144B68">
        <w:rPr>
          <w:szCs w:val="28"/>
        </w:rPr>
        <w:t>Территориальными органами Роскомнадзора в результате планового систематического наблюдения</w:t>
      </w:r>
      <w:r w:rsidRPr="00144B68">
        <w:rPr>
          <w:color w:val="000000"/>
          <w:szCs w:val="28"/>
        </w:rPr>
        <w:t xml:space="preserve"> проверено 1</w:t>
      </w:r>
      <w:r w:rsidR="000D0395" w:rsidRPr="00144B68">
        <w:rPr>
          <w:color w:val="000000"/>
          <w:szCs w:val="28"/>
        </w:rPr>
        <w:t> </w:t>
      </w:r>
      <w:r w:rsidRPr="00144B68">
        <w:rPr>
          <w:color w:val="000000"/>
          <w:szCs w:val="28"/>
        </w:rPr>
        <w:t xml:space="preserve">477 </w:t>
      </w:r>
      <w:r w:rsidRPr="00144B68">
        <w:rPr>
          <w:szCs w:val="28"/>
        </w:rPr>
        <w:t>мест установки универсальных таксофонов и 191 точка доступа.</w:t>
      </w:r>
    </w:p>
    <w:p w:rsidR="00F85C1A" w:rsidRPr="00144B68" w:rsidRDefault="00F85C1A" w:rsidP="00F85C1A">
      <w:pPr>
        <w:ind w:firstLine="709"/>
        <w:jc w:val="both"/>
        <w:rPr>
          <w:szCs w:val="28"/>
        </w:rPr>
      </w:pPr>
      <w:r w:rsidRPr="00144B68">
        <w:rPr>
          <w:szCs w:val="28"/>
        </w:rPr>
        <w:t>Из проверенных 1</w:t>
      </w:r>
      <w:r w:rsidR="000D0395" w:rsidRPr="00144B68">
        <w:rPr>
          <w:szCs w:val="28"/>
        </w:rPr>
        <w:t> </w:t>
      </w:r>
      <w:r w:rsidRPr="00144B68">
        <w:rPr>
          <w:szCs w:val="28"/>
        </w:rPr>
        <w:t>477 мест установки универсальных таксофонов:</w:t>
      </w:r>
    </w:p>
    <w:p w:rsidR="00F85C1A" w:rsidRPr="00144B68" w:rsidRDefault="00F85C1A" w:rsidP="00F85C1A">
      <w:pPr>
        <w:ind w:firstLine="709"/>
        <w:jc w:val="both"/>
        <w:rPr>
          <w:szCs w:val="28"/>
        </w:rPr>
      </w:pPr>
      <w:r w:rsidRPr="00144B68">
        <w:rPr>
          <w:szCs w:val="28"/>
        </w:rPr>
        <w:t>установлено 1</w:t>
      </w:r>
      <w:r w:rsidR="000D0395" w:rsidRPr="00144B68">
        <w:rPr>
          <w:szCs w:val="28"/>
        </w:rPr>
        <w:t> </w:t>
      </w:r>
      <w:r w:rsidRPr="00144B68">
        <w:rPr>
          <w:szCs w:val="28"/>
        </w:rPr>
        <w:t>384 таксофона;</w:t>
      </w:r>
    </w:p>
    <w:p w:rsidR="00F85C1A" w:rsidRPr="00144B68" w:rsidRDefault="00F85C1A" w:rsidP="00F85C1A">
      <w:pPr>
        <w:ind w:firstLine="709"/>
        <w:jc w:val="both"/>
        <w:rPr>
          <w:szCs w:val="28"/>
        </w:rPr>
      </w:pPr>
      <w:r w:rsidRPr="00144B68">
        <w:rPr>
          <w:szCs w:val="28"/>
        </w:rPr>
        <w:t>не установлено 93 таксофона;</w:t>
      </w:r>
    </w:p>
    <w:p w:rsidR="00F85C1A" w:rsidRPr="00144B68" w:rsidRDefault="00F85C1A" w:rsidP="00F85C1A">
      <w:pPr>
        <w:ind w:firstLine="709"/>
        <w:jc w:val="both"/>
        <w:rPr>
          <w:szCs w:val="28"/>
        </w:rPr>
      </w:pPr>
      <w:r w:rsidRPr="00144B68">
        <w:rPr>
          <w:szCs w:val="28"/>
        </w:rPr>
        <w:t>выявлены нарушения законодательства в области связи при проверке 657 установленных таксофонов (нарушен</w:t>
      </w:r>
      <w:r w:rsidR="000D0395" w:rsidRPr="00144B68">
        <w:rPr>
          <w:szCs w:val="28"/>
        </w:rPr>
        <w:t>ия не выявлены при проверке 727 </w:t>
      </w:r>
      <w:r w:rsidRPr="00144B68">
        <w:rPr>
          <w:szCs w:val="28"/>
        </w:rPr>
        <w:t>таксофонов).</w:t>
      </w:r>
    </w:p>
    <w:p w:rsidR="00F85C1A" w:rsidRPr="00144B68" w:rsidRDefault="00F85C1A" w:rsidP="00F85C1A">
      <w:pPr>
        <w:ind w:firstLine="709"/>
        <w:jc w:val="both"/>
        <w:rPr>
          <w:szCs w:val="28"/>
        </w:rPr>
      </w:pPr>
      <w:r w:rsidRPr="00144B68">
        <w:rPr>
          <w:szCs w:val="28"/>
        </w:rPr>
        <w:t>Наибольшее количество мест установки таксофонов проверено Управлением Роскомнадзора по Пермскому краю – 99 таксофонов, из них: установлен 81 таксофон, не установлено 18 таксофонов, при проверке 10 таксофонов нарушений нормативных правовых актов в области связи не выявлено.</w:t>
      </w:r>
    </w:p>
    <w:p w:rsidR="00F85C1A" w:rsidRPr="00144B68" w:rsidRDefault="00F85C1A" w:rsidP="00F85C1A">
      <w:pPr>
        <w:ind w:firstLine="709"/>
        <w:jc w:val="both"/>
        <w:rPr>
          <w:szCs w:val="28"/>
        </w:rPr>
      </w:pPr>
      <w:r w:rsidRPr="00144B68">
        <w:rPr>
          <w:szCs w:val="28"/>
        </w:rPr>
        <w:lastRenderedPageBreak/>
        <w:t>Управлением Роскомнадзора по Тульской области проверено 82 таксофона, все 82 таксофона работоспособны, нарушения нормативных правовых актов в области связи выявлены при проверке 2 таксофонов.</w:t>
      </w:r>
    </w:p>
    <w:p w:rsidR="00F85C1A" w:rsidRPr="00144B68" w:rsidRDefault="00F85C1A" w:rsidP="00F85C1A">
      <w:pPr>
        <w:ind w:firstLine="709"/>
        <w:jc w:val="both"/>
        <w:rPr>
          <w:szCs w:val="28"/>
        </w:rPr>
      </w:pPr>
      <w:r w:rsidRPr="00144B68">
        <w:rPr>
          <w:szCs w:val="28"/>
        </w:rPr>
        <w:t>Из проверенных 191 мест организации точек доступа:</w:t>
      </w:r>
    </w:p>
    <w:p w:rsidR="00F85C1A" w:rsidRPr="00144B68" w:rsidRDefault="00F85C1A" w:rsidP="00F85C1A">
      <w:pPr>
        <w:autoSpaceDE w:val="0"/>
        <w:autoSpaceDN w:val="0"/>
        <w:adjustRightInd w:val="0"/>
        <w:ind w:firstLine="709"/>
        <w:jc w:val="both"/>
        <w:rPr>
          <w:szCs w:val="28"/>
        </w:rPr>
      </w:pPr>
      <w:r w:rsidRPr="00144B68">
        <w:rPr>
          <w:szCs w:val="28"/>
        </w:rPr>
        <w:t>не организованы 4 ТД;</w:t>
      </w:r>
    </w:p>
    <w:p w:rsidR="00F85C1A" w:rsidRPr="00144B68" w:rsidRDefault="00F85C1A" w:rsidP="00F85C1A">
      <w:pPr>
        <w:autoSpaceDE w:val="0"/>
        <w:autoSpaceDN w:val="0"/>
        <w:adjustRightInd w:val="0"/>
        <w:ind w:firstLine="709"/>
        <w:jc w:val="both"/>
        <w:rPr>
          <w:szCs w:val="28"/>
        </w:rPr>
      </w:pPr>
      <w:r w:rsidRPr="00144B68">
        <w:rPr>
          <w:szCs w:val="28"/>
        </w:rPr>
        <w:t>организованы 187 ТД;</w:t>
      </w:r>
    </w:p>
    <w:p w:rsidR="00F85C1A" w:rsidRPr="00144B68" w:rsidRDefault="00F85C1A" w:rsidP="00F85C1A">
      <w:pPr>
        <w:autoSpaceDE w:val="0"/>
        <w:autoSpaceDN w:val="0"/>
        <w:adjustRightInd w:val="0"/>
        <w:ind w:firstLine="709"/>
        <w:jc w:val="both"/>
        <w:rPr>
          <w:szCs w:val="28"/>
        </w:rPr>
      </w:pPr>
      <w:r w:rsidRPr="00144B68">
        <w:rPr>
          <w:szCs w:val="28"/>
        </w:rPr>
        <w:t>выявлены нарушения при проверке 26 организованных ТД (нарушения не выявлены при проверке 161 ТД).</w:t>
      </w:r>
    </w:p>
    <w:p w:rsidR="00F85C1A" w:rsidRPr="00144B68" w:rsidRDefault="00F85C1A" w:rsidP="00F85C1A">
      <w:pPr>
        <w:ind w:firstLine="709"/>
        <w:jc w:val="both"/>
        <w:rPr>
          <w:szCs w:val="28"/>
        </w:rPr>
      </w:pPr>
      <w:r w:rsidRPr="00144B68">
        <w:rPr>
          <w:szCs w:val="28"/>
        </w:rPr>
        <w:t>Наибольшее количество мест организации точек доступа проверено Управлением Роскомнадзора по Приморскому краю – 16.</w:t>
      </w:r>
    </w:p>
    <w:p w:rsidR="00F85C1A" w:rsidRPr="00144B68" w:rsidRDefault="00F85C1A" w:rsidP="00F85C1A">
      <w:pPr>
        <w:ind w:firstLine="709"/>
        <w:jc w:val="both"/>
        <w:rPr>
          <w:szCs w:val="28"/>
        </w:rPr>
      </w:pPr>
      <w:r w:rsidRPr="00144B68">
        <w:rPr>
          <w:szCs w:val="28"/>
        </w:rPr>
        <w:t>Все проверенные точки доступа работоспособны. Нарушений нормативных правовых актов в области связи при проверке ТД не выявлено.</w:t>
      </w:r>
    </w:p>
    <w:p w:rsidR="00F85C1A" w:rsidRPr="00144B68" w:rsidRDefault="00F85C1A" w:rsidP="00F85C1A">
      <w:pPr>
        <w:ind w:firstLine="709"/>
        <w:jc w:val="both"/>
        <w:rPr>
          <w:szCs w:val="28"/>
        </w:rPr>
      </w:pPr>
      <w:r w:rsidRPr="00144B68">
        <w:rPr>
          <w:szCs w:val="28"/>
        </w:rPr>
        <w:t>Управлением Роскомнадзора по Амурской области проверено 15 мест организации точек доступа. Нарушения нормативных правовых актов в области связи выявлены при проверке 15 ТД.</w:t>
      </w:r>
    </w:p>
    <w:p w:rsidR="00F85C1A" w:rsidRPr="00DB2D4A" w:rsidRDefault="00F85C1A" w:rsidP="00F85C1A">
      <w:pPr>
        <w:ind w:firstLine="709"/>
        <w:jc w:val="both"/>
        <w:rPr>
          <w:szCs w:val="28"/>
        </w:rPr>
      </w:pPr>
      <w:r w:rsidRPr="00144B68">
        <w:rPr>
          <w:szCs w:val="28"/>
        </w:rPr>
        <w:t>По результатам СН за оказанием ПАО «Ростелеком» УУС в 1 квартале 2018 года территориальными органами Роскомнадзора составлено 46 протоколов об административных правонарушениях.</w:t>
      </w:r>
    </w:p>
    <w:p w:rsidR="003134C1" w:rsidRPr="009F7D85" w:rsidRDefault="003134C1" w:rsidP="00F85C1A">
      <w:pPr>
        <w:autoSpaceDE w:val="0"/>
        <w:autoSpaceDN w:val="0"/>
        <w:adjustRightInd w:val="0"/>
        <w:ind w:firstLine="709"/>
        <w:jc w:val="both"/>
        <w:rPr>
          <w:color w:val="000000" w:themeColor="text1"/>
          <w:szCs w:val="28"/>
        </w:rPr>
      </w:pPr>
    </w:p>
    <w:p w:rsidR="003134C1" w:rsidRPr="009F7D85" w:rsidRDefault="003134C1" w:rsidP="0000574D">
      <w:pPr>
        <w:pStyle w:val="6"/>
        <w:rPr>
          <w:rFonts w:eastAsia="Times New Roman"/>
          <w:color w:val="000000" w:themeColor="text1"/>
          <w:szCs w:val="28"/>
        </w:rPr>
      </w:pPr>
      <w:bookmarkStart w:id="28" w:name="_Toc481081688"/>
      <w:bookmarkStart w:id="29" w:name="_Toc514145885"/>
      <w:r w:rsidRPr="009F7D85">
        <w:rPr>
          <w:rFonts w:eastAsia="Times New Roman"/>
          <w:color w:val="000000" w:themeColor="text1"/>
          <w:szCs w:val="28"/>
        </w:rPr>
        <w:t>Контроль за соблюдением контрольных сроков пересылки почтовых отправлений</w:t>
      </w:r>
      <w:bookmarkEnd w:id="28"/>
      <w:bookmarkEnd w:id="29"/>
    </w:p>
    <w:p w:rsidR="008B14B9" w:rsidRDefault="008B14B9" w:rsidP="00255873">
      <w:pPr>
        <w:ind w:firstLine="709"/>
        <w:jc w:val="both"/>
        <w:rPr>
          <w:szCs w:val="28"/>
        </w:rPr>
      </w:pPr>
    </w:p>
    <w:p w:rsidR="00255873" w:rsidRPr="00083219" w:rsidRDefault="00255873" w:rsidP="00255873">
      <w:pPr>
        <w:ind w:firstLine="709"/>
        <w:jc w:val="both"/>
        <w:rPr>
          <w:szCs w:val="28"/>
        </w:rPr>
      </w:pPr>
      <w:r w:rsidRPr="00083219">
        <w:rPr>
          <w:szCs w:val="28"/>
        </w:rPr>
        <w:t>В 1 квартале 2018 года территориальными органами Роскомнадзора проводились мероприятия по контролю за соблюдением операторами почтовой связи контрольных сроков пересылки почтовых отправлений, которые осуществлялись методом систематического наблюдения и при непосредственном взаимодействии с операторами почтовой связи.</w:t>
      </w:r>
    </w:p>
    <w:p w:rsidR="00255873" w:rsidRPr="00083219" w:rsidRDefault="00255873" w:rsidP="00255873">
      <w:pPr>
        <w:ind w:firstLine="709"/>
        <w:jc w:val="both"/>
        <w:rPr>
          <w:szCs w:val="28"/>
        </w:rPr>
      </w:pPr>
      <w:r w:rsidRPr="00083219">
        <w:rPr>
          <w:szCs w:val="28"/>
        </w:rPr>
        <w:t>Мероприятия по контролю осуществлялись в отношении ФГУП «Почта России» и ФГУП «Почта Крыма».</w:t>
      </w:r>
    </w:p>
    <w:p w:rsidR="00F31889" w:rsidRPr="00083219" w:rsidRDefault="00255873" w:rsidP="00255873">
      <w:pPr>
        <w:tabs>
          <w:tab w:val="left" w:pos="720"/>
          <w:tab w:val="left" w:pos="1080"/>
        </w:tabs>
        <w:ind w:firstLine="709"/>
        <w:jc w:val="both"/>
        <w:rPr>
          <w:szCs w:val="28"/>
          <w:u w:val="single"/>
        </w:rPr>
      </w:pPr>
      <w:r w:rsidRPr="00083219">
        <w:rPr>
          <w:szCs w:val="28"/>
          <w:u w:val="single"/>
        </w:rPr>
        <w:t>Оператор связи ФГУП «Почта России».</w:t>
      </w:r>
    </w:p>
    <w:p w:rsidR="00255873" w:rsidRPr="00083219" w:rsidRDefault="00255873" w:rsidP="00255873">
      <w:pPr>
        <w:tabs>
          <w:tab w:val="left" w:pos="720"/>
          <w:tab w:val="left" w:pos="1080"/>
        </w:tabs>
        <w:ind w:firstLine="709"/>
        <w:jc w:val="both"/>
        <w:rPr>
          <w:szCs w:val="28"/>
        </w:rPr>
      </w:pPr>
      <w:r w:rsidRPr="00083219">
        <w:rPr>
          <w:szCs w:val="28"/>
        </w:rPr>
        <w:t xml:space="preserve">По результатам </w:t>
      </w:r>
      <w:r w:rsidR="00F31889" w:rsidRPr="00083219">
        <w:rPr>
          <w:szCs w:val="28"/>
        </w:rPr>
        <w:t>контроля установлено следующее:</w:t>
      </w:r>
    </w:p>
    <w:p w:rsidR="00255873" w:rsidRPr="00083219" w:rsidRDefault="003F56CD" w:rsidP="00255873">
      <w:pPr>
        <w:ind w:firstLine="709"/>
        <w:jc w:val="both"/>
      </w:pPr>
      <w:r w:rsidRPr="00083219">
        <w:t>7</w:t>
      </w:r>
      <w:r w:rsidR="002E4C19" w:rsidRPr="00083219">
        <w:t>7</w:t>
      </w:r>
      <w:r w:rsidRPr="00083219">
        <w:t>,67</w:t>
      </w:r>
      <w:r w:rsidR="00F31889" w:rsidRPr="00083219">
        <w:t> </w:t>
      </w:r>
      <w:r w:rsidR="00255873" w:rsidRPr="00083219">
        <w:t>% – письменной корреспонденции пересылалось в контрольные сроки по межобластному потоку.</w:t>
      </w:r>
    </w:p>
    <w:p w:rsidR="00255873" w:rsidRPr="00083219" w:rsidRDefault="00255873" w:rsidP="00255873">
      <w:pPr>
        <w:tabs>
          <w:tab w:val="left" w:pos="720"/>
          <w:tab w:val="left" w:pos="1080"/>
        </w:tabs>
        <w:ind w:firstLine="709"/>
        <w:jc w:val="both"/>
        <w:rPr>
          <w:szCs w:val="28"/>
        </w:rPr>
      </w:pPr>
      <w:r w:rsidRPr="00083219">
        <w:rPr>
          <w:szCs w:val="28"/>
        </w:rPr>
        <w:t>Указанный результат свидетельствует о несоблюдении ФГУП «Почта России» установленного норматива (90 %) пересылки письменной корреспонденции по межобластному потоку.</w:t>
      </w:r>
    </w:p>
    <w:p w:rsidR="003F56CD" w:rsidRPr="00083219" w:rsidRDefault="003F56CD" w:rsidP="003F56CD">
      <w:pPr>
        <w:ind w:firstLine="737"/>
        <w:jc w:val="both"/>
        <w:rPr>
          <w:color w:val="000000" w:themeColor="text1"/>
        </w:rPr>
      </w:pPr>
      <w:r w:rsidRPr="00083219">
        <w:rPr>
          <w:color w:val="000000" w:themeColor="text1"/>
        </w:rPr>
        <w:t>По внутриобластному потоку письменная корреспонденция пересылалось в контрольные сроки в 90,77 % случаях (норматив соблюдается).</w:t>
      </w:r>
    </w:p>
    <w:p w:rsidR="003F56CD" w:rsidRPr="00083219" w:rsidRDefault="003F56CD" w:rsidP="003F56CD">
      <w:pPr>
        <w:ind w:firstLine="708"/>
        <w:jc w:val="both"/>
        <w:rPr>
          <w:color w:val="000000" w:themeColor="text1"/>
          <w:szCs w:val="28"/>
        </w:rPr>
      </w:pPr>
      <w:r w:rsidRPr="00083219">
        <w:rPr>
          <w:color w:val="000000" w:themeColor="text1"/>
          <w:szCs w:val="28"/>
        </w:rPr>
        <w:t>По результатам контроля на территориях Москвы и Московской области установлено, что 78,07 % письменной корреспонденции пересылалось в установленные сроки по Москве и Московской области, в том числе:</w:t>
      </w:r>
    </w:p>
    <w:p w:rsidR="003F56CD" w:rsidRPr="00083219" w:rsidRDefault="003F56CD" w:rsidP="003F56CD">
      <w:pPr>
        <w:ind w:firstLine="708"/>
        <w:jc w:val="both"/>
        <w:rPr>
          <w:color w:val="000000" w:themeColor="text1"/>
          <w:szCs w:val="28"/>
        </w:rPr>
      </w:pPr>
      <w:r w:rsidRPr="00083219">
        <w:rPr>
          <w:color w:val="000000" w:themeColor="text1"/>
          <w:szCs w:val="28"/>
        </w:rPr>
        <w:t>87,72 % – по Москве;</w:t>
      </w:r>
    </w:p>
    <w:p w:rsidR="003F56CD" w:rsidRPr="00083219" w:rsidRDefault="003F56CD" w:rsidP="003F56CD">
      <w:pPr>
        <w:ind w:firstLine="708"/>
        <w:jc w:val="both"/>
        <w:rPr>
          <w:color w:val="000000" w:themeColor="text1"/>
          <w:szCs w:val="28"/>
        </w:rPr>
      </w:pPr>
      <w:r w:rsidRPr="00083219">
        <w:rPr>
          <w:color w:val="000000" w:themeColor="text1"/>
          <w:szCs w:val="28"/>
        </w:rPr>
        <w:t>47,56 % – по Московской области;</w:t>
      </w:r>
    </w:p>
    <w:p w:rsidR="003F56CD" w:rsidRPr="00083219" w:rsidRDefault="003F56CD" w:rsidP="003F56CD">
      <w:pPr>
        <w:ind w:firstLine="708"/>
        <w:jc w:val="both"/>
        <w:rPr>
          <w:color w:val="000000" w:themeColor="text1"/>
          <w:szCs w:val="28"/>
        </w:rPr>
      </w:pPr>
      <w:r w:rsidRPr="00083219">
        <w:rPr>
          <w:color w:val="000000" w:themeColor="text1"/>
          <w:szCs w:val="28"/>
        </w:rPr>
        <w:t>58,68 % – между Москвой и Московской областью.</w:t>
      </w:r>
    </w:p>
    <w:p w:rsidR="00255873" w:rsidRPr="00083219" w:rsidRDefault="00255873" w:rsidP="00F31889">
      <w:pPr>
        <w:tabs>
          <w:tab w:val="left" w:pos="709"/>
        </w:tabs>
        <w:ind w:firstLine="709"/>
        <w:jc w:val="both"/>
        <w:rPr>
          <w:szCs w:val="28"/>
          <w:u w:val="single"/>
        </w:rPr>
      </w:pPr>
      <w:r w:rsidRPr="00083219">
        <w:rPr>
          <w:szCs w:val="28"/>
          <w:u w:val="single"/>
        </w:rPr>
        <w:t>Оператор связи ФГУП «Почта Крыма».</w:t>
      </w:r>
    </w:p>
    <w:p w:rsidR="00255873" w:rsidRPr="00083219" w:rsidRDefault="00255873" w:rsidP="00F31889">
      <w:pPr>
        <w:ind w:firstLine="709"/>
        <w:jc w:val="both"/>
      </w:pPr>
      <w:r w:rsidRPr="00083219">
        <w:rPr>
          <w:szCs w:val="28"/>
        </w:rPr>
        <w:lastRenderedPageBreak/>
        <w:t>Контроль внутриобластного потока по территории Республики Крым и города федерального значения Севастополя осуществлён путем сбора, исследования и анализа письменной корреспонденции</w:t>
      </w:r>
      <w:r w:rsidRPr="00083219">
        <w:t xml:space="preserve">, поступившей </w:t>
      </w:r>
      <w:r w:rsidRPr="00083219">
        <w:rPr>
          <w:szCs w:val="28"/>
        </w:rPr>
        <w:t xml:space="preserve">непосредственно в адрес </w:t>
      </w:r>
      <w:r w:rsidRPr="00083219">
        <w:t>Управления Роскомнадзора по Республике Крым и г. Севастополь.</w:t>
      </w:r>
    </w:p>
    <w:p w:rsidR="00255873" w:rsidRPr="00083219" w:rsidRDefault="00255873" w:rsidP="00255873">
      <w:pPr>
        <w:widowControl w:val="0"/>
        <w:tabs>
          <w:tab w:val="left" w:pos="0"/>
        </w:tabs>
        <w:ind w:firstLine="709"/>
        <w:jc w:val="both"/>
        <w:rPr>
          <w:szCs w:val="28"/>
        </w:rPr>
      </w:pPr>
      <w:r w:rsidRPr="00083219">
        <w:rPr>
          <w:szCs w:val="28"/>
        </w:rPr>
        <w:t>По внутриобластному потоку, всего</w:t>
      </w:r>
      <w:r w:rsidR="007E5497" w:rsidRPr="00083219">
        <w:rPr>
          <w:szCs w:val="28"/>
        </w:rPr>
        <w:t xml:space="preserve"> было</w:t>
      </w:r>
      <w:r w:rsidRPr="00083219">
        <w:rPr>
          <w:szCs w:val="28"/>
        </w:rPr>
        <w:t xml:space="preserve"> учтено 2</w:t>
      </w:r>
      <w:r w:rsidR="007E5497" w:rsidRPr="00083219">
        <w:rPr>
          <w:szCs w:val="28"/>
        </w:rPr>
        <w:t> </w:t>
      </w:r>
      <w:r w:rsidRPr="00083219">
        <w:rPr>
          <w:szCs w:val="28"/>
        </w:rPr>
        <w:t>701 письмо, в контрольный срок поступило 2</w:t>
      </w:r>
      <w:r w:rsidR="007E5497" w:rsidRPr="00083219">
        <w:rPr>
          <w:szCs w:val="28"/>
        </w:rPr>
        <w:t> </w:t>
      </w:r>
      <w:r w:rsidRPr="00083219">
        <w:rPr>
          <w:szCs w:val="28"/>
        </w:rPr>
        <w:t>508. По результатам контроля установлено, что 92,85 % письменной корреспонденции пересылалось в контрольные сроки по внутриобластному потоку.</w:t>
      </w:r>
    </w:p>
    <w:p w:rsidR="00255873" w:rsidRPr="00083219" w:rsidRDefault="00255873" w:rsidP="00255873">
      <w:pPr>
        <w:ind w:firstLine="709"/>
        <w:jc w:val="both"/>
      </w:pPr>
      <w:r w:rsidRPr="00083219">
        <w:t xml:space="preserve">Контроль межобластного потока по территории Республики Крым и города федерального значения Севастополя осуществлён путем сбора, </w:t>
      </w:r>
      <w:r w:rsidRPr="00083219">
        <w:rPr>
          <w:szCs w:val="28"/>
        </w:rPr>
        <w:t>исследования и анализа письменной корреспонденции</w:t>
      </w:r>
      <w:r w:rsidRPr="00083219">
        <w:t xml:space="preserve">, поступившей из г. Севастополя </w:t>
      </w:r>
      <w:r w:rsidRPr="00083219">
        <w:rPr>
          <w:szCs w:val="28"/>
        </w:rPr>
        <w:t xml:space="preserve">непосредственно в адрес </w:t>
      </w:r>
      <w:r w:rsidRPr="00083219">
        <w:t>Управления Роскомнадзора по Республике Крым и г.</w:t>
      </w:r>
      <w:r w:rsidRPr="00083219">
        <w:rPr>
          <w:b/>
        </w:rPr>
        <w:t> </w:t>
      </w:r>
      <w:r w:rsidRPr="00083219">
        <w:t>Севастополь.</w:t>
      </w:r>
    </w:p>
    <w:p w:rsidR="00255873" w:rsidRPr="00083219" w:rsidRDefault="00255873" w:rsidP="00255873">
      <w:pPr>
        <w:ind w:firstLine="709"/>
        <w:jc w:val="both"/>
      </w:pPr>
      <w:r w:rsidRPr="00083219">
        <w:rPr>
          <w:szCs w:val="22"/>
        </w:rPr>
        <w:t>Всего поступило и учтено 235 входящих писем</w:t>
      </w:r>
      <w:r w:rsidRPr="00083219">
        <w:t xml:space="preserve"> межобластного потока (из г. Севастополя в г. Симферополь)</w:t>
      </w:r>
      <w:r w:rsidRPr="00083219">
        <w:rPr>
          <w:szCs w:val="22"/>
        </w:rPr>
        <w:t>, из которых:</w:t>
      </w:r>
      <w:r w:rsidR="00D81578" w:rsidRPr="00083219">
        <w:rPr>
          <w:szCs w:val="22"/>
        </w:rPr>
        <w:t xml:space="preserve"> </w:t>
      </w:r>
    </w:p>
    <w:p w:rsidR="00255873" w:rsidRPr="00083219" w:rsidRDefault="00255873" w:rsidP="00255873">
      <w:pPr>
        <w:ind w:firstLine="709"/>
        <w:jc w:val="both"/>
        <w:rPr>
          <w:szCs w:val="22"/>
        </w:rPr>
      </w:pPr>
      <w:r w:rsidRPr="00083219">
        <w:rPr>
          <w:szCs w:val="22"/>
        </w:rPr>
        <w:t>по 197 письмам (83,83 %) – срок пересылки составил 1</w:t>
      </w:r>
      <w:r w:rsidR="002B7B08">
        <w:rPr>
          <w:szCs w:val="22"/>
        </w:rPr>
        <w:t xml:space="preserve"> – </w:t>
      </w:r>
      <w:r w:rsidRPr="00083219">
        <w:rPr>
          <w:szCs w:val="22"/>
        </w:rPr>
        <w:t>2 дня;</w:t>
      </w:r>
    </w:p>
    <w:p w:rsidR="00255873" w:rsidRPr="00083219" w:rsidRDefault="00255873" w:rsidP="00255873">
      <w:pPr>
        <w:ind w:firstLine="709"/>
        <w:jc w:val="both"/>
        <w:rPr>
          <w:szCs w:val="22"/>
        </w:rPr>
      </w:pPr>
      <w:r w:rsidRPr="00083219">
        <w:rPr>
          <w:szCs w:val="22"/>
        </w:rPr>
        <w:t>по 38 (16,17 %) – 3 дня и более.</w:t>
      </w:r>
    </w:p>
    <w:p w:rsidR="00255873" w:rsidRPr="00DB2D4A" w:rsidRDefault="00255873" w:rsidP="00255873">
      <w:pPr>
        <w:ind w:firstLine="709"/>
        <w:jc w:val="both"/>
        <w:rPr>
          <w:szCs w:val="22"/>
        </w:rPr>
      </w:pPr>
      <w:r w:rsidRPr="00083219">
        <w:rPr>
          <w:szCs w:val="22"/>
        </w:rPr>
        <w:t>Средний срок пересылки (в днях): 1,8.</w:t>
      </w:r>
    </w:p>
    <w:p w:rsidR="00E84B41" w:rsidRPr="009F7D85" w:rsidRDefault="00E84B41" w:rsidP="00255873">
      <w:pPr>
        <w:tabs>
          <w:tab w:val="left" w:pos="9238"/>
        </w:tabs>
        <w:ind w:firstLine="709"/>
        <w:jc w:val="both"/>
        <w:rPr>
          <w:szCs w:val="28"/>
        </w:rPr>
      </w:pPr>
    </w:p>
    <w:p w:rsidR="003134C1" w:rsidRPr="009F7D85" w:rsidRDefault="003134C1" w:rsidP="0000574D">
      <w:pPr>
        <w:pStyle w:val="6"/>
        <w:rPr>
          <w:rFonts w:eastAsia="Times New Roman"/>
          <w:color w:val="000000" w:themeColor="text1"/>
          <w:szCs w:val="28"/>
        </w:rPr>
      </w:pPr>
      <w:bookmarkStart w:id="30" w:name="_Toc481081689"/>
      <w:bookmarkStart w:id="31" w:name="_Toc514145886"/>
      <w:r w:rsidRPr="009F7D85">
        <w:rPr>
          <w:rFonts w:eastAsia="Times New Roman"/>
          <w:color w:val="000000" w:themeColor="text1"/>
          <w:szCs w:val="28"/>
        </w:rPr>
        <w:t>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(ПОД/ФТ)</w:t>
      </w:r>
      <w:bookmarkEnd w:id="30"/>
      <w:bookmarkEnd w:id="31"/>
    </w:p>
    <w:p w:rsidR="008B14B9" w:rsidRDefault="008B14B9" w:rsidP="00415BD0">
      <w:pPr>
        <w:autoSpaceDE w:val="0"/>
        <w:autoSpaceDN w:val="0"/>
        <w:adjustRightInd w:val="0"/>
        <w:ind w:firstLine="709"/>
        <w:jc w:val="both"/>
        <w:rPr>
          <w:szCs w:val="28"/>
        </w:rPr>
      </w:pPr>
    </w:p>
    <w:p w:rsidR="00415BD0" w:rsidRPr="00B121D3" w:rsidRDefault="00415BD0" w:rsidP="00415BD0">
      <w:pPr>
        <w:autoSpaceDE w:val="0"/>
        <w:autoSpaceDN w:val="0"/>
        <w:adjustRightInd w:val="0"/>
        <w:ind w:firstLine="709"/>
        <w:jc w:val="both"/>
        <w:rPr>
          <w:szCs w:val="28"/>
        </w:rPr>
      </w:pPr>
      <w:r w:rsidRPr="00B121D3">
        <w:rPr>
          <w:szCs w:val="28"/>
        </w:rPr>
        <w:t>В 1 квартале 2018 года территориальными органами Роскомнадзора проведены плановые (5) и внеплановые (2) проверки по вопросу соблюдения операторами связи законодательства Российской Федерации о ПОД/ФТ.</w:t>
      </w:r>
    </w:p>
    <w:p w:rsidR="00415BD0" w:rsidRPr="00B121D3" w:rsidRDefault="00415BD0" w:rsidP="00415BD0">
      <w:pPr>
        <w:autoSpaceDE w:val="0"/>
        <w:autoSpaceDN w:val="0"/>
        <w:adjustRightInd w:val="0"/>
        <w:ind w:firstLine="709"/>
        <w:jc w:val="both"/>
        <w:rPr>
          <w:szCs w:val="28"/>
        </w:rPr>
      </w:pPr>
      <w:r w:rsidRPr="00B121D3">
        <w:rPr>
          <w:szCs w:val="28"/>
        </w:rPr>
        <w:t>Плановые проверки (5) проведены на территориях Центрального федерального округа (в отношении ПАО "Центральный телеграф", ООО "СИМ ТЕЛЕКОМ"), Забайкальского края (в отношении АО "СИБИНТЕРТЕЛЕКОМ"), и Тверской области (в отношении ООО "Т2 Мобайл"), Калужской области (в отношении ООО "Газпром телеком").</w:t>
      </w:r>
    </w:p>
    <w:p w:rsidR="00415BD0" w:rsidRPr="00B121D3" w:rsidRDefault="00415BD0" w:rsidP="00415BD0">
      <w:pPr>
        <w:autoSpaceDE w:val="0"/>
        <w:autoSpaceDN w:val="0"/>
        <w:adjustRightInd w:val="0"/>
        <w:ind w:firstLine="709"/>
        <w:jc w:val="both"/>
        <w:rPr>
          <w:szCs w:val="28"/>
        </w:rPr>
      </w:pPr>
      <w:r w:rsidRPr="00B121D3">
        <w:rPr>
          <w:szCs w:val="28"/>
        </w:rPr>
        <w:t>Внеплановые проверки (2) проведены на территории Южного федерального округа (</w:t>
      </w:r>
      <w:r w:rsidR="00B121D3">
        <w:rPr>
          <w:szCs w:val="28"/>
        </w:rPr>
        <w:t xml:space="preserve">в </w:t>
      </w:r>
      <w:r w:rsidRPr="00B121D3">
        <w:rPr>
          <w:szCs w:val="28"/>
        </w:rPr>
        <w:t>отношении ООО "ДЭНИ КОЛЛ") и Вологодской области (в отношении ФГУП "Почта России").</w:t>
      </w:r>
    </w:p>
    <w:p w:rsidR="00415BD0" w:rsidRPr="00B121D3" w:rsidRDefault="00415BD0" w:rsidP="00415BD0">
      <w:pPr>
        <w:autoSpaceDE w:val="0"/>
        <w:autoSpaceDN w:val="0"/>
        <w:adjustRightInd w:val="0"/>
        <w:ind w:firstLine="709"/>
        <w:jc w:val="both"/>
        <w:rPr>
          <w:bCs/>
          <w:szCs w:val="28"/>
        </w:rPr>
      </w:pPr>
      <w:r w:rsidRPr="00B121D3">
        <w:rPr>
          <w:bCs/>
          <w:szCs w:val="28"/>
        </w:rPr>
        <w:t>По результатам проверок были выявлены нарушения требований законодательства о ПОД/ФТ, возбуждены и рассмотрены дела об административных правонарушениях.</w:t>
      </w:r>
    </w:p>
    <w:p w:rsidR="00415BD0" w:rsidRPr="00B121D3" w:rsidRDefault="00415BD0" w:rsidP="00415BD0">
      <w:pPr>
        <w:autoSpaceDE w:val="0"/>
        <w:autoSpaceDN w:val="0"/>
        <w:adjustRightInd w:val="0"/>
        <w:ind w:firstLine="709"/>
        <w:jc w:val="both"/>
        <w:rPr>
          <w:szCs w:val="28"/>
        </w:rPr>
      </w:pPr>
      <w:r w:rsidRPr="00B121D3">
        <w:rPr>
          <w:szCs w:val="28"/>
        </w:rPr>
        <w:t xml:space="preserve">На территориях Центрального федерального округа и Вологодской области выданы предписания об устранении выявленных нарушений (2) и представления об устранении причин и условий, способствовавших совершению административного правонарушения (4), составлены протоколы об административных нарушениях (4), вынесены постановления о </w:t>
      </w:r>
      <w:r w:rsidRPr="00B121D3">
        <w:rPr>
          <w:bCs/>
          <w:szCs w:val="28"/>
        </w:rPr>
        <w:t xml:space="preserve">привлечении должностных лиц и юридических лиц к административной ответственности по делам об административных правонарушениях, предусмотренных ч. 1 ст. 15.27 </w:t>
      </w:r>
      <w:r w:rsidRPr="00B121D3">
        <w:rPr>
          <w:bCs/>
          <w:szCs w:val="28"/>
        </w:rPr>
        <w:lastRenderedPageBreak/>
        <w:t xml:space="preserve">КоАП РФ (4), </w:t>
      </w:r>
      <w:r w:rsidRPr="00B121D3">
        <w:rPr>
          <w:szCs w:val="28"/>
        </w:rPr>
        <w:t>наложены административные наказания в виде штрафов (3) на общую сумму 135 тысяч руб. и предупреждений (1)</w:t>
      </w:r>
      <w:r w:rsidRPr="00B121D3">
        <w:rPr>
          <w:bCs/>
          <w:szCs w:val="28"/>
        </w:rPr>
        <w:t>.</w:t>
      </w:r>
    </w:p>
    <w:p w:rsidR="00415BD0" w:rsidRPr="00B121D3" w:rsidRDefault="00415BD0" w:rsidP="00415BD0">
      <w:pPr>
        <w:autoSpaceDE w:val="0"/>
        <w:autoSpaceDN w:val="0"/>
        <w:adjustRightInd w:val="0"/>
        <w:ind w:firstLine="709"/>
        <w:jc w:val="both"/>
        <w:rPr>
          <w:szCs w:val="28"/>
        </w:rPr>
      </w:pPr>
      <w:r w:rsidRPr="00B121D3">
        <w:rPr>
          <w:szCs w:val="28"/>
        </w:rPr>
        <w:t xml:space="preserve">По результатам рассмотренных документов и материалов, поступивших </w:t>
      </w:r>
      <w:r w:rsidRPr="00B121D3">
        <w:rPr>
          <w:bCs/>
          <w:szCs w:val="28"/>
        </w:rPr>
        <w:t>из</w:t>
      </w:r>
      <w:r w:rsidRPr="00B121D3">
        <w:rPr>
          <w:szCs w:val="28"/>
        </w:rPr>
        <w:t xml:space="preserve"> Прокуратур</w:t>
      </w:r>
      <w:r w:rsidRPr="00B121D3">
        <w:rPr>
          <w:bCs/>
          <w:szCs w:val="28"/>
        </w:rPr>
        <w:t>ы</w:t>
      </w:r>
      <w:r w:rsidRPr="00B121D3">
        <w:rPr>
          <w:szCs w:val="28"/>
        </w:rPr>
        <w:t xml:space="preserve"> Гудермесского района</w:t>
      </w:r>
      <w:r w:rsidRPr="00B121D3">
        <w:rPr>
          <w:bCs/>
          <w:szCs w:val="28"/>
        </w:rPr>
        <w:t xml:space="preserve">, </w:t>
      </w:r>
      <w:r w:rsidRPr="00B121D3">
        <w:rPr>
          <w:szCs w:val="28"/>
        </w:rPr>
        <w:t>Управлением Роскомнадзора по Чеченской Республике</w:t>
      </w:r>
      <w:r w:rsidRPr="00B121D3">
        <w:rPr>
          <w:bCs/>
          <w:szCs w:val="28"/>
        </w:rPr>
        <w:t xml:space="preserve"> </w:t>
      </w:r>
      <w:r w:rsidRPr="00B121D3">
        <w:rPr>
          <w:szCs w:val="28"/>
        </w:rPr>
        <w:t>вынесено 1 постановлени</w:t>
      </w:r>
      <w:r w:rsidRPr="00B121D3">
        <w:rPr>
          <w:bCs/>
          <w:szCs w:val="28"/>
        </w:rPr>
        <w:t>е</w:t>
      </w:r>
      <w:r w:rsidRPr="00B121D3">
        <w:rPr>
          <w:szCs w:val="28"/>
        </w:rPr>
        <w:t xml:space="preserve"> о привлечении должностн</w:t>
      </w:r>
      <w:r w:rsidRPr="00B121D3">
        <w:rPr>
          <w:bCs/>
          <w:szCs w:val="28"/>
        </w:rPr>
        <w:t>ого</w:t>
      </w:r>
      <w:r w:rsidRPr="00B121D3">
        <w:rPr>
          <w:szCs w:val="28"/>
        </w:rPr>
        <w:t xml:space="preserve"> лиц</w:t>
      </w:r>
      <w:r w:rsidRPr="00B121D3">
        <w:rPr>
          <w:bCs/>
          <w:szCs w:val="28"/>
        </w:rPr>
        <w:t>а ФГУП "Почта России"</w:t>
      </w:r>
      <w:r w:rsidRPr="00B121D3">
        <w:rPr>
          <w:szCs w:val="28"/>
        </w:rPr>
        <w:t xml:space="preserve"> к административной ответственности по делу об административном правонарушении, предусмотренным ч. 1 ст. 15.27 КоАП РФ</w:t>
      </w:r>
      <w:r w:rsidRPr="00B121D3">
        <w:rPr>
          <w:bCs/>
          <w:szCs w:val="28"/>
        </w:rPr>
        <w:t xml:space="preserve"> и назначено </w:t>
      </w:r>
      <w:r w:rsidRPr="00B121D3">
        <w:rPr>
          <w:szCs w:val="28"/>
        </w:rPr>
        <w:t>административное наказание в виде предупреждения.</w:t>
      </w:r>
    </w:p>
    <w:p w:rsidR="00415BD0" w:rsidRPr="00B121D3" w:rsidRDefault="00415BD0" w:rsidP="00415BD0">
      <w:pPr>
        <w:autoSpaceDE w:val="0"/>
        <w:autoSpaceDN w:val="0"/>
        <w:adjustRightInd w:val="0"/>
        <w:ind w:firstLine="709"/>
        <w:jc w:val="both"/>
        <w:rPr>
          <w:bCs/>
          <w:szCs w:val="28"/>
        </w:rPr>
      </w:pPr>
      <w:r w:rsidRPr="00B121D3">
        <w:rPr>
          <w:bCs/>
          <w:szCs w:val="28"/>
        </w:rPr>
        <w:t>В отчетном периоде представители Роскомнадзора приняли участие в следующих мероприятиях:</w:t>
      </w:r>
    </w:p>
    <w:p w:rsidR="00415BD0" w:rsidRPr="00B121D3" w:rsidRDefault="007032EC" w:rsidP="00415BD0">
      <w:pPr>
        <w:autoSpaceDE w:val="0"/>
        <w:autoSpaceDN w:val="0"/>
        <w:adjustRightInd w:val="0"/>
        <w:ind w:firstLine="709"/>
        <w:jc w:val="both"/>
        <w:rPr>
          <w:bCs/>
          <w:szCs w:val="28"/>
        </w:rPr>
      </w:pPr>
      <w:r w:rsidRPr="00B121D3">
        <w:rPr>
          <w:bCs/>
          <w:szCs w:val="28"/>
        </w:rPr>
        <w:t>в</w:t>
      </w:r>
      <w:r w:rsidR="00415BD0" w:rsidRPr="00B121D3">
        <w:rPr>
          <w:bCs/>
          <w:szCs w:val="28"/>
        </w:rPr>
        <w:t xml:space="preserve"> заседании Межведомственной комиссии по ПОД/ФТ (15.03.2018 в Росфинмониторинге), в рамках которого обсуждались следующие вопросы:</w:t>
      </w:r>
    </w:p>
    <w:p w:rsidR="00415BD0" w:rsidRPr="00B121D3" w:rsidRDefault="00415BD0" w:rsidP="00415BD0">
      <w:pPr>
        <w:autoSpaceDE w:val="0"/>
        <w:autoSpaceDN w:val="0"/>
        <w:adjustRightInd w:val="0"/>
        <w:ind w:firstLine="709"/>
        <w:jc w:val="both"/>
        <w:rPr>
          <w:bCs/>
          <w:szCs w:val="28"/>
        </w:rPr>
      </w:pPr>
      <w:r w:rsidRPr="00B121D3">
        <w:rPr>
          <w:bCs/>
          <w:szCs w:val="28"/>
        </w:rPr>
        <w:t>о ходе подготовки оценки Российской Федерации ФАТФ в 2018-2019 году и о технологии подготовки отчетов по техническому соответствию и антиотмывочной системы Российской Федерации стандартам ФАТФ;</w:t>
      </w:r>
    </w:p>
    <w:p w:rsidR="00415BD0" w:rsidRPr="00B121D3" w:rsidRDefault="00415BD0" w:rsidP="00415BD0">
      <w:pPr>
        <w:autoSpaceDE w:val="0"/>
        <w:autoSpaceDN w:val="0"/>
        <w:adjustRightInd w:val="0"/>
        <w:ind w:firstLine="709"/>
        <w:jc w:val="both"/>
        <w:rPr>
          <w:bCs/>
          <w:szCs w:val="28"/>
        </w:rPr>
      </w:pPr>
      <w:r w:rsidRPr="00B121D3">
        <w:rPr>
          <w:bCs/>
          <w:szCs w:val="28"/>
        </w:rPr>
        <w:t>о международном сотрудничестве в сфере ПОД/ФТ в контексте подготовки отчетов о техническом соответствии и об эффективности (Непосредственный результат № 2);</w:t>
      </w:r>
    </w:p>
    <w:p w:rsidR="00415BD0" w:rsidRPr="00B121D3" w:rsidRDefault="00415BD0" w:rsidP="00415BD0">
      <w:pPr>
        <w:autoSpaceDE w:val="0"/>
        <w:autoSpaceDN w:val="0"/>
        <w:adjustRightInd w:val="0"/>
        <w:ind w:firstLine="709"/>
        <w:jc w:val="both"/>
        <w:rPr>
          <w:bCs/>
          <w:szCs w:val="28"/>
        </w:rPr>
      </w:pPr>
      <w:r w:rsidRPr="00B121D3">
        <w:rPr>
          <w:bCs/>
          <w:szCs w:val="28"/>
        </w:rPr>
        <w:t>о Плане работы Межведомственной комиссии на 2018 год.</w:t>
      </w:r>
    </w:p>
    <w:p w:rsidR="00415BD0" w:rsidRPr="00B121D3" w:rsidRDefault="00415BD0" w:rsidP="00415BD0">
      <w:pPr>
        <w:ind w:firstLine="709"/>
        <w:jc w:val="both"/>
        <w:rPr>
          <w:szCs w:val="28"/>
        </w:rPr>
      </w:pPr>
      <w:r w:rsidRPr="00B121D3">
        <w:rPr>
          <w:szCs w:val="28"/>
        </w:rPr>
        <w:t>В Пленарной сессии ФАТФ, состоявшейся с 18 по 23 февраля 2018 года в г. Париж (Французская Республика).</w:t>
      </w:r>
    </w:p>
    <w:p w:rsidR="00415BD0" w:rsidRPr="00B121D3" w:rsidRDefault="00207F53" w:rsidP="00415BD0">
      <w:pPr>
        <w:ind w:firstLine="709"/>
        <w:jc w:val="both"/>
        <w:rPr>
          <w:szCs w:val="28"/>
        </w:rPr>
      </w:pPr>
      <w:r w:rsidRPr="00B121D3">
        <w:rPr>
          <w:szCs w:val="28"/>
        </w:rPr>
        <w:t xml:space="preserve">В </w:t>
      </w:r>
      <w:r w:rsidR="00D20BA1">
        <w:rPr>
          <w:szCs w:val="28"/>
        </w:rPr>
        <w:t xml:space="preserve">двух </w:t>
      </w:r>
      <w:r w:rsidRPr="00B121D3">
        <w:rPr>
          <w:szCs w:val="28"/>
        </w:rPr>
        <w:t>координационных совещаниях</w:t>
      </w:r>
      <w:r w:rsidR="00415BD0" w:rsidRPr="00B121D3">
        <w:rPr>
          <w:szCs w:val="28"/>
        </w:rPr>
        <w:t xml:space="preserve"> с территориальными подразделениями правоохранительных и надзорных органов под эгидой полномочных представителей Президента Российской Федерации, в федеральных округах </w:t>
      </w:r>
      <w:r w:rsidR="001B18FB" w:rsidRPr="00B121D3">
        <w:rPr>
          <w:szCs w:val="28"/>
        </w:rPr>
        <w:t>(Приволжский федеральный округ 27-28.02.2018 г. </w:t>
      </w:r>
      <w:r w:rsidR="00415BD0" w:rsidRPr="00B121D3">
        <w:rPr>
          <w:szCs w:val="28"/>
        </w:rPr>
        <w:t>Нижний Новгород; Сибирский фед</w:t>
      </w:r>
      <w:r w:rsidR="001B18FB" w:rsidRPr="00B121D3">
        <w:rPr>
          <w:szCs w:val="28"/>
        </w:rPr>
        <w:t>еральный округ 27-29.03.2018 г. </w:t>
      </w:r>
      <w:r w:rsidR="00415BD0" w:rsidRPr="00B121D3">
        <w:rPr>
          <w:szCs w:val="28"/>
        </w:rPr>
        <w:t>Новосибирск).</w:t>
      </w:r>
    </w:p>
    <w:p w:rsidR="00415BD0" w:rsidRPr="00B121D3" w:rsidRDefault="00415BD0" w:rsidP="00415BD0">
      <w:pPr>
        <w:tabs>
          <w:tab w:val="left" w:pos="0"/>
          <w:tab w:val="left" w:pos="993"/>
        </w:tabs>
        <w:ind w:firstLine="709"/>
        <w:contextualSpacing/>
        <w:jc w:val="both"/>
        <w:rPr>
          <w:szCs w:val="28"/>
        </w:rPr>
      </w:pPr>
      <w:r w:rsidRPr="00B121D3">
        <w:rPr>
          <w:szCs w:val="28"/>
        </w:rPr>
        <w:t>В деловой игре, состоявшейся в Росфинмониторинге 22.03.2018 в режиме видеоконференцсвязи, в преддверии семинара с оценщиками ФАТФ и подготовки оценки Российской Федерации экспертами ФАТФ (в ходе игры смоделированы ситуации, позволяющие раскрыть и закрепить необходимые знания, умения и навыки в предстоящей работе с выездной миссией ФАТФ).</w:t>
      </w:r>
    </w:p>
    <w:p w:rsidR="00415BD0" w:rsidRPr="00B121D3" w:rsidRDefault="00415BD0" w:rsidP="00415BD0">
      <w:pPr>
        <w:ind w:firstLine="709"/>
        <w:jc w:val="both"/>
        <w:rPr>
          <w:szCs w:val="28"/>
        </w:rPr>
      </w:pPr>
      <w:r w:rsidRPr="00B121D3">
        <w:rPr>
          <w:szCs w:val="28"/>
        </w:rPr>
        <w:t>В отчетном периоде, в связи с подготовкой  Российской Федерации к четвертому раунду взаимных оценок ФАТФ, Роскомнадзором рассмотрен вопросник технического соответствия, подготовленный Росфинмониторингом в соответствии с Методологией проведения взаимных оценок систем ПОД/ФТ ФАТФ. Заполненный вопросник направлен в Росфинмониторинг в части, касающейся компетенции Роскомнадзора.</w:t>
      </w:r>
    </w:p>
    <w:p w:rsidR="00415BD0" w:rsidRPr="00B121D3" w:rsidRDefault="00415BD0" w:rsidP="00415BD0">
      <w:pPr>
        <w:ind w:firstLine="709"/>
        <w:jc w:val="both"/>
        <w:rPr>
          <w:szCs w:val="28"/>
        </w:rPr>
      </w:pPr>
      <w:r w:rsidRPr="00B121D3">
        <w:rPr>
          <w:szCs w:val="28"/>
        </w:rPr>
        <w:t>В соответствии с п. 2.2 Протокола заседания Межведомственной комиссии по подготовке Российской Федерации к четвертому раунду взаимных оценок Группы ФАТФ от 26.12.2017 № 2, в Росфинмониторинг направлена статистичес</w:t>
      </w:r>
      <w:r w:rsidR="001B18FB" w:rsidRPr="00B121D3">
        <w:rPr>
          <w:szCs w:val="28"/>
        </w:rPr>
        <w:t>кая информация за 2013</w:t>
      </w:r>
      <w:r w:rsidR="002B7B08">
        <w:rPr>
          <w:szCs w:val="28"/>
        </w:rPr>
        <w:t xml:space="preserve"> – </w:t>
      </w:r>
      <w:r w:rsidR="001B18FB" w:rsidRPr="00B121D3">
        <w:rPr>
          <w:szCs w:val="28"/>
        </w:rPr>
        <w:t>2016 г</w:t>
      </w:r>
      <w:r w:rsidRPr="00B121D3">
        <w:rPr>
          <w:szCs w:val="28"/>
        </w:rPr>
        <w:t>г. согласно установленным формам.</w:t>
      </w:r>
    </w:p>
    <w:p w:rsidR="00415BD0" w:rsidRPr="00DB2D4A" w:rsidRDefault="00415BD0" w:rsidP="00415BD0">
      <w:pPr>
        <w:autoSpaceDE w:val="0"/>
        <w:autoSpaceDN w:val="0"/>
        <w:adjustRightInd w:val="0"/>
        <w:ind w:firstLine="709"/>
        <w:jc w:val="both"/>
        <w:rPr>
          <w:bCs/>
          <w:szCs w:val="28"/>
        </w:rPr>
      </w:pPr>
      <w:r w:rsidRPr="00B121D3">
        <w:rPr>
          <w:bCs/>
          <w:szCs w:val="28"/>
        </w:rPr>
        <w:t>В отчетный период направлялись разъяснения, основанные на согласованной</w:t>
      </w:r>
      <w:r w:rsidRPr="00B121D3">
        <w:rPr>
          <w:b/>
          <w:bCs/>
          <w:szCs w:val="28"/>
        </w:rPr>
        <w:t xml:space="preserve"> </w:t>
      </w:r>
      <w:r w:rsidRPr="00B121D3">
        <w:rPr>
          <w:bCs/>
          <w:szCs w:val="28"/>
        </w:rPr>
        <w:t xml:space="preserve">с Росфинмониторингом позиции, по типовым (спорным) </w:t>
      </w:r>
      <w:r w:rsidRPr="00B121D3">
        <w:rPr>
          <w:bCs/>
          <w:szCs w:val="28"/>
        </w:rPr>
        <w:lastRenderedPageBreak/>
        <w:t>вопросам, касающимся изменений нормативных правовых актов в сфере ПОД/ФТ и осуществления внутреннего контроля поднадзорными субъектами – операторами связи.</w:t>
      </w:r>
    </w:p>
    <w:p w:rsidR="00E5016E" w:rsidRPr="009F7D85" w:rsidRDefault="00E5016E" w:rsidP="00415BD0">
      <w:pPr>
        <w:ind w:firstLine="709"/>
        <w:jc w:val="both"/>
        <w:rPr>
          <w:bCs/>
          <w:color w:val="000000" w:themeColor="text1"/>
          <w:szCs w:val="28"/>
        </w:rPr>
      </w:pPr>
    </w:p>
    <w:p w:rsidR="003134C1" w:rsidRPr="009F7D85" w:rsidRDefault="003134C1" w:rsidP="0000574D">
      <w:pPr>
        <w:pStyle w:val="6"/>
        <w:rPr>
          <w:rFonts w:eastAsia="Times New Roman"/>
          <w:color w:val="000000" w:themeColor="text1"/>
          <w:szCs w:val="28"/>
        </w:rPr>
      </w:pPr>
      <w:bookmarkStart w:id="32" w:name="_Toc481081690"/>
      <w:bookmarkStart w:id="33" w:name="_Toc514145887"/>
      <w:r w:rsidRPr="009F7D85">
        <w:rPr>
          <w:rFonts w:eastAsia="Times New Roman"/>
          <w:color w:val="000000" w:themeColor="text1"/>
          <w:szCs w:val="28"/>
        </w:rPr>
        <w:t>Контроль за соблюдением порядка распределения ресурса нумерации единой сети электросвязи Российской Федерации</w:t>
      </w:r>
      <w:bookmarkEnd w:id="32"/>
      <w:bookmarkEnd w:id="33"/>
    </w:p>
    <w:p w:rsidR="008B14B9" w:rsidRDefault="008B14B9" w:rsidP="0082055C">
      <w:pPr>
        <w:spacing w:line="240" w:lineRule="atLeast"/>
        <w:ind w:firstLine="709"/>
        <w:jc w:val="both"/>
        <w:rPr>
          <w:szCs w:val="28"/>
        </w:rPr>
      </w:pPr>
    </w:p>
    <w:p w:rsidR="0082055C" w:rsidRPr="00B121D3" w:rsidRDefault="0082055C" w:rsidP="0082055C">
      <w:pPr>
        <w:spacing w:line="240" w:lineRule="atLeast"/>
        <w:ind w:firstLine="709"/>
        <w:jc w:val="both"/>
        <w:rPr>
          <w:bCs/>
          <w:szCs w:val="28"/>
        </w:rPr>
      </w:pPr>
      <w:r w:rsidRPr="00B121D3">
        <w:rPr>
          <w:szCs w:val="28"/>
        </w:rPr>
        <w:t xml:space="preserve">В период с 01.01.2018 по 31.03.2018 </w:t>
      </w:r>
      <w:r w:rsidRPr="00B121D3">
        <w:rPr>
          <w:bCs/>
          <w:szCs w:val="28"/>
        </w:rPr>
        <w:t xml:space="preserve">проверки соблюдения </w:t>
      </w:r>
      <w:r w:rsidRPr="00B121D3">
        <w:rPr>
          <w:szCs w:val="28"/>
        </w:rPr>
        <w:t xml:space="preserve">порядка распределения ресурса нумерации единой сети электросвязи Российской Федерации </w:t>
      </w:r>
      <w:r w:rsidR="00E77584" w:rsidRPr="00B121D3">
        <w:rPr>
          <w:bCs/>
          <w:szCs w:val="28"/>
        </w:rPr>
        <w:t>проводились 38</w:t>
      </w:r>
      <w:r w:rsidRPr="00B121D3">
        <w:rPr>
          <w:bCs/>
          <w:szCs w:val="28"/>
        </w:rPr>
        <w:t xml:space="preserve"> территориальными органами Роскомнадзора.</w:t>
      </w:r>
    </w:p>
    <w:p w:rsidR="0082055C" w:rsidRPr="00B121D3" w:rsidRDefault="0082055C" w:rsidP="0082055C">
      <w:pPr>
        <w:widowControl w:val="0"/>
        <w:autoSpaceDE w:val="0"/>
        <w:autoSpaceDN w:val="0"/>
        <w:adjustRightInd w:val="0"/>
        <w:spacing w:line="240" w:lineRule="atLeast"/>
        <w:ind w:firstLine="709"/>
        <w:jc w:val="both"/>
        <w:rPr>
          <w:szCs w:val="28"/>
        </w:rPr>
      </w:pPr>
      <w:r w:rsidRPr="00B121D3">
        <w:rPr>
          <w:szCs w:val="28"/>
        </w:rPr>
        <w:t xml:space="preserve">В ходе проверок выявлены нарушения п. 15 Правил распределения и использования ресурсов нумерации единой сети электросвязи Российской Федерации, утвержденных </w:t>
      </w:r>
      <w:hyperlink w:anchor="sub_0" w:history="1">
        <w:r w:rsidRPr="00B121D3">
          <w:rPr>
            <w:szCs w:val="28"/>
          </w:rPr>
          <w:t>постановлением</w:t>
        </w:r>
      </w:hyperlink>
      <w:r w:rsidRPr="00B121D3">
        <w:rPr>
          <w:szCs w:val="28"/>
        </w:rPr>
        <w:t xml:space="preserve"> Правительства Российской Федерации от 13.07.2004 № 350 в части использования операторами связи ресурса нумерации в объеме 40 номеров, не выделенного установленным порядком.</w:t>
      </w:r>
    </w:p>
    <w:p w:rsidR="003134C1" w:rsidRDefault="0082055C" w:rsidP="0082055C">
      <w:pPr>
        <w:autoSpaceDE w:val="0"/>
        <w:autoSpaceDN w:val="0"/>
        <w:adjustRightInd w:val="0"/>
        <w:spacing w:line="240" w:lineRule="atLeast"/>
        <w:ind w:firstLine="709"/>
        <w:jc w:val="both"/>
        <w:rPr>
          <w:rFonts w:eastAsia="Calibri"/>
          <w:color w:val="000000"/>
          <w:szCs w:val="28"/>
          <w:lang w:eastAsia="en-US"/>
        </w:rPr>
      </w:pPr>
      <w:r w:rsidRPr="00B121D3">
        <w:rPr>
          <w:rFonts w:eastAsia="Calibri"/>
          <w:color w:val="000000"/>
          <w:szCs w:val="28"/>
          <w:lang w:eastAsia="en-US"/>
        </w:rPr>
        <w:t>По фактам выявленных нарушений приняты меры в соответствии с действующим законодательством в области связи.</w:t>
      </w:r>
    </w:p>
    <w:p w:rsidR="008B14B9" w:rsidRPr="009F7D85" w:rsidRDefault="008B14B9" w:rsidP="0082055C">
      <w:pPr>
        <w:autoSpaceDE w:val="0"/>
        <w:autoSpaceDN w:val="0"/>
        <w:adjustRightInd w:val="0"/>
        <w:spacing w:line="240" w:lineRule="atLeast"/>
        <w:ind w:firstLine="709"/>
        <w:jc w:val="both"/>
        <w:rPr>
          <w:color w:val="000000" w:themeColor="text1"/>
          <w:szCs w:val="28"/>
        </w:rPr>
      </w:pPr>
    </w:p>
    <w:p w:rsidR="003134C1" w:rsidRPr="009F7D85" w:rsidRDefault="003134C1" w:rsidP="0000574D">
      <w:pPr>
        <w:pStyle w:val="6"/>
        <w:rPr>
          <w:rFonts w:eastAsia="Times New Roman"/>
          <w:color w:val="000000" w:themeColor="text1"/>
          <w:szCs w:val="28"/>
        </w:rPr>
      </w:pPr>
      <w:bookmarkStart w:id="34" w:name="_Toc481081691"/>
      <w:bookmarkStart w:id="35" w:name="_Toc514145888"/>
      <w:r w:rsidRPr="009F7D85">
        <w:rPr>
          <w:rFonts w:eastAsia="Times New Roman"/>
          <w:color w:val="000000" w:themeColor="text1"/>
          <w:szCs w:val="28"/>
        </w:rPr>
        <w:t>Контроль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bookmarkEnd w:id="34"/>
      <w:bookmarkEnd w:id="35"/>
    </w:p>
    <w:p w:rsidR="008B14B9" w:rsidRDefault="008B14B9" w:rsidP="00E77584">
      <w:pPr>
        <w:autoSpaceDE w:val="0"/>
        <w:autoSpaceDN w:val="0"/>
        <w:adjustRightInd w:val="0"/>
        <w:ind w:firstLine="709"/>
        <w:jc w:val="both"/>
        <w:rPr>
          <w:szCs w:val="28"/>
        </w:rPr>
      </w:pPr>
    </w:p>
    <w:p w:rsidR="00E77584" w:rsidRPr="00B121D3" w:rsidRDefault="00C84246" w:rsidP="00E77584">
      <w:pPr>
        <w:autoSpaceDE w:val="0"/>
        <w:autoSpaceDN w:val="0"/>
        <w:adjustRightInd w:val="0"/>
        <w:ind w:firstLine="709"/>
        <w:jc w:val="both"/>
        <w:rPr>
          <w:szCs w:val="28"/>
        </w:rPr>
      </w:pPr>
      <w:r w:rsidRPr="00B121D3">
        <w:rPr>
          <w:szCs w:val="28"/>
        </w:rPr>
        <w:t xml:space="preserve">Порядок распределения и использования ресурсов нумерации единой сети </w:t>
      </w:r>
      <w:r w:rsidR="00E77584" w:rsidRPr="00B121D3">
        <w:rPr>
          <w:szCs w:val="28"/>
        </w:rPr>
        <w:t xml:space="preserve">Порядок распределения и использования ресурсов нумерации единой сети электросвязи Российской Федерации в соответствии с российской системой нумерации и планом нумерации сетей связи единой сети электросвязи Российской Федерации установлен Правилами распределения и использования ресурсов нумерации единой сети электросвязи Российской Федерации, утвержденными </w:t>
      </w:r>
      <w:hyperlink w:anchor="sub_0" w:history="1">
        <w:r w:rsidR="00E77584" w:rsidRPr="00B121D3">
          <w:rPr>
            <w:szCs w:val="28"/>
          </w:rPr>
          <w:t>постановлением</w:t>
        </w:r>
      </w:hyperlink>
      <w:r w:rsidR="00E77584" w:rsidRPr="00B121D3">
        <w:rPr>
          <w:szCs w:val="28"/>
        </w:rPr>
        <w:t xml:space="preserve"> Правительс</w:t>
      </w:r>
      <w:bookmarkStart w:id="36" w:name="sub_1000"/>
      <w:r w:rsidR="00190878" w:rsidRPr="00B121D3">
        <w:rPr>
          <w:szCs w:val="28"/>
        </w:rPr>
        <w:t>тва Российской Федерации от </w:t>
      </w:r>
      <w:r w:rsidR="00E77584" w:rsidRPr="00B121D3">
        <w:rPr>
          <w:szCs w:val="28"/>
        </w:rPr>
        <w:t>13.07.2004 № 350 (далее – Правила)</w:t>
      </w:r>
      <w:bookmarkEnd w:id="36"/>
      <w:r w:rsidR="00E77584" w:rsidRPr="00B121D3">
        <w:rPr>
          <w:szCs w:val="28"/>
        </w:rPr>
        <w:t>.</w:t>
      </w:r>
    </w:p>
    <w:p w:rsidR="00E77584" w:rsidRPr="00B121D3" w:rsidRDefault="00E77584" w:rsidP="00E77584">
      <w:pPr>
        <w:ind w:firstLine="709"/>
        <w:jc w:val="both"/>
        <w:rPr>
          <w:bCs/>
          <w:szCs w:val="28"/>
        </w:rPr>
      </w:pPr>
      <w:r w:rsidRPr="00B121D3">
        <w:rPr>
          <w:szCs w:val="28"/>
        </w:rPr>
        <w:t xml:space="preserve">За 1 квартал 2018 года </w:t>
      </w:r>
      <w:r w:rsidRPr="00B121D3">
        <w:rPr>
          <w:bCs/>
          <w:szCs w:val="28"/>
        </w:rPr>
        <w:t>мероприятия по контролю за соблюдением операторами связи порядка использования выделенного им ре</w:t>
      </w:r>
      <w:r w:rsidR="00D264A5" w:rsidRPr="00B121D3">
        <w:rPr>
          <w:bCs/>
          <w:szCs w:val="28"/>
        </w:rPr>
        <w:t>сурса нумерации проводились 38</w:t>
      </w:r>
      <w:r w:rsidRPr="00B121D3">
        <w:rPr>
          <w:bCs/>
          <w:szCs w:val="28"/>
        </w:rPr>
        <w:t xml:space="preserve"> территориальными органами Роскомнадзора.</w:t>
      </w:r>
    </w:p>
    <w:p w:rsidR="00E77584" w:rsidRPr="00B121D3" w:rsidRDefault="00E77584" w:rsidP="00E77584">
      <w:pPr>
        <w:autoSpaceDE w:val="0"/>
        <w:autoSpaceDN w:val="0"/>
        <w:adjustRightInd w:val="0"/>
        <w:ind w:firstLine="709"/>
        <w:jc w:val="both"/>
        <w:rPr>
          <w:szCs w:val="28"/>
        </w:rPr>
      </w:pPr>
      <w:r w:rsidRPr="00B121D3">
        <w:rPr>
          <w:szCs w:val="28"/>
        </w:rPr>
        <w:t>В ходе указанных ме</w:t>
      </w:r>
      <w:r w:rsidR="00D264A5" w:rsidRPr="00B121D3">
        <w:rPr>
          <w:szCs w:val="28"/>
        </w:rPr>
        <w:t>роприятий выявлены нарушения п. </w:t>
      </w:r>
      <w:r w:rsidRPr="00B121D3">
        <w:rPr>
          <w:szCs w:val="28"/>
        </w:rPr>
        <w:t>19 Правил в части неиспользования операторами связи боле</w:t>
      </w:r>
      <w:r w:rsidR="00D264A5" w:rsidRPr="00B121D3">
        <w:rPr>
          <w:szCs w:val="28"/>
        </w:rPr>
        <w:t>е 2-х</w:t>
      </w:r>
      <w:r w:rsidRPr="00B121D3">
        <w:rPr>
          <w:szCs w:val="28"/>
        </w:rPr>
        <w:t xml:space="preserve"> лет выделенного им ресурса нумерации в объеме 3</w:t>
      </w:r>
      <w:r w:rsidR="00D264A5" w:rsidRPr="00B121D3">
        <w:rPr>
          <w:szCs w:val="28"/>
        </w:rPr>
        <w:t> </w:t>
      </w:r>
      <w:r w:rsidRPr="00B121D3">
        <w:rPr>
          <w:szCs w:val="28"/>
        </w:rPr>
        <w:t>105 номеров. По фактам выявленных нарушений приняты меры в соответствии с действующим законодательством в области связи.</w:t>
      </w:r>
    </w:p>
    <w:p w:rsidR="00E77584" w:rsidRPr="00DB2D4A" w:rsidRDefault="00E77584" w:rsidP="00E77584">
      <w:pPr>
        <w:autoSpaceDE w:val="0"/>
        <w:autoSpaceDN w:val="0"/>
        <w:adjustRightInd w:val="0"/>
        <w:ind w:firstLine="709"/>
        <w:jc w:val="both"/>
        <w:rPr>
          <w:szCs w:val="28"/>
        </w:rPr>
      </w:pPr>
      <w:r w:rsidRPr="00B121D3">
        <w:rPr>
          <w:szCs w:val="28"/>
        </w:rPr>
        <w:t>В Федеральное агентство связи</w:t>
      </w:r>
      <w:r w:rsidRPr="00B121D3">
        <w:t xml:space="preserve"> для</w:t>
      </w:r>
      <w:r w:rsidRPr="00B121D3">
        <w:rPr>
          <w:rFonts w:ascii="Verdana" w:hAnsi="Verdana"/>
        </w:rPr>
        <w:t xml:space="preserve"> </w:t>
      </w:r>
      <w:r w:rsidRPr="00B121D3">
        <w:t xml:space="preserve">принятия </w:t>
      </w:r>
      <w:r w:rsidRPr="00B121D3">
        <w:rPr>
          <w:szCs w:val="28"/>
        </w:rPr>
        <w:t>решения об изъятии ресурса нумерации направлено заключение о неиспользовании ПАО «ВымпелКом» выделенного ему ресурса нумерации в коде ABC=482 полностью или частично в течение.</w:t>
      </w:r>
    </w:p>
    <w:p w:rsidR="0021478A" w:rsidRPr="009F7D85" w:rsidRDefault="0021478A" w:rsidP="000C6184">
      <w:pPr>
        <w:pStyle w:val="ad"/>
        <w:ind w:left="0" w:right="0" w:firstLine="709"/>
        <w:rPr>
          <w:szCs w:val="28"/>
          <w:u w:val="single"/>
        </w:rPr>
      </w:pPr>
      <w:r w:rsidRPr="009F7D85">
        <w:rPr>
          <w:szCs w:val="28"/>
          <w:u w:val="single"/>
        </w:rPr>
        <w:lastRenderedPageBreak/>
        <w:t>Мероприятия по мониторингу внедрения цифрового эфирного наземного телерадиовещания и реализации госпрограммы «Доступная среда» на территории Российской Федерации</w:t>
      </w:r>
    </w:p>
    <w:p w:rsidR="00BC60DB" w:rsidRPr="00B121D3" w:rsidRDefault="00BC60DB" w:rsidP="00BC60DB">
      <w:pPr>
        <w:ind w:firstLine="709"/>
        <w:jc w:val="both"/>
        <w:rPr>
          <w:szCs w:val="28"/>
        </w:rPr>
      </w:pPr>
      <w:r w:rsidRPr="00B121D3">
        <w:rPr>
          <w:szCs w:val="28"/>
        </w:rPr>
        <w:t xml:space="preserve">По состоянию на 31.03.2018 года владельцами 7 518 лицензий на оказание услуг связи для целей эфирного вещания, кабельного вещания и проводного радиовещания (телерадиовещания) являются 4 451 оператор связи, оказывающий услуги связи для целей телерадиовещания. </w:t>
      </w:r>
    </w:p>
    <w:p w:rsidR="00BC60DB" w:rsidRPr="00B121D3" w:rsidRDefault="00BC60DB" w:rsidP="00BC60DB">
      <w:pPr>
        <w:widowControl w:val="0"/>
        <w:ind w:firstLine="709"/>
        <w:jc w:val="both"/>
        <w:rPr>
          <w:szCs w:val="28"/>
        </w:rPr>
      </w:pPr>
      <w:r w:rsidRPr="00B121D3">
        <w:rPr>
          <w:szCs w:val="28"/>
        </w:rPr>
        <w:t>В течение 1 квартала 2018 года в целях мониторинга реализации государственной программы Российской Федерации «Доступная среда» на 2011</w:t>
      </w:r>
      <w:r w:rsidRPr="00B121D3">
        <w:rPr>
          <w:szCs w:val="28"/>
        </w:rPr>
        <w:noBreakHyphen/>
        <w:t xml:space="preserve">2020 гг., утвержденной Постановлением Правительства Российской Федерации от </w:t>
      </w:r>
      <w:r w:rsidR="00B213F0" w:rsidRPr="00B121D3">
        <w:rPr>
          <w:szCs w:val="28"/>
        </w:rPr>
        <w:t>0</w:t>
      </w:r>
      <w:r w:rsidRPr="00B121D3">
        <w:rPr>
          <w:szCs w:val="28"/>
        </w:rPr>
        <w:t>1</w:t>
      </w:r>
      <w:r w:rsidR="00B213F0" w:rsidRPr="00B121D3">
        <w:rPr>
          <w:szCs w:val="28"/>
        </w:rPr>
        <w:t xml:space="preserve">.12.2015 № </w:t>
      </w:r>
      <w:r w:rsidRPr="00B121D3">
        <w:rPr>
          <w:szCs w:val="28"/>
        </w:rPr>
        <w:t xml:space="preserve">1297, и в соответствии с поручениями Министерства связи и массовых коммуникаций Российской Федерации, территориальными органами Роскомнадзора при проведении контрольно-надзорных мероприятий в отношении операторов телерадиовещания проводилась проверка наличия скрытого </w:t>
      </w:r>
      <w:r w:rsidR="00B213F0" w:rsidRPr="00B121D3">
        <w:rPr>
          <w:szCs w:val="28"/>
        </w:rPr>
        <w:t>субтитрирования</w:t>
      </w:r>
      <w:r w:rsidRPr="00B121D3">
        <w:rPr>
          <w:szCs w:val="28"/>
        </w:rPr>
        <w:t xml:space="preserve"> при трансляции телеканалов «Первый канал», «Россия</w:t>
      </w:r>
      <w:r w:rsidRPr="00B121D3">
        <w:rPr>
          <w:szCs w:val="28"/>
        </w:rPr>
        <w:noBreakHyphen/>
        <w:t>1», «Россия</w:t>
      </w:r>
      <w:r w:rsidRPr="00B121D3">
        <w:rPr>
          <w:szCs w:val="28"/>
        </w:rPr>
        <w:noBreakHyphen/>
        <w:t>К», «Телекомпания НТВ», «Карусель», а также телеканала «ТВЦ», «Матч</w:t>
      </w:r>
      <w:r w:rsidR="00B121D3" w:rsidRPr="00B121D3">
        <w:rPr>
          <w:szCs w:val="28"/>
        </w:rPr>
        <w:t xml:space="preserve"> ТВ» и «Петербург-Пятый канал».</w:t>
      </w:r>
    </w:p>
    <w:p w:rsidR="00BC60DB" w:rsidRPr="00E50FA7" w:rsidRDefault="00BC60DB" w:rsidP="00BC60DB">
      <w:pPr>
        <w:ind w:firstLine="709"/>
        <w:jc w:val="both"/>
        <w:rPr>
          <w:szCs w:val="28"/>
        </w:rPr>
      </w:pPr>
      <w:r w:rsidRPr="00E50FA7">
        <w:rPr>
          <w:szCs w:val="28"/>
        </w:rPr>
        <w:t xml:space="preserve">В результате 48 проверок в отношении операторов обязательных общедоступных телерадиоканалов, проведенных 30 территориальными органами Роскомнадзора на территории 35 регионов Российской Федерации в течение </w:t>
      </w:r>
      <w:r w:rsidR="00B213F0" w:rsidRPr="00E50FA7">
        <w:rPr>
          <w:szCs w:val="28"/>
        </w:rPr>
        <w:t>1</w:t>
      </w:r>
      <w:r w:rsidRPr="00E50FA7">
        <w:rPr>
          <w:szCs w:val="28"/>
        </w:rPr>
        <w:t xml:space="preserve"> квартала 2018 года, нарушений со стороны операторов обязательных общедоступных телерадиоканалов при трансляции сигналов со скрытыми субтитрами не выявлено. При этом одним территориальным органом Роскомнадзора выявлено отсутствие скрытых субтитров при осуществлении трансляции телеканала «Петербург-Пятый канал» оператором связи ПАО</w:t>
      </w:r>
      <w:r w:rsidR="00B213F0" w:rsidRPr="00E50FA7">
        <w:rPr>
          <w:szCs w:val="28"/>
        </w:rPr>
        <w:t> </w:t>
      </w:r>
      <w:r w:rsidRPr="00E50FA7">
        <w:rPr>
          <w:szCs w:val="28"/>
        </w:rPr>
        <w:t xml:space="preserve">«Вымпелком» на территории четырёх населённых пунктов Ивановской области, что связано с отсутствием строк </w:t>
      </w:r>
      <w:r w:rsidRPr="00E50FA7">
        <w:rPr>
          <w:bCs/>
          <w:szCs w:val="28"/>
        </w:rPr>
        <w:t>в сигнале, принимаемом от другого оператора (ФГУП «РТРС»), а также в сигнале, принима</w:t>
      </w:r>
      <w:r w:rsidR="00B213F0" w:rsidRPr="00E50FA7">
        <w:rPr>
          <w:bCs/>
          <w:szCs w:val="28"/>
        </w:rPr>
        <w:t>емом ФГУП «РТРС» от </w:t>
      </w:r>
      <w:r w:rsidRPr="00E50FA7">
        <w:rPr>
          <w:bCs/>
          <w:szCs w:val="28"/>
        </w:rPr>
        <w:t>вещателя.</w:t>
      </w:r>
    </w:p>
    <w:p w:rsidR="00BC60DB" w:rsidRPr="00E50FA7" w:rsidRDefault="00BC60DB" w:rsidP="00BC60DB">
      <w:pPr>
        <w:ind w:firstLine="709"/>
        <w:jc w:val="both"/>
        <w:rPr>
          <w:szCs w:val="28"/>
        </w:rPr>
      </w:pPr>
      <w:r w:rsidRPr="00E50FA7">
        <w:rPr>
          <w:color w:val="000000"/>
          <w:spacing w:val="2"/>
          <w:szCs w:val="28"/>
        </w:rPr>
        <w:t xml:space="preserve">В </w:t>
      </w:r>
      <w:r w:rsidR="00E45EFB" w:rsidRPr="00E50FA7">
        <w:rPr>
          <w:color w:val="000000"/>
          <w:spacing w:val="2"/>
          <w:szCs w:val="28"/>
        </w:rPr>
        <w:t>1</w:t>
      </w:r>
      <w:r w:rsidRPr="00E50FA7">
        <w:rPr>
          <w:color w:val="000000"/>
          <w:spacing w:val="2"/>
          <w:szCs w:val="28"/>
        </w:rPr>
        <w:t xml:space="preserve"> квартале 2018 года продолжился мониторинг внедрения цифрового наземного телерадиовещания</w:t>
      </w:r>
      <w:r w:rsidRPr="00E50FA7">
        <w:rPr>
          <w:szCs w:val="28"/>
        </w:rPr>
        <w:t xml:space="preserve"> на территории Российской Федерации в соответствии с федеральной целевой программой «Развитие телерадиовещания в Российской Федерации на 2009 – 2018 г</w:t>
      </w:r>
      <w:r w:rsidR="00E45EFB" w:rsidRPr="00E50FA7">
        <w:rPr>
          <w:szCs w:val="28"/>
        </w:rPr>
        <w:t>г.</w:t>
      </w:r>
      <w:r w:rsidRPr="00E50FA7">
        <w:rPr>
          <w:szCs w:val="28"/>
        </w:rPr>
        <w:t xml:space="preserve">», утверждённой постановлением Правительства Российской Федерации от </w:t>
      </w:r>
      <w:r w:rsidR="00E45EFB" w:rsidRPr="00E50FA7">
        <w:rPr>
          <w:szCs w:val="28"/>
        </w:rPr>
        <w:t xml:space="preserve">03.12.2009 </w:t>
      </w:r>
      <w:r w:rsidRPr="00E50FA7">
        <w:rPr>
          <w:szCs w:val="28"/>
        </w:rPr>
        <w:t>№ 985.</w:t>
      </w:r>
    </w:p>
    <w:p w:rsidR="00BC60DB" w:rsidRPr="00E50FA7" w:rsidRDefault="00BC60DB" w:rsidP="00BC60DB">
      <w:pPr>
        <w:pStyle w:val="ae"/>
        <w:ind w:firstLine="709"/>
        <w:jc w:val="both"/>
        <w:rPr>
          <w:szCs w:val="28"/>
        </w:rPr>
      </w:pPr>
      <w:r w:rsidRPr="00E50FA7">
        <w:rPr>
          <w:szCs w:val="28"/>
        </w:rPr>
        <w:t xml:space="preserve">Оператор связи ФГУП «РТРС» в </w:t>
      </w:r>
      <w:r w:rsidR="00E45EFB" w:rsidRPr="00E50FA7">
        <w:rPr>
          <w:szCs w:val="28"/>
        </w:rPr>
        <w:t>1</w:t>
      </w:r>
      <w:r w:rsidRPr="00E50FA7">
        <w:rPr>
          <w:szCs w:val="28"/>
        </w:rPr>
        <w:t xml:space="preserve"> квартале 2018 года продолжил работы по плановому вводу в эксплуатацию сетей электросвязи для трансляции первого мультиплекса общероссийских обязательных общедоступных телерадиопрограмм и второго программного мультиплекса цифрового наземного телерадиовещания в стандарте </w:t>
      </w:r>
      <w:r w:rsidRPr="00E50FA7">
        <w:rPr>
          <w:szCs w:val="28"/>
          <w:lang w:val="en-US"/>
        </w:rPr>
        <w:t>DVB</w:t>
      </w:r>
      <w:r w:rsidRPr="00E50FA7">
        <w:rPr>
          <w:szCs w:val="28"/>
        </w:rPr>
        <w:t>-</w:t>
      </w:r>
      <w:r w:rsidRPr="00E50FA7">
        <w:rPr>
          <w:szCs w:val="28"/>
          <w:lang w:val="en-US"/>
        </w:rPr>
        <w:t>T</w:t>
      </w:r>
      <w:r w:rsidRPr="00E50FA7">
        <w:rPr>
          <w:szCs w:val="28"/>
        </w:rPr>
        <w:t>2 на всей территории Российской Федерации.</w:t>
      </w:r>
    </w:p>
    <w:p w:rsidR="00BC60DB" w:rsidRPr="00E50FA7" w:rsidRDefault="00BC60DB" w:rsidP="00BC60DB">
      <w:pPr>
        <w:pStyle w:val="ae"/>
        <w:ind w:firstLine="709"/>
        <w:jc w:val="both"/>
        <w:rPr>
          <w:szCs w:val="28"/>
        </w:rPr>
      </w:pPr>
      <w:r w:rsidRPr="00E50FA7">
        <w:rPr>
          <w:szCs w:val="28"/>
        </w:rPr>
        <w:t xml:space="preserve">По состоянию на 31.03.2018 ФГУП «РТРС» приступил к трансляции общероссийских обязательных общедоступных телерадиопрограмм (оказание услуг связи и/или тестовое вещание) в стандарте </w:t>
      </w:r>
      <w:r w:rsidRPr="00E50FA7">
        <w:rPr>
          <w:szCs w:val="28"/>
          <w:lang w:val="en-US"/>
        </w:rPr>
        <w:t>DVB</w:t>
      </w:r>
      <w:r w:rsidRPr="00E50FA7">
        <w:rPr>
          <w:szCs w:val="28"/>
        </w:rPr>
        <w:noBreakHyphen/>
      </w:r>
      <w:r w:rsidRPr="00E50FA7">
        <w:rPr>
          <w:szCs w:val="28"/>
          <w:lang w:val="en-US"/>
        </w:rPr>
        <w:t>T</w:t>
      </w:r>
      <w:r w:rsidRPr="00E50FA7">
        <w:rPr>
          <w:szCs w:val="28"/>
        </w:rPr>
        <w:t>2, входящих в состав первого му</w:t>
      </w:r>
      <w:r w:rsidR="00E45EFB" w:rsidRPr="00E50FA7">
        <w:rPr>
          <w:szCs w:val="28"/>
        </w:rPr>
        <w:t xml:space="preserve">льтиплекса, на территории всех </w:t>
      </w:r>
      <w:r w:rsidRPr="00E50FA7">
        <w:rPr>
          <w:szCs w:val="28"/>
        </w:rPr>
        <w:t>85 регионов Российской Федерации.</w:t>
      </w:r>
      <w:r w:rsidR="00E45EFB" w:rsidRPr="00E50FA7">
        <w:rPr>
          <w:szCs w:val="28"/>
        </w:rPr>
        <w:t xml:space="preserve"> </w:t>
      </w:r>
    </w:p>
    <w:p w:rsidR="00BC60DB" w:rsidRPr="00E50FA7" w:rsidRDefault="00BC60DB" w:rsidP="00BC60DB">
      <w:pPr>
        <w:pStyle w:val="ae"/>
        <w:widowControl w:val="0"/>
        <w:ind w:firstLine="709"/>
        <w:jc w:val="both"/>
        <w:rPr>
          <w:szCs w:val="28"/>
        </w:rPr>
      </w:pPr>
      <w:r w:rsidRPr="00E50FA7">
        <w:rPr>
          <w:szCs w:val="28"/>
        </w:rPr>
        <w:lastRenderedPageBreak/>
        <w:t xml:space="preserve">Количество регионов, в которых оператором связи ФГУП «РТРС» кроме трансляции первого мультиплекса начато осуществление трансляции второго программного мультиплекса цифрового наземного телерадиовещания в стандарте </w:t>
      </w:r>
      <w:r w:rsidRPr="00E50FA7">
        <w:rPr>
          <w:szCs w:val="28"/>
          <w:lang w:val="en-US"/>
        </w:rPr>
        <w:t>DVB</w:t>
      </w:r>
      <w:r w:rsidRPr="00E50FA7">
        <w:rPr>
          <w:szCs w:val="28"/>
        </w:rPr>
        <w:t>-</w:t>
      </w:r>
      <w:r w:rsidRPr="00E50FA7">
        <w:rPr>
          <w:szCs w:val="28"/>
          <w:lang w:val="en-US"/>
        </w:rPr>
        <w:t>T</w:t>
      </w:r>
      <w:r w:rsidRPr="00E50FA7">
        <w:rPr>
          <w:szCs w:val="28"/>
        </w:rPr>
        <w:t xml:space="preserve">2 как минимум в одном населённом пункте региона, в течение </w:t>
      </w:r>
      <w:r w:rsidR="00E50FA7">
        <w:rPr>
          <w:szCs w:val="28"/>
        </w:rPr>
        <w:t>1</w:t>
      </w:r>
      <w:r w:rsidRPr="00E50FA7">
        <w:rPr>
          <w:szCs w:val="28"/>
        </w:rPr>
        <w:t xml:space="preserve"> квартала 2018 года увеличилось также до 85. При этом количество регионов, в которых начата трансляция второго мультиплекса более чем в одном населённом пункте (с численностью населения более 50 тыс.</w:t>
      </w:r>
      <w:r w:rsidR="00E45EFB" w:rsidRPr="00E50FA7">
        <w:rPr>
          <w:szCs w:val="28"/>
        </w:rPr>
        <w:t> </w:t>
      </w:r>
      <w:r w:rsidRPr="00E50FA7">
        <w:rPr>
          <w:szCs w:val="28"/>
        </w:rPr>
        <w:t>чел.), увеличилось до 72 (84,7</w:t>
      </w:r>
      <w:r w:rsidR="00B43668">
        <w:rPr>
          <w:szCs w:val="28"/>
        </w:rPr>
        <w:t> </w:t>
      </w:r>
      <w:r w:rsidRPr="00E50FA7">
        <w:rPr>
          <w:szCs w:val="28"/>
        </w:rPr>
        <w:t>%).</w:t>
      </w:r>
    </w:p>
    <w:p w:rsidR="00BC60DB" w:rsidRPr="00E50FA7" w:rsidRDefault="00BC60DB" w:rsidP="00BC60DB">
      <w:pPr>
        <w:ind w:firstLine="709"/>
        <w:jc w:val="both"/>
        <w:rPr>
          <w:bCs/>
          <w:szCs w:val="28"/>
        </w:rPr>
      </w:pPr>
      <w:r w:rsidRPr="00E50FA7">
        <w:rPr>
          <w:bCs/>
          <w:szCs w:val="28"/>
        </w:rPr>
        <w:t xml:space="preserve">Кроме ФГУП «РТРС», эфирную наземную трансляцию телевизионных программ в стандарте DVB-T в течение </w:t>
      </w:r>
      <w:r w:rsidR="00E45EFB" w:rsidRPr="00E50FA7">
        <w:rPr>
          <w:bCs/>
          <w:szCs w:val="28"/>
        </w:rPr>
        <w:t>1</w:t>
      </w:r>
      <w:r w:rsidRPr="00E50FA7">
        <w:rPr>
          <w:bCs/>
          <w:szCs w:val="28"/>
        </w:rPr>
        <w:t xml:space="preserve"> квартала 2018 года на территории Российской Федерации осуществляли ещё 5 альтернативных операторов связи:</w:t>
      </w:r>
    </w:p>
    <w:p w:rsidR="00BC60DB" w:rsidRPr="00E50FA7" w:rsidRDefault="00BC60DB" w:rsidP="00BC60DB">
      <w:pPr>
        <w:ind w:firstLine="709"/>
        <w:jc w:val="both"/>
        <w:rPr>
          <w:bCs/>
          <w:szCs w:val="28"/>
        </w:rPr>
      </w:pPr>
      <w:r w:rsidRPr="00E50FA7">
        <w:rPr>
          <w:bCs/>
          <w:szCs w:val="28"/>
        </w:rPr>
        <w:t xml:space="preserve">ООО «Радиотелеком» на территории </w:t>
      </w:r>
      <w:r w:rsidR="00B43668">
        <w:rPr>
          <w:bCs/>
          <w:szCs w:val="28"/>
        </w:rPr>
        <w:t>двух</w:t>
      </w:r>
      <w:r w:rsidRPr="00E50FA7">
        <w:rPr>
          <w:bCs/>
          <w:szCs w:val="28"/>
        </w:rPr>
        <w:t xml:space="preserve"> населённых пункт</w:t>
      </w:r>
      <w:r w:rsidR="00B43668">
        <w:rPr>
          <w:bCs/>
          <w:szCs w:val="28"/>
        </w:rPr>
        <w:t>ов</w:t>
      </w:r>
      <w:r w:rsidRPr="00E50FA7">
        <w:rPr>
          <w:bCs/>
          <w:szCs w:val="28"/>
        </w:rPr>
        <w:t xml:space="preserve"> Республики Татарстан, </w:t>
      </w:r>
    </w:p>
    <w:p w:rsidR="00BC60DB" w:rsidRPr="00E50FA7" w:rsidRDefault="00BC60DB" w:rsidP="00BC60DB">
      <w:pPr>
        <w:ind w:firstLine="709"/>
        <w:jc w:val="both"/>
        <w:rPr>
          <w:bCs/>
          <w:szCs w:val="28"/>
        </w:rPr>
      </w:pPr>
      <w:r w:rsidRPr="00E50FA7">
        <w:rPr>
          <w:bCs/>
          <w:szCs w:val="28"/>
        </w:rPr>
        <w:t xml:space="preserve">ОАО «Ростелеком» на территории 20 населённых пунктов Республики Мордовия, </w:t>
      </w:r>
    </w:p>
    <w:p w:rsidR="00BC60DB" w:rsidRPr="00E50FA7" w:rsidRDefault="00BC60DB" w:rsidP="00BC60DB">
      <w:pPr>
        <w:ind w:firstLine="709"/>
        <w:jc w:val="both"/>
        <w:rPr>
          <w:bCs/>
          <w:szCs w:val="28"/>
        </w:rPr>
      </w:pPr>
      <w:r w:rsidRPr="00E50FA7">
        <w:rPr>
          <w:bCs/>
          <w:szCs w:val="28"/>
        </w:rPr>
        <w:t>ОАО «Цифровое телевидение» на территории 27 населённых пунктов Свердловской области,</w:t>
      </w:r>
    </w:p>
    <w:p w:rsidR="00BC60DB" w:rsidRPr="001E0DD0" w:rsidRDefault="00BC60DB" w:rsidP="00BC60DB">
      <w:pPr>
        <w:ind w:firstLine="709"/>
        <w:jc w:val="both"/>
        <w:rPr>
          <w:bCs/>
          <w:szCs w:val="28"/>
        </w:rPr>
      </w:pPr>
      <w:r w:rsidRPr="001E0DD0">
        <w:rPr>
          <w:bCs/>
          <w:szCs w:val="28"/>
        </w:rPr>
        <w:t>ОАО «ЦТВ-Регион» на территории 75 населённых пунктов Ханты</w:t>
      </w:r>
      <w:r w:rsidRPr="001E0DD0">
        <w:rPr>
          <w:bCs/>
          <w:szCs w:val="28"/>
        </w:rPr>
        <w:noBreakHyphen/>
        <w:t>Мансийского АО – Югры,</w:t>
      </w:r>
    </w:p>
    <w:p w:rsidR="00BC60DB" w:rsidRPr="001E0DD0" w:rsidRDefault="00BC60DB" w:rsidP="00BC60DB">
      <w:pPr>
        <w:ind w:firstLine="709"/>
        <w:jc w:val="both"/>
        <w:rPr>
          <w:bCs/>
          <w:szCs w:val="28"/>
        </w:rPr>
      </w:pPr>
      <w:r w:rsidRPr="001E0DD0">
        <w:rPr>
          <w:bCs/>
          <w:szCs w:val="28"/>
        </w:rPr>
        <w:t>ООО «Цифровое телерадиовещание» на территории Москвы.</w:t>
      </w:r>
    </w:p>
    <w:p w:rsidR="00BC60DB" w:rsidRPr="00BC60DB" w:rsidRDefault="00BC60DB" w:rsidP="001E0DD0">
      <w:pPr>
        <w:ind w:firstLine="709"/>
        <w:jc w:val="both"/>
        <w:rPr>
          <w:bCs/>
          <w:szCs w:val="28"/>
        </w:rPr>
      </w:pPr>
      <w:r w:rsidRPr="001E0DD0">
        <w:rPr>
          <w:bCs/>
          <w:szCs w:val="28"/>
        </w:rPr>
        <w:t xml:space="preserve">В целом в течение </w:t>
      </w:r>
      <w:r w:rsidR="00F3338F" w:rsidRPr="001E0DD0">
        <w:rPr>
          <w:bCs/>
          <w:szCs w:val="28"/>
        </w:rPr>
        <w:t>1</w:t>
      </w:r>
      <w:r w:rsidRPr="001E0DD0">
        <w:rPr>
          <w:bCs/>
          <w:szCs w:val="28"/>
        </w:rPr>
        <w:t xml:space="preserve"> квартала 2018 года количество регионов Российской Федерации, на территории которых начато осуществление эфирного наземного цифрового телерадиовещания в стандарте DVB-T/DVB-T2 (оказание услуг связи или тестовое вещание), составило 100 %. При этом общая численность населения, проживающего на территории, охваченной эфирным наземным цифровым вещанием в стандарте DVB-T/DVB-T2, по состоянию на 31.03.2018 составляет около 140 млн. человек (95 % населения).</w:t>
      </w:r>
    </w:p>
    <w:p w:rsidR="00BC60DB" w:rsidRPr="00DB2D4A" w:rsidRDefault="00BC60DB" w:rsidP="001E0DD0">
      <w:pPr>
        <w:pStyle w:val="ad"/>
        <w:ind w:left="0" w:right="0" w:firstLine="709"/>
        <w:rPr>
          <w:szCs w:val="28"/>
        </w:rPr>
      </w:pPr>
    </w:p>
    <w:p w:rsidR="003134C1" w:rsidRPr="009F7D85" w:rsidRDefault="003134C1" w:rsidP="00462EBF">
      <w:pPr>
        <w:pStyle w:val="6"/>
        <w:rPr>
          <w:rFonts w:eastAsia="Times New Roman"/>
          <w:color w:val="000000" w:themeColor="text1"/>
          <w:szCs w:val="28"/>
        </w:rPr>
      </w:pPr>
      <w:bookmarkStart w:id="37" w:name="_Toc481081693"/>
      <w:bookmarkStart w:id="38" w:name="_Toc514145889"/>
      <w:r w:rsidRPr="009F7D85">
        <w:rPr>
          <w:rFonts w:eastAsia="Times New Roman"/>
          <w:color w:val="000000" w:themeColor="text1"/>
          <w:szCs w:val="28"/>
        </w:rPr>
        <w:t>Государственный надзор и контроль за выполнением правил присоединения сетей электросвязи к сети электросвязи общего пользования, в том числе условий присоединения</w:t>
      </w:r>
      <w:bookmarkEnd w:id="37"/>
      <w:bookmarkEnd w:id="38"/>
    </w:p>
    <w:p w:rsidR="008B14B9" w:rsidRDefault="008B14B9" w:rsidP="00E007CC">
      <w:pPr>
        <w:ind w:firstLine="709"/>
        <w:jc w:val="both"/>
        <w:rPr>
          <w:color w:val="000000"/>
          <w:szCs w:val="28"/>
        </w:rPr>
      </w:pPr>
    </w:p>
    <w:p w:rsidR="00E007CC" w:rsidRPr="00BB4480" w:rsidRDefault="00E007CC" w:rsidP="00E007CC">
      <w:pPr>
        <w:ind w:firstLine="709"/>
        <w:jc w:val="both"/>
        <w:rPr>
          <w:color w:val="000000"/>
          <w:szCs w:val="28"/>
        </w:rPr>
      </w:pPr>
      <w:r w:rsidRPr="00BB4480">
        <w:rPr>
          <w:color w:val="000000"/>
          <w:szCs w:val="28"/>
        </w:rPr>
        <w:t xml:space="preserve">Полномочия по исполнению государственной функции по осуществлению </w:t>
      </w:r>
      <w:r w:rsidRPr="00BB4480">
        <w:rPr>
          <w:bCs/>
          <w:color w:val="000000"/>
          <w:szCs w:val="28"/>
          <w:lang w:eastAsia="ar-SA"/>
        </w:rPr>
        <w:t xml:space="preserve">надзора и контроля за выполнением правил присоединения сетей электросвязи к сети электросвязи общего пользования, в том числе условий присоединения </w:t>
      </w:r>
      <w:r w:rsidRPr="00BB4480">
        <w:rPr>
          <w:color w:val="000000"/>
          <w:szCs w:val="28"/>
        </w:rPr>
        <w:t xml:space="preserve">возложены на Роскомнадзор в соответствии с п. 5.1.1.2.7. Положения о </w:t>
      </w:r>
      <w:r w:rsidRPr="00BB4480">
        <w:rPr>
          <w:szCs w:val="28"/>
        </w:rPr>
        <w:t>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16.03.2009 № 228</w:t>
      </w:r>
      <w:r w:rsidRPr="00BB4480">
        <w:rPr>
          <w:color w:val="000000"/>
          <w:szCs w:val="28"/>
        </w:rPr>
        <w:t>.</w:t>
      </w:r>
    </w:p>
    <w:p w:rsidR="00E007CC" w:rsidRPr="00BB4480" w:rsidRDefault="00E007CC" w:rsidP="00E007CC">
      <w:pPr>
        <w:tabs>
          <w:tab w:val="left" w:pos="1260"/>
        </w:tabs>
        <w:ind w:firstLine="709"/>
        <w:jc w:val="both"/>
        <w:rPr>
          <w:color w:val="000000"/>
          <w:szCs w:val="28"/>
        </w:rPr>
      </w:pPr>
      <w:r w:rsidRPr="00BB4480">
        <w:rPr>
          <w:color w:val="000000"/>
          <w:szCs w:val="28"/>
        </w:rPr>
        <w:t xml:space="preserve">Государственная функция исполняется согласно Административному регламенту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 утвержденного </w:t>
      </w:r>
      <w:r w:rsidRPr="00BB4480">
        <w:rPr>
          <w:color w:val="000000"/>
          <w:szCs w:val="28"/>
        </w:rPr>
        <w:lastRenderedPageBreak/>
        <w:t>приказом Минкомсвязи России от 01.09.2011 № 217 (зарегистрирован Минюстом России 01.12.2011, регистрационный № 22466).</w:t>
      </w:r>
    </w:p>
    <w:p w:rsidR="00E007CC" w:rsidRPr="00BB4480" w:rsidRDefault="00E007CC" w:rsidP="00E007CC">
      <w:pPr>
        <w:ind w:firstLine="709"/>
        <w:contextualSpacing/>
        <w:jc w:val="both"/>
        <w:rPr>
          <w:rFonts w:eastAsia="Calibri"/>
          <w:color w:val="000000"/>
          <w:szCs w:val="28"/>
          <w:lang w:eastAsia="en-US"/>
        </w:rPr>
      </w:pPr>
      <w:r w:rsidRPr="00BB4480">
        <w:rPr>
          <w:rFonts w:eastAsia="Calibri"/>
          <w:color w:val="000000"/>
          <w:szCs w:val="28"/>
          <w:lang w:eastAsia="en-US"/>
        </w:rPr>
        <w:t xml:space="preserve">Исполнение Роскомнадзором указанной функции </w:t>
      </w:r>
      <w:r w:rsidRPr="00BB4480">
        <w:rPr>
          <w:rFonts w:eastAsia="Calibri"/>
          <w:bCs/>
          <w:color w:val="000000"/>
          <w:szCs w:val="28"/>
          <w:lang w:eastAsia="ar-SA"/>
        </w:rPr>
        <w:t xml:space="preserve">способствует </w:t>
      </w:r>
      <w:r w:rsidRPr="00BB4480">
        <w:rPr>
          <w:rFonts w:eastAsia="Calibri"/>
          <w:color w:val="000000"/>
          <w:szCs w:val="28"/>
          <w:lang w:eastAsia="en-US"/>
        </w:rPr>
        <w:t>обеспечению недискриминационного доступа к сети связи общего пользования и развитию добросовестной и эффективной конкуренции на рынке услуг связи, защите прав операторов связи</w:t>
      </w:r>
      <w:r w:rsidR="002B7B08">
        <w:rPr>
          <w:rFonts w:eastAsia="Calibri"/>
          <w:color w:val="000000"/>
          <w:szCs w:val="28"/>
          <w:lang w:eastAsia="en-US"/>
        </w:rPr>
        <w:t xml:space="preserve"> – </w:t>
      </w:r>
      <w:r w:rsidRPr="00BB4480">
        <w:rPr>
          <w:rFonts w:eastAsia="Calibri"/>
          <w:color w:val="000000"/>
          <w:szCs w:val="28"/>
          <w:lang w:eastAsia="en-US"/>
        </w:rPr>
        <w:t>потребителей услуг присоединения и услуг по пропуску трафика, обеспечению баланса экономических интересов между взаимодействующими операторами связи.</w:t>
      </w:r>
    </w:p>
    <w:p w:rsidR="00E007CC" w:rsidRPr="00BB4480" w:rsidRDefault="00E007CC" w:rsidP="00E007CC">
      <w:pPr>
        <w:ind w:firstLine="709"/>
        <w:jc w:val="both"/>
        <w:rPr>
          <w:color w:val="000000"/>
          <w:szCs w:val="28"/>
        </w:rPr>
      </w:pPr>
      <w:r w:rsidRPr="00BB4480">
        <w:rPr>
          <w:color w:val="000000"/>
          <w:szCs w:val="28"/>
        </w:rPr>
        <w:t xml:space="preserve">Поскольку целостность, устойчивость и надежность функционирования взаимоувязанной сети связи общего пользования зависит от выполнения участниками рынка требований нормативных правовых актов, регулирующих присоединение и взаимодействие сетей электросвязи, входящих в ее состав, осуществление органами Роскомнадзора </w:t>
      </w:r>
      <w:r w:rsidRPr="00BB4480">
        <w:rPr>
          <w:bCs/>
          <w:color w:val="000000"/>
          <w:szCs w:val="28"/>
          <w:lang w:eastAsia="ar-SA"/>
        </w:rPr>
        <w:t>контроля за выполнением правил присоединения</w:t>
      </w:r>
      <w:r w:rsidRPr="00BB4480">
        <w:rPr>
          <w:color w:val="000000"/>
          <w:szCs w:val="28"/>
        </w:rPr>
        <w:t xml:space="preserve"> имеет влияние на развитие бизнеса в рамках правового поля.</w:t>
      </w:r>
    </w:p>
    <w:p w:rsidR="00E007CC" w:rsidRPr="00BB4480" w:rsidRDefault="00E007CC" w:rsidP="00E007CC">
      <w:pPr>
        <w:ind w:firstLine="709"/>
        <w:contextualSpacing/>
        <w:jc w:val="both"/>
        <w:rPr>
          <w:rFonts w:eastAsia="Calibri"/>
          <w:color w:val="000000"/>
          <w:szCs w:val="28"/>
          <w:lang w:eastAsia="en-US"/>
        </w:rPr>
      </w:pPr>
      <w:r w:rsidRPr="00BB4480">
        <w:rPr>
          <w:rFonts w:eastAsia="Calibri"/>
          <w:color w:val="000000"/>
          <w:szCs w:val="28"/>
          <w:lang w:eastAsia="en-US"/>
        </w:rPr>
        <w:t>В 1 квартале 2018 года контроль за выполнением правил присоединения осуществлялся при проведении плановых проверок операторов, осуществляющих деятельность по оказанию услуг местной, внутризоновой, междугородной и международной телефонной связи. Проведено 53 таки</w:t>
      </w:r>
      <w:r w:rsidR="00395B73" w:rsidRPr="00BB4480">
        <w:rPr>
          <w:rFonts w:eastAsia="Calibri"/>
          <w:color w:val="000000"/>
          <w:szCs w:val="28"/>
          <w:lang w:eastAsia="en-US"/>
        </w:rPr>
        <w:t xml:space="preserve">е </w:t>
      </w:r>
      <w:r w:rsidRPr="00BB4480">
        <w:rPr>
          <w:rFonts w:eastAsia="Calibri"/>
          <w:color w:val="000000"/>
          <w:szCs w:val="28"/>
          <w:lang w:eastAsia="en-US"/>
        </w:rPr>
        <w:t>проверки.</w:t>
      </w:r>
    </w:p>
    <w:p w:rsidR="00E007CC" w:rsidRPr="00BB4480" w:rsidRDefault="00E007CC" w:rsidP="00E007CC">
      <w:pPr>
        <w:ind w:firstLine="709"/>
        <w:contextualSpacing/>
        <w:jc w:val="both"/>
        <w:rPr>
          <w:rFonts w:eastAsia="Calibri"/>
          <w:szCs w:val="28"/>
          <w:lang w:eastAsia="en-US"/>
        </w:rPr>
      </w:pPr>
      <w:r w:rsidRPr="00BB4480">
        <w:rPr>
          <w:rFonts w:eastAsia="Calibri"/>
          <w:color w:val="000000"/>
          <w:szCs w:val="28"/>
          <w:lang w:eastAsia="en-US"/>
        </w:rPr>
        <w:t>В ходе указанных проверок выявлено 1</w:t>
      </w:r>
      <w:r w:rsidRPr="00BB4480">
        <w:rPr>
          <w:rFonts w:eastAsia="Calibri"/>
          <w:b/>
          <w:color w:val="000000"/>
          <w:szCs w:val="28"/>
          <w:lang w:eastAsia="en-US"/>
        </w:rPr>
        <w:t xml:space="preserve"> </w:t>
      </w:r>
      <w:r w:rsidRPr="00BB4480">
        <w:rPr>
          <w:rFonts w:eastAsia="Calibri"/>
          <w:color w:val="000000"/>
          <w:szCs w:val="28"/>
          <w:lang w:eastAsia="en-US"/>
        </w:rPr>
        <w:t xml:space="preserve">нарушение требований </w:t>
      </w:r>
      <w:r w:rsidRPr="00BB4480">
        <w:rPr>
          <w:color w:val="000000"/>
          <w:szCs w:val="28"/>
        </w:rPr>
        <w:t>нормативных правовых актов в части</w:t>
      </w:r>
      <w:r w:rsidRPr="00BB4480">
        <w:rPr>
          <w:rFonts w:eastAsia="Calibri"/>
          <w:color w:val="000000"/>
          <w:szCs w:val="28"/>
          <w:lang w:eastAsia="en-US"/>
        </w:rPr>
        <w:t xml:space="preserve"> присоединения сетей электросвязи и их взаимодействия, по результатам проверки в</w:t>
      </w:r>
      <w:r w:rsidRPr="00BB4480">
        <w:rPr>
          <w:rFonts w:eastAsia="Calibri"/>
          <w:szCs w:val="28"/>
          <w:lang w:eastAsia="en-US"/>
        </w:rPr>
        <w:t>ыдано 1 предписание об устранении выявленного нарушения.</w:t>
      </w:r>
    </w:p>
    <w:p w:rsidR="00E007CC" w:rsidRPr="00DB2D4A" w:rsidRDefault="00E007CC" w:rsidP="00E007CC">
      <w:pPr>
        <w:ind w:firstLine="709"/>
        <w:contextualSpacing/>
        <w:jc w:val="both"/>
        <w:rPr>
          <w:bCs/>
          <w:color w:val="000000"/>
          <w:szCs w:val="28"/>
          <w:lang w:eastAsia="ar-SA"/>
        </w:rPr>
      </w:pPr>
      <w:r w:rsidRPr="00BB4480">
        <w:rPr>
          <w:rFonts w:eastAsia="Calibri"/>
          <w:color w:val="000000"/>
          <w:szCs w:val="28"/>
          <w:lang w:eastAsia="en-US"/>
        </w:rPr>
        <w:t xml:space="preserve">Жалоб на необоснованность действий органов Роскомнадзора при осуществлении </w:t>
      </w:r>
      <w:r w:rsidRPr="00BB4480">
        <w:rPr>
          <w:rFonts w:eastAsia="Calibri"/>
          <w:bCs/>
          <w:color w:val="000000"/>
          <w:szCs w:val="28"/>
          <w:lang w:eastAsia="ar-SA"/>
        </w:rPr>
        <w:t>надзора и контроля за выполнением правил присоединения</w:t>
      </w:r>
      <w:r w:rsidRPr="00BB4480">
        <w:rPr>
          <w:rFonts w:eastAsia="Calibri"/>
          <w:color w:val="000000"/>
          <w:szCs w:val="28"/>
          <w:lang w:eastAsia="en-US"/>
        </w:rPr>
        <w:t xml:space="preserve"> сетей электросвязи в 1 квартале 2018 года не поступало.</w:t>
      </w:r>
    </w:p>
    <w:p w:rsidR="003134C1" w:rsidRPr="009F7D85" w:rsidRDefault="003134C1" w:rsidP="00E007CC">
      <w:pPr>
        <w:ind w:firstLine="709"/>
        <w:jc w:val="both"/>
        <w:rPr>
          <w:szCs w:val="20"/>
        </w:rPr>
      </w:pPr>
    </w:p>
    <w:p w:rsidR="003134C1" w:rsidRPr="009F7D85" w:rsidRDefault="003134C1" w:rsidP="00723D65">
      <w:pPr>
        <w:pStyle w:val="6"/>
        <w:rPr>
          <w:rFonts w:eastAsia="Times New Roman"/>
          <w:color w:val="000000" w:themeColor="text1"/>
          <w:szCs w:val="28"/>
        </w:rPr>
      </w:pPr>
      <w:bookmarkStart w:id="39" w:name="_Toc481081694"/>
      <w:bookmarkStart w:id="40" w:name="_Toc514145890"/>
      <w:r w:rsidRPr="009F7D85">
        <w:rPr>
          <w:rFonts w:eastAsia="Times New Roman"/>
          <w:color w:val="000000" w:themeColor="text1"/>
          <w:szCs w:val="28"/>
        </w:rPr>
        <w:t>Рассмотрение обращений операторов связи по вопросам присоединения сетей электросвязи и их взаимодействия</w:t>
      </w:r>
      <w:bookmarkEnd w:id="39"/>
      <w:bookmarkEnd w:id="40"/>
    </w:p>
    <w:p w:rsidR="008B14B9" w:rsidRDefault="008B14B9" w:rsidP="00206DBE">
      <w:pPr>
        <w:ind w:firstLine="709"/>
        <w:jc w:val="both"/>
        <w:rPr>
          <w:szCs w:val="28"/>
        </w:rPr>
      </w:pPr>
      <w:bookmarkStart w:id="41" w:name="_Toc481081695"/>
    </w:p>
    <w:p w:rsidR="00206DBE" w:rsidRPr="00DE057A" w:rsidRDefault="00206DBE" w:rsidP="00206DBE">
      <w:pPr>
        <w:ind w:firstLine="709"/>
        <w:jc w:val="both"/>
        <w:rPr>
          <w:szCs w:val="28"/>
        </w:rPr>
      </w:pPr>
      <w:r w:rsidRPr="00DE057A">
        <w:rPr>
          <w:szCs w:val="28"/>
        </w:rPr>
        <w:t>Государственная услуга по рассмотрению обращений операторов связи по вопросам присоединения сетей электросвязи и взаимодействия операторов связи, принятию по ним решений и выдаче предписаний в соответствии с федеральным законом предоставляется Роскомнадзором на основании п. 5.7.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w:t>
      </w:r>
      <w:r w:rsidR="00DE057A">
        <w:rPr>
          <w:szCs w:val="28"/>
        </w:rPr>
        <w:t xml:space="preserve">йской Федерации от 16.03.2009 № </w:t>
      </w:r>
      <w:r w:rsidRPr="00DE057A">
        <w:rPr>
          <w:szCs w:val="28"/>
        </w:rPr>
        <w:t>228.</w:t>
      </w:r>
    </w:p>
    <w:p w:rsidR="00206DBE" w:rsidRPr="00DE057A" w:rsidRDefault="00206DBE" w:rsidP="00206DBE">
      <w:pPr>
        <w:ind w:firstLine="709"/>
        <w:jc w:val="both"/>
        <w:rPr>
          <w:szCs w:val="28"/>
        </w:rPr>
      </w:pPr>
      <w:r w:rsidRPr="00DE057A">
        <w:rPr>
          <w:szCs w:val="28"/>
        </w:rPr>
        <w:t xml:space="preserve">Предоставление государственной услуги по рассмотрению обращений операторов связи по вопросам присоединении сетей электросвязи осуществляется на основании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 принятию по ним решений и выдаче предписаний в соответствии с федеральным законом, утвержденного приказом </w:t>
      </w:r>
      <w:r w:rsidRPr="00DE057A">
        <w:rPr>
          <w:szCs w:val="28"/>
        </w:rPr>
        <w:lastRenderedPageBreak/>
        <w:t>Минкомсвязи России от 09.04.2012 № 98 (далее – Административный регламент).</w:t>
      </w:r>
    </w:p>
    <w:p w:rsidR="00206DBE" w:rsidRPr="00DB2D4A" w:rsidRDefault="00206DBE" w:rsidP="00206DBE">
      <w:pPr>
        <w:ind w:firstLine="709"/>
        <w:jc w:val="both"/>
        <w:rPr>
          <w:szCs w:val="28"/>
        </w:rPr>
      </w:pPr>
      <w:r w:rsidRPr="00DE057A">
        <w:rPr>
          <w:szCs w:val="28"/>
        </w:rPr>
        <w:t>В 1 квартале 2018 года согласно Административному регламенту Комиссией Роскомнадзора обращения операторов связи по вопросам присоединения сетей электросвязи и их взаимодействии, а также по вопросам взаимодействия операторов связи, если хотя бы один из взаимодействующих операторов связи является оператором, занимающим существенное положение в сети связи общего пользования не рассматривались.</w:t>
      </w:r>
    </w:p>
    <w:p w:rsidR="00EB6DA3" w:rsidRPr="009F7D85" w:rsidRDefault="00EB6DA3" w:rsidP="00782502">
      <w:pPr>
        <w:ind w:firstLine="709"/>
        <w:jc w:val="both"/>
        <w:rPr>
          <w:szCs w:val="28"/>
        </w:rPr>
      </w:pPr>
    </w:p>
    <w:p w:rsidR="003134C1" w:rsidRPr="009F7D85" w:rsidRDefault="003134C1" w:rsidP="00723D65">
      <w:pPr>
        <w:pStyle w:val="6"/>
        <w:rPr>
          <w:rFonts w:eastAsia="Times New Roman"/>
          <w:color w:val="000000" w:themeColor="text1"/>
          <w:szCs w:val="28"/>
        </w:rPr>
      </w:pPr>
      <w:bookmarkStart w:id="42" w:name="_Toc514145891"/>
      <w:r w:rsidRPr="009F7D85">
        <w:rPr>
          <w:rFonts w:eastAsia="Times New Roman"/>
          <w:color w:val="000000" w:themeColor="text1"/>
          <w:szCs w:val="28"/>
        </w:rPr>
        <w:t>Контроль исполнения законодательства Российской Федерации в области ограничения доступа к сайтам в сети «Интернет», содержащим информацию, распространение которой в Российской Федерации запрещено</w:t>
      </w:r>
      <w:bookmarkEnd w:id="41"/>
      <w:bookmarkEnd w:id="42"/>
    </w:p>
    <w:p w:rsidR="008B14B9" w:rsidRDefault="008B14B9" w:rsidP="00BD7E7B">
      <w:pPr>
        <w:ind w:firstLine="709"/>
        <w:jc w:val="both"/>
        <w:rPr>
          <w:rFonts w:eastAsia="Calibri"/>
          <w:szCs w:val="28"/>
          <w:lang w:eastAsia="en-US"/>
        </w:rPr>
      </w:pPr>
      <w:bookmarkStart w:id="43" w:name="_Toc481081696"/>
    </w:p>
    <w:p w:rsidR="00BD7E7B" w:rsidRPr="00DE057A" w:rsidRDefault="00BD7E7B" w:rsidP="00BD7E7B">
      <w:pPr>
        <w:ind w:firstLine="709"/>
        <w:jc w:val="both"/>
        <w:rPr>
          <w:rFonts w:eastAsia="Calibri"/>
          <w:szCs w:val="28"/>
          <w:lang w:eastAsia="en-US"/>
        </w:rPr>
      </w:pPr>
      <w:r w:rsidRPr="00DE057A">
        <w:rPr>
          <w:rFonts w:eastAsia="Calibri"/>
          <w:szCs w:val="28"/>
          <w:lang w:eastAsia="en-US"/>
        </w:rPr>
        <w:t>В 2018 году продолжена работа, направленная на реализацию полномочий Роскомнадзора по организации и осуществлению государственного контроля и надзора за соблюдением операторами связи требований законодательства Российской Федерации в области принятия мер по ограничению доступа к сайтам в сети «Интернет», содержащим информацию, распространение которой в Российской Федерации запрещено с использованием АС «Ревизор».</w:t>
      </w:r>
    </w:p>
    <w:p w:rsidR="00BD7E7B" w:rsidRPr="00DE057A" w:rsidRDefault="00BD7E7B" w:rsidP="00BD7E7B">
      <w:pPr>
        <w:ind w:firstLine="709"/>
        <w:jc w:val="both"/>
        <w:rPr>
          <w:rFonts w:eastAsia="Calibri"/>
          <w:szCs w:val="28"/>
          <w:lang w:eastAsia="en-US"/>
        </w:rPr>
      </w:pPr>
      <w:r w:rsidRPr="00DE057A">
        <w:rPr>
          <w:rFonts w:eastAsia="Calibri"/>
          <w:szCs w:val="28"/>
          <w:lang w:eastAsia="en-US"/>
        </w:rPr>
        <w:t>В настоящее время в Информационной системе взаимодействия Роскомнадзора с операторами связи авторизованы 3</w:t>
      </w:r>
      <w:r w:rsidR="000B1781" w:rsidRPr="00DE057A">
        <w:rPr>
          <w:rFonts w:eastAsia="Calibri"/>
          <w:szCs w:val="28"/>
          <w:lang w:eastAsia="en-US"/>
        </w:rPr>
        <w:t> </w:t>
      </w:r>
      <w:r w:rsidRPr="00DE057A">
        <w:rPr>
          <w:rFonts w:eastAsia="Calibri"/>
          <w:szCs w:val="28"/>
          <w:lang w:eastAsia="en-US"/>
        </w:rPr>
        <w:t>644 оператора связи, которые оказывают услуги по предоставлению доступа к сети «Интернет» в Российской Федерации.</w:t>
      </w:r>
    </w:p>
    <w:p w:rsidR="00BD7E7B" w:rsidRPr="00DE057A" w:rsidRDefault="00BD7E7B" w:rsidP="00BD7E7B">
      <w:pPr>
        <w:ind w:firstLine="709"/>
        <w:jc w:val="both"/>
        <w:rPr>
          <w:rFonts w:eastAsia="Calibri"/>
          <w:szCs w:val="28"/>
          <w:lang w:eastAsia="en-US"/>
        </w:rPr>
      </w:pPr>
      <w:r w:rsidRPr="00DE057A">
        <w:rPr>
          <w:rFonts w:eastAsia="Calibri"/>
          <w:szCs w:val="28"/>
          <w:lang w:eastAsia="en-US"/>
        </w:rPr>
        <w:t>АС «Ревизор» контролируется 3</w:t>
      </w:r>
      <w:r w:rsidR="000B1781" w:rsidRPr="00DE057A">
        <w:rPr>
          <w:rFonts w:eastAsia="Calibri"/>
          <w:szCs w:val="28"/>
          <w:lang w:eastAsia="en-US"/>
        </w:rPr>
        <w:t> </w:t>
      </w:r>
      <w:r w:rsidRPr="00DE057A">
        <w:rPr>
          <w:rFonts w:eastAsia="Calibri"/>
          <w:szCs w:val="28"/>
          <w:lang w:eastAsia="en-US"/>
        </w:rPr>
        <w:t>629 (99,9 %) операторов связи, оказывающих услуги доступа к сети «Интернет».</w:t>
      </w:r>
    </w:p>
    <w:p w:rsidR="00BD7E7B" w:rsidRPr="00DE057A" w:rsidRDefault="00BD7E7B" w:rsidP="00BD7E7B">
      <w:pPr>
        <w:ind w:firstLine="709"/>
        <w:jc w:val="both"/>
        <w:rPr>
          <w:rFonts w:eastAsia="Calibri"/>
          <w:szCs w:val="28"/>
          <w:lang w:eastAsia="en-US"/>
        </w:rPr>
      </w:pPr>
      <w:r w:rsidRPr="00DE057A">
        <w:rPr>
          <w:rFonts w:eastAsia="Calibri"/>
          <w:szCs w:val="28"/>
          <w:lang w:eastAsia="en-US"/>
        </w:rPr>
        <w:t>По фактам выявленных нарушен</w:t>
      </w:r>
      <w:r w:rsidR="000B1781" w:rsidRPr="00DE057A">
        <w:rPr>
          <w:rFonts w:eastAsia="Calibri"/>
          <w:szCs w:val="28"/>
          <w:lang w:eastAsia="en-US"/>
        </w:rPr>
        <w:t xml:space="preserve">ий за 1 квартал 2018 года </w:t>
      </w:r>
      <w:r w:rsidRPr="00DE057A">
        <w:rPr>
          <w:rFonts w:eastAsia="Calibri"/>
          <w:szCs w:val="28"/>
          <w:lang w:eastAsia="en-US"/>
        </w:rPr>
        <w:t>возбуждено 403 дела об административных правонарушениях.</w:t>
      </w:r>
    </w:p>
    <w:p w:rsidR="00BD7E7B" w:rsidRPr="00DE057A" w:rsidRDefault="00BD7E7B" w:rsidP="00BD7E7B">
      <w:pPr>
        <w:ind w:firstLine="709"/>
        <w:jc w:val="both"/>
        <w:rPr>
          <w:rFonts w:eastAsia="Calibri"/>
          <w:szCs w:val="28"/>
          <w:lang w:eastAsia="en-US"/>
        </w:rPr>
      </w:pPr>
      <w:r w:rsidRPr="00DE057A">
        <w:rPr>
          <w:rFonts w:eastAsia="Calibri"/>
          <w:szCs w:val="28"/>
          <w:lang w:eastAsia="en-US"/>
        </w:rPr>
        <w:t>По делам об административных право</w:t>
      </w:r>
      <w:r w:rsidR="000B1781" w:rsidRPr="00DE057A">
        <w:rPr>
          <w:rFonts w:eastAsia="Calibri"/>
          <w:szCs w:val="28"/>
          <w:lang w:eastAsia="en-US"/>
        </w:rPr>
        <w:t>нарушениях, возбужденным в 1 квартале</w:t>
      </w:r>
      <w:r w:rsidRPr="00DE057A">
        <w:rPr>
          <w:rFonts w:eastAsia="Calibri"/>
          <w:szCs w:val="28"/>
          <w:lang w:eastAsia="en-US"/>
        </w:rPr>
        <w:t xml:space="preserve"> 2018 года, судами принято 46 решений об удовлетворении исковых требований Роскомнадзора.</w:t>
      </w:r>
    </w:p>
    <w:p w:rsidR="00BD7E7B" w:rsidRPr="00BD7E7B" w:rsidRDefault="00BD7E7B" w:rsidP="00BD7E7B">
      <w:pPr>
        <w:widowControl w:val="0"/>
        <w:ind w:firstLine="709"/>
        <w:jc w:val="both"/>
        <w:rPr>
          <w:color w:val="000000"/>
          <w:spacing w:val="-2"/>
          <w:szCs w:val="28"/>
          <w:lang w:bidi="ru-RU"/>
        </w:rPr>
      </w:pPr>
      <w:r w:rsidRPr="00DE057A">
        <w:rPr>
          <w:color w:val="000000"/>
          <w:spacing w:val="-2"/>
          <w:szCs w:val="28"/>
          <w:lang w:bidi="ru-RU"/>
        </w:rPr>
        <w:t xml:space="preserve">Результаты организованного контроля свидетельствуют в целом об исполнении операторами связи, </w:t>
      </w:r>
      <w:r w:rsidRPr="00DE057A">
        <w:rPr>
          <w:spacing w:val="-2"/>
          <w:szCs w:val="28"/>
          <w:lang w:eastAsia="en-US"/>
        </w:rPr>
        <w:t>оказывающими услуги доступа к сети «Интернет», требований федерального законодательства в области принятия мер по ограничению доступа сайтам в информационно-телекоммуникационной сети «Интернет», содержащим информацию, распространение которой в Российской Федерации запрещено.</w:t>
      </w:r>
    </w:p>
    <w:p w:rsidR="00EB6DA3" w:rsidRPr="00BD7E7B" w:rsidRDefault="00EB6DA3" w:rsidP="00BD7E7B">
      <w:pPr>
        <w:widowControl w:val="0"/>
        <w:ind w:firstLine="709"/>
        <w:jc w:val="both"/>
        <w:rPr>
          <w:color w:val="000000"/>
          <w:spacing w:val="-2"/>
          <w:szCs w:val="28"/>
          <w:lang w:bidi="ru-RU"/>
        </w:rPr>
      </w:pPr>
    </w:p>
    <w:p w:rsidR="003134C1" w:rsidRPr="009F7D85" w:rsidRDefault="003134C1" w:rsidP="00723D65">
      <w:pPr>
        <w:pStyle w:val="6"/>
        <w:rPr>
          <w:rFonts w:eastAsia="Times New Roman"/>
          <w:color w:val="000000" w:themeColor="text1"/>
          <w:szCs w:val="28"/>
        </w:rPr>
      </w:pPr>
      <w:bookmarkStart w:id="44" w:name="_Toc514145892"/>
      <w:r w:rsidRPr="009F7D85">
        <w:rPr>
          <w:rFonts w:eastAsia="Times New Roman"/>
          <w:color w:val="000000" w:themeColor="text1"/>
          <w:szCs w:val="28"/>
        </w:rPr>
        <w:t>Организация установки операторами связи технических средств контроля за соблюдением статей 15.1–15.4 Федерального закона от 27.07.2006 № 149-ФЗ «Об информации, информационных технологиях и о защите информации»</w:t>
      </w:r>
      <w:bookmarkEnd w:id="43"/>
      <w:bookmarkEnd w:id="44"/>
    </w:p>
    <w:p w:rsidR="008B14B9" w:rsidRDefault="008B14B9" w:rsidP="001C4DFF">
      <w:pPr>
        <w:autoSpaceDE w:val="0"/>
        <w:autoSpaceDN w:val="0"/>
        <w:adjustRightInd w:val="0"/>
        <w:ind w:firstLine="709"/>
        <w:jc w:val="both"/>
        <w:rPr>
          <w:szCs w:val="28"/>
        </w:rPr>
      </w:pPr>
    </w:p>
    <w:p w:rsidR="001C4DFF" w:rsidRPr="007D3B9E" w:rsidRDefault="001C4DFF" w:rsidP="001C4DFF">
      <w:pPr>
        <w:autoSpaceDE w:val="0"/>
        <w:autoSpaceDN w:val="0"/>
        <w:adjustRightInd w:val="0"/>
        <w:ind w:firstLine="709"/>
        <w:jc w:val="both"/>
        <w:rPr>
          <w:szCs w:val="28"/>
        </w:rPr>
      </w:pPr>
      <w:r w:rsidRPr="007D3B9E">
        <w:rPr>
          <w:szCs w:val="28"/>
        </w:rPr>
        <w:t>В целях реализации положений части 5 статьи 46 Федерального закона от 07.07.2003 № 126-ФЗ «О связи» приказом Роскомнадзора от 17.07.2014 № 103</w:t>
      </w:r>
      <w:r w:rsidRPr="007D3B9E">
        <w:rPr>
          <w:b/>
          <w:szCs w:val="28"/>
        </w:rPr>
        <w:t xml:space="preserve"> </w:t>
      </w:r>
      <w:r w:rsidRPr="007D3B9E">
        <w:rPr>
          <w:szCs w:val="28"/>
        </w:rPr>
        <w:t xml:space="preserve">утвержден Порядок предоставления операторам связи технических </w:t>
      </w:r>
      <w:r w:rsidRPr="007D3B9E">
        <w:rPr>
          <w:szCs w:val="28"/>
        </w:rPr>
        <w:lastRenderedPageBreak/>
        <w:t>средств контроля за соблюдением оператором связи требований, установленных ст. 15.1–15.4 Федерального закона от 27.07.2006 № 149-ФЗ «Об информации, информационных технологиях и о защите информации» (АС «Ревизор»).</w:t>
      </w:r>
    </w:p>
    <w:p w:rsidR="001C4DFF" w:rsidRPr="00DB2D4A" w:rsidRDefault="001C4DFF" w:rsidP="001C4DFF">
      <w:pPr>
        <w:autoSpaceDE w:val="0"/>
        <w:autoSpaceDN w:val="0"/>
        <w:adjustRightInd w:val="0"/>
        <w:ind w:firstLine="709"/>
        <w:jc w:val="both"/>
        <w:rPr>
          <w:szCs w:val="28"/>
        </w:rPr>
      </w:pPr>
      <w:r w:rsidRPr="007D3B9E">
        <w:rPr>
          <w:szCs w:val="28"/>
        </w:rPr>
        <w:t>На текущий момент на сетях связи операторов связи, оказывающих телематические услуги связи, установлено 3 821 программно-аппаратное средство контроля, осуществляющее мониторинг соблюдения операторами связи вышеуказанных требований.</w:t>
      </w:r>
    </w:p>
    <w:p w:rsidR="00D44FE6" w:rsidRPr="009F7D85" w:rsidRDefault="00D44FE6" w:rsidP="001C4DFF">
      <w:pPr>
        <w:autoSpaceDE w:val="0"/>
        <w:autoSpaceDN w:val="0"/>
        <w:adjustRightInd w:val="0"/>
        <w:ind w:firstLine="709"/>
        <w:jc w:val="both"/>
        <w:rPr>
          <w:szCs w:val="28"/>
        </w:rPr>
      </w:pPr>
    </w:p>
    <w:p w:rsidR="008F52F0" w:rsidRPr="00836754" w:rsidRDefault="008F52F0" w:rsidP="00836754">
      <w:pPr>
        <w:pStyle w:val="6"/>
        <w:rPr>
          <w:rFonts w:eastAsia="Times New Roman"/>
          <w:color w:val="000000" w:themeColor="text1"/>
          <w:szCs w:val="28"/>
        </w:rPr>
      </w:pPr>
      <w:bookmarkStart w:id="45" w:name="_Toc514145893"/>
      <w:r w:rsidRPr="00836754">
        <w:rPr>
          <w:rFonts w:eastAsia="Times New Roman"/>
          <w:color w:val="000000" w:themeColor="text1"/>
          <w:szCs w:val="28"/>
        </w:rPr>
        <w:t>Деятельность по ведению публичного реестра инфраструктуры связи Российской Федерации</w:t>
      </w:r>
      <w:bookmarkEnd w:id="45"/>
    </w:p>
    <w:p w:rsidR="008B14B9" w:rsidRDefault="008B14B9" w:rsidP="003A3F60">
      <w:pPr>
        <w:ind w:firstLine="709"/>
        <w:jc w:val="both"/>
        <w:rPr>
          <w:szCs w:val="28"/>
        </w:rPr>
      </w:pPr>
    </w:p>
    <w:p w:rsidR="003A3F60" w:rsidRPr="007D3B9E" w:rsidRDefault="003A3F60" w:rsidP="003A3F60">
      <w:pPr>
        <w:ind w:firstLine="709"/>
        <w:jc w:val="both"/>
        <w:rPr>
          <w:szCs w:val="28"/>
        </w:rPr>
      </w:pPr>
      <w:r w:rsidRPr="007D3B9E">
        <w:rPr>
          <w:szCs w:val="28"/>
        </w:rPr>
        <w:t>В 1 квартале 2018 года, как и в предыдущие периоды, продолжалась работа по актуализации сведений, содержащихся в реестре инфраструктуры связи Российской Федерации (далее – Реестр), который размещен на официальном сайте Роскомнадзора и доступен широкому кругу пользователей (в Реестр включена информация о доступных видах связи на территориях ~164 000 населенных пунктов Российской Федерации, объем информации составляет более 1 500 000 строк).</w:t>
      </w:r>
    </w:p>
    <w:p w:rsidR="003A3F60" w:rsidRPr="00DB2D4A" w:rsidRDefault="003A3F60" w:rsidP="003A3F60">
      <w:pPr>
        <w:ind w:firstLine="709"/>
        <w:jc w:val="both"/>
        <w:rPr>
          <w:szCs w:val="28"/>
        </w:rPr>
      </w:pPr>
      <w:r w:rsidRPr="007D3B9E">
        <w:rPr>
          <w:szCs w:val="28"/>
        </w:rPr>
        <w:t>В отчетном периоде года в Роскомнадзор поступил один запрос из департамента имущественных и земельных отношений Воронежской области о предоставлении выгрузки содержащейся в Реестре. Соответствующая информация представлена.</w:t>
      </w:r>
    </w:p>
    <w:p w:rsidR="00835B55" w:rsidRPr="00E40DD9" w:rsidRDefault="00835B55" w:rsidP="003A3F60">
      <w:pPr>
        <w:autoSpaceDE w:val="0"/>
        <w:autoSpaceDN w:val="0"/>
        <w:adjustRightInd w:val="0"/>
        <w:ind w:firstLine="709"/>
        <w:jc w:val="both"/>
        <w:rPr>
          <w:szCs w:val="28"/>
        </w:rPr>
      </w:pPr>
    </w:p>
    <w:p w:rsidR="00F83465" w:rsidRPr="009F7D85" w:rsidRDefault="00F83465" w:rsidP="0064121E">
      <w:pPr>
        <w:pStyle w:val="5"/>
        <w:spacing w:before="0"/>
        <w:rPr>
          <w:color w:val="000000" w:themeColor="text1"/>
          <w:szCs w:val="28"/>
        </w:rPr>
      </w:pPr>
      <w:bookmarkStart w:id="46" w:name="_Toc481081697"/>
      <w:bookmarkStart w:id="47" w:name="_Toc514145894"/>
      <w:r w:rsidRPr="009F7D85">
        <w:rPr>
          <w:color w:val="000000" w:themeColor="text1"/>
          <w:szCs w:val="28"/>
        </w:rPr>
        <w:t>Сфера защиты прав субъектов персональных данных</w:t>
      </w:r>
      <w:bookmarkEnd w:id="46"/>
      <w:bookmarkEnd w:id="47"/>
    </w:p>
    <w:p w:rsidR="00F83465" w:rsidRPr="009F7D85" w:rsidRDefault="00F83465" w:rsidP="0064121E">
      <w:pPr>
        <w:ind w:firstLine="709"/>
        <w:jc w:val="both"/>
        <w:rPr>
          <w:color w:val="000000" w:themeColor="text1"/>
          <w:szCs w:val="28"/>
        </w:rPr>
      </w:pPr>
    </w:p>
    <w:p w:rsidR="004C6F97" w:rsidRPr="009F7D85" w:rsidRDefault="004C6F97" w:rsidP="004C6F97">
      <w:pPr>
        <w:pStyle w:val="6"/>
        <w:rPr>
          <w:color w:val="000000" w:themeColor="text1"/>
          <w:szCs w:val="28"/>
        </w:rPr>
      </w:pPr>
      <w:bookmarkStart w:id="48" w:name="_Toc481081698"/>
      <w:bookmarkStart w:id="49" w:name="_Toc514145895"/>
      <w:r w:rsidRPr="009F7D85">
        <w:rPr>
          <w:color w:val="000000" w:themeColor="text1"/>
          <w:szCs w:val="28"/>
        </w:rPr>
        <w:t>Итоги проведения проверок при осуществлении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bookmarkEnd w:id="48"/>
      <w:bookmarkEnd w:id="49"/>
    </w:p>
    <w:p w:rsidR="008B14B9" w:rsidRDefault="008B14B9" w:rsidP="00936BB8">
      <w:pPr>
        <w:spacing w:line="228" w:lineRule="auto"/>
        <w:ind w:firstLine="720"/>
        <w:jc w:val="both"/>
        <w:rPr>
          <w:color w:val="000000" w:themeColor="text1"/>
          <w:szCs w:val="28"/>
          <w:u w:val="single"/>
        </w:rPr>
      </w:pPr>
    </w:p>
    <w:p w:rsidR="004C6F97" w:rsidRPr="009F7D85" w:rsidRDefault="004C6F97" w:rsidP="00936BB8">
      <w:pPr>
        <w:spacing w:line="228" w:lineRule="auto"/>
        <w:ind w:firstLine="720"/>
        <w:jc w:val="both"/>
        <w:rPr>
          <w:color w:val="000000" w:themeColor="text1"/>
          <w:szCs w:val="28"/>
          <w:u w:val="single"/>
        </w:rPr>
      </w:pPr>
      <w:r w:rsidRPr="009F7D85">
        <w:rPr>
          <w:color w:val="000000" w:themeColor="text1"/>
          <w:szCs w:val="28"/>
          <w:u w:val="single"/>
        </w:rPr>
        <w:t>Плановые проверки</w:t>
      </w:r>
    </w:p>
    <w:p w:rsidR="00222F62" w:rsidRPr="007D3B9E" w:rsidRDefault="00222F62" w:rsidP="00222F62">
      <w:pPr>
        <w:ind w:firstLine="709"/>
        <w:jc w:val="both"/>
        <w:rPr>
          <w:szCs w:val="28"/>
        </w:rPr>
      </w:pPr>
      <w:r w:rsidRPr="007D3B9E">
        <w:rPr>
          <w:szCs w:val="28"/>
        </w:rPr>
        <w:t>На 1 квартал 2018 года территориальными органами Роскомнадзора было запланировано 254 плановых проверки, из них было проведено 229 плановых проверок, что составляет 90</w:t>
      </w:r>
      <w:r w:rsidR="00F31541" w:rsidRPr="007D3B9E">
        <w:rPr>
          <w:szCs w:val="28"/>
        </w:rPr>
        <w:t> </w:t>
      </w:r>
      <w:r w:rsidRPr="007D3B9E">
        <w:rPr>
          <w:szCs w:val="28"/>
        </w:rPr>
        <w:t>% от общего числ</w:t>
      </w:r>
      <w:r w:rsidR="0071064C" w:rsidRPr="007D3B9E">
        <w:rPr>
          <w:szCs w:val="28"/>
        </w:rPr>
        <w:t>а запланированных проверок на 1 </w:t>
      </w:r>
      <w:r w:rsidRPr="007D3B9E">
        <w:rPr>
          <w:szCs w:val="28"/>
        </w:rPr>
        <w:t>квартал</w:t>
      </w:r>
      <w:r w:rsidR="0071064C" w:rsidRPr="007D3B9E">
        <w:rPr>
          <w:szCs w:val="28"/>
        </w:rPr>
        <w:t xml:space="preserve"> 2018 года</w:t>
      </w:r>
      <w:r w:rsidRPr="007D3B9E">
        <w:rPr>
          <w:szCs w:val="28"/>
        </w:rPr>
        <w:t>.</w:t>
      </w:r>
    </w:p>
    <w:p w:rsidR="00222F62" w:rsidRPr="007D3B9E" w:rsidRDefault="00222F62" w:rsidP="00222F62">
      <w:pPr>
        <w:ind w:firstLine="709"/>
        <w:jc w:val="both"/>
        <w:rPr>
          <w:szCs w:val="28"/>
        </w:rPr>
      </w:pPr>
      <w:r w:rsidRPr="007D3B9E">
        <w:rPr>
          <w:szCs w:val="28"/>
        </w:rPr>
        <w:t>За 1 квартал 2018 года территориальными органами Роскомнадзора было отменено 5 плановых проверок, что составляет 2</w:t>
      </w:r>
      <w:r w:rsidR="00B66994" w:rsidRPr="007D3B9E">
        <w:rPr>
          <w:szCs w:val="28"/>
        </w:rPr>
        <w:t> </w:t>
      </w:r>
      <w:r w:rsidRPr="007D3B9E">
        <w:rPr>
          <w:szCs w:val="28"/>
        </w:rPr>
        <w:t>% от общего числа запланированных проверок на 1 квартал, из которых 1 плановая проверка была отменена в связи прекращением юридическим лицом или индивидуальным предпринимателем деятельности, подлежащей проверке, 2</w:t>
      </w:r>
      <w:r w:rsidR="002B7B08">
        <w:rPr>
          <w:szCs w:val="28"/>
        </w:rPr>
        <w:t xml:space="preserve"> – </w:t>
      </w:r>
      <w:r w:rsidRPr="007D3B9E">
        <w:rPr>
          <w:szCs w:val="28"/>
        </w:rPr>
        <w:t>в связи с ликвидацией или реорганизацией оператора, осуществляющего обработку персональных данных, 2</w:t>
      </w:r>
      <w:r w:rsidR="002B7B08">
        <w:rPr>
          <w:szCs w:val="28"/>
        </w:rPr>
        <w:t xml:space="preserve"> – </w:t>
      </w:r>
      <w:r w:rsidRPr="007D3B9E">
        <w:rPr>
          <w:szCs w:val="28"/>
        </w:rPr>
        <w:t>по иным причинам.</w:t>
      </w:r>
    </w:p>
    <w:p w:rsidR="00222F62" w:rsidRPr="007D3B9E" w:rsidRDefault="00222F62" w:rsidP="00222F62">
      <w:pPr>
        <w:ind w:firstLine="709"/>
        <w:jc w:val="both"/>
        <w:rPr>
          <w:szCs w:val="28"/>
        </w:rPr>
      </w:pPr>
      <w:r w:rsidRPr="007D3B9E">
        <w:rPr>
          <w:szCs w:val="28"/>
        </w:rPr>
        <w:t>За 1 квартал 2018 года территориальными органами Роскомнадзора было не проведено 12 плановых проверок, что составляет 4,7</w:t>
      </w:r>
      <w:r w:rsidR="00B66994" w:rsidRPr="007D3B9E">
        <w:t> </w:t>
      </w:r>
      <w:r w:rsidRPr="007D3B9E">
        <w:rPr>
          <w:szCs w:val="28"/>
        </w:rPr>
        <w:t xml:space="preserve">% от общего числа запланированных проверок на 1 квартал, по следующим причинам: 9 плановых </w:t>
      </w:r>
      <w:r w:rsidRPr="007D3B9E">
        <w:rPr>
          <w:szCs w:val="28"/>
        </w:rPr>
        <w:lastRenderedPageBreak/>
        <w:t xml:space="preserve">проверок не проведено по причине отсутствия объекта надзора по месту фактического осуществления деятельности, </w:t>
      </w:r>
      <w:r w:rsidR="00B66994" w:rsidRPr="007D3B9E">
        <w:rPr>
          <w:szCs w:val="28"/>
        </w:rPr>
        <w:t>по иным причинам не проведено 3 </w:t>
      </w:r>
      <w:r w:rsidRPr="007D3B9E">
        <w:rPr>
          <w:szCs w:val="28"/>
        </w:rPr>
        <w:t>проверки.</w:t>
      </w:r>
    </w:p>
    <w:p w:rsidR="00222F62" w:rsidRPr="007D3B9E" w:rsidRDefault="00222F62" w:rsidP="00222F62">
      <w:pPr>
        <w:ind w:firstLine="709"/>
        <w:jc w:val="both"/>
        <w:rPr>
          <w:szCs w:val="28"/>
        </w:rPr>
      </w:pPr>
      <w:r w:rsidRPr="007D3B9E">
        <w:rPr>
          <w:szCs w:val="28"/>
        </w:rPr>
        <w:t>По результатам проведения 184 плановых проверок, что составляет 72</w:t>
      </w:r>
      <w:r w:rsidR="00B66994" w:rsidRPr="007D3B9E">
        <w:rPr>
          <w:szCs w:val="28"/>
        </w:rPr>
        <w:t> </w:t>
      </w:r>
      <w:r w:rsidRPr="007D3B9E">
        <w:rPr>
          <w:szCs w:val="28"/>
        </w:rPr>
        <w:t>% от общего числа запланированных мероприятий на 1 квартал, было выявлено 643 нарушения. Наиболее частыми нарушениями, выявленными при проведении плановых мероприятий, являются:</w:t>
      </w:r>
    </w:p>
    <w:p w:rsidR="00222F62" w:rsidRPr="007D3B9E" w:rsidRDefault="00222F62" w:rsidP="00222F62">
      <w:pPr>
        <w:ind w:firstLine="709"/>
        <w:jc w:val="both"/>
        <w:rPr>
          <w:szCs w:val="28"/>
        </w:rPr>
      </w:pPr>
      <w:r w:rsidRPr="007D3B9E">
        <w:rPr>
          <w:szCs w:val="28"/>
        </w:rPr>
        <w:t>Представление в уполномоченный орган уведомления об обработке персональных данных, содержащего неполные и (или) недостоверные сведения  – в 84 случаях, что составляет 13</w:t>
      </w:r>
      <w:r w:rsidR="00B66994" w:rsidRPr="007D3B9E">
        <w:rPr>
          <w:szCs w:val="28"/>
        </w:rPr>
        <w:t> </w:t>
      </w:r>
      <w:r w:rsidRPr="007D3B9E">
        <w:rPr>
          <w:szCs w:val="28"/>
        </w:rPr>
        <w:t>% от общего количества выявленных нарушений.</w:t>
      </w:r>
    </w:p>
    <w:p w:rsidR="00222F62" w:rsidRPr="007D3B9E" w:rsidRDefault="00222F62" w:rsidP="00222F62">
      <w:pPr>
        <w:ind w:firstLine="709"/>
        <w:jc w:val="both"/>
        <w:rPr>
          <w:szCs w:val="28"/>
        </w:rPr>
      </w:pPr>
      <w:r w:rsidRPr="007D3B9E">
        <w:rPr>
          <w:szCs w:val="28"/>
        </w:rPr>
        <w:t>Непринятие оператором мер, необходимых и достаточных для обеспечения выполнения обязанностей, предусмотренных Федеральным законом от 27</w:t>
      </w:r>
      <w:r w:rsidR="00D53C33" w:rsidRPr="007D3B9E">
        <w:rPr>
          <w:szCs w:val="28"/>
        </w:rPr>
        <w:t xml:space="preserve">.07.2006 </w:t>
      </w:r>
      <w:r w:rsidRPr="007D3B9E">
        <w:rPr>
          <w:szCs w:val="28"/>
        </w:rPr>
        <w:t>№ 152-ФЗ «О персональных данных» и принятыми в соответствии с ним нормативными правовыми актами</w:t>
      </w:r>
      <w:r w:rsidR="002B7B08">
        <w:rPr>
          <w:szCs w:val="28"/>
        </w:rPr>
        <w:t xml:space="preserve"> – </w:t>
      </w:r>
      <w:r w:rsidRPr="007D3B9E">
        <w:rPr>
          <w:szCs w:val="28"/>
        </w:rPr>
        <w:t>в 77 случаях, что составляет 12</w:t>
      </w:r>
      <w:r w:rsidR="00B43668">
        <w:rPr>
          <w:szCs w:val="28"/>
        </w:rPr>
        <w:t> </w:t>
      </w:r>
      <w:r w:rsidRPr="007D3B9E">
        <w:rPr>
          <w:szCs w:val="28"/>
        </w:rPr>
        <w:t>% от общего количества выявленных нарушений;</w:t>
      </w:r>
    </w:p>
    <w:p w:rsidR="00222F62" w:rsidRPr="007D3B9E" w:rsidRDefault="00222F62" w:rsidP="00222F62">
      <w:pPr>
        <w:ind w:firstLine="709"/>
        <w:jc w:val="both"/>
        <w:rPr>
          <w:szCs w:val="28"/>
        </w:rPr>
      </w:pPr>
      <w:r w:rsidRPr="007D3B9E">
        <w:rPr>
          <w:szCs w:val="28"/>
        </w:rPr>
        <w:t>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 – в 57 случаях, что составляет 9</w:t>
      </w:r>
      <w:r w:rsidR="00B43668">
        <w:rPr>
          <w:szCs w:val="28"/>
        </w:rPr>
        <w:t> </w:t>
      </w:r>
      <w:r w:rsidRPr="007D3B9E">
        <w:rPr>
          <w:szCs w:val="28"/>
        </w:rPr>
        <w:t>% от общего количества выявленных нарушений;</w:t>
      </w:r>
    </w:p>
    <w:p w:rsidR="00222F62" w:rsidRPr="007D3B9E" w:rsidRDefault="00222F62" w:rsidP="00222F62">
      <w:pPr>
        <w:ind w:firstLine="709"/>
        <w:jc w:val="both"/>
        <w:rPr>
          <w:szCs w:val="28"/>
        </w:rPr>
      </w:pPr>
      <w:r w:rsidRPr="007D3B9E">
        <w:rPr>
          <w:szCs w:val="28"/>
        </w:rPr>
        <w:t>Отсутствие у оператора места (мест) хранения персональных данных (материальных носителей), перечня лиц, осуществляющих обработку персональных данных либо имеющих к ним доступ – в 51 случае, что составляет 8</w:t>
      </w:r>
      <w:r w:rsidR="00B43668">
        <w:rPr>
          <w:szCs w:val="28"/>
        </w:rPr>
        <w:t> </w:t>
      </w:r>
      <w:r w:rsidRPr="007D3B9E">
        <w:rPr>
          <w:szCs w:val="28"/>
        </w:rPr>
        <w:t>% от общего количества выявленных нарушений;</w:t>
      </w:r>
    </w:p>
    <w:p w:rsidR="00222F62" w:rsidRPr="007D3B9E" w:rsidRDefault="00222F62" w:rsidP="00222F62">
      <w:pPr>
        <w:ind w:firstLine="709"/>
        <w:jc w:val="both"/>
        <w:rPr>
          <w:szCs w:val="28"/>
        </w:rPr>
      </w:pPr>
      <w:r w:rsidRPr="007D3B9E">
        <w:rPr>
          <w:szCs w:val="28"/>
        </w:rPr>
        <w:t>Несоблюдение оператором требований по информированию лиц, осуществляющих обработку персональных данных без использования средств автоматизации – в 46 случаях, что составляет 7</w:t>
      </w:r>
      <w:r w:rsidR="00B43668">
        <w:rPr>
          <w:szCs w:val="28"/>
        </w:rPr>
        <w:t> </w:t>
      </w:r>
      <w:r w:rsidRPr="007D3B9E">
        <w:rPr>
          <w:szCs w:val="28"/>
        </w:rPr>
        <w:t>% от общего количества выявленных нарушений.</w:t>
      </w:r>
    </w:p>
    <w:p w:rsidR="00B168E9" w:rsidRPr="007D3B9E" w:rsidRDefault="00B168E9" w:rsidP="00936BB8">
      <w:pPr>
        <w:spacing w:line="228" w:lineRule="auto"/>
        <w:ind w:firstLine="720"/>
        <w:jc w:val="both"/>
        <w:rPr>
          <w:color w:val="000000" w:themeColor="text1"/>
          <w:szCs w:val="28"/>
          <w:u w:val="single"/>
        </w:rPr>
      </w:pPr>
      <w:r w:rsidRPr="007D3B9E">
        <w:rPr>
          <w:color w:val="000000" w:themeColor="text1"/>
          <w:szCs w:val="28"/>
          <w:u w:val="single"/>
        </w:rPr>
        <w:t>Внеплановые проверки</w:t>
      </w:r>
    </w:p>
    <w:p w:rsidR="00B66994" w:rsidRPr="007D3B9E" w:rsidRDefault="00B66994" w:rsidP="00B66994">
      <w:pPr>
        <w:ind w:firstLine="709"/>
        <w:jc w:val="both"/>
        <w:rPr>
          <w:color w:val="000000" w:themeColor="text1"/>
          <w:szCs w:val="28"/>
        </w:rPr>
      </w:pPr>
      <w:r w:rsidRPr="007D3B9E">
        <w:rPr>
          <w:color w:val="000000" w:themeColor="text1"/>
          <w:szCs w:val="28"/>
        </w:rPr>
        <w:t xml:space="preserve">За </w:t>
      </w:r>
      <w:r w:rsidRPr="007D3B9E">
        <w:rPr>
          <w:szCs w:val="28"/>
        </w:rPr>
        <w:t xml:space="preserve">1 квартал 2018 года </w:t>
      </w:r>
      <w:r w:rsidRPr="007D3B9E">
        <w:rPr>
          <w:color w:val="000000" w:themeColor="text1"/>
          <w:szCs w:val="28"/>
        </w:rPr>
        <w:t xml:space="preserve">территориальными органами Роскомнадзора было проведено 11 внеплановых проверок, из которых 9 внеплановых проверок были проведены в целях проверки исполнения ранее выданных предписаний, </w:t>
      </w:r>
      <w:r w:rsidR="00B43668">
        <w:rPr>
          <w:color w:val="000000" w:themeColor="text1"/>
          <w:szCs w:val="28"/>
        </w:rPr>
        <w:t xml:space="preserve">две </w:t>
      </w:r>
      <w:r w:rsidRPr="007D3B9E">
        <w:rPr>
          <w:color w:val="000000" w:themeColor="text1"/>
          <w:szCs w:val="28"/>
        </w:rPr>
        <w:t>внеплановые проверки были проведены на основании требования прокурора.</w:t>
      </w:r>
    </w:p>
    <w:p w:rsidR="00B66994" w:rsidRPr="007D3B9E" w:rsidRDefault="00B66994" w:rsidP="00B66994">
      <w:pPr>
        <w:ind w:firstLine="709"/>
        <w:jc w:val="both"/>
        <w:rPr>
          <w:color w:val="000000" w:themeColor="text1"/>
          <w:szCs w:val="28"/>
        </w:rPr>
      </w:pPr>
      <w:r w:rsidRPr="007D3B9E">
        <w:rPr>
          <w:color w:val="000000" w:themeColor="text1"/>
          <w:szCs w:val="28"/>
        </w:rPr>
        <w:t xml:space="preserve">По результатам проведения 4 внеплановых проверок, что составляет 36 % от общего количества проведенных внеплановых мероприятий, было выявлено 6 нарушений: </w:t>
      </w:r>
    </w:p>
    <w:p w:rsidR="00B66994" w:rsidRPr="007D3B9E" w:rsidRDefault="00B66994" w:rsidP="00B66994">
      <w:pPr>
        <w:ind w:firstLine="709"/>
        <w:jc w:val="both"/>
        <w:rPr>
          <w:szCs w:val="28"/>
        </w:rPr>
      </w:pPr>
      <w:r w:rsidRPr="007D3B9E">
        <w:rPr>
          <w:color w:val="000000" w:themeColor="text1"/>
          <w:szCs w:val="28"/>
        </w:rPr>
        <w:t xml:space="preserve">Невыполнение в установленный срок законного предписания органа (должностного лица) Уполномоченного органа по защите прав субъектов персональных данных, осуществляющего государственный надзор (контроль), об устранении нарушений законодательства Российской Федерации в области персональных данных – в 2 </w:t>
      </w:r>
      <w:r w:rsidRPr="007D3B9E">
        <w:rPr>
          <w:szCs w:val="28"/>
        </w:rPr>
        <w:t>случаях, что составляет 33 % от общего количества выявленных нарушений;</w:t>
      </w:r>
    </w:p>
    <w:p w:rsidR="00B66994" w:rsidRPr="007D3B9E" w:rsidRDefault="00B66994" w:rsidP="00B66994">
      <w:pPr>
        <w:ind w:firstLine="709"/>
        <w:jc w:val="both"/>
        <w:rPr>
          <w:szCs w:val="28"/>
        </w:rPr>
      </w:pPr>
      <w:r w:rsidRPr="007D3B9E">
        <w:rPr>
          <w:szCs w:val="28"/>
        </w:rPr>
        <w:t>нарушение требований конфиденциальности при обработке персональных данных – в 2 случаях, что составляет 33 % от общего количества выявленных нарушений;</w:t>
      </w:r>
    </w:p>
    <w:p w:rsidR="00B66994" w:rsidRPr="007D3B9E" w:rsidRDefault="00B66994" w:rsidP="00B66994">
      <w:pPr>
        <w:ind w:firstLine="709"/>
        <w:jc w:val="both"/>
        <w:rPr>
          <w:szCs w:val="28"/>
        </w:rPr>
      </w:pPr>
      <w:r w:rsidRPr="007D3B9E">
        <w:rPr>
          <w:szCs w:val="28"/>
        </w:rPr>
        <w:lastRenderedPageBreak/>
        <w:t>обработка персональных данных в случаях, непредусмотренных Федеральным законом «О персональных данных» – в 1 случае, что составляет 17 % от общего количества выявленных нарушений;</w:t>
      </w:r>
    </w:p>
    <w:p w:rsidR="00B66994" w:rsidRPr="007D3B9E" w:rsidRDefault="00B66994" w:rsidP="00C20D24">
      <w:pPr>
        <w:ind w:firstLine="709"/>
        <w:jc w:val="both"/>
        <w:rPr>
          <w:szCs w:val="28"/>
        </w:rPr>
      </w:pPr>
      <w:r w:rsidRPr="007D3B9E">
        <w:rPr>
          <w:szCs w:val="28"/>
        </w:rPr>
        <w:t>обработка избыточных персональных данных по отношению к заявленным целям их обработки – в 1 случае, что составляет 17 % от общего количества выявленных нарушений.</w:t>
      </w:r>
    </w:p>
    <w:p w:rsidR="00B168E9" w:rsidRPr="007D3B9E" w:rsidRDefault="00B168E9" w:rsidP="00C20D24">
      <w:pPr>
        <w:ind w:firstLine="709"/>
        <w:jc w:val="both"/>
        <w:rPr>
          <w:color w:val="000000" w:themeColor="text1"/>
          <w:szCs w:val="28"/>
          <w:u w:val="single"/>
        </w:rPr>
      </w:pPr>
      <w:r w:rsidRPr="007D3B9E">
        <w:rPr>
          <w:color w:val="000000" w:themeColor="text1"/>
          <w:szCs w:val="28"/>
          <w:u w:val="single"/>
        </w:rPr>
        <w:t>Систематическое наблюдение</w:t>
      </w:r>
      <w:r w:rsidR="007B2334" w:rsidRPr="007D3B9E">
        <w:rPr>
          <w:color w:val="000000" w:themeColor="text1"/>
          <w:szCs w:val="28"/>
          <w:u w:val="single"/>
        </w:rPr>
        <w:t>.</w:t>
      </w:r>
    </w:p>
    <w:p w:rsidR="007D560F" w:rsidRPr="007D3B9E" w:rsidRDefault="007D560F" w:rsidP="007D560F">
      <w:pPr>
        <w:ind w:firstLine="709"/>
        <w:jc w:val="both"/>
        <w:rPr>
          <w:color w:val="000000" w:themeColor="text1"/>
          <w:szCs w:val="28"/>
        </w:rPr>
      </w:pPr>
      <w:r w:rsidRPr="007D3B9E">
        <w:rPr>
          <w:szCs w:val="28"/>
        </w:rPr>
        <w:t>На 1 квартал 2018 года</w:t>
      </w:r>
      <w:r w:rsidRPr="007D3B9E">
        <w:rPr>
          <w:color w:val="000000" w:themeColor="text1"/>
          <w:szCs w:val="28"/>
        </w:rPr>
        <w:t xml:space="preserve"> территориальными органами Роскомнадзора было запланировано проведение 541 плановое мероприятие систематического наблюдения, из которых</w:t>
      </w:r>
      <w:r w:rsidR="002B7B08">
        <w:rPr>
          <w:color w:val="000000" w:themeColor="text1"/>
          <w:szCs w:val="28"/>
        </w:rPr>
        <w:t xml:space="preserve"> – </w:t>
      </w:r>
      <w:r w:rsidRPr="007D3B9E">
        <w:rPr>
          <w:color w:val="000000" w:themeColor="text1"/>
          <w:szCs w:val="28"/>
        </w:rPr>
        <w:t>365 мероприятий систематического наблюдения в сети «Интернет»; 81 мероприятие систематического наблюдения по выявлению в местах розничной торговли фактов незаконной реализации на физических носителях информации, содержащей персональные данные граждан Российской Федерации, и 95 мероприятий систематического наблюдения в части оценки соответствия информации, размещаемой в общественных местах, на средствах наружной рекламы (билбордах) и светодиодных экранах, требованиям законодательства Российской Федерации в области персональных данных.</w:t>
      </w:r>
    </w:p>
    <w:p w:rsidR="007D560F" w:rsidRPr="007D3B9E" w:rsidRDefault="007D560F" w:rsidP="007D560F">
      <w:pPr>
        <w:ind w:firstLine="709"/>
        <w:jc w:val="both"/>
        <w:rPr>
          <w:color w:val="000000" w:themeColor="text1"/>
          <w:szCs w:val="28"/>
        </w:rPr>
      </w:pPr>
      <w:r w:rsidRPr="007D3B9E">
        <w:rPr>
          <w:color w:val="000000" w:themeColor="text1"/>
          <w:szCs w:val="28"/>
        </w:rPr>
        <w:t>За данный период было проведено 538 плановых мероприятий систематического наблюдения, из которых</w:t>
      </w:r>
      <w:r w:rsidR="002B7B08">
        <w:rPr>
          <w:color w:val="000000" w:themeColor="text1"/>
          <w:szCs w:val="28"/>
        </w:rPr>
        <w:t xml:space="preserve"> – </w:t>
      </w:r>
      <w:r w:rsidRPr="007D3B9E">
        <w:rPr>
          <w:color w:val="000000" w:themeColor="text1"/>
          <w:szCs w:val="28"/>
        </w:rPr>
        <w:t>362 мероприятия систематического наблюдения в сети «Интернет»; 81 мероприятие систематического наблюдения по выявлению в местах розничной торговли фактов незаконной реализации на физических носителях информации, содержащей персональные данные граждан Российской Федерации и 95 мероприятий систематического наблюдения в части оценки соответствия информации, размещаемой в общественных местах, на средствах наружной рекламы (билбордах) и светодиодных экранах, требованиям законодательства Российской Федерации в области персональных данных.</w:t>
      </w:r>
    </w:p>
    <w:p w:rsidR="007D560F" w:rsidRPr="007D3B9E" w:rsidRDefault="007D560F" w:rsidP="007D560F">
      <w:pPr>
        <w:ind w:firstLine="709"/>
        <w:jc w:val="both"/>
        <w:rPr>
          <w:color w:val="000000" w:themeColor="text1"/>
          <w:szCs w:val="28"/>
        </w:rPr>
      </w:pPr>
      <w:r w:rsidRPr="007D3B9E">
        <w:rPr>
          <w:color w:val="000000" w:themeColor="text1"/>
          <w:szCs w:val="28"/>
        </w:rPr>
        <w:t>Нарушения требований законодательства Российской Федерации в области персональных данных были выявлены по результатам 2 мероприятий систематического наблюдения</w:t>
      </w:r>
      <w:r w:rsidR="008D2BD4" w:rsidRPr="007D3B9E">
        <w:rPr>
          <w:color w:val="000000" w:themeColor="text1"/>
          <w:szCs w:val="28"/>
        </w:rPr>
        <w:t>,</w:t>
      </w:r>
      <w:r w:rsidRPr="007D3B9E">
        <w:rPr>
          <w:color w:val="000000" w:themeColor="text1"/>
          <w:szCs w:val="28"/>
        </w:rPr>
        <w:t xml:space="preserve"> в части оценки соответствия информации, размещаемой в общественных местах, на средствах наружной рекламы (билбордах) и светодиодных экранах, требованиям законодательства Российской Федерации в области персональных данных и 142 мероприятий систематического наблюдения в сети «Интернет», а именно: в деятельности 34 государственных и муниципальных органов; 19 финансово-кредитных организаций; 8 страховых компаний; 5 коллекторских агентств; 25 учреждений здравоохранения; 22 образовательных учреждений; 5 организаций в сфере ЖКХ; 7 организаций, оказывающих услуги путем продажи товаров дистанционным способом, 3 МФЦ, 11 операторов связи; иные – 3.</w:t>
      </w:r>
    </w:p>
    <w:p w:rsidR="007D560F" w:rsidRPr="007D3B9E" w:rsidRDefault="007D560F" w:rsidP="007D560F">
      <w:pPr>
        <w:ind w:firstLine="709"/>
        <w:jc w:val="both"/>
        <w:rPr>
          <w:color w:val="000000" w:themeColor="text1"/>
          <w:szCs w:val="28"/>
        </w:rPr>
      </w:pPr>
      <w:r w:rsidRPr="007D3B9E">
        <w:rPr>
          <w:color w:val="000000" w:themeColor="text1"/>
          <w:szCs w:val="28"/>
        </w:rPr>
        <w:t>Наиболее частым нарушением является 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B168E9" w:rsidRPr="007D3B9E" w:rsidRDefault="00B168E9" w:rsidP="007B2334">
      <w:pPr>
        <w:spacing w:line="228" w:lineRule="auto"/>
        <w:ind w:firstLine="720"/>
        <w:jc w:val="both"/>
        <w:rPr>
          <w:color w:val="000000" w:themeColor="text1"/>
          <w:szCs w:val="28"/>
          <w:u w:val="single"/>
        </w:rPr>
      </w:pPr>
      <w:r w:rsidRPr="007D3B9E">
        <w:rPr>
          <w:color w:val="000000" w:themeColor="text1"/>
          <w:szCs w:val="28"/>
          <w:u w:val="single"/>
        </w:rPr>
        <w:t>Предписания</w:t>
      </w:r>
      <w:r w:rsidR="007B2334" w:rsidRPr="007D3B9E">
        <w:rPr>
          <w:color w:val="000000" w:themeColor="text1"/>
          <w:szCs w:val="28"/>
          <w:u w:val="single"/>
        </w:rPr>
        <w:t>.</w:t>
      </w:r>
    </w:p>
    <w:p w:rsidR="00C158B9" w:rsidRPr="007D3B9E" w:rsidRDefault="00C158B9" w:rsidP="00C158B9">
      <w:pPr>
        <w:ind w:firstLine="709"/>
        <w:jc w:val="both"/>
        <w:rPr>
          <w:color w:val="000000" w:themeColor="text1"/>
          <w:szCs w:val="28"/>
        </w:rPr>
      </w:pPr>
      <w:r w:rsidRPr="007D3B9E">
        <w:rPr>
          <w:color w:val="000000" w:themeColor="text1"/>
          <w:szCs w:val="28"/>
        </w:rPr>
        <w:lastRenderedPageBreak/>
        <w:t>Территориальными органами Роскомнадзора за 1 квартал 2018 года выдано 169 предписаний об устранении выявленных нарушений.</w:t>
      </w:r>
    </w:p>
    <w:p w:rsidR="00B168E9" w:rsidRPr="007D3B9E" w:rsidRDefault="00B168E9" w:rsidP="007B2334">
      <w:pPr>
        <w:spacing w:line="228" w:lineRule="auto"/>
        <w:ind w:firstLine="720"/>
        <w:jc w:val="both"/>
        <w:rPr>
          <w:color w:val="000000" w:themeColor="text1"/>
          <w:szCs w:val="28"/>
          <w:u w:val="single"/>
        </w:rPr>
      </w:pPr>
      <w:r w:rsidRPr="007D3B9E">
        <w:rPr>
          <w:color w:val="000000" w:themeColor="text1"/>
          <w:szCs w:val="28"/>
          <w:u w:val="single"/>
        </w:rPr>
        <w:t>Протоколы</w:t>
      </w:r>
      <w:r w:rsidR="007B2334" w:rsidRPr="007D3B9E">
        <w:rPr>
          <w:color w:val="000000" w:themeColor="text1"/>
          <w:szCs w:val="28"/>
          <w:u w:val="single"/>
        </w:rPr>
        <w:t>.</w:t>
      </w:r>
    </w:p>
    <w:p w:rsidR="00C158B9" w:rsidRPr="007D3B9E" w:rsidRDefault="00C158B9" w:rsidP="00C158B9">
      <w:pPr>
        <w:ind w:firstLine="709"/>
        <w:jc w:val="both"/>
        <w:rPr>
          <w:color w:val="000000" w:themeColor="text1"/>
          <w:szCs w:val="28"/>
        </w:rPr>
      </w:pPr>
      <w:r w:rsidRPr="007D3B9E">
        <w:rPr>
          <w:color w:val="000000" w:themeColor="text1"/>
          <w:szCs w:val="28"/>
        </w:rPr>
        <w:t>Территориальными органами Роскомнадзора за 1 квартал 2018 года составлено 1659 протоколов об административных правонарушениях.</w:t>
      </w:r>
    </w:p>
    <w:p w:rsidR="00B168E9" w:rsidRPr="007D3B9E" w:rsidRDefault="00B168E9" w:rsidP="007B2334">
      <w:pPr>
        <w:spacing w:line="228" w:lineRule="auto"/>
        <w:ind w:firstLine="720"/>
        <w:jc w:val="both"/>
        <w:rPr>
          <w:color w:val="000000" w:themeColor="text1"/>
          <w:szCs w:val="28"/>
          <w:u w:val="single"/>
        </w:rPr>
      </w:pPr>
      <w:r w:rsidRPr="007D3B9E">
        <w:rPr>
          <w:color w:val="000000" w:themeColor="text1"/>
          <w:szCs w:val="28"/>
          <w:u w:val="single"/>
        </w:rPr>
        <w:t>Штрафы</w:t>
      </w:r>
      <w:r w:rsidR="007B2334" w:rsidRPr="007D3B9E">
        <w:rPr>
          <w:color w:val="000000" w:themeColor="text1"/>
          <w:szCs w:val="28"/>
          <w:u w:val="single"/>
        </w:rPr>
        <w:t>.</w:t>
      </w:r>
    </w:p>
    <w:p w:rsidR="002F7EAE" w:rsidRPr="007D3B9E" w:rsidRDefault="002F7EAE" w:rsidP="002F7EAE">
      <w:pPr>
        <w:ind w:firstLine="709"/>
        <w:jc w:val="both"/>
        <w:rPr>
          <w:color w:val="000000" w:themeColor="text1"/>
          <w:szCs w:val="28"/>
        </w:rPr>
      </w:pPr>
      <w:r w:rsidRPr="007D3B9E">
        <w:rPr>
          <w:color w:val="000000" w:themeColor="text1"/>
          <w:szCs w:val="28"/>
        </w:rPr>
        <w:t>Территориальными органами Роскомнадзора за 1 квартал 2018 года наложено административных штрафов на сумму 426 800 рублей, из них взыскано 232 400 рублей.</w:t>
      </w:r>
    </w:p>
    <w:p w:rsidR="00B168E9" w:rsidRPr="007D3B9E" w:rsidRDefault="00B168E9" w:rsidP="002F7EAE">
      <w:pPr>
        <w:ind w:firstLine="709"/>
        <w:jc w:val="both"/>
        <w:rPr>
          <w:color w:val="000000" w:themeColor="text1"/>
          <w:szCs w:val="20"/>
        </w:rPr>
      </w:pPr>
    </w:p>
    <w:p w:rsidR="004C6F97" w:rsidRPr="007D3B9E" w:rsidRDefault="004C6F97" w:rsidP="004C6F97">
      <w:pPr>
        <w:pStyle w:val="6"/>
        <w:rPr>
          <w:color w:val="000000" w:themeColor="text1"/>
          <w:szCs w:val="28"/>
        </w:rPr>
      </w:pPr>
      <w:bookmarkStart w:id="50" w:name="_Toc481081699"/>
      <w:bookmarkStart w:id="51" w:name="_Toc514145896"/>
      <w:r w:rsidRPr="007D3B9E">
        <w:rPr>
          <w:color w:val="000000" w:themeColor="text1"/>
          <w:szCs w:val="28"/>
        </w:rPr>
        <w:t>Итоги рассмотрения обращений граждан (субъектов персональных данных) и юридических лиц о нарушениях законодательства Российской Федерации в области персональных данных</w:t>
      </w:r>
      <w:bookmarkEnd w:id="50"/>
      <w:bookmarkEnd w:id="51"/>
    </w:p>
    <w:p w:rsidR="008B14B9" w:rsidRDefault="008B14B9" w:rsidP="00120B3C">
      <w:pPr>
        <w:ind w:firstLine="709"/>
        <w:jc w:val="both"/>
        <w:rPr>
          <w:color w:val="000000" w:themeColor="text1"/>
          <w:szCs w:val="20"/>
          <w:u w:val="single"/>
        </w:rPr>
      </w:pPr>
    </w:p>
    <w:p w:rsidR="004C6F97" w:rsidRPr="007D3B9E" w:rsidRDefault="004C6F97" w:rsidP="00120B3C">
      <w:pPr>
        <w:ind w:firstLine="709"/>
        <w:jc w:val="both"/>
        <w:rPr>
          <w:color w:val="000000" w:themeColor="text1"/>
          <w:szCs w:val="20"/>
          <w:u w:val="single"/>
        </w:rPr>
      </w:pPr>
      <w:r w:rsidRPr="007D3B9E">
        <w:rPr>
          <w:color w:val="000000" w:themeColor="text1"/>
          <w:szCs w:val="20"/>
          <w:u w:val="single"/>
        </w:rPr>
        <w:t>Итоги судебно-претензионной деятельности</w:t>
      </w:r>
      <w:r w:rsidR="007B2334" w:rsidRPr="007D3B9E">
        <w:rPr>
          <w:color w:val="000000" w:themeColor="text1"/>
          <w:szCs w:val="20"/>
          <w:u w:val="single"/>
        </w:rPr>
        <w:t>.</w:t>
      </w:r>
    </w:p>
    <w:p w:rsidR="00120B3C" w:rsidRPr="007D3B9E" w:rsidRDefault="00120B3C" w:rsidP="00120B3C">
      <w:pPr>
        <w:widowControl w:val="0"/>
        <w:ind w:firstLine="709"/>
        <w:jc w:val="both"/>
        <w:rPr>
          <w:szCs w:val="28"/>
        </w:rPr>
      </w:pPr>
      <w:bookmarkStart w:id="52" w:name="_Toc417988538"/>
      <w:bookmarkStart w:id="53" w:name="_Toc481081700"/>
      <w:r w:rsidRPr="007D3B9E">
        <w:rPr>
          <w:szCs w:val="28"/>
        </w:rPr>
        <w:t>В целях защиты конституционных прав и свобод человека и гражданина при обработке его персональных данных Роскомнадзором и его территориальными органами особое внимание уделяется рассмотрению обращений граждан и юридических лиц.</w:t>
      </w:r>
    </w:p>
    <w:p w:rsidR="00120B3C" w:rsidRPr="007D3B9E" w:rsidRDefault="00120B3C" w:rsidP="00120B3C">
      <w:pPr>
        <w:ind w:firstLine="709"/>
        <w:jc w:val="both"/>
        <w:rPr>
          <w:noProof/>
          <w:szCs w:val="28"/>
        </w:rPr>
      </w:pPr>
      <w:r w:rsidRPr="007D3B9E">
        <w:rPr>
          <w:szCs w:val="28"/>
        </w:rPr>
        <w:t>За 1 квартал 2018 года в адрес Роскомнадзора и его территориальных органов поступило – 8 594 обращения граждан и юридических лиц, что по сравнению с аналогичным периодом 2017 года составляет рост на 8,35 % (за 1 квартал 2017 года поступило 7 932 обращения). Из указанных обращений – 8 433 составляют обращения и жалобы граждан (субъектов персональных данных) и 151 обращение юридических лиц.</w:t>
      </w:r>
    </w:p>
    <w:p w:rsidR="00120B3C" w:rsidRPr="007D3B9E" w:rsidRDefault="00120B3C" w:rsidP="00120B3C">
      <w:pPr>
        <w:ind w:firstLine="709"/>
        <w:jc w:val="both"/>
        <w:rPr>
          <w:szCs w:val="28"/>
        </w:rPr>
      </w:pPr>
      <w:r w:rsidRPr="007D3B9E">
        <w:rPr>
          <w:szCs w:val="28"/>
        </w:rPr>
        <w:t>На рассмотрении на конец отчетного периода в Роскомнадзоре и его территориальных органах находится 1</w:t>
      </w:r>
      <w:r w:rsidR="00AF332A" w:rsidRPr="007D3B9E">
        <w:rPr>
          <w:szCs w:val="28"/>
        </w:rPr>
        <w:t> </w:t>
      </w:r>
      <w:r w:rsidRPr="007D3B9E">
        <w:rPr>
          <w:szCs w:val="28"/>
        </w:rPr>
        <w:t>939 обращений: 1</w:t>
      </w:r>
      <w:r w:rsidR="00AF332A" w:rsidRPr="007D3B9E">
        <w:rPr>
          <w:szCs w:val="28"/>
        </w:rPr>
        <w:t> </w:t>
      </w:r>
      <w:r w:rsidRPr="007D3B9E">
        <w:rPr>
          <w:szCs w:val="28"/>
        </w:rPr>
        <w:t>903 от граждан и 36 от юридических лиц.</w:t>
      </w:r>
    </w:p>
    <w:p w:rsidR="00120B3C" w:rsidRPr="007D3B9E" w:rsidRDefault="00120B3C" w:rsidP="00120B3C">
      <w:pPr>
        <w:ind w:firstLine="709"/>
        <w:jc w:val="both"/>
        <w:rPr>
          <w:szCs w:val="28"/>
        </w:rPr>
      </w:pPr>
      <w:r w:rsidRPr="007D3B9E">
        <w:rPr>
          <w:szCs w:val="28"/>
        </w:rPr>
        <w:t>Обращения граждан и юридических лиц касались разъяснения порядка применения законодательства Российской Федерации в области персональных данных, в том числе:</w:t>
      </w:r>
    </w:p>
    <w:p w:rsidR="00120B3C" w:rsidRPr="007D3B9E" w:rsidRDefault="00120B3C" w:rsidP="00120B3C">
      <w:pPr>
        <w:ind w:firstLine="709"/>
        <w:jc w:val="both"/>
        <w:rPr>
          <w:szCs w:val="28"/>
        </w:rPr>
      </w:pPr>
      <w:r w:rsidRPr="007D3B9E">
        <w:rPr>
          <w:szCs w:val="28"/>
        </w:rPr>
        <w:t>возможности обработки и передачи персональных данных граждан в рамках различных гражданско-правовых договоров;</w:t>
      </w:r>
    </w:p>
    <w:p w:rsidR="00120B3C" w:rsidRPr="007D3B9E" w:rsidRDefault="00120B3C" w:rsidP="00120B3C">
      <w:pPr>
        <w:ind w:firstLine="709"/>
        <w:jc w:val="both"/>
        <w:rPr>
          <w:szCs w:val="28"/>
        </w:rPr>
      </w:pPr>
      <w:r w:rsidRPr="007D3B9E">
        <w:rPr>
          <w:szCs w:val="28"/>
        </w:rPr>
        <w:t>порядка и условий обработки биометрических персональных данных;</w:t>
      </w:r>
    </w:p>
    <w:p w:rsidR="00120B3C" w:rsidRPr="007D3B9E" w:rsidRDefault="00120B3C" w:rsidP="00120B3C">
      <w:pPr>
        <w:ind w:firstLine="709"/>
        <w:jc w:val="both"/>
        <w:rPr>
          <w:szCs w:val="28"/>
        </w:rPr>
      </w:pPr>
      <w:r w:rsidRPr="007D3B9E">
        <w:rPr>
          <w:szCs w:val="28"/>
        </w:rPr>
        <w:t>порядка и условий установки видеокамер, а также хранения полученных видеозаписей;</w:t>
      </w:r>
    </w:p>
    <w:p w:rsidR="00120B3C" w:rsidRPr="007D3B9E" w:rsidRDefault="00120B3C" w:rsidP="00120B3C">
      <w:pPr>
        <w:ind w:firstLine="709"/>
        <w:jc w:val="both"/>
        <w:rPr>
          <w:szCs w:val="28"/>
        </w:rPr>
      </w:pPr>
      <w:r w:rsidRPr="007D3B9E">
        <w:rPr>
          <w:szCs w:val="28"/>
        </w:rPr>
        <w:t>правомочности обработки персональных данных граждан, являющихся задолжниками в сфере ЖКХ;</w:t>
      </w:r>
    </w:p>
    <w:p w:rsidR="00120B3C" w:rsidRPr="007D3B9E" w:rsidRDefault="00120B3C" w:rsidP="00120B3C">
      <w:pPr>
        <w:ind w:firstLine="709"/>
        <w:jc w:val="both"/>
        <w:rPr>
          <w:szCs w:val="28"/>
        </w:rPr>
      </w:pPr>
      <w:r w:rsidRPr="007D3B9E">
        <w:rPr>
          <w:szCs w:val="28"/>
        </w:rPr>
        <w:t>правомочности обработки персональных данных жильцов многоквартирных домов Региональными операторами (Фондами капитального ремонта);</w:t>
      </w:r>
    </w:p>
    <w:p w:rsidR="00120B3C" w:rsidRPr="007D3B9E" w:rsidRDefault="00120B3C" w:rsidP="00120B3C">
      <w:pPr>
        <w:ind w:firstLine="709"/>
        <w:jc w:val="both"/>
        <w:rPr>
          <w:szCs w:val="28"/>
        </w:rPr>
      </w:pPr>
      <w:r w:rsidRPr="007D3B9E">
        <w:rPr>
          <w:szCs w:val="28"/>
        </w:rPr>
        <w:t>порядка и условий обработки персональных данных при взыскании кредитной задолженности;</w:t>
      </w:r>
    </w:p>
    <w:p w:rsidR="00120B3C" w:rsidRPr="007D3B9E" w:rsidRDefault="00120B3C" w:rsidP="00120B3C">
      <w:pPr>
        <w:ind w:firstLine="709"/>
        <w:jc w:val="both"/>
        <w:rPr>
          <w:szCs w:val="28"/>
        </w:rPr>
      </w:pPr>
      <w:r w:rsidRPr="007D3B9E">
        <w:rPr>
          <w:szCs w:val="28"/>
        </w:rPr>
        <w:t>правомочности запросов о предоставлении персональных данных;</w:t>
      </w:r>
    </w:p>
    <w:p w:rsidR="00120B3C" w:rsidRPr="007D3B9E" w:rsidRDefault="00120B3C" w:rsidP="00120B3C">
      <w:pPr>
        <w:ind w:firstLine="709"/>
        <w:jc w:val="both"/>
        <w:rPr>
          <w:szCs w:val="28"/>
        </w:rPr>
      </w:pPr>
      <w:r w:rsidRPr="007D3B9E">
        <w:rPr>
          <w:szCs w:val="28"/>
        </w:rPr>
        <w:lastRenderedPageBreak/>
        <w:t>порядка хранения персональных данных на серверах, находящихся за пределами Российской Федерации, а также порядка трансграничной передачи персональных данных;</w:t>
      </w:r>
    </w:p>
    <w:p w:rsidR="00120B3C" w:rsidRPr="007D3B9E" w:rsidRDefault="00120B3C" w:rsidP="00120B3C">
      <w:pPr>
        <w:ind w:firstLine="709"/>
        <w:jc w:val="both"/>
        <w:rPr>
          <w:szCs w:val="28"/>
        </w:rPr>
      </w:pPr>
      <w:r w:rsidRPr="007D3B9E">
        <w:rPr>
          <w:szCs w:val="28"/>
        </w:rPr>
        <w:t>условия размещения персональных данных на интернет-сайтах.</w:t>
      </w:r>
    </w:p>
    <w:p w:rsidR="00120B3C" w:rsidRPr="007D3B9E" w:rsidRDefault="00120B3C" w:rsidP="00120B3C">
      <w:pPr>
        <w:ind w:firstLine="709"/>
        <w:jc w:val="both"/>
        <w:rPr>
          <w:szCs w:val="28"/>
        </w:rPr>
      </w:pPr>
      <w:r w:rsidRPr="007D3B9E">
        <w:rPr>
          <w:szCs w:val="28"/>
        </w:rPr>
        <w:t>За отчетный период Уполномоченным органом и его территориальными органами рассмотрено 855 обращений граждан о разъяснении отдельных положений законодательства Российской Федерации в области персональных данных, а также 7</w:t>
      </w:r>
      <w:r w:rsidR="00AF332A" w:rsidRPr="007D3B9E">
        <w:rPr>
          <w:szCs w:val="28"/>
        </w:rPr>
        <w:t> </w:t>
      </w:r>
      <w:r w:rsidRPr="007D3B9E">
        <w:rPr>
          <w:szCs w:val="28"/>
        </w:rPr>
        <w:t>533 жалобы на действия операторов, осуществляющих, по их мнению, незаконную обработку персональных данных и 45 обращений граждан, касающихся обжалования действий территориальных органов Роскомнадзора.</w:t>
      </w:r>
    </w:p>
    <w:p w:rsidR="00120B3C" w:rsidRPr="007D3B9E" w:rsidRDefault="00120B3C" w:rsidP="00120B3C">
      <w:pPr>
        <w:ind w:firstLine="709"/>
        <w:jc w:val="both"/>
        <w:rPr>
          <w:szCs w:val="28"/>
        </w:rPr>
      </w:pPr>
      <w:r w:rsidRPr="007D3B9E">
        <w:rPr>
          <w:szCs w:val="28"/>
        </w:rPr>
        <w:t>Необходимо отметить, что по результатам рассмотрения жалоб граждан доводы заяви</w:t>
      </w:r>
      <w:r w:rsidR="00AF332A" w:rsidRPr="007D3B9E">
        <w:rPr>
          <w:szCs w:val="28"/>
        </w:rPr>
        <w:t>телей подтвердились в 4 </w:t>
      </w:r>
      <w:r w:rsidRPr="007D3B9E">
        <w:rPr>
          <w:szCs w:val="28"/>
        </w:rPr>
        <w:t>% случаев.</w:t>
      </w:r>
    </w:p>
    <w:p w:rsidR="00120B3C" w:rsidRPr="007D3B9E" w:rsidRDefault="00120B3C" w:rsidP="00120B3C">
      <w:pPr>
        <w:ind w:firstLine="709"/>
        <w:jc w:val="both"/>
        <w:rPr>
          <w:szCs w:val="28"/>
        </w:rPr>
      </w:pPr>
      <w:r w:rsidRPr="007D3B9E">
        <w:rPr>
          <w:szCs w:val="28"/>
        </w:rPr>
        <w:t>Наибольшее количество жалоб граждан поступило на действия кредитных учреждений, организаций ЖКХ, вл</w:t>
      </w:r>
      <w:r w:rsidR="00AF332A" w:rsidRPr="007D3B9E">
        <w:rPr>
          <w:szCs w:val="28"/>
        </w:rPr>
        <w:t>адельцев интернет-сайтов (в том </w:t>
      </w:r>
      <w:r w:rsidRPr="007D3B9E">
        <w:rPr>
          <w:szCs w:val="28"/>
        </w:rPr>
        <w:t>числе социальные сети), коллекторских агентств. На действия данных категорий операторов традиционно поступает большое число жалоб, что, в первую очередь, связано с обработкой ими персональных данных значительного числа граждан.</w:t>
      </w:r>
    </w:p>
    <w:p w:rsidR="00120B3C" w:rsidRPr="007D3B9E" w:rsidRDefault="00120B3C" w:rsidP="00120B3C">
      <w:pPr>
        <w:ind w:firstLine="709"/>
        <w:jc w:val="both"/>
        <w:rPr>
          <w:szCs w:val="28"/>
        </w:rPr>
      </w:pPr>
      <w:r w:rsidRPr="007D3B9E">
        <w:rPr>
          <w:szCs w:val="28"/>
        </w:rPr>
        <w:t>В частности, в отношении кредитных учреждений распространены жалобы на действия, связанные с передачей персональных данных без их согласия, а в отношении коллекторских агентств распространены жалобы на действия, связанные с обработкой персональных данных без их согласия.</w:t>
      </w:r>
    </w:p>
    <w:p w:rsidR="00120B3C" w:rsidRPr="00B5531C" w:rsidRDefault="00120B3C" w:rsidP="00120B3C">
      <w:pPr>
        <w:ind w:firstLine="709"/>
        <w:jc w:val="both"/>
        <w:rPr>
          <w:szCs w:val="28"/>
        </w:rPr>
      </w:pPr>
      <w:r w:rsidRPr="007D3B9E">
        <w:rPr>
          <w:szCs w:val="28"/>
        </w:rPr>
        <w:t>С начала функционирования в Реестр нарушителей прав субъектов персональных данных Роскомнадзором и его территориальными органами внесено 707 записей (из них в 1 квартале 2018 года – 254 записи), заблокировано 195 Интернет-ресурсов (из них</w:t>
      </w:r>
      <w:r w:rsidR="002B7B08">
        <w:rPr>
          <w:szCs w:val="28"/>
        </w:rPr>
        <w:t xml:space="preserve"> – </w:t>
      </w:r>
      <w:r w:rsidR="00065CD2" w:rsidRPr="007D3B9E">
        <w:rPr>
          <w:szCs w:val="28"/>
        </w:rPr>
        <w:t>19 в 1 квартале 2018 года), 248 </w:t>
      </w:r>
      <w:r w:rsidRPr="007D3B9E">
        <w:rPr>
          <w:szCs w:val="28"/>
        </w:rPr>
        <w:t>операторов удалили информацию без применения принудительных мер воздействия (из них</w:t>
      </w:r>
      <w:r w:rsidR="002B7B08">
        <w:rPr>
          <w:szCs w:val="28"/>
        </w:rPr>
        <w:t xml:space="preserve"> – </w:t>
      </w:r>
      <w:r w:rsidRPr="007D3B9E">
        <w:rPr>
          <w:szCs w:val="28"/>
        </w:rPr>
        <w:t>10 в 1 квартале 2018 года).</w:t>
      </w:r>
      <w:r w:rsidRPr="00B5531C">
        <w:rPr>
          <w:szCs w:val="28"/>
        </w:rPr>
        <w:t xml:space="preserve"> </w:t>
      </w:r>
    </w:p>
    <w:p w:rsidR="00CC5F05" w:rsidRPr="009F7D85" w:rsidRDefault="00CC5F05" w:rsidP="00120B3C">
      <w:pPr>
        <w:ind w:firstLine="709"/>
        <w:jc w:val="both"/>
        <w:rPr>
          <w:szCs w:val="28"/>
        </w:rPr>
      </w:pPr>
    </w:p>
    <w:p w:rsidR="00D776CE" w:rsidRPr="009F7D85" w:rsidRDefault="00F83465" w:rsidP="006A77B3">
      <w:pPr>
        <w:pStyle w:val="2"/>
      </w:pPr>
      <w:bookmarkStart w:id="54" w:name="_Toc514145897"/>
      <w:r w:rsidRPr="009F7D85">
        <w:rPr>
          <w:lang w:val="en-US"/>
        </w:rPr>
        <w:t>II</w:t>
      </w:r>
      <w:r w:rsidRPr="009F7D85">
        <w:t xml:space="preserve">. </w:t>
      </w:r>
      <w:r w:rsidR="00D776CE" w:rsidRPr="009F7D85">
        <w:t>Разрешительная</w:t>
      </w:r>
      <w:r w:rsidR="004F1325" w:rsidRPr="009F7D85">
        <w:t xml:space="preserve"> и регистрационная деятельность</w:t>
      </w:r>
      <w:bookmarkEnd w:id="52"/>
      <w:r w:rsidR="00353A5F" w:rsidRPr="009F7D85">
        <w:t>, ведение реестров</w:t>
      </w:r>
      <w:bookmarkEnd w:id="53"/>
      <w:bookmarkEnd w:id="54"/>
    </w:p>
    <w:p w:rsidR="00C74463" w:rsidRPr="009F7D85" w:rsidRDefault="00C74463" w:rsidP="00C74463">
      <w:pPr>
        <w:pStyle w:val="5"/>
      </w:pPr>
      <w:bookmarkStart w:id="55" w:name="_Toc481081701"/>
      <w:bookmarkStart w:id="56" w:name="_Toc514145898"/>
      <w:r w:rsidRPr="009F7D85">
        <w:t>Сфера информационных технологий</w:t>
      </w:r>
      <w:bookmarkEnd w:id="55"/>
      <w:bookmarkEnd w:id="56"/>
    </w:p>
    <w:p w:rsidR="00C74463" w:rsidRPr="009F7D85" w:rsidRDefault="00C74463" w:rsidP="00234EFC">
      <w:pPr>
        <w:ind w:firstLine="709"/>
        <w:jc w:val="both"/>
        <w:rPr>
          <w:szCs w:val="28"/>
        </w:rPr>
      </w:pPr>
    </w:p>
    <w:p w:rsidR="00C74463" w:rsidRPr="009F7D85" w:rsidRDefault="00C74463" w:rsidP="00C74463">
      <w:pPr>
        <w:pStyle w:val="6"/>
        <w:rPr>
          <w:color w:val="000000" w:themeColor="text1"/>
        </w:rPr>
      </w:pPr>
      <w:bookmarkStart w:id="57" w:name="_Toc481081703"/>
      <w:bookmarkStart w:id="58" w:name="_Toc514145899"/>
      <w:r w:rsidRPr="009F7D85">
        <w:rPr>
          <w:color w:val="000000" w:themeColor="text1"/>
        </w:rPr>
        <w:t>Ведение реестра организаторов распространения информации в сети «Интернет»</w:t>
      </w:r>
      <w:bookmarkEnd w:id="57"/>
      <w:bookmarkEnd w:id="58"/>
    </w:p>
    <w:p w:rsidR="008B14B9" w:rsidRDefault="008B14B9" w:rsidP="00310961">
      <w:pPr>
        <w:tabs>
          <w:tab w:val="left" w:pos="-142"/>
        </w:tabs>
        <w:ind w:firstLine="709"/>
        <w:contextualSpacing/>
        <w:jc w:val="both"/>
        <w:rPr>
          <w:szCs w:val="28"/>
        </w:rPr>
      </w:pPr>
    </w:p>
    <w:p w:rsidR="00270DB0" w:rsidRPr="00310961" w:rsidRDefault="00270DB0" w:rsidP="00310961">
      <w:pPr>
        <w:tabs>
          <w:tab w:val="left" w:pos="-142"/>
        </w:tabs>
        <w:ind w:firstLine="709"/>
        <w:contextualSpacing/>
        <w:jc w:val="both"/>
        <w:rPr>
          <w:szCs w:val="28"/>
        </w:rPr>
      </w:pPr>
      <w:r w:rsidRPr="00310961">
        <w:rPr>
          <w:szCs w:val="28"/>
        </w:rPr>
        <w:t>В рамках ст. 10.1 Федерального закона от 27.07.2006 № 149-ФЗ</w:t>
      </w:r>
      <w:r w:rsidR="00310961" w:rsidRPr="00310961">
        <w:rPr>
          <w:szCs w:val="28"/>
        </w:rPr>
        <w:t xml:space="preserve"> «Об </w:t>
      </w:r>
      <w:r w:rsidRPr="00310961">
        <w:rPr>
          <w:szCs w:val="28"/>
        </w:rPr>
        <w:t>информации, информационных технологиях и о защите информации» (далее – Федеральный закон № 149-ФЗ) в Роскомнадзор поступило 107 обращений органов, осуществляющих оперативно-разыскную деятельность и обеспечение безопасности Р</w:t>
      </w:r>
      <w:r w:rsidR="008246D8">
        <w:rPr>
          <w:szCs w:val="28"/>
        </w:rPr>
        <w:t xml:space="preserve">оссийской </w:t>
      </w:r>
      <w:r w:rsidRPr="00310961">
        <w:rPr>
          <w:szCs w:val="28"/>
        </w:rPr>
        <w:t>Ф</w:t>
      </w:r>
      <w:r w:rsidR="008246D8">
        <w:rPr>
          <w:szCs w:val="28"/>
        </w:rPr>
        <w:t>едерации</w:t>
      </w:r>
      <w:r w:rsidRPr="00310961">
        <w:rPr>
          <w:szCs w:val="28"/>
        </w:rPr>
        <w:t xml:space="preserve">, о направлении требований организаторам распространения информации в сети «Интернет» о начале осуществления деятельности по обеспечению функционирования </w:t>
      </w:r>
      <w:r w:rsidRPr="00310961">
        <w:rPr>
          <w:szCs w:val="28"/>
        </w:rPr>
        <w:lastRenderedPageBreak/>
        <w:t>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270DB0" w:rsidRPr="00310961" w:rsidRDefault="00270DB0" w:rsidP="00310961">
      <w:pPr>
        <w:tabs>
          <w:tab w:val="left" w:pos="-142"/>
        </w:tabs>
        <w:ind w:firstLine="709"/>
        <w:contextualSpacing/>
        <w:jc w:val="both"/>
        <w:rPr>
          <w:szCs w:val="28"/>
        </w:rPr>
      </w:pPr>
      <w:r w:rsidRPr="00310961">
        <w:rPr>
          <w:szCs w:val="28"/>
        </w:rPr>
        <w:t xml:space="preserve">На конец </w:t>
      </w:r>
      <w:r w:rsidR="008A1EDF" w:rsidRPr="00310961">
        <w:rPr>
          <w:szCs w:val="28"/>
        </w:rPr>
        <w:t>1 квартала 2018 года</w:t>
      </w:r>
      <w:r w:rsidRPr="00310961">
        <w:rPr>
          <w:szCs w:val="28"/>
        </w:rPr>
        <w:t xml:space="preserve"> в реестре организаторов распространения информации содержится информация о 139 организаторах распространения информации в сети «Интернет», в том числе подавших уведомление в инициативном порядке.</w:t>
      </w:r>
    </w:p>
    <w:p w:rsidR="00835B55" w:rsidRPr="003B2F80" w:rsidRDefault="00835B55" w:rsidP="00310961">
      <w:pPr>
        <w:ind w:firstLine="709"/>
        <w:jc w:val="both"/>
        <w:rPr>
          <w:szCs w:val="28"/>
        </w:rPr>
      </w:pPr>
    </w:p>
    <w:p w:rsidR="00F83465" w:rsidRPr="009F7D85" w:rsidRDefault="00F83465" w:rsidP="00C17D2B">
      <w:pPr>
        <w:pStyle w:val="5"/>
        <w:spacing w:before="0"/>
        <w:ind w:firstLine="709"/>
        <w:jc w:val="both"/>
      </w:pPr>
      <w:bookmarkStart w:id="59" w:name="_Toc481081704"/>
      <w:bookmarkStart w:id="60" w:name="_Toc514145900"/>
      <w:r w:rsidRPr="009F7D85">
        <w:t xml:space="preserve">Сфера </w:t>
      </w:r>
      <w:r w:rsidR="008B3BD8" w:rsidRPr="009F7D85">
        <w:t>массовых коммуникаций</w:t>
      </w:r>
      <w:bookmarkEnd w:id="59"/>
      <w:bookmarkEnd w:id="60"/>
    </w:p>
    <w:p w:rsidR="00F83465" w:rsidRPr="009F7D85" w:rsidRDefault="00F83465" w:rsidP="00F83465">
      <w:pPr>
        <w:ind w:firstLine="709"/>
        <w:jc w:val="both"/>
        <w:rPr>
          <w:i/>
          <w:szCs w:val="28"/>
        </w:rPr>
      </w:pPr>
    </w:p>
    <w:p w:rsidR="00F83465" w:rsidRPr="009F7D85" w:rsidRDefault="00F83465" w:rsidP="00F83465">
      <w:pPr>
        <w:pStyle w:val="6"/>
        <w:rPr>
          <w:color w:val="000000" w:themeColor="text1"/>
        </w:rPr>
      </w:pPr>
      <w:bookmarkStart w:id="61" w:name="_Toc481081705"/>
      <w:bookmarkStart w:id="62" w:name="_Toc514145901"/>
      <w:r w:rsidRPr="009F7D85">
        <w:rPr>
          <w:color w:val="000000" w:themeColor="text1"/>
        </w:rPr>
        <w:t>Регистрация СМИ.</w:t>
      </w:r>
      <w:bookmarkEnd w:id="61"/>
      <w:bookmarkEnd w:id="62"/>
    </w:p>
    <w:p w:rsidR="008B14B9" w:rsidRDefault="008B14B9" w:rsidP="00E15E96">
      <w:pPr>
        <w:ind w:firstLine="709"/>
        <w:contextualSpacing/>
        <w:jc w:val="both"/>
        <w:rPr>
          <w:szCs w:val="28"/>
        </w:rPr>
      </w:pPr>
    </w:p>
    <w:p w:rsidR="00E15E96" w:rsidRPr="00310961" w:rsidRDefault="00E15E96" w:rsidP="00E15E96">
      <w:pPr>
        <w:ind w:firstLine="709"/>
        <w:contextualSpacing/>
        <w:jc w:val="both"/>
        <w:rPr>
          <w:szCs w:val="28"/>
        </w:rPr>
      </w:pPr>
      <w:r w:rsidRPr="00310961">
        <w:rPr>
          <w:szCs w:val="28"/>
        </w:rPr>
        <w:t>По состоянию на 30.03.2018 года в реестре зарегистрированных средств массовой информации (далее – Реестр СМИ) общее количество действующих заре</w:t>
      </w:r>
      <w:r w:rsidR="00AB25C8" w:rsidRPr="00310961">
        <w:rPr>
          <w:szCs w:val="28"/>
        </w:rPr>
        <w:t>гистрированных СМИ составило 76 </w:t>
      </w:r>
      <w:r w:rsidRPr="00310961">
        <w:rPr>
          <w:szCs w:val="28"/>
        </w:rPr>
        <w:t>090, что на 4,7</w:t>
      </w:r>
      <w:r w:rsidR="00B43668">
        <w:rPr>
          <w:szCs w:val="28"/>
        </w:rPr>
        <w:t> </w:t>
      </w:r>
      <w:r w:rsidRPr="00310961">
        <w:rPr>
          <w:szCs w:val="28"/>
        </w:rPr>
        <w:t>% меньше, чем в ана</w:t>
      </w:r>
      <w:r w:rsidR="00AB25C8" w:rsidRPr="00310961">
        <w:rPr>
          <w:szCs w:val="28"/>
        </w:rPr>
        <w:t>логичном периоде 2017 года – 79 </w:t>
      </w:r>
      <w:r w:rsidRPr="00310961">
        <w:rPr>
          <w:szCs w:val="28"/>
        </w:rPr>
        <w:t xml:space="preserve">827. </w:t>
      </w:r>
    </w:p>
    <w:p w:rsidR="00E15E96" w:rsidRPr="00310961" w:rsidRDefault="00AB25C8" w:rsidP="00F07A48">
      <w:pPr>
        <w:ind w:firstLine="709"/>
        <w:contextualSpacing/>
        <w:jc w:val="both"/>
        <w:rPr>
          <w:szCs w:val="28"/>
        </w:rPr>
      </w:pPr>
      <w:r w:rsidRPr="00310961">
        <w:rPr>
          <w:szCs w:val="28"/>
        </w:rPr>
        <w:t>В 1</w:t>
      </w:r>
      <w:r w:rsidR="00E15E96" w:rsidRPr="00310961">
        <w:rPr>
          <w:szCs w:val="28"/>
        </w:rPr>
        <w:t xml:space="preserve"> квартале 2018 года поступило 636 заявлений на регистрацию (внесение изменений в запись о регистрации) СМИ, что на 50</w:t>
      </w:r>
      <w:r w:rsidR="00B43668">
        <w:rPr>
          <w:szCs w:val="28"/>
        </w:rPr>
        <w:t> </w:t>
      </w:r>
      <w:r w:rsidR="00E15E96" w:rsidRPr="00310961">
        <w:rPr>
          <w:szCs w:val="28"/>
        </w:rPr>
        <w:t>% меньше, чем в аналогичном периоде 2017 года – 1</w:t>
      </w:r>
      <w:r w:rsidRPr="00310961">
        <w:rPr>
          <w:szCs w:val="28"/>
        </w:rPr>
        <w:t> </w:t>
      </w:r>
      <w:r w:rsidR="00E15E96" w:rsidRPr="00310961">
        <w:rPr>
          <w:szCs w:val="28"/>
        </w:rPr>
        <w:t>260.</w:t>
      </w:r>
    </w:p>
    <w:p w:rsidR="00E15E96" w:rsidRPr="00310961" w:rsidRDefault="00E15E96" w:rsidP="00F07A48">
      <w:pPr>
        <w:ind w:firstLine="709"/>
        <w:contextualSpacing/>
        <w:jc w:val="both"/>
        <w:rPr>
          <w:szCs w:val="28"/>
        </w:rPr>
      </w:pPr>
      <w:r w:rsidRPr="00310961">
        <w:rPr>
          <w:szCs w:val="28"/>
        </w:rPr>
        <w:t>Из них:</w:t>
      </w:r>
    </w:p>
    <w:p w:rsidR="00E15E96" w:rsidRPr="00310961" w:rsidRDefault="00E15E96" w:rsidP="00F07A48">
      <w:pPr>
        <w:ind w:firstLine="709"/>
        <w:contextualSpacing/>
        <w:jc w:val="both"/>
        <w:rPr>
          <w:szCs w:val="28"/>
        </w:rPr>
      </w:pPr>
      <w:r w:rsidRPr="00310961">
        <w:rPr>
          <w:szCs w:val="28"/>
        </w:rPr>
        <w:t>440 – первичная регистрация СМИ,</w:t>
      </w:r>
    </w:p>
    <w:p w:rsidR="00E15E96" w:rsidRPr="00310961" w:rsidRDefault="00E15E96" w:rsidP="00F07A48">
      <w:pPr>
        <w:ind w:firstLine="709"/>
        <w:contextualSpacing/>
        <w:jc w:val="both"/>
        <w:rPr>
          <w:szCs w:val="28"/>
        </w:rPr>
      </w:pPr>
      <w:r w:rsidRPr="00310961">
        <w:rPr>
          <w:szCs w:val="28"/>
        </w:rPr>
        <w:t>196 – внесение измене</w:t>
      </w:r>
      <w:r w:rsidR="00AB25C8" w:rsidRPr="00310961">
        <w:rPr>
          <w:szCs w:val="28"/>
        </w:rPr>
        <w:t>ний в запись о регистрации СМИ.</w:t>
      </w:r>
    </w:p>
    <w:p w:rsidR="00E15E96" w:rsidRDefault="00E15E96" w:rsidP="00F07A48">
      <w:pPr>
        <w:ind w:firstLine="709"/>
        <w:contextualSpacing/>
        <w:jc w:val="both"/>
        <w:rPr>
          <w:szCs w:val="28"/>
        </w:rPr>
      </w:pPr>
      <w:r w:rsidRPr="00310961">
        <w:rPr>
          <w:szCs w:val="28"/>
        </w:rPr>
        <w:t>Распределение средств массовой информации по форм</w:t>
      </w:r>
      <w:r w:rsidR="00310961">
        <w:rPr>
          <w:szCs w:val="28"/>
        </w:rPr>
        <w:t>ам распространения показано на рисунке</w:t>
      </w:r>
      <w:r w:rsidRPr="00310961">
        <w:rPr>
          <w:szCs w:val="28"/>
        </w:rPr>
        <w:t xml:space="preserve"> 1</w:t>
      </w:r>
      <w:r w:rsidR="008D77EE">
        <w:rPr>
          <w:szCs w:val="28"/>
        </w:rPr>
        <w:t>0</w:t>
      </w:r>
      <w:r w:rsidRPr="00310961">
        <w:rPr>
          <w:szCs w:val="28"/>
        </w:rPr>
        <w:t>.</w:t>
      </w:r>
    </w:p>
    <w:p w:rsidR="00243D45" w:rsidRDefault="00AB25C8" w:rsidP="00D355E4">
      <w:pPr>
        <w:contextualSpacing/>
        <w:rPr>
          <w:szCs w:val="28"/>
        </w:rPr>
      </w:pPr>
      <w:r w:rsidRPr="002D7254">
        <w:rPr>
          <w:noProof/>
          <w:szCs w:val="28"/>
        </w:rPr>
        <w:lastRenderedPageBreak/>
        <w:drawing>
          <wp:inline distT="0" distB="0" distL="0" distR="0" wp14:anchorId="39A9D6DC" wp14:editId="43A48F76">
            <wp:extent cx="6082601" cy="4119327"/>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86595" cy="4122032"/>
                    </a:xfrm>
                    <a:prstGeom prst="rect">
                      <a:avLst/>
                    </a:prstGeom>
                    <a:noFill/>
                  </pic:spPr>
                </pic:pic>
              </a:graphicData>
            </a:graphic>
          </wp:inline>
        </w:drawing>
      </w:r>
    </w:p>
    <w:p w:rsidR="00F07A48" w:rsidRPr="00F07A48" w:rsidRDefault="00F07A48" w:rsidP="00F07A48">
      <w:pPr>
        <w:ind w:firstLine="709"/>
        <w:contextualSpacing/>
        <w:jc w:val="right"/>
        <w:rPr>
          <w:szCs w:val="28"/>
        </w:rPr>
      </w:pPr>
      <w:r w:rsidRPr="00F07A48">
        <w:rPr>
          <w:szCs w:val="28"/>
        </w:rPr>
        <w:t>Рис. 1</w:t>
      </w:r>
      <w:r w:rsidR="008D77EE">
        <w:rPr>
          <w:szCs w:val="28"/>
        </w:rPr>
        <w:t>0</w:t>
      </w:r>
    </w:p>
    <w:p w:rsidR="008B14B9" w:rsidRDefault="008B14B9" w:rsidP="00AB25C8">
      <w:pPr>
        <w:ind w:firstLine="709"/>
        <w:contextualSpacing/>
        <w:jc w:val="both"/>
        <w:rPr>
          <w:szCs w:val="28"/>
        </w:rPr>
      </w:pPr>
    </w:p>
    <w:p w:rsidR="00AB25C8" w:rsidRPr="00F07A48" w:rsidRDefault="00AB25C8" w:rsidP="00AB25C8">
      <w:pPr>
        <w:ind w:firstLine="709"/>
        <w:contextualSpacing/>
        <w:jc w:val="both"/>
        <w:rPr>
          <w:szCs w:val="28"/>
        </w:rPr>
      </w:pPr>
      <w:r w:rsidRPr="00F07A48">
        <w:rPr>
          <w:szCs w:val="28"/>
        </w:rPr>
        <w:t xml:space="preserve">За отчетный период 2018 года подготовлено 9 приказов о решениях Роскомнадзора по вопросам </w:t>
      </w:r>
      <w:r w:rsidR="00F71FAA" w:rsidRPr="00F07A48">
        <w:rPr>
          <w:szCs w:val="28"/>
        </w:rPr>
        <w:t>регистрации СМИ (таблица 2</w:t>
      </w:r>
      <w:r w:rsidRPr="00F07A48">
        <w:rPr>
          <w:szCs w:val="28"/>
        </w:rPr>
        <w:t>).</w:t>
      </w:r>
    </w:p>
    <w:p w:rsidR="00503852" w:rsidRDefault="00004AC3" w:rsidP="00472AA2">
      <w:pPr>
        <w:ind w:firstLine="709"/>
        <w:jc w:val="right"/>
        <w:rPr>
          <w:color w:val="000000" w:themeColor="text1"/>
          <w:szCs w:val="28"/>
        </w:rPr>
      </w:pPr>
      <w:r w:rsidRPr="00F07A48">
        <w:rPr>
          <w:color w:val="000000" w:themeColor="text1"/>
          <w:szCs w:val="28"/>
        </w:rPr>
        <w:t xml:space="preserve">Таблица </w:t>
      </w:r>
      <w:r w:rsidR="00EA7D9B" w:rsidRPr="00F07A48">
        <w:rPr>
          <w:color w:val="000000" w:themeColor="text1"/>
          <w:szCs w:val="28"/>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4507"/>
        <w:gridCol w:w="3821"/>
      </w:tblGrid>
      <w:tr w:rsidR="00F71FAA" w:rsidRPr="00AF2152" w:rsidTr="00933B39">
        <w:trPr>
          <w:trHeight w:val="515"/>
          <w:jc w:val="center"/>
        </w:trPr>
        <w:tc>
          <w:tcPr>
            <w:tcW w:w="774" w:type="pct"/>
            <w:shd w:val="clear" w:color="auto" w:fill="auto"/>
            <w:vAlign w:val="center"/>
          </w:tcPr>
          <w:p w:rsidR="00F71FAA" w:rsidRPr="00AF2152" w:rsidRDefault="00F71FAA" w:rsidP="00F71FAA">
            <w:pPr>
              <w:tabs>
                <w:tab w:val="left" w:pos="488"/>
                <w:tab w:val="left" w:pos="1168"/>
              </w:tabs>
              <w:ind w:right="459" w:firstLine="176"/>
              <w:contextualSpacing/>
              <w:jc w:val="center"/>
              <w:rPr>
                <w:b/>
                <w:sz w:val="24"/>
              </w:rPr>
            </w:pPr>
            <w:r w:rsidRPr="00AF2152">
              <w:rPr>
                <w:b/>
                <w:sz w:val="24"/>
              </w:rPr>
              <w:t>№№</w:t>
            </w:r>
          </w:p>
          <w:p w:rsidR="00F71FAA" w:rsidRPr="00AF2152" w:rsidRDefault="00F71FAA" w:rsidP="00F71FAA">
            <w:pPr>
              <w:tabs>
                <w:tab w:val="left" w:pos="488"/>
                <w:tab w:val="left" w:pos="1168"/>
              </w:tabs>
              <w:ind w:right="459" w:firstLine="176"/>
              <w:contextualSpacing/>
              <w:jc w:val="center"/>
              <w:rPr>
                <w:b/>
                <w:sz w:val="24"/>
              </w:rPr>
            </w:pPr>
            <w:r w:rsidRPr="00AF2152">
              <w:rPr>
                <w:b/>
                <w:sz w:val="24"/>
              </w:rPr>
              <w:t>п/п</w:t>
            </w:r>
          </w:p>
        </w:tc>
        <w:tc>
          <w:tcPr>
            <w:tcW w:w="2287" w:type="pct"/>
            <w:shd w:val="clear" w:color="auto" w:fill="auto"/>
            <w:vAlign w:val="center"/>
          </w:tcPr>
          <w:p w:rsidR="00F71FAA" w:rsidRPr="00AF2152" w:rsidRDefault="00F71FAA" w:rsidP="00F71FAA">
            <w:pPr>
              <w:ind w:right="321" w:firstLine="34"/>
              <w:contextualSpacing/>
              <w:jc w:val="center"/>
              <w:rPr>
                <w:b/>
                <w:sz w:val="24"/>
              </w:rPr>
            </w:pPr>
            <w:r w:rsidRPr="00AF2152">
              <w:rPr>
                <w:b/>
                <w:sz w:val="24"/>
              </w:rPr>
              <w:t>Дата приказа</w:t>
            </w:r>
          </w:p>
        </w:tc>
        <w:tc>
          <w:tcPr>
            <w:tcW w:w="1939" w:type="pct"/>
            <w:shd w:val="clear" w:color="auto" w:fill="auto"/>
            <w:vAlign w:val="center"/>
          </w:tcPr>
          <w:p w:rsidR="00F71FAA" w:rsidRPr="00AF2152" w:rsidRDefault="00F71FAA" w:rsidP="00F71FAA">
            <w:pPr>
              <w:ind w:left="34" w:right="321" w:firstLine="1"/>
              <w:contextualSpacing/>
              <w:jc w:val="center"/>
              <w:rPr>
                <w:b/>
                <w:sz w:val="24"/>
              </w:rPr>
            </w:pPr>
            <w:r w:rsidRPr="00AF2152">
              <w:rPr>
                <w:b/>
                <w:sz w:val="24"/>
              </w:rPr>
              <w:t>Номер приказа</w:t>
            </w:r>
          </w:p>
        </w:tc>
      </w:tr>
      <w:tr w:rsidR="00F71FAA" w:rsidRPr="00AF2152" w:rsidTr="00F07A48">
        <w:trPr>
          <w:jc w:val="center"/>
        </w:trPr>
        <w:tc>
          <w:tcPr>
            <w:tcW w:w="774" w:type="pct"/>
            <w:shd w:val="clear" w:color="auto" w:fill="auto"/>
          </w:tcPr>
          <w:p w:rsidR="00F71FAA" w:rsidRPr="00AF2152" w:rsidRDefault="00F71FAA" w:rsidP="0069653E">
            <w:pPr>
              <w:numPr>
                <w:ilvl w:val="0"/>
                <w:numId w:val="3"/>
              </w:numPr>
              <w:tabs>
                <w:tab w:val="clear" w:pos="785"/>
                <w:tab w:val="num" w:pos="629"/>
                <w:tab w:val="left" w:pos="913"/>
              </w:tabs>
              <w:spacing w:line="276" w:lineRule="auto"/>
              <w:ind w:right="600" w:firstLine="62"/>
              <w:contextualSpacing/>
              <w:jc w:val="both"/>
              <w:rPr>
                <w:sz w:val="24"/>
              </w:rPr>
            </w:pPr>
          </w:p>
        </w:tc>
        <w:tc>
          <w:tcPr>
            <w:tcW w:w="2287" w:type="pct"/>
            <w:shd w:val="clear" w:color="auto" w:fill="auto"/>
          </w:tcPr>
          <w:p w:rsidR="00F71FAA" w:rsidRPr="00AF2152" w:rsidRDefault="00F71FAA" w:rsidP="00F71FAA">
            <w:pPr>
              <w:ind w:right="321" w:firstLine="709"/>
              <w:contextualSpacing/>
              <w:jc w:val="center"/>
              <w:rPr>
                <w:sz w:val="24"/>
              </w:rPr>
            </w:pPr>
            <w:r w:rsidRPr="00AF2152">
              <w:rPr>
                <w:sz w:val="24"/>
              </w:rPr>
              <w:t>15.01.2018</w:t>
            </w:r>
          </w:p>
        </w:tc>
        <w:tc>
          <w:tcPr>
            <w:tcW w:w="1939" w:type="pct"/>
            <w:shd w:val="clear" w:color="auto" w:fill="auto"/>
          </w:tcPr>
          <w:p w:rsidR="00F71FAA" w:rsidRPr="00AF2152" w:rsidRDefault="00F71FAA" w:rsidP="00F71FAA">
            <w:pPr>
              <w:ind w:right="137"/>
              <w:contextualSpacing/>
              <w:jc w:val="center"/>
              <w:rPr>
                <w:sz w:val="24"/>
              </w:rPr>
            </w:pPr>
            <w:r w:rsidRPr="00AF2152">
              <w:rPr>
                <w:sz w:val="24"/>
              </w:rPr>
              <w:t>3-смк</w:t>
            </w:r>
          </w:p>
        </w:tc>
      </w:tr>
      <w:tr w:rsidR="00F71FAA" w:rsidRPr="00AF2152" w:rsidTr="00F07A48">
        <w:trPr>
          <w:jc w:val="center"/>
        </w:trPr>
        <w:tc>
          <w:tcPr>
            <w:tcW w:w="774" w:type="pct"/>
            <w:shd w:val="clear" w:color="auto" w:fill="auto"/>
          </w:tcPr>
          <w:p w:rsidR="00F71FAA" w:rsidRPr="00AF2152" w:rsidRDefault="00F71FAA" w:rsidP="0069653E">
            <w:pPr>
              <w:numPr>
                <w:ilvl w:val="0"/>
                <w:numId w:val="3"/>
              </w:numPr>
              <w:spacing w:line="276" w:lineRule="auto"/>
              <w:ind w:right="600" w:firstLine="62"/>
              <w:contextualSpacing/>
              <w:jc w:val="both"/>
              <w:rPr>
                <w:sz w:val="24"/>
              </w:rPr>
            </w:pPr>
          </w:p>
        </w:tc>
        <w:tc>
          <w:tcPr>
            <w:tcW w:w="2287" w:type="pct"/>
            <w:shd w:val="clear" w:color="auto" w:fill="auto"/>
          </w:tcPr>
          <w:p w:rsidR="00F71FAA" w:rsidRPr="00AF2152" w:rsidRDefault="00F71FAA" w:rsidP="00F71FAA">
            <w:pPr>
              <w:ind w:right="321" w:firstLine="709"/>
              <w:contextualSpacing/>
              <w:jc w:val="center"/>
              <w:rPr>
                <w:sz w:val="24"/>
              </w:rPr>
            </w:pPr>
            <w:r w:rsidRPr="00AF2152">
              <w:rPr>
                <w:sz w:val="24"/>
              </w:rPr>
              <w:t>24.01.2018</w:t>
            </w:r>
          </w:p>
        </w:tc>
        <w:tc>
          <w:tcPr>
            <w:tcW w:w="1939" w:type="pct"/>
            <w:shd w:val="clear" w:color="auto" w:fill="auto"/>
          </w:tcPr>
          <w:p w:rsidR="00F71FAA" w:rsidRPr="00AF2152" w:rsidRDefault="00F71FAA" w:rsidP="00F71FAA">
            <w:pPr>
              <w:ind w:right="137"/>
              <w:contextualSpacing/>
              <w:jc w:val="center"/>
              <w:rPr>
                <w:sz w:val="24"/>
              </w:rPr>
            </w:pPr>
            <w:r w:rsidRPr="00AF2152">
              <w:rPr>
                <w:sz w:val="24"/>
              </w:rPr>
              <w:t>10-смк</w:t>
            </w:r>
          </w:p>
        </w:tc>
      </w:tr>
      <w:tr w:rsidR="00F71FAA" w:rsidRPr="00AF2152" w:rsidTr="00F07A48">
        <w:trPr>
          <w:jc w:val="center"/>
        </w:trPr>
        <w:tc>
          <w:tcPr>
            <w:tcW w:w="774" w:type="pct"/>
            <w:shd w:val="clear" w:color="auto" w:fill="auto"/>
          </w:tcPr>
          <w:p w:rsidR="00F71FAA" w:rsidRPr="00AF2152" w:rsidRDefault="00F71FAA" w:rsidP="0069653E">
            <w:pPr>
              <w:numPr>
                <w:ilvl w:val="0"/>
                <w:numId w:val="3"/>
              </w:numPr>
              <w:spacing w:line="276" w:lineRule="auto"/>
              <w:ind w:right="600" w:firstLine="62"/>
              <w:contextualSpacing/>
              <w:jc w:val="both"/>
              <w:rPr>
                <w:sz w:val="24"/>
              </w:rPr>
            </w:pPr>
          </w:p>
        </w:tc>
        <w:tc>
          <w:tcPr>
            <w:tcW w:w="2287" w:type="pct"/>
            <w:shd w:val="clear" w:color="auto" w:fill="auto"/>
          </w:tcPr>
          <w:p w:rsidR="00F71FAA" w:rsidRPr="00AF2152" w:rsidRDefault="00F71FAA" w:rsidP="00F71FAA">
            <w:pPr>
              <w:ind w:right="321" w:firstLine="709"/>
              <w:contextualSpacing/>
              <w:jc w:val="center"/>
              <w:rPr>
                <w:sz w:val="24"/>
              </w:rPr>
            </w:pPr>
            <w:r w:rsidRPr="00AF2152">
              <w:rPr>
                <w:sz w:val="24"/>
              </w:rPr>
              <w:t>01.02.2018</w:t>
            </w:r>
          </w:p>
        </w:tc>
        <w:tc>
          <w:tcPr>
            <w:tcW w:w="1939" w:type="pct"/>
            <w:shd w:val="clear" w:color="auto" w:fill="auto"/>
          </w:tcPr>
          <w:p w:rsidR="00F71FAA" w:rsidRPr="00AF2152" w:rsidRDefault="00F71FAA" w:rsidP="00F71FAA">
            <w:pPr>
              <w:ind w:right="137"/>
              <w:contextualSpacing/>
              <w:jc w:val="center"/>
              <w:rPr>
                <w:sz w:val="24"/>
              </w:rPr>
            </w:pPr>
            <w:r w:rsidRPr="00AF2152">
              <w:rPr>
                <w:sz w:val="24"/>
              </w:rPr>
              <w:t>11-смк</w:t>
            </w:r>
          </w:p>
        </w:tc>
      </w:tr>
      <w:tr w:rsidR="00F71FAA" w:rsidRPr="00AF2152" w:rsidTr="00F07A48">
        <w:trPr>
          <w:jc w:val="center"/>
        </w:trPr>
        <w:tc>
          <w:tcPr>
            <w:tcW w:w="774" w:type="pct"/>
            <w:shd w:val="clear" w:color="auto" w:fill="auto"/>
          </w:tcPr>
          <w:p w:rsidR="00F71FAA" w:rsidRPr="00AF2152" w:rsidRDefault="00F71FAA" w:rsidP="0069653E">
            <w:pPr>
              <w:numPr>
                <w:ilvl w:val="0"/>
                <w:numId w:val="3"/>
              </w:numPr>
              <w:spacing w:line="276" w:lineRule="auto"/>
              <w:ind w:right="600" w:firstLine="62"/>
              <w:contextualSpacing/>
              <w:jc w:val="both"/>
              <w:rPr>
                <w:sz w:val="24"/>
              </w:rPr>
            </w:pPr>
          </w:p>
        </w:tc>
        <w:tc>
          <w:tcPr>
            <w:tcW w:w="2287" w:type="pct"/>
            <w:shd w:val="clear" w:color="auto" w:fill="auto"/>
          </w:tcPr>
          <w:p w:rsidR="00F71FAA" w:rsidRPr="00AF2152" w:rsidRDefault="00F71FAA" w:rsidP="00F71FAA">
            <w:pPr>
              <w:ind w:right="321" w:firstLine="709"/>
              <w:contextualSpacing/>
              <w:jc w:val="center"/>
              <w:rPr>
                <w:sz w:val="24"/>
              </w:rPr>
            </w:pPr>
            <w:r w:rsidRPr="00AF2152">
              <w:rPr>
                <w:sz w:val="24"/>
              </w:rPr>
              <w:t>14.02.2018</w:t>
            </w:r>
          </w:p>
        </w:tc>
        <w:tc>
          <w:tcPr>
            <w:tcW w:w="1939" w:type="pct"/>
            <w:shd w:val="clear" w:color="auto" w:fill="auto"/>
          </w:tcPr>
          <w:p w:rsidR="00F71FAA" w:rsidRPr="00AF2152" w:rsidRDefault="00F71FAA" w:rsidP="00F71FAA">
            <w:pPr>
              <w:ind w:right="137"/>
              <w:contextualSpacing/>
              <w:jc w:val="center"/>
              <w:rPr>
                <w:sz w:val="24"/>
              </w:rPr>
            </w:pPr>
            <w:r w:rsidRPr="00AF2152">
              <w:rPr>
                <w:sz w:val="24"/>
              </w:rPr>
              <w:t>21-смк</w:t>
            </w:r>
          </w:p>
        </w:tc>
      </w:tr>
      <w:tr w:rsidR="00F71FAA" w:rsidRPr="00AF2152" w:rsidTr="00F07A48">
        <w:trPr>
          <w:jc w:val="center"/>
        </w:trPr>
        <w:tc>
          <w:tcPr>
            <w:tcW w:w="774" w:type="pct"/>
            <w:shd w:val="clear" w:color="auto" w:fill="auto"/>
          </w:tcPr>
          <w:p w:rsidR="00F71FAA" w:rsidRPr="00AF2152" w:rsidRDefault="00F71FAA" w:rsidP="0069653E">
            <w:pPr>
              <w:numPr>
                <w:ilvl w:val="0"/>
                <w:numId w:val="3"/>
              </w:numPr>
              <w:spacing w:line="276" w:lineRule="auto"/>
              <w:ind w:right="600" w:firstLine="62"/>
              <w:contextualSpacing/>
              <w:jc w:val="both"/>
              <w:rPr>
                <w:sz w:val="24"/>
              </w:rPr>
            </w:pPr>
          </w:p>
        </w:tc>
        <w:tc>
          <w:tcPr>
            <w:tcW w:w="2287" w:type="pct"/>
            <w:shd w:val="clear" w:color="auto" w:fill="auto"/>
          </w:tcPr>
          <w:p w:rsidR="00F71FAA" w:rsidRPr="00AF2152" w:rsidRDefault="00F71FAA" w:rsidP="00F71FAA">
            <w:pPr>
              <w:ind w:right="321" w:firstLine="709"/>
              <w:contextualSpacing/>
              <w:jc w:val="center"/>
              <w:rPr>
                <w:sz w:val="24"/>
              </w:rPr>
            </w:pPr>
            <w:r w:rsidRPr="00AF2152">
              <w:rPr>
                <w:sz w:val="24"/>
              </w:rPr>
              <w:t>14.02.2018</w:t>
            </w:r>
          </w:p>
        </w:tc>
        <w:tc>
          <w:tcPr>
            <w:tcW w:w="1939" w:type="pct"/>
            <w:shd w:val="clear" w:color="auto" w:fill="auto"/>
          </w:tcPr>
          <w:p w:rsidR="00F71FAA" w:rsidRPr="00AF2152" w:rsidRDefault="00F71FAA" w:rsidP="00F71FAA">
            <w:pPr>
              <w:ind w:right="137"/>
              <w:contextualSpacing/>
              <w:jc w:val="center"/>
              <w:rPr>
                <w:sz w:val="24"/>
              </w:rPr>
            </w:pPr>
            <w:r w:rsidRPr="00AF2152">
              <w:rPr>
                <w:sz w:val="24"/>
              </w:rPr>
              <w:t>23-смк</w:t>
            </w:r>
          </w:p>
        </w:tc>
      </w:tr>
      <w:tr w:rsidR="00F71FAA" w:rsidRPr="00AF2152" w:rsidTr="00F07A48">
        <w:trPr>
          <w:jc w:val="center"/>
        </w:trPr>
        <w:tc>
          <w:tcPr>
            <w:tcW w:w="774" w:type="pct"/>
            <w:shd w:val="clear" w:color="auto" w:fill="auto"/>
          </w:tcPr>
          <w:p w:rsidR="00F71FAA" w:rsidRPr="00AF2152" w:rsidRDefault="00F71FAA" w:rsidP="0069653E">
            <w:pPr>
              <w:numPr>
                <w:ilvl w:val="0"/>
                <w:numId w:val="3"/>
              </w:numPr>
              <w:spacing w:line="276" w:lineRule="auto"/>
              <w:ind w:right="600" w:firstLine="62"/>
              <w:contextualSpacing/>
              <w:jc w:val="both"/>
              <w:rPr>
                <w:sz w:val="24"/>
              </w:rPr>
            </w:pPr>
          </w:p>
        </w:tc>
        <w:tc>
          <w:tcPr>
            <w:tcW w:w="2287" w:type="pct"/>
            <w:shd w:val="clear" w:color="auto" w:fill="auto"/>
          </w:tcPr>
          <w:p w:rsidR="00F71FAA" w:rsidRPr="00AF2152" w:rsidRDefault="00F71FAA" w:rsidP="00F71FAA">
            <w:pPr>
              <w:ind w:right="321" w:firstLine="709"/>
              <w:contextualSpacing/>
              <w:jc w:val="center"/>
              <w:rPr>
                <w:sz w:val="24"/>
              </w:rPr>
            </w:pPr>
            <w:r w:rsidRPr="00AF2152">
              <w:rPr>
                <w:sz w:val="24"/>
              </w:rPr>
              <w:t>28.02.2018</w:t>
            </w:r>
          </w:p>
        </w:tc>
        <w:tc>
          <w:tcPr>
            <w:tcW w:w="1939" w:type="pct"/>
            <w:shd w:val="clear" w:color="auto" w:fill="auto"/>
          </w:tcPr>
          <w:p w:rsidR="00F71FAA" w:rsidRPr="00AF2152" w:rsidRDefault="00F71FAA" w:rsidP="00F71FAA">
            <w:pPr>
              <w:ind w:right="137"/>
              <w:contextualSpacing/>
              <w:jc w:val="center"/>
              <w:rPr>
                <w:sz w:val="24"/>
              </w:rPr>
            </w:pPr>
            <w:r w:rsidRPr="00AF2152">
              <w:rPr>
                <w:sz w:val="24"/>
              </w:rPr>
              <w:t>32-смк</w:t>
            </w:r>
          </w:p>
        </w:tc>
      </w:tr>
      <w:tr w:rsidR="00F71FAA" w:rsidRPr="00AF2152" w:rsidTr="00F07A48">
        <w:trPr>
          <w:jc w:val="center"/>
        </w:trPr>
        <w:tc>
          <w:tcPr>
            <w:tcW w:w="774" w:type="pct"/>
            <w:shd w:val="clear" w:color="auto" w:fill="auto"/>
          </w:tcPr>
          <w:p w:rsidR="00F71FAA" w:rsidRPr="00AF2152" w:rsidRDefault="00F71FAA" w:rsidP="0069653E">
            <w:pPr>
              <w:numPr>
                <w:ilvl w:val="0"/>
                <w:numId w:val="3"/>
              </w:numPr>
              <w:spacing w:line="276" w:lineRule="auto"/>
              <w:ind w:right="600" w:firstLine="62"/>
              <w:contextualSpacing/>
              <w:jc w:val="both"/>
              <w:rPr>
                <w:sz w:val="24"/>
              </w:rPr>
            </w:pPr>
          </w:p>
        </w:tc>
        <w:tc>
          <w:tcPr>
            <w:tcW w:w="2287" w:type="pct"/>
            <w:shd w:val="clear" w:color="auto" w:fill="auto"/>
          </w:tcPr>
          <w:p w:rsidR="00F71FAA" w:rsidRPr="00AF2152" w:rsidRDefault="00F71FAA" w:rsidP="00F71FAA">
            <w:pPr>
              <w:ind w:right="321" w:firstLine="709"/>
              <w:contextualSpacing/>
              <w:jc w:val="center"/>
              <w:rPr>
                <w:sz w:val="24"/>
              </w:rPr>
            </w:pPr>
            <w:r w:rsidRPr="00AF2152">
              <w:rPr>
                <w:sz w:val="24"/>
              </w:rPr>
              <w:t>05.03.2018</w:t>
            </w:r>
          </w:p>
        </w:tc>
        <w:tc>
          <w:tcPr>
            <w:tcW w:w="1939" w:type="pct"/>
            <w:shd w:val="clear" w:color="auto" w:fill="auto"/>
          </w:tcPr>
          <w:p w:rsidR="00F71FAA" w:rsidRPr="00AF2152" w:rsidRDefault="00F71FAA" w:rsidP="00F71FAA">
            <w:pPr>
              <w:ind w:right="137"/>
              <w:contextualSpacing/>
              <w:jc w:val="center"/>
              <w:rPr>
                <w:sz w:val="24"/>
              </w:rPr>
            </w:pPr>
            <w:r w:rsidRPr="00AF2152">
              <w:rPr>
                <w:sz w:val="24"/>
              </w:rPr>
              <w:t>38-смк</w:t>
            </w:r>
          </w:p>
        </w:tc>
      </w:tr>
      <w:tr w:rsidR="00F71FAA" w:rsidRPr="00AF2152" w:rsidTr="00F07A48">
        <w:trPr>
          <w:jc w:val="center"/>
        </w:trPr>
        <w:tc>
          <w:tcPr>
            <w:tcW w:w="774" w:type="pct"/>
            <w:shd w:val="clear" w:color="auto" w:fill="auto"/>
          </w:tcPr>
          <w:p w:rsidR="00F71FAA" w:rsidRPr="00AF2152" w:rsidRDefault="00F71FAA" w:rsidP="0069653E">
            <w:pPr>
              <w:numPr>
                <w:ilvl w:val="0"/>
                <w:numId w:val="3"/>
              </w:numPr>
              <w:spacing w:line="276" w:lineRule="auto"/>
              <w:ind w:right="600" w:firstLine="62"/>
              <w:contextualSpacing/>
              <w:jc w:val="both"/>
              <w:rPr>
                <w:sz w:val="24"/>
              </w:rPr>
            </w:pPr>
          </w:p>
        </w:tc>
        <w:tc>
          <w:tcPr>
            <w:tcW w:w="2287" w:type="pct"/>
            <w:shd w:val="clear" w:color="auto" w:fill="auto"/>
          </w:tcPr>
          <w:p w:rsidR="00F71FAA" w:rsidRPr="00AF2152" w:rsidRDefault="00F71FAA" w:rsidP="00F71FAA">
            <w:pPr>
              <w:ind w:right="321" w:firstLine="709"/>
              <w:contextualSpacing/>
              <w:jc w:val="center"/>
              <w:rPr>
                <w:sz w:val="24"/>
              </w:rPr>
            </w:pPr>
            <w:r w:rsidRPr="00AF2152">
              <w:rPr>
                <w:sz w:val="24"/>
              </w:rPr>
              <w:t>20.03.2018</w:t>
            </w:r>
          </w:p>
        </w:tc>
        <w:tc>
          <w:tcPr>
            <w:tcW w:w="1939" w:type="pct"/>
            <w:shd w:val="clear" w:color="auto" w:fill="auto"/>
          </w:tcPr>
          <w:p w:rsidR="00F71FAA" w:rsidRPr="00AF2152" w:rsidRDefault="00F71FAA" w:rsidP="00F71FAA">
            <w:pPr>
              <w:ind w:right="137"/>
              <w:contextualSpacing/>
              <w:jc w:val="center"/>
              <w:rPr>
                <w:sz w:val="24"/>
              </w:rPr>
            </w:pPr>
            <w:r w:rsidRPr="00AF2152">
              <w:rPr>
                <w:sz w:val="24"/>
              </w:rPr>
              <w:t>50-смк</w:t>
            </w:r>
          </w:p>
        </w:tc>
      </w:tr>
      <w:tr w:rsidR="00F71FAA" w:rsidRPr="00AF2152" w:rsidTr="00AF2152">
        <w:trPr>
          <w:trHeight w:val="81"/>
          <w:jc w:val="center"/>
        </w:trPr>
        <w:tc>
          <w:tcPr>
            <w:tcW w:w="774" w:type="pct"/>
            <w:shd w:val="clear" w:color="auto" w:fill="auto"/>
          </w:tcPr>
          <w:p w:rsidR="00F71FAA" w:rsidRPr="00AF2152" w:rsidRDefault="00F71FAA" w:rsidP="0069653E">
            <w:pPr>
              <w:numPr>
                <w:ilvl w:val="0"/>
                <w:numId w:val="3"/>
              </w:numPr>
              <w:spacing w:line="276" w:lineRule="auto"/>
              <w:ind w:right="600" w:firstLine="62"/>
              <w:contextualSpacing/>
              <w:jc w:val="both"/>
              <w:rPr>
                <w:sz w:val="24"/>
              </w:rPr>
            </w:pPr>
          </w:p>
        </w:tc>
        <w:tc>
          <w:tcPr>
            <w:tcW w:w="2287" w:type="pct"/>
            <w:shd w:val="clear" w:color="auto" w:fill="auto"/>
          </w:tcPr>
          <w:p w:rsidR="00F71FAA" w:rsidRPr="00AF2152" w:rsidRDefault="00F71FAA" w:rsidP="00F71FAA">
            <w:pPr>
              <w:ind w:right="321" w:firstLine="709"/>
              <w:contextualSpacing/>
              <w:jc w:val="center"/>
              <w:rPr>
                <w:sz w:val="24"/>
              </w:rPr>
            </w:pPr>
            <w:r w:rsidRPr="00AF2152">
              <w:rPr>
                <w:sz w:val="24"/>
              </w:rPr>
              <w:t>28.03.2018</w:t>
            </w:r>
          </w:p>
        </w:tc>
        <w:tc>
          <w:tcPr>
            <w:tcW w:w="1939" w:type="pct"/>
            <w:shd w:val="clear" w:color="auto" w:fill="auto"/>
          </w:tcPr>
          <w:p w:rsidR="00F71FAA" w:rsidRPr="00AF2152" w:rsidRDefault="00F71FAA" w:rsidP="00F71FAA">
            <w:pPr>
              <w:ind w:right="137"/>
              <w:contextualSpacing/>
              <w:jc w:val="center"/>
              <w:rPr>
                <w:sz w:val="24"/>
              </w:rPr>
            </w:pPr>
            <w:r w:rsidRPr="00AF2152">
              <w:rPr>
                <w:sz w:val="24"/>
              </w:rPr>
              <w:t>55-смк</w:t>
            </w:r>
          </w:p>
        </w:tc>
      </w:tr>
    </w:tbl>
    <w:p w:rsidR="00D76DC5" w:rsidRPr="009F7D85" w:rsidRDefault="00D76DC5" w:rsidP="004D6D84">
      <w:pPr>
        <w:contextualSpacing/>
        <w:jc w:val="both"/>
        <w:rPr>
          <w:szCs w:val="28"/>
        </w:rPr>
      </w:pPr>
    </w:p>
    <w:p w:rsidR="004D6D84" w:rsidRPr="004D6D84" w:rsidRDefault="004D6D84" w:rsidP="00F07A48">
      <w:pPr>
        <w:ind w:firstLine="709"/>
        <w:contextualSpacing/>
        <w:jc w:val="both"/>
        <w:rPr>
          <w:szCs w:val="28"/>
        </w:rPr>
      </w:pPr>
      <w:r w:rsidRPr="00F07A48">
        <w:rPr>
          <w:szCs w:val="28"/>
        </w:rPr>
        <w:t xml:space="preserve">В 1 квартале 2018 года зарегистрировано (внесено изменений в запись о регистрации) 361 СМИ. За 3 месяца 2017 года зарегистрировано (перерегистрировано) 790 СМИ. Количество зарегистрированных </w:t>
      </w:r>
      <w:r w:rsidR="00990D69" w:rsidRPr="00F07A48">
        <w:rPr>
          <w:szCs w:val="28"/>
        </w:rPr>
        <w:t xml:space="preserve">в 1 </w:t>
      </w:r>
      <w:r w:rsidRPr="00F07A48">
        <w:rPr>
          <w:szCs w:val="28"/>
        </w:rPr>
        <w:t>квартале 2018 года СМИ по сравнению с аналогичным периодом 2017 года уменьшилось в 2 раза (на</w:t>
      </w:r>
      <w:r w:rsidRPr="00F07A48">
        <w:rPr>
          <w:i/>
          <w:szCs w:val="28"/>
        </w:rPr>
        <w:t xml:space="preserve"> </w:t>
      </w:r>
      <w:r w:rsidRPr="00F07A48">
        <w:rPr>
          <w:szCs w:val="28"/>
        </w:rPr>
        <w:t>54,3</w:t>
      </w:r>
      <w:r w:rsidR="00B43668">
        <w:rPr>
          <w:szCs w:val="28"/>
        </w:rPr>
        <w:t> </w:t>
      </w:r>
      <w:r w:rsidRPr="00F07A48">
        <w:rPr>
          <w:szCs w:val="28"/>
        </w:rPr>
        <w:t>%).</w:t>
      </w:r>
    </w:p>
    <w:p w:rsidR="004D6D84" w:rsidRDefault="004D6D84" w:rsidP="004D6D84">
      <w:pPr>
        <w:ind w:firstLine="709"/>
        <w:contextualSpacing/>
        <w:jc w:val="both"/>
        <w:rPr>
          <w:color w:val="000000" w:themeColor="text1"/>
          <w:szCs w:val="28"/>
        </w:rPr>
      </w:pPr>
      <w:r w:rsidRPr="00933B39">
        <w:rPr>
          <w:color w:val="000000" w:themeColor="text1"/>
          <w:szCs w:val="28"/>
        </w:rPr>
        <w:lastRenderedPageBreak/>
        <w:t>Данные о регистрации (внесение изменений в запись о регистрации) средств массовой информации в сравнении с</w:t>
      </w:r>
      <w:r w:rsidR="00990D69" w:rsidRPr="00933B39">
        <w:rPr>
          <w:color w:val="000000" w:themeColor="text1"/>
          <w:szCs w:val="28"/>
        </w:rPr>
        <w:t xml:space="preserve"> 2017 годом показаны на рисунке </w:t>
      </w:r>
      <w:r w:rsidR="00933B39" w:rsidRPr="00933B39">
        <w:rPr>
          <w:color w:val="000000" w:themeColor="text1"/>
          <w:szCs w:val="28"/>
        </w:rPr>
        <w:t>1</w:t>
      </w:r>
      <w:r w:rsidR="008D77EE">
        <w:rPr>
          <w:color w:val="000000" w:themeColor="text1"/>
          <w:szCs w:val="28"/>
        </w:rPr>
        <w:t>1</w:t>
      </w:r>
      <w:r w:rsidRPr="00933B39">
        <w:rPr>
          <w:color w:val="000000" w:themeColor="text1"/>
          <w:szCs w:val="28"/>
        </w:rPr>
        <w:t>.</w:t>
      </w:r>
    </w:p>
    <w:p w:rsidR="008B14B9" w:rsidRPr="00933B39" w:rsidRDefault="008B14B9" w:rsidP="004D6D84">
      <w:pPr>
        <w:ind w:firstLine="709"/>
        <w:contextualSpacing/>
        <w:jc w:val="both"/>
        <w:rPr>
          <w:color w:val="000000" w:themeColor="text1"/>
          <w:szCs w:val="28"/>
        </w:rPr>
      </w:pPr>
    </w:p>
    <w:p w:rsidR="00503852" w:rsidRPr="00933B39" w:rsidRDefault="00990D69" w:rsidP="000B3E1A">
      <w:pPr>
        <w:ind w:right="-1"/>
        <w:contextualSpacing/>
        <w:jc w:val="right"/>
        <w:rPr>
          <w:color w:val="000000" w:themeColor="text1"/>
          <w:szCs w:val="28"/>
        </w:rPr>
      </w:pPr>
      <w:r>
        <w:rPr>
          <w:b/>
          <w:noProof/>
          <w:szCs w:val="28"/>
        </w:rPr>
        <w:drawing>
          <wp:inline distT="0" distB="0" distL="0" distR="0" wp14:anchorId="1B207E08" wp14:editId="488FBC6B">
            <wp:extent cx="5802489" cy="2190044"/>
            <wp:effectExtent l="0" t="0" r="8255" b="127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673FE0" w:rsidRPr="00933B39">
        <w:rPr>
          <w:color w:val="000000" w:themeColor="text1"/>
          <w:szCs w:val="28"/>
        </w:rPr>
        <w:t>Рис.</w:t>
      </w:r>
      <w:r w:rsidR="000B3E1A" w:rsidRPr="00933B39">
        <w:rPr>
          <w:color w:val="000000" w:themeColor="text1"/>
          <w:szCs w:val="28"/>
        </w:rPr>
        <w:t xml:space="preserve"> </w:t>
      </w:r>
      <w:r w:rsidR="00933B39">
        <w:rPr>
          <w:color w:val="000000" w:themeColor="text1"/>
          <w:szCs w:val="28"/>
        </w:rPr>
        <w:t>1</w:t>
      </w:r>
      <w:r w:rsidR="008D77EE">
        <w:rPr>
          <w:color w:val="000000" w:themeColor="text1"/>
          <w:szCs w:val="28"/>
        </w:rPr>
        <w:t>1</w:t>
      </w:r>
    </w:p>
    <w:p w:rsidR="008B14B9" w:rsidRDefault="008B14B9" w:rsidP="00AF5DE6">
      <w:pPr>
        <w:tabs>
          <w:tab w:val="left" w:pos="9000"/>
        </w:tabs>
        <w:ind w:firstLine="709"/>
        <w:contextualSpacing/>
        <w:jc w:val="both"/>
        <w:rPr>
          <w:color w:val="000000" w:themeColor="text1"/>
          <w:szCs w:val="28"/>
        </w:rPr>
      </w:pPr>
    </w:p>
    <w:p w:rsidR="00AF5DE6" w:rsidRPr="00AF2152" w:rsidRDefault="00AF5DE6" w:rsidP="00AF5DE6">
      <w:pPr>
        <w:tabs>
          <w:tab w:val="left" w:pos="9000"/>
        </w:tabs>
        <w:ind w:firstLine="709"/>
        <w:contextualSpacing/>
        <w:jc w:val="both"/>
        <w:rPr>
          <w:color w:val="000000" w:themeColor="text1"/>
          <w:szCs w:val="28"/>
        </w:rPr>
      </w:pPr>
      <w:r w:rsidRPr="00AF2152">
        <w:rPr>
          <w:color w:val="000000" w:themeColor="text1"/>
          <w:szCs w:val="28"/>
        </w:rPr>
        <w:t>Количество зарегистрированных СМИ в 1 квартале 2016, 2017 и 2018 г</w:t>
      </w:r>
      <w:r w:rsidR="003C13DF" w:rsidRPr="00AF2152">
        <w:rPr>
          <w:color w:val="000000" w:themeColor="text1"/>
          <w:szCs w:val="28"/>
        </w:rPr>
        <w:t>г.</w:t>
      </w:r>
      <w:r w:rsidRPr="00AF2152">
        <w:rPr>
          <w:color w:val="000000" w:themeColor="text1"/>
          <w:szCs w:val="28"/>
        </w:rPr>
        <w:t xml:space="preserve"> по формам распространения </w:t>
      </w:r>
      <w:r w:rsidR="00AF2152">
        <w:rPr>
          <w:color w:val="000000" w:themeColor="text1"/>
          <w:szCs w:val="28"/>
        </w:rPr>
        <w:t>показано в таблице 3</w:t>
      </w:r>
      <w:r w:rsidRPr="00AF2152">
        <w:rPr>
          <w:color w:val="000000" w:themeColor="text1"/>
          <w:szCs w:val="28"/>
        </w:rPr>
        <w:t>.</w:t>
      </w:r>
    </w:p>
    <w:p w:rsidR="00503852" w:rsidRPr="00AF2152" w:rsidRDefault="001126FA" w:rsidP="001126FA">
      <w:pPr>
        <w:contextualSpacing/>
        <w:jc w:val="right"/>
        <w:rPr>
          <w:color w:val="000000" w:themeColor="text1"/>
          <w:szCs w:val="28"/>
        </w:rPr>
      </w:pPr>
      <w:r w:rsidRPr="00AF2152">
        <w:rPr>
          <w:color w:val="000000" w:themeColor="text1"/>
          <w:szCs w:val="28"/>
        </w:rPr>
        <w:t xml:space="preserve">Таблица </w:t>
      </w:r>
      <w:r w:rsidR="00AF2152">
        <w:rPr>
          <w:color w:val="000000" w:themeColor="text1"/>
          <w:szCs w:val="28"/>
        </w:rPr>
        <w:t>3</w:t>
      </w:r>
    </w:p>
    <w:tbl>
      <w:tblPr>
        <w:tblW w:w="5000" w:type="pct"/>
        <w:shd w:val="clear" w:color="000000" w:fill="auto"/>
        <w:tblLook w:val="04A0" w:firstRow="1" w:lastRow="0" w:firstColumn="1" w:lastColumn="0" w:noHBand="0" w:noVBand="1"/>
      </w:tblPr>
      <w:tblGrid>
        <w:gridCol w:w="3652"/>
        <w:gridCol w:w="1937"/>
        <w:gridCol w:w="2205"/>
        <w:gridCol w:w="2059"/>
      </w:tblGrid>
      <w:tr w:rsidR="00A4234E" w:rsidRPr="003970E1" w:rsidTr="008B14B9">
        <w:trPr>
          <w:cantSplit/>
          <w:trHeight w:val="576"/>
        </w:trPr>
        <w:tc>
          <w:tcPr>
            <w:tcW w:w="1853" w:type="pct"/>
            <w:tcBorders>
              <w:top w:val="single" w:sz="8" w:space="0" w:color="auto"/>
              <w:left w:val="single" w:sz="8" w:space="0" w:color="auto"/>
              <w:bottom w:val="single" w:sz="8" w:space="0" w:color="auto"/>
              <w:right w:val="single" w:sz="8" w:space="0" w:color="auto"/>
            </w:tcBorders>
            <w:shd w:val="clear" w:color="000000" w:fill="auto"/>
            <w:vAlign w:val="center"/>
            <w:hideMark/>
          </w:tcPr>
          <w:p w:rsidR="00A4234E" w:rsidRPr="003970E1" w:rsidRDefault="00A4234E" w:rsidP="00CB10C2">
            <w:pPr>
              <w:ind w:firstLine="34"/>
              <w:contextualSpacing/>
              <w:jc w:val="center"/>
              <w:rPr>
                <w:b/>
                <w:bCs/>
                <w:color w:val="000000"/>
                <w:sz w:val="24"/>
              </w:rPr>
            </w:pPr>
            <w:r w:rsidRPr="003970E1">
              <w:rPr>
                <w:b/>
                <w:bCs/>
                <w:color w:val="000000"/>
                <w:sz w:val="24"/>
              </w:rPr>
              <w:t>Основные показатели</w:t>
            </w:r>
          </w:p>
        </w:tc>
        <w:tc>
          <w:tcPr>
            <w:tcW w:w="983" w:type="pct"/>
            <w:tcBorders>
              <w:top w:val="single" w:sz="8" w:space="0" w:color="auto"/>
              <w:left w:val="nil"/>
              <w:bottom w:val="single" w:sz="8" w:space="0" w:color="auto"/>
              <w:right w:val="single" w:sz="8" w:space="0" w:color="auto"/>
            </w:tcBorders>
            <w:shd w:val="clear" w:color="000000" w:fill="auto"/>
            <w:vAlign w:val="bottom"/>
            <w:hideMark/>
          </w:tcPr>
          <w:p w:rsidR="00CB10C2" w:rsidRDefault="00A4234E" w:rsidP="00CB10C2">
            <w:pPr>
              <w:ind w:firstLine="34"/>
              <w:contextualSpacing/>
              <w:jc w:val="center"/>
              <w:rPr>
                <w:b/>
                <w:bCs/>
                <w:color w:val="000000"/>
                <w:sz w:val="24"/>
              </w:rPr>
            </w:pPr>
            <w:r>
              <w:rPr>
                <w:b/>
                <w:bCs/>
                <w:color w:val="000000"/>
                <w:sz w:val="24"/>
              </w:rPr>
              <w:t>1</w:t>
            </w:r>
            <w:r w:rsidRPr="003970E1">
              <w:rPr>
                <w:b/>
                <w:bCs/>
                <w:color w:val="000000"/>
                <w:sz w:val="24"/>
              </w:rPr>
              <w:t xml:space="preserve"> кв</w:t>
            </w:r>
            <w:r>
              <w:rPr>
                <w:b/>
                <w:bCs/>
                <w:color w:val="000000"/>
                <w:sz w:val="24"/>
              </w:rPr>
              <w:t>артал</w:t>
            </w:r>
            <w:r w:rsidR="00CB10C2">
              <w:rPr>
                <w:b/>
                <w:bCs/>
                <w:color w:val="000000"/>
                <w:sz w:val="24"/>
              </w:rPr>
              <w:t xml:space="preserve"> </w:t>
            </w:r>
          </w:p>
          <w:p w:rsidR="00A4234E" w:rsidRPr="003970E1" w:rsidRDefault="00A4234E" w:rsidP="00CB10C2">
            <w:pPr>
              <w:ind w:firstLine="34"/>
              <w:contextualSpacing/>
              <w:jc w:val="center"/>
              <w:rPr>
                <w:b/>
                <w:bCs/>
                <w:color w:val="000000"/>
                <w:sz w:val="24"/>
              </w:rPr>
            </w:pPr>
            <w:r w:rsidRPr="003970E1">
              <w:rPr>
                <w:b/>
                <w:bCs/>
                <w:color w:val="000000"/>
                <w:sz w:val="24"/>
              </w:rPr>
              <w:t>201</w:t>
            </w:r>
            <w:r>
              <w:rPr>
                <w:b/>
                <w:bCs/>
                <w:color w:val="000000"/>
                <w:sz w:val="24"/>
              </w:rPr>
              <w:t>6</w:t>
            </w:r>
            <w:r w:rsidR="00CB10C2">
              <w:rPr>
                <w:b/>
                <w:bCs/>
                <w:color w:val="000000"/>
                <w:sz w:val="24"/>
              </w:rPr>
              <w:t xml:space="preserve"> года</w:t>
            </w:r>
          </w:p>
        </w:tc>
        <w:tc>
          <w:tcPr>
            <w:tcW w:w="1119" w:type="pct"/>
            <w:tcBorders>
              <w:top w:val="single" w:sz="8" w:space="0" w:color="auto"/>
              <w:left w:val="nil"/>
              <w:bottom w:val="single" w:sz="8" w:space="0" w:color="auto"/>
              <w:right w:val="single" w:sz="8" w:space="0" w:color="auto"/>
            </w:tcBorders>
            <w:shd w:val="clear" w:color="000000" w:fill="auto"/>
            <w:vAlign w:val="bottom"/>
            <w:hideMark/>
          </w:tcPr>
          <w:p w:rsidR="00CB10C2" w:rsidRDefault="00A4234E" w:rsidP="00CB10C2">
            <w:pPr>
              <w:ind w:firstLine="34"/>
              <w:contextualSpacing/>
              <w:jc w:val="center"/>
              <w:rPr>
                <w:b/>
                <w:bCs/>
                <w:color w:val="000000"/>
                <w:sz w:val="24"/>
              </w:rPr>
            </w:pPr>
            <w:r>
              <w:rPr>
                <w:b/>
                <w:bCs/>
                <w:color w:val="000000"/>
                <w:sz w:val="24"/>
              </w:rPr>
              <w:t>1 квартал</w:t>
            </w:r>
            <w:r w:rsidRPr="003970E1">
              <w:rPr>
                <w:b/>
                <w:bCs/>
                <w:color w:val="000000"/>
                <w:sz w:val="24"/>
              </w:rPr>
              <w:t xml:space="preserve"> </w:t>
            </w:r>
          </w:p>
          <w:p w:rsidR="00A4234E" w:rsidRPr="003970E1" w:rsidRDefault="00A4234E" w:rsidP="00CB10C2">
            <w:pPr>
              <w:ind w:firstLine="34"/>
              <w:contextualSpacing/>
              <w:jc w:val="center"/>
              <w:rPr>
                <w:b/>
                <w:bCs/>
                <w:color w:val="000000"/>
                <w:sz w:val="24"/>
              </w:rPr>
            </w:pPr>
            <w:r w:rsidRPr="003970E1">
              <w:rPr>
                <w:b/>
                <w:bCs/>
                <w:color w:val="000000"/>
                <w:sz w:val="24"/>
              </w:rPr>
              <w:t>201</w:t>
            </w:r>
            <w:r>
              <w:rPr>
                <w:b/>
                <w:bCs/>
                <w:color w:val="000000"/>
                <w:sz w:val="24"/>
              </w:rPr>
              <w:t>7</w:t>
            </w:r>
            <w:r w:rsidR="00CB10C2">
              <w:rPr>
                <w:b/>
                <w:bCs/>
                <w:color w:val="000000"/>
                <w:sz w:val="24"/>
              </w:rPr>
              <w:t xml:space="preserve"> года</w:t>
            </w:r>
          </w:p>
        </w:tc>
        <w:tc>
          <w:tcPr>
            <w:tcW w:w="1045" w:type="pct"/>
            <w:tcBorders>
              <w:top w:val="single" w:sz="8" w:space="0" w:color="auto"/>
              <w:left w:val="nil"/>
              <w:bottom w:val="single" w:sz="8" w:space="0" w:color="auto"/>
              <w:right w:val="single" w:sz="8" w:space="0" w:color="auto"/>
            </w:tcBorders>
            <w:shd w:val="clear" w:color="000000" w:fill="auto"/>
            <w:vAlign w:val="bottom"/>
          </w:tcPr>
          <w:p w:rsidR="00CB10C2" w:rsidRDefault="00A4234E" w:rsidP="00CB10C2">
            <w:pPr>
              <w:contextualSpacing/>
              <w:jc w:val="center"/>
              <w:rPr>
                <w:b/>
                <w:bCs/>
                <w:color w:val="000000"/>
                <w:sz w:val="24"/>
              </w:rPr>
            </w:pPr>
            <w:r>
              <w:rPr>
                <w:b/>
                <w:bCs/>
                <w:color w:val="000000"/>
                <w:sz w:val="24"/>
              </w:rPr>
              <w:t>1</w:t>
            </w:r>
            <w:r w:rsidRPr="003970E1">
              <w:rPr>
                <w:b/>
                <w:bCs/>
                <w:color w:val="000000"/>
                <w:sz w:val="24"/>
              </w:rPr>
              <w:t xml:space="preserve"> кв</w:t>
            </w:r>
            <w:r>
              <w:rPr>
                <w:b/>
                <w:bCs/>
                <w:color w:val="000000"/>
                <w:sz w:val="24"/>
              </w:rPr>
              <w:t xml:space="preserve">артал </w:t>
            </w:r>
          </w:p>
          <w:p w:rsidR="00A4234E" w:rsidRPr="003970E1" w:rsidRDefault="00A4234E" w:rsidP="00CB10C2">
            <w:pPr>
              <w:contextualSpacing/>
              <w:jc w:val="center"/>
              <w:rPr>
                <w:b/>
                <w:bCs/>
                <w:color w:val="000000"/>
                <w:sz w:val="24"/>
              </w:rPr>
            </w:pPr>
            <w:r w:rsidRPr="003970E1">
              <w:rPr>
                <w:b/>
                <w:bCs/>
                <w:color w:val="000000"/>
                <w:sz w:val="24"/>
              </w:rPr>
              <w:t>201</w:t>
            </w:r>
            <w:r>
              <w:rPr>
                <w:b/>
                <w:bCs/>
                <w:color w:val="000000"/>
                <w:sz w:val="24"/>
              </w:rPr>
              <w:t>8</w:t>
            </w:r>
            <w:r w:rsidR="00CB10C2">
              <w:rPr>
                <w:b/>
                <w:bCs/>
                <w:color w:val="000000"/>
                <w:sz w:val="24"/>
              </w:rPr>
              <w:t xml:space="preserve"> года</w:t>
            </w:r>
          </w:p>
        </w:tc>
      </w:tr>
      <w:tr w:rsidR="00A4234E" w:rsidRPr="003970E1" w:rsidTr="008B14B9">
        <w:trPr>
          <w:trHeight w:val="306"/>
        </w:trPr>
        <w:tc>
          <w:tcPr>
            <w:tcW w:w="5000" w:type="pct"/>
            <w:gridSpan w:val="4"/>
            <w:tcBorders>
              <w:top w:val="nil"/>
              <w:left w:val="single" w:sz="8" w:space="0" w:color="auto"/>
              <w:bottom w:val="single" w:sz="8" w:space="0" w:color="auto"/>
              <w:right w:val="single" w:sz="8" w:space="0" w:color="auto"/>
            </w:tcBorders>
            <w:shd w:val="clear" w:color="000000" w:fill="auto"/>
            <w:vAlign w:val="bottom"/>
            <w:hideMark/>
          </w:tcPr>
          <w:p w:rsidR="00A4234E" w:rsidRPr="00620727" w:rsidRDefault="00A4234E" w:rsidP="00CB10C2">
            <w:pPr>
              <w:ind w:firstLine="34"/>
              <w:contextualSpacing/>
              <w:jc w:val="center"/>
              <w:rPr>
                <w:b/>
                <w:bCs/>
                <w:color w:val="000000"/>
                <w:sz w:val="24"/>
              </w:rPr>
            </w:pPr>
            <w:r w:rsidRPr="00620727">
              <w:rPr>
                <w:b/>
                <w:bCs/>
                <w:color w:val="000000"/>
                <w:sz w:val="24"/>
              </w:rPr>
              <w:t>Показатели, характеризующие объёмы регистрационной деятельности</w:t>
            </w:r>
          </w:p>
        </w:tc>
      </w:tr>
      <w:tr w:rsidR="00A4234E" w:rsidRPr="003970E1" w:rsidTr="008B14B9">
        <w:trPr>
          <w:trHeight w:val="336"/>
        </w:trPr>
        <w:tc>
          <w:tcPr>
            <w:tcW w:w="1853" w:type="pct"/>
            <w:tcBorders>
              <w:top w:val="nil"/>
              <w:left w:val="single" w:sz="8" w:space="0" w:color="auto"/>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i/>
                <w:iCs/>
                <w:color w:val="000000"/>
                <w:sz w:val="24"/>
              </w:rPr>
            </w:pPr>
            <w:r w:rsidRPr="00EF54FF">
              <w:rPr>
                <w:bCs/>
                <w:i/>
                <w:iCs/>
                <w:color w:val="000000"/>
                <w:sz w:val="24"/>
              </w:rPr>
              <w:t>Зарегистрировано всего, в т.ч.:</w:t>
            </w:r>
          </w:p>
        </w:tc>
        <w:tc>
          <w:tcPr>
            <w:tcW w:w="983" w:type="pct"/>
            <w:tcBorders>
              <w:top w:val="nil"/>
              <w:left w:val="nil"/>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color w:val="000000"/>
                <w:sz w:val="24"/>
              </w:rPr>
            </w:pPr>
            <w:r w:rsidRPr="00EF54FF">
              <w:rPr>
                <w:bCs/>
                <w:color w:val="000000"/>
                <w:sz w:val="24"/>
              </w:rPr>
              <w:t>626</w:t>
            </w:r>
          </w:p>
        </w:tc>
        <w:tc>
          <w:tcPr>
            <w:tcW w:w="1119" w:type="pct"/>
            <w:tcBorders>
              <w:top w:val="nil"/>
              <w:left w:val="nil"/>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color w:val="000000"/>
                <w:sz w:val="24"/>
              </w:rPr>
            </w:pPr>
            <w:r w:rsidRPr="00EF54FF">
              <w:rPr>
                <w:bCs/>
                <w:color w:val="000000"/>
                <w:sz w:val="24"/>
              </w:rPr>
              <w:t>790</w:t>
            </w:r>
          </w:p>
        </w:tc>
        <w:tc>
          <w:tcPr>
            <w:tcW w:w="1045" w:type="pct"/>
            <w:tcBorders>
              <w:top w:val="nil"/>
              <w:left w:val="nil"/>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color w:val="000000"/>
                <w:sz w:val="24"/>
              </w:rPr>
            </w:pPr>
            <w:r w:rsidRPr="00EF54FF">
              <w:rPr>
                <w:bCs/>
                <w:color w:val="000000"/>
                <w:sz w:val="24"/>
              </w:rPr>
              <w:t>361</w:t>
            </w:r>
          </w:p>
        </w:tc>
      </w:tr>
      <w:tr w:rsidR="00A4234E" w:rsidRPr="003970E1" w:rsidTr="008B14B9">
        <w:trPr>
          <w:trHeight w:val="336"/>
        </w:trPr>
        <w:tc>
          <w:tcPr>
            <w:tcW w:w="1853" w:type="pct"/>
            <w:tcBorders>
              <w:top w:val="nil"/>
              <w:left w:val="single" w:sz="8" w:space="0" w:color="auto"/>
              <w:bottom w:val="single" w:sz="8" w:space="0" w:color="auto"/>
              <w:right w:val="single" w:sz="8" w:space="0" w:color="auto"/>
            </w:tcBorders>
            <w:shd w:val="clear" w:color="000000" w:fill="auto"/>
            <w:vAlign w:val="bottom"/>
            <w:hideMark/>
          </w:tcPr>
          <w:p w:rsidR="00A4234E" w:rsidRPr="00EF54FF" w:rsidRDefault="00A4234E" w:rsidP="00CB10C2">
            <w:pPr>
              <w:contextualSpacing/>
              <w:jc w:val="center"/>
              <w:rPr>
                <w:bCs/>
                <w:i/>
                <w:iCs/>
                <w:color w:val="000000"/>
                <w:sz w:val="24"/>
              </w:rPr>
            </w:pPr>
            <w:r w:rsidRPr="00EF54FF">
              <w:rPr>
                <w:bCs/>
                <w:i/>
                <w:iCs/>
                <w:color w:val="000000"/>
                <w:sz w:val="24"/>
              </w:rPr>
              <w:t>печатных изданий</w:t>
            </w:r>
          </w:p>
        </w:tc>
        <w:tc>
          <w:tcPr>
            <w:tcW w:w="983" w:type="pct"/>
            <w:tcBorders>
              <w:top w:val="nil"/>
              <w:left w:val="nil"/>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color w:val="000000"/>
                <w:sz w:val="24"/>
              </w:rPr>
            </w:pPr>
            <w:r w:rsidRPr="00EF54FF">
              <w:rPr>
                <w:bCs/>
                <w:color w:val="000000"/>
                <w:sz w:val="24"/>
              </w:rPr>
              <w:t>377</w:t>
            </w:r>
          </w:p>
        </w:tc>
        <w:tc>
          <w:tcPr>
            <w:tcW w:w="1119" w:type="pct"/>
            <w:tcBorders>
              <w:top w:val="nil"/>
              <w:left w:val="nil"/>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color w:val="000000"/>
                <w:sz w:val="24"/>
              </w:rPr>
            </w:pPr>
            <w:r w:rsidRPr="00EF54FF">
              <w:rPr>
                <w:bCs/>
                <w:color w:val="000000"/>
                <w:sz w:val="24"/>
              </w:rPr>
              <w:t>270</w:t>
            </w:r>
          </w:p>
        </w:tc>
        <w:tc>
          <w:tcPr>
            <w:tcW w:w="1045" w:type="pct"/>
            <w:tcBorders>
              <w:top w:val="nil"/>
              <w:left w:val="nil"/>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color w:val="000000"/>
                <w:sz w:val="24"/>
              </w:rPr>
            </w:pPr>
            <w:r w:rsidRPr="00EF54FF">
              <w:rPr>
                <w:bCs/>
                <w:color w:val="000000"/>
                <w:sz w:val="24"/>
              </w:rPr>
              <w:t>139</w:t>
            </w:r>
          </w:p>
        </w:tc>
      </w:tr>
      <w:tr w:rsidR="00A4234E" w:rsidRPr="003970E1" w:rsidTr="008B14B9">
        <w:trPr>
          <w:trHeight w:val="468"/>
        </w:trPr>
        <w:tc>
          <w:tcPr>
            <w:tcW w:w="1853" w:type="pct"/>
            <w:tcBorders>
              <w:top w:val="nil"/>
              <w:left w:val="single" w:sz="8" w:space="0" w:color="auto"/>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i/>
                <w:iCs/>
                <w:color w:val="000000"/>
                <w:sz w:val="24"/>
              </w:rPr>
            </w:pPr>
            <w:r w:rsidRPr="00EF54FF">
              <w:rPr>
                <w:bCs/>
                <w:i/>
                <w:iCs/>
                <w:color w:val="000000"/>
                <w:sz w:val="24"/>
              </w:rPr>
              <w:t>сетевых изданий</w:t>
            </w:r>
          </w:p>
        </w:tc>
        <w:tc>
          <w:tcPr>
            <w:tcW w:w="983" w:type="pct"/>
            <w:tcBorders>
              <w:top w:val="nil"/>
              <w:left w:val="nil"/>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color w:val="000000"/>
                <w:sz w:val="24"/>
              </w:rPr>
            </w:pPr>
            <w:r w:rsidRPr="00EF54FF">
              <w:rPr>
                <w:bCs/>
                <w:color w:val="000000"/>
                <w:sz w:val="24"/>
              </w:rPr>
              <w:t>191</w:t>
            </w:r>
          </w:p>
        </w:tc>
        <w:tc>
          <w:tcPr>
            <w:tcW w:w="1119" w:type="pct"/>
            <w:tcBorders>
              <w:top w:val="nil"/>
              <w:left w:val="nil"/>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color w:val="000000"/>
                <w:sz w:val="24"/>
              </w:rPr>
            </w:pPr>
            <w:r w:rsidRPr="00EF54FF">
              <w:rPr>
                <w:bCs/>
                <w:color w:val="000000"/>
                <w:sz w:val="24"/>
              </w:rPr>
              <w:t>402</w:t>
            </w:r>
          </w:p>
        </w:tc>
        <w:tc>
          <w:tcPr>
            <w:tcW w:w="1045" w:type="pct"/>
            <w:tcBorders>
              <w:top w:val="nil"/>
              <w:left w:val="nil"/>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color w:val="000000"/>
                <w:sz w:val="24"/>
              </w:rPr>
            </w:pPr>
            <w:r w:rsidRPr="00EF54FF">
              <w:rPr>
                <w:bCs/>
                <w:color w:val="000000"/>
                <w:sz w:val="24"/>
              </w:rPr>
              <w:t>156</w:t>
            </w:r>
          </w:p>
        </w:tc>
      </w:tr>
      <w:tr w:rsidR="00A4234E" w:rsidRPr="003970E1" w:rsidTr="008B14B9">
        <w:trPr>
          <w:trHeight w:val="432"/>
        </w:trPr>
        <w:tc>
          <w:tcPr>
            <w:tcW w:w="1853" w:type="pct"/>
            <w:tcBorders>
              <w:top w:val="nil"/>
              <w:left w:val="single" w:sz="8" w:space="0" w:color="auto"/>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i/>
                <w:iCs/>
                <w:color w:val="000000"/>
                <w:sz w:val="24"/>
              </w:rPr>
            </w:pPr>
            <w:r w:rsidRPr="00EF54FF">
              <w:rPr>
                <w:bCs/>
                <w:i/>
                <w:iCs/>
                <w:color w:val="000000"/>
                <w:sz w:val="24"/>
              </w:rPr>
              <w:t>информационных агентств</w:t>
            </w:r>
          </w:p>
        </w:tc>
        <w:tc>
          <w:tcPr>
            <w:tcW w:w="983" w:type="pct"/>
            <w:tcBorders>
              <w:top w:val="nil"/>
              <w:left w:val="nil"/>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color w:val="000000"/>
                <w:sz w:val="24"/>
              </w:rPr>
            </w:pPr>
            <w:r w:rsidRPr="00EF54FF">
              <w:rPr>
                <w:bCs/>
                <w:color w:val="000000"/>
                <w:sz w:val="24"/>
              </w:rPr>
              <w:t>9</w:t>
            </w:r>
          </w:p>
        </w:tc>
        <w:tc>
          <w:tcPr>
            <w:tcW w:w="1119" w:type="pct"/>
            <w:tcBorders>
              <w:top w:val="nil"/>
              <w:left w:val="nil"/>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color w:val="000000"/>
                <w:sz w:val="24"/>
              </w:rPr>
            </w:pPr>
            <w:r w:rsidRPr="00EF54FF">
              <w:rPr>
                <w:bCs/>
                <w:color w:val="000000"/>
                <w:sz w:val="24"/>
              </w:rPr>
              <w:t>14</w:t>
            </w:r>
          </w:p>
        </w:tc>
        <w:tc>
          <w:tcPr>
            <w:tcW w:w="1045" w:type="pct"/>
            <w:tcBorders>
              <w:top w:val="nil"/>
              <w:left w:val="nil"/>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color w:val="000000"/>
                <w:sz w:val="24"/>
              </w:rPr>
            </w:pPr>
            <w:r w:rsidRPr="00EF54FF">
              <w:rPr>
                <w:bCs/>
                <w:color w:val="000000"/>
                <w:sz w:val="24"/>
              </w:rPr>
              <w:t>8</w:t>
            </w:r>
          </w:p>
        </w:tc>
      </w:tr>
      <w:tr w:rsidR="00A4234E" w:rsidRPr="00D32D79" w:rsidTr="008B14B9">
        <w:trPr>
          <w:trHeight w:val="336"/>
        </w:trPr>
        <w:tc>
          <w:tcPr>
            <w:tcW w:w="1853" w:type="pct"/>
            <w:tcBorders>
              <w:top w:val="nil"/>
              <w:left w:val="single" w:sz="8" w:space="0" w:color="auto"/>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i/>
                <w:iCs/>
                <w:color w:val="000000"/>
                <w:sz w:val="24"/>
              </w:rPr>
            </w:pPr>
            <w:r w:rsidRPr="00EF54FF">
              <w:rPr>
                <w:bCs/>
                <w:i/>
                <w:iCs/>
                <w:color w:val="000000"/>
                <w:sz w:val="24"/>
              </w:rPr>
              <w:t>электронных средств массовой информации</w:t>
            </w:r>
          </w:p>
        </w:tc>
        <w:tc>
          <w:tcPr>
            <w:tcW w:w="983" w:type="pct"/>
            <w:tcBorders>
              <w:top w:val="nil"/>
              <w:left w:val="nil"/>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color w:val="000000"/>
                <w:sz w:val="24"/>
              </w:rPr>
            </w:pPr>
            <w:r w:rsidRPr="00EF54FF">
              <w:rPr>
                <w:bCs/>
                <w:color w:val="000000"/>
                <w:sz w:val="24"/>
              </w:rPr>
              <w:t>49</w:t>
            </w:r>
          </w:p>
        </w:tc>
        <w:tc>
          <w:tcPr>
            <w:tcW w:w="1119" w:type="pct"/>
            <w:tcBorders>
              <w:top w:val="nil"/>
              <w:left w:val="nil"/>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color w:val="000000"/>
                <w:sz w:val="24"/>
              </w:rPr>
            </w:pPr>
            <w:r w:rsidRPr="00EF54FF">
              <w:rPr>
                <w:bCs/>
                <w:color w:val="000000"/>
                <w:sz w:val="24"/>
              </w:rPr>
              <w:t>104</w:t>
            </w:r>
          </w:p>
        </w:tc>
        <w:tc>
          <w:tcPr>
            <w:tcW w:w="1045" w:type="pct"/>
            <w:tcBorders>
              <w:top w:val="nil"/>
              <w:left w:val="nil"/>
              <w:bottom w:val="single" w:sz="8" w:space="0" w:color="auto"/>
              <w:right w:val="single" w:sz="8" w:space="0" w:color="auto"/>
            </w:tcBorders>
            <w:shd w:val="clear" w:color="000000" w:fill="auto"/>
            <w:vAlign w:val="bottom"/>
          </w:tcPr>
          <w:p w:rsidR="00A4234E" w:rsidRPr="00EF54FF" w:rsidRDefault="00A4234E" w:rsidP="00CB10C2">
            <w:pPr>
              <w:contextualSpacing/>
              <w:jc w:val="center"/>
              <w:rPr>
                <w:bCs/>
                <w:color w:val="000000"/>
                <w:sz w:val="24"/>
              </w:rPr>
            </w:pPr>
            <w:r w:rsidRPr="00EF54FF">
              <w:rPr>
                <w:bCs/>
                <w:color w:val="000000"/>
                <w:sz w:val="24"/>
              </w:rPr>
              <w:t>58</w:t>
            </w:r>
          </w:p>
        </w:tc>
      </w:tr>
    </w:tbl>
    <w:p w:rsidR="008B14B9" w:rsidRDefault="008B14B9" w:rsidP="00AF2152">
      <w:pPr>
        <w:ind w:firstLine="709"/>
        <w:contextualSpacing/>
        <w:jc w:val="both"/>
        <w:rPr>
          <w:szCs w:val="28"/>
        </w:rPr>
      </w:pPr>
    </w:p>
    <w:p w:rsidR="001B70B1" w:rsidRPr="00AF2152" w:rsidRDefault="001B70B1" w:rsidP="00AF2152">
      <w:pPr>
        <w:ind w:firstLine="709"/>
        <w:contextualSpacing/>
        <w:jc w:val="both"/>
        <w:rPr>
          <w:szCs w:val="28"/>
        </w:rPr>
      </w:pPr>
      <w:r w:rsidRPr="00AF2152">
        <w:rPr>
          <w:szCs w:val="28"/>
        </w:rPr>
        <w:t>В 1 квартале 2018 года принято 292 решения о возврате документов, поступивших на регистрацию СМИ и в связи с внесением изменений в запись о регистрации СМИ. По сравнению с 1 кварталом 2017 года количество возвратов в 2018 году уменьшилось</w:t>
      </w:r>
      <w:r w:rsidRPr="00AF2152">
        <w:rPr>
          <w:i/>
          <w:szCs w:val="28"/>
        </w:rPr>
        <w:t xml:space="preserve"> </w:t>
      </w:r>
      <w:r w:rsidRPr="00AF2152">
        <w:rPr>
          <w:szCs w:val="28"/>
        </w:rPr>
        <w:t>на 30,8</w:t>
      </w:r>
      <w:r w:rsidR="00B43668">
        <w:rPr>
          <w:szCs w:val="28"/>
        </w:rPr>
        <w:t> </w:t>
      </w:r>
      <w:r w:rsidRPr="00AF2152">
        <w:rPr>
          <w:szCs w:val="28"/>
        </w:rPr>
        <w:t>%: в 2017году – 422. Доля возвратов составила 46</w:t>
      </w:r>
      <w:r w:rsidR="00B43668">
        <w:rPr>
          <w:szCs w:val="28"/>
        </w:rPr>
        <w:t> </w:t>
      </w:r>
      <w:r w:rsidRPr="00AF2152">
        <w:rPr>
          <w:szCs w:val="28"/>
        </w:rPr>
        <w:t>% от общего числа поданных в отчётном периоде заявок.</w:t>
      </w:r>
    </w:p>
    <w:p w:rsidR="001B70B1" w:rsidRPr="00AF2152" w:rsidRDefault="001B70B1" w:rsidP="00AF2152">
      <w:pPr>
        <w:ind w:firstLine="709"/>
        <w:contextualSpacing/>
        <w:jc w:val="both"/>
        <w:rPr>
          <w:szCs w:val="28"/>
        </w:rPr>
      </w:pPr>
      <w:r w:rsidRPr="00AF2152">
        <w:rPr>
          <w:szCs w:val="28"/>
        </w:rPr>
        <w:t>Основными причинами возврата документов в соответствии со ст. 13 Закона о СМИ являются:</w:t>
      </w:r>
    </w:p>
    <w:p w:rsidR="001B70B1" w:rsidRPr="00AF2152" w:rsidRDefault="001B70B1" w:rsidP="00AF2152">
      <w:pPr>
        <w:autoSpaceDE w:val="0"/>
        <w:autoSpaceDN w:val="0"/>
        <w:adjustRightInd w:val="0"/>
        <w:ind w:firstLine="709"/>
        <w:contextualSpacing/>
        <w:jc w:val="both"/>
        <w:rPr>
          <w:szCs w:val="28"/>
        </w:rPr>
      </w:pPr>
      <w:r w:rsidRPr="00AF2152">
        <w:rPr>
          <w:szCs w:val="28"/>
        </w:rPr>
        <w:t>несоблюдение комплектности документов, прикладываемых к заявлению по вопросам регистрации (внесении изменений в запись о регистрации) СМИ (часть 1 ст</w:t>
      </w:r>
      <w:r w:rsidR="00AF2152">
        <w:rPr>
          <w:szCs w:val="28"/>
        </w:rPr>
        <w:t>.</w:t>
      </w:r>
      <w:r w:rsidRPr="00AF2152">
        <w:rPr>
          <w:szCs w:val="28"/>
        </w:rPr>
        <w:t xml:space="preserve"> 10 Закона о СМИ);</w:t>
      </w:r>
    </w:p>
    <w:p w:rsidR="001B70B1" w:rsidRPr="00AF2152" w:rsidRDefault="001B70B1" w:rsidP="00AF2152">
      <w:pPr>
        <w:autoSpaceDE w:val="0"/>
        <w:autoSpaceDN w:val="0"/>
        <w:adjustRightInd w:val="0"/>
        <w:ind w:firstLine="709"/>
        <w:contextualSpacing/>
        <w:jc w:val="both"/>
        <w:rPr>
          <w:szCs w:val="28"/>
        </w:rPr>
      </w:pPr>
      <w:r w:rsidRPr="00AF2152">
        <w:rPr>
          <w:szCs w:val="28"/>
        </w:rPr>
        <w:t>нарушение требований порядка подачи заявления о регистрации (внесении изменений в запись о регистрации) СМИ, предусмотренного ч</w:t>
      </w:r>
      <w:r w:rsidR="00666050" w:rsidRPr="00AF2152">
        <w:rPr>
          <w:szCs w:val="28"/>
        </w:rPr>
        <w:t>.</w:t>
      </w:r>
      <w:r w:rsidRPr="00AF2152">
        <w:rPr>
          <w:szCs w:val="28"/>
        </w:rPr>
        <w:t xml:space="preserve"> 3 ст</w:t>
      </w:r>
      <w:r w:rsidR="0091319D" w:rsidRPr="00AF2152">
        <w:rPr>
          <w:szCs w:val="28"/>
        </w:rPr>
        <w:t>.</w:t>
      </w:r>
      <w:r w:rsidRPr="00AF2152">
        <w:rPr>
          <w:szCs w:val="28"/>
        </w:rPr>
        <w:t xml:space="preserve"> 8 Закона о СМИ;</w:t>
      </w:r>
    </w:p>
    <w:p w:rsidR="001B70B1" w:rsidRPr="00AF2152" w:rsidRDefault="001B70B1" w:rsidP="00AF2152">
      <w:pPr>
        <w:autoSpaceDE w:val="0"/>
        <w:autoSpaceDN w:val="0"/>
        <w:adjustRightInd w:val="0"/>
        <w:ind w:firstLine="709"/>
        <w:contextualSpacing/>
        <w:jc w:val="both"/>
        <w:rPr>
          <w:szCs w:val="28"/>
        </w:rPr>
      </w:pPr>
      <w:r w:rsidRPr="00AF2152">
        <w:rPr>
          <w:szCs w:val="28"/>
        </w:rPr>
        <w:lastRenderedPageBreak/>
        <w:t>подача заявления от имени учредителя лицом, не имеющим на то полномочий;</w:t>
      </w:r>
    </w:p>
    <w:p w:rsidR="001B70B1" w:rsidRPr="00AF2152" w:rsidRDefault="001B70B1" w:rsidP="00AF2152">
      <w:pPr>
        <w:autoSpaceDE w:val="0"/>
        <w:autoSpaceDN w:val="0"/>
        <w:adjustRightInd w:val="0"/>
        <w:ind w:firstLine="709"/>
        <w:contextualSpacing/>
        <w:jc w:val="both"/>
        <w:rPr>
          <w:szCs w:val="28"/>
        </w:rPr>
      </w:pPr>
      <w:r w:rsidRPr="00AF2152">
        <w:rPr>
          <w:szCs w:val="28"/>
        </w:rPr>
        <w:t>неуплата государственной пошлины.</w:t>
      </w:r>
    </w:p>
    <w:p w:rsidR="001B70B1" w:rsidRPr="001B70B1" w:rsidRDefault="001B70B1" w:rsidP="00AF2152">
      <w:pPr>
        <w:ind w:firstLine="709"/>
        <w:contextualSpacing/>
        <w:jc w:val="both"/>
        <w:rPr>
          <w:szCs w:val="28"/>
        </w:rPr>
      </w:pPr>
      <w:r w:rsidRPr="00AF2152">
        <w:rPr>
          <w:szCs w:val="28"/>
        </w:rPr>
        <w:t>После устранения нарушений заявления принимаются к рассмотрению.</w:t>
      </w:r>
    </w:p>
    <w:p w:rsidR="001B70B1" w:rsidRPr="00D729BE" w:rsidRDefault="0091319D" w:rsidP="00D729BE">
      <w:pPr>
        <w:ind w:firstLine="709"/>
        <w:contextualSpacing/>
        <w:jc w:val="both"/>
        <w:rPr>
          <w:color w:val="000000" w:themeColor="text1"/>
          <w:szCs w:val="28"/>
        </w:rPr>
      </w:pPr>
      <w:r w:rsidRPr="00D729BE">
        <w:rPr>
          <w:color w:val="000000" w:themeColor="text1"/>
          <w:szCs w:val="28"/>
        </w:rPr>
        <w:t>В 1</w:t>
      </w:r>
      <w:r w:rsidR="001B70B1" w:rsidRPr="00D729BE">
        <w:rPr>
          <w:color w:val="000000" w:themeColor="text1"/>
          <w:szCs w:val="28"/>
        </w:rPr>
        <w:t xml:space="preserve"> квартале 2018 года подготовлено 2 отказа в регистрации (внесении изменений в запись о регистрации) СМИ. Таким образом, по сравнению с аналогичным отчётным периодом 2017 годом количество отказов уменьшилось</w:t>
      </w:r>
      <w:r w:rsidR="001B70B1" w:rsidRPr="00D729BE">
        <w:rPr>
          <w:i/>
          <w:color w:val="000000" w:themeColor="text1"/>
          <w:szCs w:val="28"/>
        </w:rPr>
        <w:t xml:space="preserve"> </w:t>
      </w:r>
      <w:r w:rsidR="001B70B1" w:rsidRPr="00D729BE">
        <w:rPr>
          <w:color w:val="000000" w:themeColor="text1"/>
          <w:szCs w:val="28"/>
        </w:rPr>
        <w:t>в 4,5 раза (на 77,8</w:t>
      </w:r>
      <w:r w:rsidR="00B43668">
        <w:rPr>
          <w:color w:val="000000" w:themeColor="text1"/>
          <w:szCs w:val="28"/>
        </w:rPr>
        <w:t> </w:t>
      </w:r>
      <w:r w:rsidR="001B70B1" w:rsidRPr="00D729BE">
        <w:rPr>
          <w:color w:val="000000" w:themeColor="text1"/>
          <w:szCs w:val="28"/>
        </w:rPr>
        <w:t>%): в 2017 году – 9 отказов. П</w:t>
      </w:r>
      <w:r w:rsidRPr="00D729BE">
        <w:rPr>
          <w:color w:val="000000" w:themeColor="text1"/>
          <w:szCs w:val="28"/>
        </w:rPr>
        <w:t>роцент отказов составил 0,3</w:t>
      </w:r>
      <w:r w:rsidR="00B43668">
        <w:rPr>
          <w:color w:val="000000" w:themeColor="text1"/>
          <w:szCs w:val="28"/>
        </w:rPr>
        <w:t> </w:t>
      </w:r>
      <w:r w:rsidRPr="00D729BE">
        <w:rPr>
          <w:color w:val="000000" w:themeColor="text1"/>
          <w:szCs w:val="28"/>
        </w:rPr>
        <w:t>% от </w:t>
      </w:r>
      <w:r w:rsidR="001B70B1" w:rsidRPr="00D729BE">
        <w:rPr>
          <w:color w:val="000000" w:themeColor="text1"/>
          <w:szCs w:val="28"/>
        </w:rPr>
        <w:t>общего числа поданных заявок в отчётном периоде 2018 года.</w:t>
      </w:r>
    </w:p>
    <w:p w:rsidR="001B70B1" w:rsidRPr="00D729BE" w:rsidRDefault="001B70B1" w:rsidP="00D729BE">
      <w:pPr>
        <w:ind w:firstLine="709"/>
        <w:contextualSpacing/>
        <w:jc w:val="both"/>
        <w:rPr>
          <w:color w:val="000000" w:themeColor="text1"/>
          <w:szCs w:val="28"/>
        </w:rPr>
      </w:pPr>
      <w:r w:rsidRPr="00D729BE">
        <w:rPr>
          <w:color w:val="000000" w:themeColor="text1"/>
          <w:szCs w:val="28"/>
        </w:rPr>
        <w:t>В соответствии со ст</w:t>
      </w:r>
      <w:r w:rsidR="0091319D" w:rsidRPr="00D729BE">
        <w:rPr>
          <w:color w:val="000000" w:themeColor="text1"/>
          <w:szCs w:val="28"/>
        </w:rPr>
        <w:t>.</w:t>
      </w:r>
      <w:r w:rsidRPr="00D729BE">
        <w:rPr>
          <w:color w:val="000000" w:themeColor="text1"/>
          <w:szCs w:val="28"/>
        </w:rPr>
        <w:t xml:space="preserve"> 13 Закона о СМИ отказ в регистрации или во внесении изменений в запись о регистрации средства массовой информации возможен только по следующим причинам:</w:t>
      </w:r>
    </w:p>
    <w:p w:rsidR="001B70B1" w:rsidRPr="00D729BE" w:rsidRDefault="001B70B1" w:rsidP="00D729BE">
      <w:pPr>
        <w:autoSpaceDE w:val="0"/>
        <w:autoSpaceDN w:val="0"/>
        <w:adjustRightInd w:val="0"/>
        <w:ind w:firstLine="709"/>
        <w:contextualSpacing/>
        <w:jc w:val="both"/>
        <w:rPr>
          <w:color w:val="000000" w:themeColor="text1"/>
          <w:szCs w:val="28"/>
        </w:rPr>
      </w:pPr>
      <w:r w:rsidRPr="00D729BE">
        <w:rPr>
          <w:color w:val="000000" w:themeColor="text1"/>
          <w:szCs w:val="28"/>
        </w:rPr>
        <w:t>если заявление подано от имени лица, не обладающего правом на учреждение средств массовой информации;</w:t>
      </w:r>
    </w:p>
    <w:p w:rsidR="001B70B1" w:rsidRPr="00D729BE" w:rsidRDefault="001B70B1" w:rsidP="00D729BE">
      <w:pPr>
        <w:autoSpaceDE w:val="0"/>
        <w:autoSpaceDN w:val="0"/>
        <w:adjustRightInd w:val="0"/>
        <w:ind w:firstLine="709"/>
        <w:contextualSpacing/>
        <w:jc w:val="both"/>
        <w:rPr>
          <w:color w:val="000000" w:themeColor="text1"/>
          <w:szCs w:val="28"/>
        </w:rPr>
      </w:pPr>
      <w:r w:rsidRPr="00D729BE">
        <w:rPr>
          <w:color w:val="000000" w:themeColor="text1"/>
          <w:szCs w:val="28"/>
        </w:rPr>
        <w:t>если указанные в заявлении сведения не соответствуют действительности;</w:t>
      </w:r>
    </w:p>
    <w:p w:rsidR="001B70B1" w:rsidRPr="00D729BE" w:rsidRDefault="001B70B1" w:rsidP="00D729BE">
      <w:pPr>
        <w:autoSpaceDE w:val="0"/>
        <w:autoSpaceDN w:val="0"/>
        <w:adjustRightInd w:val="0"/>
        <w:ind w:firstLine="709"/>
        <w:contextualSpacing/>
        <w:jc w:val="both"/>
        <w:rPr>
          <w:color w:val="000000" w:themeColor="text1"/>
          <w:szCs w:val="28"/>
        </w:rPr>
      </w:pPr>
      <w:r w:rsidRPr="00D729BE">
        <w:rPr>
          <w:color w:val="000000" w:themeColor="text1"/>
          <w:szCs w:val="28"/>
        </w:rPr>
        <w:t>если наименование (название), примерная тематика и (или) специализация средства массовой информации представляют злоупотребление свободой массовой информации (нарушение положений части 1 статьи 4 Закона о СМИ);</w:t>
      </w:r>
    </w:p>
    <w:p w:rsidR="001B70B1" w:rsidRPr="00D729BE" w:rsidRDefault="001B70B1" w:rsidP="00D729BE">
      <w:pPr>
        <w:autoSpaceDE w:val="0"/>
        <w:autoSpaceDN w:val="0"/>
        <w:adjustRightInd w:val="0"/>
        <w:ind w:firstLine="709"/>
        <w:contextualSpacing/>
        <w:jc w:val="both"/>
        <w:rPr>
          <w:color w:val="000000" w:themeColor="text1"/>
          <w:szCs w:val="28"/>
        </w:rPr>
      </w:pPr>
      <w:r w:rsidRPr="00D729BE">
        <w:rPr>
          <w:color w:val="000000" w:themeColor="text1"/>
          <w:szCs w:val="28"/>
        </w:rPr>
        <w:t>если регистрирующим органом ранее зарегистрировано средство массовой информации с теми же наименованием (названием) и формой распространения массовой информации;</w:t>
      </w:r>
    </w:p>
    <w:p w:rsidR="001B70B1" w:rsidRPr="00D729BE" w:rsidRDefault="001B70B1" w:rsidP="00D729BE">
      <w:pPr>
        <w:autoSpaceDE w:val="0"/>
        <w:autoSpaceDN w:val="0"/>
        <w:adjustRightInd w:val="0"/>
        <w:ind w:firstLine="709"/>
        <w:contextualSpacing/>
        <w:jc w:val="both"/>
        <w:rPr>
          <w:color w:val="000000" w:themeColor="text1"/>
          <w:szCs w:val="28"/>
        </w:rPr>
      </w:pPr>
      <w:r w:rsidRPr="00D729BE">
        <w:rPr>
          <w:color w:val="000000" w:themeColor="text1"/>
          <w:szCs w:val="28"/>
        </w:rPr>
        <w:t>не допускается внесение изменений в запись о регистрации средства массовой информации, если в запись о регистрации СМИ были внесены сведения о приостановлении или прекращении деятельности средства массовой информации.</w:t>
      </w:r>
    </w:p>
    <w:p w:rsidR="001B70B1" w:rsidRPr="00D729BE" w:rsidRDefault="001B70B1" w:rsidP="00D729BE">
      <w:pPr>
        <w:ind w:firstLine="709"/>
        <w:contextualSpacing/>
        <w:jc w:val="both"/>
        <w:rPr>
          <w:color w:val="000000" w:themeColor="text1"/>
          <w:szCs w:val="28"/>
        </w:rPr>
      </w:pPr>
      <w:r w:rsidRPr="00D729BE">
        <w:rPr>
          <w:color w:val="000000" w:themeColor="text1"/>
          <w:szCs w:val="28"/>
        </w:rPr>
        <w:t xml:space="preserve">За отчётный период 2018 года Управлением из Реестра СМИ исключено 459 средств массовой информации, из них: </w:t>
      </w:r>
    </w:p>
    <w:p w:rsidR="001B70B1" w:rsidRPr="00D729BE" w:rsidRDefault="001B70B1" w:rsidP="00D729BE">
      <w:pPr>
        <w:ind w:firstLine="709"/>
        <w:contextualSpacing/>
        <w:jc w:val="both"/>
        <w:rPr>
          <w:color w:val="000000" w:themeColor="text1"/>
          <w:szCs w:val="28"/>
        </w:rPr>
      </w:pPr>
      <w:r w:rsidRPr="00D729BE">
        <w:rPr>
          <w:color w:val="000000" w:themeColor="text1"/>
          <w:szCs w:val="28"/>
        </w:rPr>
        <w:t>192 – по решению суда;</w:t>
      </w:r>
    </w:p>
    <w:p w:rsidR="001B70B1" w:rsidRPr="00D729BE" w:rsidRDefault="001B70B1" w:rsidP="00D729BE">
      <w:pPr>
        <w:ind w:firstLine="709"/>
        <w:contextualSpacing/>
        <w:jc w:val="both"/>
        <w:rPr>
          <w:color w:val="000000" w:themeColor="text1"/>
          <w:szCs w:val="28"/>
        </w:rPr>
      </w:pPr>
      <w:r w:rsidRPr="00D729BE">
        <w:rPr>
          <w:color w:val="000000" w:themeColor="text1"/>
          <w:szCs w:val="28"/>
        </w:rPr>
        <w:t>226</w:t>
      </w:r>
      <w:r w:rsidR="002B7B08">
        <w:rPr>
          <w:color w:val="000000" w:themeColor="text1"/>
          <w:szCs w:val="28"/>
        </w:rPr>
        <w:t xml:space="preserve"> – </w:t>
      </w:r>
      <w:r w:rsidRPr="00D729BE">
        <w:rPr>
          <w:color w:val="000000" w:themeColor="text1"/>
          <w:szCs w:val="28"/>
        </w:rPr>
        <w:t>по решению учредителя (соучредителей) СМИ;</w:t>
      </w:r>
    </w:p>
    <w:p w:rsidR="001B70B1" w:rsidRPr="00D729BE" w:rsidRDefault="001B70B1" w:rsidP="00D729BE">
      <w:pPr>
        <w:ind w:firstLine="709"/>
        <w:contextualSpacing/>
        <w:jc w:val="both"/>
        <w:rPr>
          <w:color w:val="000000" w:themeColor="text1"/>
          <w:szCs w:val="28"/>
        </w:rPr>
      </w:pPr>
      <w:r w:rsidRPr="00D729BE">
        <w:rPr>
          <w:color w:val="000000" w:themeColor="text1"/>
          <w:szCs w:val="28"/>
        </w:rPr>
        <w:t>41 запись о регистрации СМИ утратила силу.</w:t>
      </w:r>
    </w:p>
    <w:p w:rsidR="001B70B1" w:rsidRPr="00D729BE" w:rsidRDefault="001B70B1" w:rsidP="00D729BE">
      <w:pPr>
        <w:ind w:firstLine="709"/>
        <w:contextualSpacing/>
        <w:jc w:val="both"/>
        <w:rPr>
          <w:color w:val="000000" w:themeColor="text1"/>
          <w:szCs w:val="28"/>
        </w:rPr>
      </w:pPr>
      <w:r w:rsidRPr="00D729BE">
        <w:rPr>
          <w:color w:val="000000" w:themeColor="text1"/>
          <w:szCs w:val="28"/>
        </w:rPr>
        <w:t>Таким образом, в отчётный период 2018 года из Реестра СМИ исключено на 16,2</w:t>
      </w:r>
      <w:r w:rsidR="00B43668">
        <w:rPr>
          <w:color w:val="000000" w:themeColor="text1"/>
          <w:szCs w:val="28"/>
        </w:rPr>
        <w:t> </w:t>
      </w:r>
      <w:r w:rsidRPr="00D729BE">
        <w:rPr>
          <w:color w:val="000000" w:themeColor="text1"/>
          <w:szCs w:val="28"/>
        </w:rPr>
        <w:t>% больше средств массовой информации, чем в аналогичном отчётном периоде 2017 года: 395 СМИ.</w:t>
      </w:r>
    </w:p>
    <w:p w:rsidR="001B70B1" w:rsidRPr="00D729BE" w:rsidRDefault="001B70B1" w:rsidP="00D729BE">
      <w:pPr>
        <w:ind w:firstLine="709"/>
        <w:contextualSpacing/>
        <w:jc w:val="both"/>
        <w:rPr>
          <w:color w:val="000000" w:themeColor="text1"/>
          <w:szCs w:val="28"/>
        </w:rPr>
      </w:pPr>
      <w:r w:rsidRPr="00D729BE">
        <w:rPr>
          <w:color w:val="000000" w:themeColor="text1"/>
          <w:szCs w:val="28"/>
        </w:rPr>
        <w:t xml:space="preserve">Сравнительные данные о прекращении деятельности средств массовой информации приведены </w:t>
      </w:r>
      <w:r w:rsidR="00D729BE">
        <w:rPr>
          <w:color w:val="000000" w:themeColor="text1"/>
          <w:szCs w:val="28"/>
        </w:rPr>
        <w:t>в таблице 4</w:t>
      </w:r>
      <w:r w:rsidRPr="00D729BE">
        <w:rPr>
          <w:color w:val="000000" w:themeColor="text1"/>
          <w:szCs w:val="28"/>
        </w:rPr>
        <w:t>.</w:t>
      </w:r>
    </w:p>
    <w:p w:rsidR="001B70B1" w:rsidRPr="00D729BE" w:rsidRDefault="00D729BE" w:rsidP="001B70B1">
      <w:pPr>
        <w:ind w:firstLine="567"/>
        <w:contextualSpacing/>
        <w:jc w:val="right"/>
        <w:rPr>
          <w:color w:val="000000" w:themeColor="text1"/>
          <w:szCs w:val="28"/>
        </w:rPr>
      </w:pPr>
      <w:r>
        <w:rPr>
          <w:color w:val="000000" w:themeColor="text1"/>
          <w:szCs w:val="28"/>
        </w:rPr>
        <w:t>Таблица 4</w:t>
      </w:r>
    </w:p>
    <w:tbl>
      <w:tblPr>
        <w:tblStyle w:val="ac"/>
        <w:tblW w:w="5000" w:type="pct"/>
        <w:tblLook w:val="04A0" w:firstRow="1" w:lastRow="0" w:firstColumn="1" w:lastColumn="0" w:noHBand="0" w:noVBand="1"/>
      </w:tblPr>
      <w:tblGrid>
        <w:gridCol w:w="4032"/>
        <w:gridCol w:w="2985"/>
        <w:gridCol w:w="2836"/>
      </w:tblGrid>
      <w:tr w:rsidR="001B70B1" w:rsidRPr="00D729BE" w:rsidTr="00D729BE">
        <w:tc>
          <w:tcPr>
            <w:tcW w:w="2046" w:type="pct"/>
            <w:shd w:val="clear" w:color="auto" w:fill="auto"/>
            <w:vAlign w:val="center"/>
          </w:tcPr>
          <w:p w:rsidR="001B70B1" w:rsidRPr="00D729BE" w:rsidRDefault="001B70B1" w:rsidP="001B70B1">
            <w:pPr>
              <w:contextualSpacing/>
              <w:jc w:val="center"/>
              <w:rPr>
                <w:b/>
                <w:sz w:val="24"/>
              </w:rPr>
            </w:pPr>
            <w:r w:rsidRPr="00D729BE">
              <w:rPr>
                <w:b/>
                <w:sz w:val="24"/>
              </w:rPr>
              <w:t>Причина исключения</w:t>
            </w:r>
          </w:p>
          <w:p w:rsidR="001B70B1" w:rsidRPr="00D729BE" w:rsidRDefault="001B70B1" w:rsidP="001B70B1">
            <w:pPr>
              <w:contextualSpacing/>
              <w:jc w:val="center"/>
              <w:rPr>
                <w:b/>
                <w:sz w:val="24"/>
              </w:rPr>
            </w:pPr>
            <w:r w:rsidRPr="00D729BE">
              <w:rPr>
                <w:b/>
                <w:sz w:val="24"/>
              </w:rPr>
              <w:t>из Реестра СМИ</w:t>
            </w:r>
          </w:p>
        </w:tc>
        <w:tc>
          <w:tcPr>
            <w:tcW w:w="1515" w:type="pct"/>
            <w:shd w:val="clear" w:color="auto" w:fill="auto"/>
            <w:vAlign w:val="center"/>
          </w:tcPr>
          <w:p w:rsidR="00D437F4" w:rsidRPr="00D729BE" w:rsidRDefault="001B70B1" w:rsidP="00D437F4">
            <w:pPr>
              <w:contextualSpacing/>
              <w:jc w:val="center"/>
              <w:rPr>
                <w:b/>
                <w:bCs/>
                <w:color w:val="000000"/>
                <w:sz w:val="24"/>
              </w:rPr>
            </w:pPr>
            <w:r w:rsidRPr="00D729BE">
              <w:rPr>
                <w:b/>
                <w:bCs/>
                <w:color w:val="000000"/>
                <w:sz w:val="24"/>
              </w:rPr>
              <w:t xml:space="preserve">1 квартал </w:t>
            </w:r>
          </w:p>
          <w:p w:rsidR="001B70B1" w:rsidRPr="00D729BE" w:rsidRDefault="001B70B1" w:rsidP="00D437F4">
            <w:pPr>
              <w:contextualSpacing/>
              <w:jc w:val="center"/>
              <w:rPr>
                <w:b/>
                <w:sz w:val="24"/>
              </w:rPr>
            </w:pPr>
            <w:r w:rsidRPr="00D729BE">
              <w:rPr>
                <w:b/>
                <w:bCs/>
                <w:color w:val="000000"/>
                <w:sz w:val="24"/>
              </w:rPr>
              <w:t>201</w:t>
            </w:r>
            <w:r w:rsidR="00D437F4" w:rsidRPr="00D729BE">
              <w:rPr>
                <w:b/>
                <w:bCs/>
                <w:color w:val="000000"/>
                <w:sz w:val="24"/>
              </w:rPr>
              <w:t>7 года</w:t>
            </w:r>
          </w:p>
        </w:tc>
        <w:tc>
          <w:tcPr>
            <w:tcW w:w="1439" w:type="pct"/>
            <w:shd w:val="clear" w:color="auto" w:fill="auto"/>
            <w:vAlign w:val="center"/>
          </w:tcPr>
          <w:p w:rsidR="001B70B1" w:rsidRPr="00D729BE" w:rsidRDefault="001B70B1" w:rsidP="001B70B1">
            <w:pPr>
              <w:tabs>
                <w:tab w:val="left" w:pos="2160"/>
                <w:tab w:val="left" w:pos="2194"/>
              </w:tabs>
              <w:contextualSpacing/>
              <w:jc w:val="center"/>
              <w:rPr>
                <w:b/>
                <w:bCs/>
                <w:color w:val="000000"/>
                <w:sz w:val="24"/>
              </w:rPr>
            </w:pPr>
            <w:r w:rsidRPr="00D729BE">
              <w:rPr>
                <w:b/>
                <w:bCs/>
                <w:color w:val="000000"/>
                <w:sz w:val="24"/>
              </w:rPr>
              <w:t xml:space="preserve">1 квартал </w:t>
            </w:r>
          </w:p>
          <w:p w:rsidR="001B70B1" w:rsidRPr="00D729BE" w:rsidRDefault="001B70B1" w:rsidP="001B70B1">
            <w:pPr>
              <w:tabs>
                <w:tab w:val="left" w:pos="2160"/>
                <w:tab w:val="left" w:pos="2194"/>
              </w:tabs>
              <w:contextualSpacing/>
              <w:jc w:val="center"/>
              <w:rPr>
                <w:b/>
                <w:sz w:val="24"/>
              </w:rPr>
            </w:pPr>
            <w:r w:rsidRPr="00D729BE">
              <w:rPr>
                <w:b/>
                <w:bCs/>
                <w:color w:val="000000"/>
                <w:sz w:val="24"/>
              </w:rPr>
              <w:t>2018</w:t>
            </w:r>
            <w:r w:rsidR="00D437F4" w:rsidRPr="00D729BE">
              <w:rPr>
                <w:b/>
                <w:bCs/>
                <w:color w:val="000000"/>
                <w:sz w:val="24"/>
              </w:rPr>
              <w:t xml:space="preserve"> года</w:t>
            </w:r>
          </w:p>
        </w:tc>
      </w:tr>
      <w:tr w:rsidR="001B70B1" w:rsidRPr="00D729BE" w:rsidTr="00D729BE">
        <w:trPr>
          <w:trHeight w:val="449"/>
        </w:trPr>
        <w:tc>
          <w:tcPr>
            <w:tcW w:w="2046" w:type="pct"/>
            <w:shd w:val="clear" w:color="auto" w:fill="auto"/>
            <w:vAlign w:val="center"/>
          </w:tcPr>
          <w:p w:rsidR="001B70B1" w:rsidRPr="00D729BE" w:rsidRDefault="001B70B1" w:rsidP="001B70B1">
            <w:pPr>
              <w:contextualSpacing/>
              <w:jc w:val="center"/>
              <w:rPr>
                <w:sz w:val="24"/>
              </w:rPr>
            </w:pPr>
            <w:r w:rsidRPr="00D729BE">
              <w:rPr>
                <w:sz w:val="24"/>
              </w:rPr>
              <w:t>решение суда</w:t>
            </w:r>
          </w:p>
        </w:tc>
        <w:tc>
          <w:tcPr>
            <w:tcW w:w="1515" w:type="pct"/>
            <w:shd w:val="clear" w:color="auto" w:fill="auto"/>
            <w:vAlign w:val="center"/>
          </w:tcPr>
          <w:p w:rsidR="001B70B1" w:rsidRPr="00D729BE" w:rsidRDefault="001B70B1" w:rsidP="001B70B1">
            <w:pPr>
              <w:ind w:firstLine="34"/>
              <w:contextualSpacing/>
              <w:jc w:val="center"/>
              <w:rPr>
                <w:sz w:val="24"/>
              </w:rPr>
            </w:pPr>
            <w:r w:rsidRPr="00D729BE">
              <w:rPr>
                <w:sz w:val="24"/>
              </w:rPr>
              <w:t>161</w:t>
            </w:r>
          </w:p>
        </w:tc>
        <w:tc>
          <w:tcPr>
            <w:tcW w:w="1439" w:type="pct"/>
            <w:shd w:val="clear" w:color="auto" w:fill="auto"/>
            <w:vAlign w:val="center"/>
          </w:tcPr>
          <w:p w:rsidR="001B70B1" w:rsidRPr="00D729BE" w:rsidRDefault="001B70B1" w:rsidP="001B70B1">
            <w:pPr>
              <w:ind w:firstLine="34"/>
              <w:contextualSpacing/>
              <w:jc w:val="center"/>
              <w:rPr>
                <w:sz w:val="24"/>
              </w:rPr>
            </w:pPr>
            <w:r w:rsidRPr="00D729BE">
              <w:rPr>
                <w:sz w:val="24"/>
              </w:rPr>
              <w:t>192</w:t>
            </w:r>
          </w:p>
        </w:tc>
      </w:tr>
      <w:tr w:rsidR="001B70B1" w:rsidRPr="00D729BE" w:rsidTr="00D729BE">
        <w:trPr>
          <w:trHeight w:val="477"/>
        </w:trPr>
        <w:tc>
          <w:tcPr>
            <w:tcW w:w="2046" w:type="pct"/>
            <w:shd w:val="clear" w:color="auto" w:fill="auto"/>
            <w:vAlign w:val="center"/>
          </w:tcPr>
          <w:p w:rsidR="001B70B1" w:rsidRPr="00D729BE" w:rsidRDefault="001B70B1" w:rsidP="001B70B1">
            <w:pPr>
              <w:contextualSpacing/>
              <w:jc w:val="center"/>
              <w:rPr>
                <w:sz w:val="24"/>
              </w:rPr>
            </w:pPr>
            <w:r w:rsidRPr="00D729BE">
              <w:rPr>
                <w:sz w:val="24"/>
              </w:rPr>
              <w:t>решение учредителя (ей) СМИ</w:t>
            </w:r>
          </w:p>
        </w:tc>
        <w:tc>
          <w:tcPr>
            <w:tcW w:w="1515" w:type="pct"/>
            <w:shd w:val="clear" w:color="auto" w:fill="auto"/>
            <w:vAlign w:val="center"/>
          </w:tcPr>
          <w:p w:rsidR="001B70B1" w:rsidRPr="00D729BE" w:rsidRDefault="001B70B1" w:rsidP="001B70B1">
            <w:pPr>
              <w:ind w:firstLine="34"/>
              <w:contextualSpacing/>
              <w:jc w:val="center"/>
              <w:rPr>
                <w:sz w:val="24"/>
              </w:rPr>
            </w:pPr>
            <w:r w:rsidRPr="00D729BE">
              <w:rPr>
                <w:sz w:val="24"/>
              </w:rPr>
              <w:t>234</w:t>
            </w:r>
          </w:p>
        </w:tc>
        <w:tc>
          <w:tcPr>
            <w:tcW w:w="1439" w:type="pct"/>
            <w:shd w:val="clear" w:color="auto" w:fill="auto"/>
            <w:vAlign w:val="center"/>
          </w:tcPr>
          <w:p w:rsidR="001B70B1" w:rsidRPr="00D729BE" w:rsidRDefault="001B70B1" w:rsidP="001B70B1">
            <w:pPr>
              <w:ind w:firstLine="34"/>
              <w:contextualSpacing/>
              <w:jc w:val="center"/>
              <w:rPr>
                <w:sz w:val="24"/>
              </w:rPr>
            </w:pPr>
            <w:r w:rsidRPr="00D729BE">
              <w:rPr>
                <w:sz w:val="24"/>
              </w:rPr>
              <w:t>226</w:t>
            </w:r>
          </w:p>
        </w:tc>
      </w:tr>
      <w:tr w:rsidR="001B70B1" w:rsidRPr="00D729BE" w:rsidTr="00D729BE">
        <w:trPr>
          <w:trHeight w:val="477"/>
        </w:trPr>
        <w:tc>
          <w:tcPr>
            <w:tcW w:w="2046" w:type="pct"/>
            <w:shd w:val="clear" w:color="auto" w:fill="auto"/>
            <w:vAlign w:val="center"/>
          </w:tcPr>
          <w:p w:rsidR="001B70B1" w:rsidRPr="00D729BE" w:rsidRDefault="001B70B1" w:rsidP="001B70B1">
            <w:pPr>
              <w:contextualSpacing/>
              <w:jc w:val="center"/>
              <w:rPr>
                <w:sz w:val="24"/>
              </w:rPr>
            </w:pPr>
            <w:r w:rsidRPr="00D729BE">
              <w:rPr>
                <w:sz w:val="24"/>
              </w:rPr>
              <w:t>утрата силы записи о регистрации СМИ</w:t>
            </w:r>
          </w:p>
        </w:tc>
        <w:tc>
          <w:tcPr>
            <w:tcW w:w="1515" w:type="pct"/>
            <w:shd w:val="clear" w:color="auto" w:fill="auto"/>
            <w:vAlign w:val="center"/>
          </w:tcPr>
          <w:p w:rsidR="001B70B1" w:rsidRPr="00D729BE" w:rsidRDefault="001B70B1" w:rsidP="001B70B1">
            <w:pPr>
              <w:ind w:firstLine="34"/>
              <w:contextualSpacing/>
              <w:jc w:val="center"/>
              <w:rPr>
                <w:sz w:val="24"/>
              </w:rPr>
            </w:pPr>
            <w:r w:rsidRPr="00D729BE">
              <w:rPr>
                <w:sz w:val="24"/>
              </w:rPr>
              <w:t>-</w:t>
            </w:r>
          </w:p>
        </w:tc>
        <w:tc>
          <w:tcPr>
            <w:tcW w:w="1439" w:type="pct"/>
            <w:shd w:val="clear" w:color="auto" w:fill="auto"/>
            <w:vAlign w:val="center"/>
          </w:tcPr>
          <w:p w:rsidR="001B70B1" w:rsidRPr="00D729BE" w:rsidRDefault="001B70B1" w:rsidP="001B70B1">
            <w:pPr>
              <w:ind w:firstLine="34"/>
              <w:contextualSpacing/>
              <w:jc w:val="center"/>
              <w:rPr>
                <w:sz w:val="24"/>
              </w:rPr>
            </w:pPr>
            <w:r w:rsidRPr="00D729BE">
              <w:rPr>
                <w:sz w:val="24"/>
              </w:rPr>
              <w:t>41</w:t>
            </w:r>
          </w:p>
        </w:tc>
      </w:tr>
    </w:tbl>
    <w:p w:rsidR="008B14B9" w:rsidRDefault="008B14B9" w:rsidP="00D15291">
      <w:pPr>
        <w:ind w:firstLine="709"/>
        <w:jc w:val="both"/>
        <w:rPr>
          <w:i/>
          <w:color w:val="000000" w:themeColor="text1"/>
          <w:szCs w:val="28"/>
        </w:rPr>
      </w:pPr>
    </w:p>
    <w:p w:rsidR="00D15291" w:rsidRPr="009F7D85" w:rsidRDefault="00D15291" w:rsidP="00D15291">
      <w:pPr>
        <w:ind w:firstLine="709"/>
        <w:jc w:val="both"/>
        <w:rPr>
          <w:i/>
          <w:color w:val="000000" w:themeColor="text1"/>
          <w:szCs w:val="28"/>
        </w:rPr>
      </w:pPr>
      <w:r w:rsidRPr="009F7D85">
        <w:rPr>
          <w:i/>
          <w:color w:val="000000" w:themeColor="text1"/>
          <w:szCs w:val="28"/>
        </w:rPr>
        <w:t>Регистрация СМИ в территориальных органах Роскомнадзора.</w:t>
      </w:r>
    </w:p>
    <w:p w:rsidR="001B0EAB" w:rsidRPr="001E1F84" w:rsidRDefault="001B0EAB" w:rsidP="00D437F4">
      <w:pPr>
        <w:ind w:firstLine="709"/>
        <w:contextualSpacing/>
        <w:jc w:val="both"/>
        <w:rPr>
          <w:szCs w:val="28"/>
        </w:rPr>
      </w:pPr>
      <w:r w:rsidRPr="001E1F84">
        <w:rPr>
          <w:szCs w:val="28"/>
        </w:rPr>
        <w:t>В 1</w:t>
      </w:r>
      <w:r w:rsidR="00D437F4" w:rsidRPr="001E1F84">
        <w:rPr>
          <w:szCs w:val="28"/>
        </w:rPr>
        <w:t xml:space="preserve"> квартале 2018 года в территориальные органы поступило 374</w:t>
      </w:r>
      <w:r w:rsidRPr="001E1F84">
        <w:rPr>
          <w:szCs w:val="28"/>
        </w:rPr>
        <w:t> </w:t>
      </w:r>
      <w:r w:rsidR="00D437F4" w:rsidRPr="001E1F84">
        <w:rPr>
          <w:szCs w:val="28"/>
        </w:rPr>
        <w:t>заявления на регистрацию (внесение изменений в запись о регистрации) СМИ, что на 40,3</w:t>
      </w:r>
      <w:r w:rsidR="00B43668">
        <w:rPr>
          <w:szCs w:val="28"/>
        </w:rPr>
        <w:t> </w:t>
      </w:r>
      <w:r w:rsidR="00D437F4" w:rsidRPr="001E1F84">
        <w:rPr>
          <w:szCs w:val="28"/>
        </w:rPr>
        <w:t>% меньше,</w:t>
      </w:r>
      <w:r w:rsidRPr="001E1F84">
        <w:rPr>
          <w:szCs w:val="28"/>
        </w:rPr>
        <w:t xml:space="preserve"> чем в 1</w:t>
      </w:r>
      <w:r w:rsidR="00D437F4" w:rsidRPr="001E1F84">
        <w:rPr>
          <w:szCs w:val="28"/>
        </w:rPr>
        <w:t xml:space="preserve"> квартале 2017 года – 626 заявлений. </w:t>
      </w:r>
    </w:p>
    <w:p w:rsidR="00D437F4" w:rsidRPr="001E1F84" w:rsidRDefault="00D437F4" w:rsidP="00D437F4">
      <w:pPr>
        <w:ind w:firstLine="709"/>
        <w:contextualSpacing/>
        <w:jc w:val="both"/>
        <w:rPr>
          <w:szCs w:val="28"/>
        </w:rPr>
      </w:pPr>
      <w:r w:rsidRPr="001E1F84">
        <w:rPr>
          <w:szCs w:val="28"/>
        </w:rPr>
        <w:t>Из них:</w:t>
      </w:r>
    </w:p>
    <w:p w:rsidR="00D437F4" w:rsidRPr="001E1F84" w:rsidRDefault="00D437F4" w:rsidP="00D437F4">
      <w:pPr>
        <w:ind w:firstLine="709"/>
        <w:contextualSpacing/>
        <w:jc w:val="both"/>
        <w:rPr>
          <w:szCs w:val="28"/>
        </w:rPr>
      </w:pPr>
      <w:r w:rsidRPr="001E1F84">
        <w:rPr>
          <w:szCs w:val="28"/>
        </w:rPr>
        <w:t xml:space="preserve">196 – первичная регистрация СМИ, </w:t>
      </w:r>
    </w:p>
    <w:p w:rsidR="00D437F4" w:rsidRPr="001E1F84" w:rsidRDefault="00D437F4" w:rsidP="00D437F4">
      <w:pPr>
        <w:ind w:firstLine="709"/>
        <w:contextualSpacing/>
        <w:jc w:val="both"/>
        <w:rPr>
          <w:szCs w:val="28"/>
        </w:rPr>
      </w:pPr>
      <w:r w:rsidRPr="001E1F84">
        <w:rPr>
          <w:szCs w:val="28"/>
        </w:rPr>
        <w:t xml:space="preserve">178 – внесение изменений в запись о регистрации СМИ. </w:t>
      </w:r>
    </w:p>
    <w:p w:rsidR="00BC4870" w:rsidRDefault="001B0EAB" w:rsidP="00D437F4">
      <w:pPr>
        <w:ind w:firstLine="709"/>
        <w:contextualSpacing/>
        <w:jc w:val="both"/>
        <w:rPr>
          <w:szCs w:val="28"/>
        </w:rPr>
      </w:pPr>
      <w:r w:rsidRPr="001E1F84">
        <w:rPr>
          <w:szCs w:val="28"/>
        </w:rPr>
        <w:t>В 1</w:t>
      </w:r>
      <w:r w:rsidR="00D437F4" w:rsidRPr="001E1F84">
        <w:rPr>
          <w:szCs w:val="28"/>
        </w:rPr>
        <w:t xml:space="preserve"> квартале 2018 года зарегистрировано (внесено изменений в запись о регистрации) 405 СМИ, что на 22,1</w:t>
      </w:r>
      <w:r w:rsidRPr="001E1F84">
        <w:rPr>
          <w:szCs w:val="28"/>
        </w:rPr>
        <w:t> </w:t>
      </w:r>
      <w:r w:rsidR="00D437F4" w:rsidRPr="001E1F84">
        <w:rPr>
          <w:szCs w:val="28"/>
        </w:rPr>
        <w:t>% меньше, чем в 2017 году</w:t>
      </w:r>
      <w:r w:rsidR="002B7B08">
        <w:rPr>
          <w:szCs w:val="28"/>
        </w:rPr>
        <w:t xml:space="preserve"> – </w:t>
      </w:r>
      <w:r w:rsidR="00D437F4" w:rsidRPr="001E1F84">
        <w:rPr>
          <w:szCs w:val="28"/>
        </w:rPr>
        <w:t>520 СМИ. Данные о регистрации и внесении изменений в запись о регистрации СМИ в 2018 году в сравнении с 2017 годом отражены на</w:t>
      </w:r>
      <w:r w:rsidR="00CE1902" w:rsidRPr="001E1F84">
        <w:rPr>
          <w:szCs w:val="28"/>
        </w:rPr>
        <w:t xml:space="preserve"> рисунке</w:t>
      </w:r>
      <w:r w:rsidR="001E1F84">
        <w:rPr>
          <w:szCs w:val="28"/>
        </w:rPr>
        <w:t xml:space="preserve"> 1</w:t>
      </w:r>
      <w:r w:rsidR="008D77EE">
        <w:rPr>
          <w:szCs w:val="28"/>
        </w:rPr>
        <w:t>2</w:t>
      </w:r>
      <w:r w:rsidR="00EA7D9B" w:rsidRPr="001E1F84">
        <w:rPr>
          <w:szCs w:val="28"/>
        </w:rPr>
        <w:t>.</w:t>
      </w:r>
    </w:p>
    <w:p w:rsidR="008B14B9" w:rsidRPr="00D437F4" w:rsidRDefault="008B14B9" w:rsidP="00D437F4">
      <w:pPr>
        <w:ind w:firstLine="709"/>
        <w:contextualSpacing/>
        <w:jc w:val="both"/>
        <w:rPr>
          <w:szCs w:val="28"/>
        </w:rPr>
      </w:pPr>
    </w:p>
    <w:p w:rsidR="0006203F" w:rsidRPr="001E1F84" w:rsidRDefault="009B12C4" w:rsidP="001E1F84">
      <w:pPr>
        <w:ind w:firstLine="709"/>
        <w:contextualSpacing/>
        <w:jc w:val="right"/>
        <w:rPr>
          <w:color w:val="000000" w:themeColor="text1"/>
          <w:szCs w:val="28"/>
        </w:rPr>
      </w:pPr>
      <w:r>
        <w:rPr>
          <w:b/>
          <w:noProof/>
          <w:szCs w:val="28"/>
        </w:rPr>
        <w:drawing>
          <wp:inline distT="0" distB="0" distL="0" distR="0" wp14:anchorId="1703ED55" wp14:editId="0CB4A468">
            <wp:extent cx="5588000" cy="3206044"/>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673FE0" w:rsidRPr="001E1F84">
        <w:rPr>
          <w:szCs w:val="28"/>
        </w:rPr>
        <w:t>Рис.</w:t>
      </w:r>
      <w:r w:rsidR="001E1F84" w:rsidRPr="001E1F84">
        <w:rPr>
          <w:szCs w:val="28"/>
        </w:rPr>
        <w:t>1</w:t>
      </w:r>
      <w:r w:rsidR="008D77EE">
        <w:rPr>
          <w:szCs w:val="28"/>
        </w:rPr>
        <w:t>2</w:t>
      </w:r>
    </w:p>
    <w:p w:rsidR="008B14B9" w:rsidRDefault="008B14B9" w:rsidP="00A45CC7">
      <w:pPr>
        <w:tabs>
          <w:tab w:val="left" w:pos="9000"/>
        </w:tabs>
        <w:ind w:firstLine="709"/>
        <w:contextualSpacing/>
        <w:jc w:val="both"/>
        <w:rPr>
          <w:szCs w:val="28"/>
        </w:rPr>
      </w:pPr>
    </w:p>
    <w:p w:rsidR="00A45CC7" w:rsidRPr="00CE619F" w:rsidRDefault="00A45CC7" w:rsidP="00A45CC7">
      <w:pPr>
        <w:tabs>
          <w:tab w:val="left" w:pos="9000"/>
        </w:tabs>
        <w:ind w:firstLine="709"/>
        <w:contextualSpacing/>
        <w:jc w:val="both"/>
        <w:rPr>
          <w:szCs w:val="28"/>
        </w:rPr>
      </w:pPr>
      <w:r w:rsidRPr="001E1F84">
        <w:rPr>
          <w:szCs w:val="28"/>
        </w:rPr>
        <w:t xml:space="preserve">Количество зарегистрированных СМИ в 1 квартале 2016, 2017 и 2018 гг. по формам распространения </w:t>
      </w:r>
      <w:r w:rsidR="001E1F84">
        <w:rPr>
          <w:szCs w:val="28"/>
        </w:rPr>
        <w:t>показано в таблице 5</w:t>
      </w:r>
      <w:r w:rsidRPr="001E1F84">
        <w:rPr>
          <w:szCs w:val="28"/>
        </w:rPr>
        <w:t>.</w:t>
      </w:r>
    </w:p>
    <w:p w:rsidR="00C7426B" w:rsidRPr="00996543" w:rsidRDefault="001E1F84" w:rsidP="00C7426B">
      <w:pPr>
        <w:ind w:right="-1" w:firstLine="709"/>
        <w:contextualSpacing/>
        <w:jc w:val="right"/>
        <w:rPr>
          <w:szCs w:val="28"/>
        </w:rPr>
      </w:pPr>
      <w:r w:rsidRPr="001E1F84">
        <w:rPr>
          <w:szCs w:val="28"/>
        </w:rPr>
        <w:t>Таблица 5</w:t>
      </w:r>
    </w:p>
    <w:tbl>
      <w:tblPr>
        <w:tblW w:w="5000" w:type="pct"/>
        <w:tblLook w:val="04A0" w:firstRow="1" w:lastRow="0" w:firstColumn="1" w:lastColumn="0" w:noHBand="0" w:noVBand="1"/>
      </w:tblPr>
      <w:tblGrid>
        <w:gridCol w:w="3921"/>
        <w:gridCol w:w="1866"/>
        <w:gridCol w:w="2172"/>
        <w:gridCol w:w="1894"/>
      </w:tblGrid>
      <w:tr w:rsidR="00C7426B" w:rsidRPr="000C08DD" w:rsidTr="008B14B9">
        <w:trPr>
          <w:cantSplit/>
          <w:trHeight w:val="576"/>
        </w:trPr>
        <w:tc>
          <w:tcPr>
            <w:tcW w:w="19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7426B" w:rsidRPr="001E1F84" w:rsidRDefault="00C7426B" w:rsidP="00996543">
            <w:pPr>
              <w:ind w:firstLine="709"/>
              <w:contextualSpacing/>
              <w:jc w:val="center"/>
              <w:rPr>
                <w:b/>
                <w:bCs/>
                <w:color w:val="000000"/>
                <w:sz w:val="24"/>
              </w:rPr>
            </w:pPr>
            <w:r w:rsidRPr="001E1F84">
              <w:rPr>
                <w:b/>
                <w:bCs/>
                <w:color w:val="000000"/>
                <w:sz w:val="24"/>
              </w:rPr>
              <w:t>Основные показатели</w:t>
            </w:r>
          </w:p>
        </w:tc>
        <w:tc>
          <w:tcPr>
            <w:tcW w:w="947" w:type="pct"/>
            <w:tcBorders>
              <w:top w:val="single" w:sz="8" w:space="0" w:color="auto"/>
              <w:left w:val="nil"/>
              <w:bottom w:val="single" w:sz="8" w:space="0" w:color="auto"/>
              <w:right w:val="single" w:sz="8" w:space="0" w:color="auto"/>
            </w:tcBorders>
            <w:shd w:val="clear" w:color="auto" w:fill="auto"/>
            <w:vAlign w:val="center"/>
            <w:hideMark/>
          </w:tcPr>
          <w:p w:rsidR="00C7426B" w:rsidRPr="001E1F84" w:rsidRDefault="00C7426B" w:rsidP="00996543">
            <w:pPr>
              <w:ind w:firstLine="34"/>
              <w:contextualSpacing/>
              <w:jc w:val="center"/>
              <w:rPr>
                <w:b/>
                <w:bCs/>
                <w:color w:val="000000"/>
                <w:sz w:val="24"/>
              </w:rPr>
            </w:pPr>
            <w:r w:rsidRPr="001E1F84">
              <w:rPr>
                <w:b/>
                <w:bCs/>
                <w:color w:val="000000"/>
                <w:sz w:val="24"/>
              </w:rPr>
              <w:t>1 квартал</w:t>
            </w:r>
          </w:p>
          <w:p w:rsidR="00C7426B" w:rsidRPr="001E1F84" w:rsidRDefault="00C7426B" w:rsidP="00996543">
            <w:pPr>
              <w:ind w:firstLine="34"/>
              <w:contextualSpacing/>
              <w:jc w:val="center"/>
              <w:rPr>
                <w:b/>
                <w:bCs/>
                <w:color w:val="000000"/>
                <w:sz w:val="24"/>
              </w:rPr>
            </w:pPr>
            <w:r w:rsidRPr="001E1F84">
              <w:rPr>
                <w:b/>
                <w:bCs/>
                <w:color w:val="000000"/>
                <w:sz w:val="24"/>
              </w:rPr>
              <w:t>2016</w:t>
            </w:r>
            <w:r w:rsidR="00996543" w:rsidRPr="001E1F84">
              <w:rPr>
                <w:b/>
                <w:bCs/>
                <w:color w:val="000000"/>
                <w:sz w:val="24"/>
              </w:rPr>
              <w:t xml:space="preserve"> года</w:t>
            </w:r>
          </w:p>
        </w:tc>
        <w:tc>
          <w:tcPr>
            <w:tcW w:w="1102" w:type="pct"/>
            <w:tcBorders>
              <w:top w:val="single" w:sz="8" w:space="0" w:color="auto"/>
              <w:left w:val="nil"/>
              <w:bottom w:val="single" w:sz="8" w:space="0" w:color="auto"/>
              <w:right w:val="single" w:sz="8" w:space="0" w:color="auto"/>
            </w:tcBorders>
            <w:shd w:val="clear" w:color="auto" w:fill="auto"/>
            <w:vAlign w:val="center"/>
            <w:hideMark/>
          </w:tcPr>
          <w:p w:rsidR="00C7426B" w:rsidRPr="001E1F84" w:rsidRDefault="00C7426B" w:rsidP="00996543">
            <w:pPr>
              <w:ind w:firstLine="34"/>
              <w:contextualSpacing/>
              <w:jc w:val="center"/>
              <w:rPr>
                <w:b/>
                <w:bCs/>
                <w:color w:val="000000"/>
                <w:sz w:val="24"/>
              </w:rPr>
            </w:pPr>
            <w:r w:rsidRPr="001E1F84">
              <w:rPr>
                <w:b/>
                <w:bCs/>
                <w:color w:val="000000"/>
                <w:sz w:val="24"/>
              </w:rPr>
              <w:t>1 квартал</w:t>
            </w:r>
          </w:p>
          <w:p w:rsidR="00C7426B" w:rsidRPr="001E1F84" w:rsidRDefault="00C7426B" w:rsidP="00996543">
            <w:pPr>
              <w:ind w:firstLine="34"/>
              <w:contextualSpacing/>
              <w:jc w:val="center"/>
              <w:rPr>
                <w:b/>
                <w:bCs/>
                <w:color w:val="000000"/>
                <w:sz w:val="24"/>
              </w:rPr>
            </w:pPr>
            <w:r w:rsidRPr="001E1F84">
              <w:rPr>
                <w:b/>
                <w:bCs/>
                <w:color w:val="000000"/>
                <w:sz w:val="24"/>
              </w:rPr>
              <w:t>2017</w:t>
            </w:r>
            <w:r w:rsidR="00996543" w:rsidRPr="001E1F84">
              <w:rPr>
                <w:b/>
                <w:bCs/>
                <w:color w:val="000000"/>
                <w:sz w:val="24"/>
              </w:rPr>
              <w:t xml:space="preserve"> года</w:t>
            </w:r>
          </w:p>
        </w:tc>
        <w:tc>
          <w:tcPr>
            <w:tcW w:w="961" w:type="pct"/>
            <w:tcBorders>
              <w:top w:val="single" w:sz="8" w:space="0" w:color="auto"/>
              <w:left w:val="nil"/>
              <w:bottom w:val="single" w:sz="8" w:space="0" w:color="auto"/>
              <w:right w:val="single" w:sz="8" w:space="0" w:color="auto"/>
            </w:tcBorders>
            <w:shd w:val="clear" w:color="auto" w:fill="auto"/>
            <w:vAlign w:val="center"/>
          </w:tcPr>
          <w:p w:rsidR="00C7426B" w:rsidRPr="001E1F84" w:rsidRDefault="00C7426B" w:rsidP="00996543">
            <w:pPr>
              <w:ind w:firstLine="34"/>
              <w:contextualSpacing/>
              <w:jc w:val="center"/>
              <w:rPr>
                <w:b/>
                <w:bCs/>
                <w:color w:val="000000"/>
                <w:sz w:val="24"/>
              </w:rPr>
            </w:pPr>
            <w:r w:rsidRPr="001E1F84">
              <w:rPr>
                <w:b/>
                <w:bCs/>
                <w:color w:val="000000"/>
                <w:sz w:val="24"/>
              </w:rPr>
              <w:t>1 квартал</w:t>
            </w:r>
          </w:p>
          <w:p w:rsidR="00C7426B" w:rsidRPr="001E1F84" w:rsidRDefault="00C7426B" w:rsidP="00996543">
            <w:pPr>
              <w:ind w:firstLine="34"/>
              <w:contextualSpacing/>
              <w:jc w:val="center"/>
              <w:rPr>
                <w:b/>
                <w:bCs/>
                <w:color w:val="000000"/>
                <w:sz w:val="24"/>
              </w:rPr>
            </w:pPr>
            <w:r w:rsidRPr="001E1F84">
              <w:rPr>
                <w:b/>
                <w:bCs/>
                <w:color w:val="000000"/>
                <w:sz w:val="24"/>
              </w:rPr>
              <w:t>2018</w:t>
            </w:r>
            <w:r w:rsidR="00996543" w:rsidRPr="001E1F84">
              <w:rPr>
                <w:b/>
                <w:bCs/>
                <w:color w:val="000000"/>
                <w:sz w:val="24"/>
              </w:rPr>
              <w:t xml:space="preserve"> года</w:t>
            </w:r>
          </w:p>
        </w:tc>
      </w:tr>
      <w:tr w:rsidR="00C7426B" w:rsidRPr="000C08DD" w:rsidTr="008B14B9">
        <w:trPr>
          <w:trHeight w:val="336"/>
        </w:trPr>
        <w:tc>
          <w:tcPr>
            <w:tcW w:w="1990" w:type="pct"/>
            <w:tcBorders>
              <w:top w:val="nil"/>
              <w:left w:val="single" w:sz="8" w:space="0" w:color="auto"/>
              <w:bottom w:val="single" w:sz="8" w:space="0" w:color="auto"/>
              <w:right w:val="single" w:sz="8" w:space="0" w:color="auto"/>
            </w:tcBorders>
            <w:shd w:val="clear" w:color="auto" w:fill="auto"/>
            <w:vAlign w:val="center"/>
          </w:tcPr>
          <w:p w:rsidR="00C7426B" w:rsidRPr="00996543" w:rsidRDefault="00C7426B" w:rsidP="00996543">
            <w:pPr>
              <w:contextualSpacing/>
              <w:jc w:val="center"/>
              <w:rPr>
                <w:bCs/>
                <w:i/>
                <w:iCs/>
                <w:color w:val="000000"/>
                <w:sz w:val="24"/>
              </w:rPr>
            </w:pPr>
            <w:r w:rsidRPr="00996543">
              <w:rPr>
                <w:bCs/>
                <w:i/>
                <w:iCs/>
                <w:color w:val="000000"/>
                <w:sz w:val="24"/>
              </w:rPr>
              <w:t>Зарегистрировано всего, в т.ч.:</w:t>
            </w:r>
          </w:p>
        </w:tc>
        <w:tc>
          <w:tcPr>
            <w:tcW w:w="947" w:type="pct"/>
            <w:tcBorders>
              <w:top w:val="nil"/>
              <w:left w:val="nil"/>
              <w:bottom w:val="single" w:sz="8" w:space="0" w:color="auto"/>
              <w:right w:val="single" w:sz="8" w:space="0" w:color="auto"/>
            </w:tcBorders>
            <w:shd w:val="clear" w:color="auto" w:fill="auto"/>
            <w:vAlign w:val="center"/>
          </w:tcPr>
          <w:p w:rsidR="00C7426B" w:rsidRPr="00996543" w:rsidRDefault="00C7426B" w:rsidP="00996543">
            <w:pPr>
              <w:contextualSpacing/>
              <w:jc w:val="center"/>
              <w:rPr>
                <w:bCs/>
                <w:color w:val="000000"/>
                <w:sz w:val="24"/>
              </w:rPr>
            </w:pPr>
            <w:r w:rsidRPr="00996543">
              <w:rPr>
                <w:bCs/>
                <w:color w:val="000000"/>
                <w:sz w:val="24"/>
              </w:rPr>
              <w:t>752</w:t>
            </w:r>
          </w:p>
        </w:tc>
        <w:tc>
          <w:tcPr>
            <w:tcW w:w="1102" w:type="pct"/>
            <w:tcBorders>
              <w:top w:val="nil"/>
              <w:left w:val="nil"/>
              <w:bottom w:val="single" w:sz="8" w:space="0" w:color="auto"/>
              <w:right w:val="single" w:sz="8" w:space="0" w:color="auto"/>
            </w:tcBorders>
            <w:shd w:val="clear" w:color="auto" w:fill="auto"/>
            <w:vAlign w:val="center"/>
          </w:tcPr>
          <w:p w:rsidR="00C7426B" w:rsidRPr="00996543" w:rsidRDefault="00C7426B" w:rsidP="00996543">
            <w:pPr>
              <w:contextualSpacing/>
              <w:jc w:val="center"/>
              <w:rPr>
                <w:bCs/>
                <w:color w:val="000000"/>
                <w:sz w:val="24"/>
              </w:rPr>
            </w:pPr>
            <w:r w:rsidRPr="00996543">
              <w:rPr>
                <w:bCs/>
                <w:color w:val="000000"/>
                <w:sz w:val="24"/>
              </w:rPr>
              <w:t>520</w:t>
            </w:r>
          </w:p>
        </w:tc>
        <w:tc>
          <w:tcPr>
            <w:tcW w:w="961" w:type="pct"/>
            <w:tcBorders>
              <w:top w:val="nil"/>
              <w:left w:val="nil"/>
              <w:bottom w:val="single" w:sz="8" w:space="0" w:color="auto"/>
              <w:right w:val="single" w:sz="8" w:space="0" w:color="auto"/>
            </w:tcBorders>
            <w:shd w:val="clear" w:color="auto" w:fill="auto"/>
            <w:vAlign w:val="center"/>
          </w:tcPr>
          <w:p w:rsidR="00C7426B" w:rsidRPr="00996543" w:rsidRDefault="00C7426B" w:rsidP="00996543">
            <w:pPr>
              <w:contextualSpacing/>
              <w:jc w:val="center"/>
              <w:rPr>
                <w:bCs/>
                <w:color w:val="000000"/>
                <w:sz w:val="24"/>
              </w:rPr>
            </w:pPr>
            <w:r w:rsidRPr="00996543">
              <w:rPr>
                <w:bCs/>
                <w:color w:val="000000"/>
                <w:sz w:val="24"/>
              </w:rPr>
              <w:t>405</w:t>
            </w:r>
          </w:p>
        </w:tc>
      </w:tr>
      <w:tr w:rsidR="00C7426B" w:rsidRPr="000C08DD" w:rsidTr="008B14B9">
        <w:trPr>
          <w:trHeight w:val="336"/>
        </w:trPr>
        <w:tc>
          <w:tcPr>
            <w:tcW w:w="1990" w:type="pct"/>
            <w:tcBorders>
              <w:top w:val="nil"/>
              <w:left w:val="single" w:sz="8" w:space="0" w:color="auto"/>
              <w:bottom w:val="single" w:sz="8" w:space="0" w:color="auto"/>
              <w:right w:val="single" w:sz="8" w:space="0" w:color="auto"/>
            </w:tcBorders>
            <w:shd w:val="clear" w:color="auto" w:fill="auto"/>
            <w:vAlign w:val="center"/>
            <w:hideMark/>
          </w:tcPr>
          <w:p w:rsidR="00C7426B" w:rsidRPr="0088699A" w:rsidRDefault="00C7426B" w:rsidP="00996543">
            <w:pPr>
              <w:contextualSpacing/>
              <w:jc w:val="center"/>
              <w:rPr>
                <w:bCs/>
                <w:iCs/>
                <w:color w:val="000000"/>
                <w:sz w:val="24"/>
              </w:rPr>
            </w:pPr>
            <w:r w:rsidRPr="0088699A">
              <w:rPr>
                <w:bCs/>
                <w:iCs/>
                <w:color w:val="000000"/>
                <w:sz w:val="24"/>
              </w:rPr>
              <w:t>печатных изданий</w:t>
            </w:r>
          </w:p>
        </w:tc>
        <w:tc>
          <w:tcPr>
            <w:tcW w:w="947" w:type="pct"/>
            <w:tcBorders>
              <w:top w:val="nil"/>
              <w:left w:val="nil"/>
              <w:bottom w:val="single" w:sz="8" w:space="0" w:color="auto"/>
              <w:right w:val="single" w:sz="8" w:space="0" w:color="auto"/>
            </w:tcBorders>
            <w:shd w:val="clear" w:color="auto" w:fill="auto"/>
            <w:vAlign w:val="center"/>
          </w:tcPr>
          <w:p w:rsidR="00C7426B" w:rsidRPr="00996543" w:rsidRDefault="00C7426B" w:rsidP="00996543">
            <w:pPr>
              <w:contextualSpacing/>
              <w:jc w:val="center"/>
              <w:rPr>
                <w:bCs/>
                <w:color w:val="000000"/>
                <w:sz w:val="24"/>
              </w:rPr>
            </w:pPr>
            <w:r w:rsidRPr="00996543">
              <w:rPr>
                <w:bCs/>
                <w:color w:val="000000"/>
                <w:sz w:val="24"/>
              </w:rPr>
              <w:t>481</w:t>
            </w:r>
          </w:p>
        </w:tc>
        <w:tc>
          <w:tcPr>
            <w:tcW w:w="1102" w:type="pct"/>
            <w:tcBorders>
              <w:top w:val="nil"/>
              <w:left w:val="nil"/>
              <w:bottom w:val="single" w:sz="8" w:space="0" w:color="auto"/>
              <w:right w:val="single" w:sz="8" w:space="0" w:color="auto"/>
            </w:tcBorders>
            <w:shd w:val="clear" w:color="auto" w:fill="auto"/>
            <w:vAlign w:val="center"/>
          </w:tcPr>
          <w:p w:rsidR="00C7426B" w:rsidRPr="00996543" w:rsidRDefault="00C7426B" w:rsidP="00996543">
            <w:pPr>
              <w:contextualSpacing/>
              <w:jc w:val="center"/>
              <w:rPr>
                <w:bCs/>
                <w:color w:val="000000"/>
                <w:sz w:val="24"/>
              </w:rPr>
            </w:pPr>
            <w:r w:rsidRPr="00996543">
              <w:rPr>
                <w:bCs/>
                <w:color w:val="000000"/>
                <w:sz w:val="24"/>
              </w:rPr>
              <w:t>339</w:t>
            </w:r>
          </w:p>
        </w:tc>
        <w:tc>
          <w:tcPr>
            <w:tcW w:w="961" w:type="pct"/>
            <w:tcBorders>
              <w:top w:val="nil"/>
              <w:left w:val="nil"/>
              <w:bottom w:val="single" w:sz="8" w:space="0" w:color="auto"/>
              <w:right w:val="single" w:sz="8" w:space="0" w:color="auto"/>
            </w:tcBorders>
            <w:shd w:val="clear" w:color="auto" w:fill="auto"/>
            <w:vAlign w:val="center"/>
          </w:tcPr>
          <w:p w:rsidR="00C7426B" w:rsidRPr="00996543" w:rsidRDefault="00C7426B" w:rsidP="00996543">
            <w:pPr>
              <w:contextualSpacing/>
              <w:jc w:val="center"/>
              <w:rPr>
                <w:bCs/>
                <w:color w:val="000000"/>
                <w:sz w:val="24"/>
              </w:rPr>
            </w:pPr>
            <w:r w:rsidRPr="00996543">
              <w:rPr>
                <w:bCs/>
                <w:color w:val="000000"/>
                <w:sz w:val="24"/>
              </w:rPr>
              <w:t>232</w:t>
            </w:r>
          </w:p>
        </w:tc>
      </w:tr>
      <w:tr w:rsidR="00C7426B" w:rsidRPr="000C08DD" w:rsidTr="008B14B9">
        <w:trPr>
          <w:trHeight w:val="468"/>
        </w:trPr>
        <w:tc>
          <w:tcPr>
            <w:tcW w:w="1990" w:type="pct"/>
            <w:tcBorders>
              <w:top w:val="nil"/>
              <w:left w:val="single" w:sz="8" w:space="0" w:color="auto"/>
              <w:bottom w:val="single" w:sz="8" w:space="0" w:color="auto"/>
              <w:right w:val="single" w:sz="8" w:space="0" w:color="auto"/>
            </w:tcBorders>
            <w:shd w:val="clear" w:color="auto" w:fill="auto"/>
            <w:vAlign w:val="center"/>
            <w:hideMark/>
          </w:tcPr>
          <w:p w:rsidR="00C7426B" w:rsidRPr="0088699A" w:rsidRDefault="00C7426B" w:rsidP="00996543">
            <w:pPr>
              <w:contextualSpacing/>
              <w:jc w:val="center"/>
              <w:rPr>
                <w:bCs/>
                <w:iCs/>
                <w:color w:val="000000"/>
                <w:sz w:val="24"/>
              </w:rPr>
            </w:pPr>
            <w:r w:rsidRPr="0088699A">
              <w:rPr>
                <w:bCs/>
                <w:iCs/>
                <w:color w:val="000000"/>
                <w:sz w:val="24"/>
              </w:rPr>
              <w:t>информационных агентств</w:t>
            </w:r>
          </w:p>
        </w:tc>
        <w:tc>
          <w:tcPr>
            <w:tcW w:w="947" w:type="pct"/>
            <w:tcBorders>
              <w:top w:val="nil"/>
              <w:left w:val="nil"/>
              <w:bottom w:val="single" w:sz="8" w:space="0" w:color="auto"/>
              <w:right w:val="single" w:sz="8" w:space="0" w:color="auto"/>
            </w:tcBorders>
            <w:shd w:val="clear" w:color="auto" w:fill="auto"/>
            <w:vAlign w:val="center"/>
          </w:tcPr>
          <w:p w:rsidR="00C7426B" w:rsidRPr="00996543" w:rsidRDefault="00C7426B" w:rsidP="00996543">
            <w:pPr>
              <w:contextualSpacing/>
              <w:jc w:val="center"/>
              <w:rPr>
                <w:bCs/>
                <w:color w:val="000000"/>
                <w:sz w:val="24"/>
              </w:rPr>
            </w:pPr>
            <w:r w:rsidRPr="00996543">
              <w:rPr>
                <w:bCs/>
                <w:color w:val="000000"/>
                <w:sz w:val="24"/>
              </w:rPr>
              <w:t>10</w:t>
            </w:r>
          </w:p>
        </w:tc>
        <w:tc>
          <w:tcPr>
            <w:tcW w:w="1102" w:type="pct"/>
            <w:tcBorders>
              <w:top w:val="nil"/>
              <w:left w:val="nil"/>
              <w:bottom w:val="single" w:sz="8" w:space="0" w:color="auto"/>
              <w:right w:val="single" w:sz="8" w:space="0" w:color="auto"/>
            </w:tcBorders>
            <w:shd w:val="clear" w:color="auto" w:fill="auto"/>
            <w:vAlign w:val="center"/>
          </w:tcPr>
          <w:p w:rsidR="00C7426B" w:rsidRPr="00996543" w:rsidRDefault="00C7426B" w:rsidP="00996543">
            <w:pPr>
              <w:contextualSpacing/>
              <w:jc w:val="center"/>
              <w:rPr>
                <w:bCs/>
                <w:color w:val="000000"/>
                <w:sz w:val="24"/>
              </w:rPr>
            </w:pPr>
            <w:r w:rsidRPr="00996543">
              <w:rPr>
                <w:bCs/>
                <w:color w:val="000000"/>
                <w:sz w:val="24"/>
              </w:rPr>
              <w:t>13</w:t>
            </w:r>
          </w:p>
        </w:tc>
        <w:tc>
          <w:tcPr>
            <w:tcW w:w="961" w:type="pct"/>
            <w:tcBorders>
              <w:top w:val="nil"/>
              <w:left w:val="nil"/>
              <w:bottom w:val="single" w:sz="8" w:space="0" w:color="auto"/>
              <w:right w:val="single" w:sz="8" w:space="0" w:color="auto"/>
            </w:tcBorders>
            <w:shd w:val="clear" w:color="auto" w:fill="auto"/>
            <w:vAlign w:val="center"/>
          </w:tcPr>
          <w:p w:rsidR="00C7426B" w:rsidRPr="00996543" w:rsidRDefault="00C7426B" w:rsidP="00996543">
            <w:pPr>
              <w:contextualSpacing/>
              <w:jc w:val="center"/>
              <w:rPr>
                <w:bCs/>
                <w:color w:val="000000"/>
                <w:sz w:val="24"/>
              </w:rPr>
            </w:pPr>
            <w:r w:rsidRPr="00996543">
              <w:rPr>
                <w:bCs/>
                <w:color w:val="000000"/>
                <w:sz w:val="24"/>
              </w:rPr>
              <w:t>8</w:t>
            </w:r>
          </w:p>
        </w:tc>
      </w:tr>
      <w:tr w:rsidR="00C7426B" w:rsidRPr="000C08DD" w:rsidTr="008B14B9">
        <w:trPr>
          <w:trHeight w:val="432"/>
        </w:trPr>
        <w:tc>
          <w:tcPr>
            <w:tcW w:w="1990" w:type="pct"/>
            <w:tcBorders>
              <w:top w:val="nil"/>
              <w:left w:val="single" w:sz="8" w:space="0" w:color="auto"/>
              <w:bottom w:val="single" w:sz="8" w:space="0" w:color="auto"/>
              <w:right w:val="single" w:sz="8" w:space="0" w:color="auto"/>
            </w:tcBorders>
            <w:shd w:val="clear" w:color="auto" w:fill="auto"/>
            <w:vAlign w:val="center"/>
            <w:hideMark/>
          </w:tcPr>
          <w:p w:rsidR="00C7426B" w:rsidRPr="0088699A" w:rsidRDefault="00C7426B" w:rsidP="00996543">
            <w:pPr>
              <w:contextualSpacing/>
              <w:jc w:val="center"/>
              <w:rPr>
                <w:bCs/>
                <w:iCs/>
                <w:color w:val="000000"/>
                <w:sz w:val="24"/>
              </w:rPr>
            </w:pPr>
            <w:r w:rsidRPr="0088699A">
              <w:rPr>
                <w:bCs/>
                <w:iCs/>
                <w:color w:val="000000"/>
                <w:sz w:val="24"/>
              </w:rPr>
              <w:t>электронных средств массовой информации</w:t>
            </w:r>
          </w:p>
        </w:tc>
        <w:tc>
          <w:tcPr>
            <w:tcW w:w="947" w:type="pct"/>
            <w:tcBorders>
              <w:top w:val="nil"/>
              <w:left w:val="nil"/>
              <w:bottom w:val="single" w:sz="8" w:space="0" w:color="auto"/>
              <w:right w:val="single" w:sz="8" w:space="0" w:color="auto"/>
            </w:tcBorders>
            <w:shd w:val="clear" w:color="auto" w:fill="auto"/>
            <w:vAlign w:val="center"/>
          </w:tcPr>
          <w:p w:rsidR="00C7426B" w:rsidRPr="00996543" w:rsidRDefault="00C7426B" w:rsidP="00996543">
            <w:pPr>
              <w:contextualSpacing/>
              <w:jc w:val="center"/>
              <w:rPr>
                <w:bCs/>
                <w:color w:val="000000"/>
                <w:sz w:val="24"/>
              </w:rPr>
            </w:pPr>
            <w:r w:rsidRPr="00996543">
              <w:rPr>
                <w:bCs/>
                <w:color w:val="000000"/>
                <w:sz w:val="24"/>
              </w:rPr>
              <w:t>261</w:t>
            </w:r>
          </w:p>
        </w:tc>
        <w:tc>
          <w:tcPr>
            <w:tcW w:w="1102" w:type="pct"/>
            <w:tcBorders>
              <w:top w:val="nil"/>
              <w:left w:val="nil"/>
              <w:bottom w:val="single" w:sz="8" w:space="0" w:color="auto"/>
              <w:right w:val="single" w:sz="8" w:space="0" w:color="auto"/>
            </w:tcBorders>
            <w:shd w:val="clear" w:color="auto" w:fill="auto"/>
            <w:vAlign w:val="center"/>
          </w:tcPr>
          <w:p w:rsidR="00C7426B" w:rsidRPr="00996543" w:rsidRDefault="00C7426B" w:rsidP="00996543">
            <w:pPr>
              <w:contextualSpacing/>
              <w:jc w:val="center"/>
              <w:rPr>
                <w:bCs/>
                <w:color w:val="000000"/>
                <w:sz w:val="24"/>
              </w:rPr>
            </w:pPr>
            <w:r w:rsidRPr="00996543">
              <w:rPr>
                <w:bCs/>
                <w:color w:val="000000"/>
                <w:sz w:val="24"/>
              </w:rPr>
              <w:t>168</w:t>
            </w:r>
          </w:p>
        </w:tc>
        <w:tc>
          <w:tcPr>
            <w:tcW w:w="961" w:type="pct"/>
            <w:tcBorders>
              <w:top w:val="nil"/>
              <w:left w:val="nil"/>
              <w:bottom w:val="single" w:sz="8" w:space="0" w:color="auto"/>
              <w:right w:val="single" w:sz="8" w:space="0" w:color="auto"/>
            </w:tcBorders>
            <w:shd w:val="clear" w:color="auto" w:fill="auto"/>
            <w:vAlign w:val="center"/>
          </w:tcPr>
          <w:p w:rsidR="00C7426B" w:rsidRPr="00996543" w:rsidRDefault="00C7426B" w:rsidP="00996543">
            <w:pPr>
              <w:contextualSpacing/>
              <w:jc w:val="center"/>
              <w:rPr>
                <w:bCs/>
                <w:color w:val="000000"/>
                <w:sz w:val="24"/>
              </w:rPr>
            </w:pPr>
            <w:r w:rsidRPr="00996543">
              <w:rPr>
                <w:bCs/>
                <w:color w:val="000000"/>
                <w:sz w:val="24"/>
              </w:rPr>
              <w:t>165</w:t>
            </w:r>
          </w:p>
        </w:tc>
      </w:tr>
    </w:tbl>
    <w:p w:rsidR="0092648B" w:rsidRDefault="0092648B" w:rsidP="00C7426B">
      <w:pPr>
        <w:ind w:firstLine="709"/>
        <w:contextualSpacing/>
        <w:jc w:val="both"/>
        <w:rPr>
          <w:szCs w:val="28"/>
          <w:highlight w:val="yellow"/>
        </w:rPr>
      </w:pPr>
    </w:p>
    <w:p w:rsidR="00C7426B" w:rsidRPr="00150F9E" w:rsidRDefault="00C7426B" w:rsidP="00C7426B">
      <w:pPr>
        <w:ind w:firstLine="709"/>
        <w:contextualSpacing/>
        <w:jc w:val="both"/>
        <w:rPr>
          <w:szCs w:val="28"/>
        </w:rPr>
      </w:pPr>
      <w:r w:rsidRPr="00150F9E">
        <w:rPr>
          <w:szCs w:val="28"/>
        </w:rPr>
        <w:t xml:space="preserve">Территориальными органами Роскомнадзора принято 47 решений о возврате поступивших документов на регистрацию и в связи с внесением </w:t>
      </w:r>
      <w:r w:rsidRPr="00150F9E">
        <w:rPr>
          <w:szCs w:val="28"/>
        </w:rPr>
        <w:lastRenderedPageBreak/>
        <w:t>изменений в запись о рег</w:t>
      </w:r>
      <w:r w:rsidR="0092648B" w:rsidRPr="00150F9E">
        <w:rPr>
          <w:szCs w:val="28"/>
        </w:rPr>
        <w:t>истрации СМИ. По сравнению с 1</w:t>
      </w:r>
      <w:r w:rsidRPr="00150F9E">
        <w:rPr>
          <w:szCs w:val="28"/>
        </w:rPr>
        <w:t xml:space="preserve"> кварталом 2017 года количество возвратов в 2018 году уменьшилось</w:t>
      </w:r>
      <w:r w:rsidRPr="00150F9E">
        <w:rPr>
          <w:i/>
          <w:szCs w:val="28"/>
        </w:rPr>
        <w:t xml:space="preserve"> </w:t>
      </w:r>
      <w:r w:rsidRPr="00150F9E">
        <w:rPr>
          <w:szCs w:val="28"/>
        </w:rPr>
        <w:t>на 47,8</w:t>
      </w:r>
      <w:r w:rsidR="00B43668">
        <w:rPr>
          <w:szCs w:val="28"/>
        </w:rPr>
        <w:t> </w:t>
      </w:r>
      <w:r w:rsidRPr="00150F9E">
        <w:rPr>
          <w:szCs w:val="28"/>
        </w:rPr>
        <w:t xml:space="preserve">%: </w:t>
      </w:r>
      <w:r w:rsidR="0092648B" w:rsidRPr="00150F9E">
        <w:rPr>
          <w:szCs w:val="28"/>
        </w:rPr>
        <w:t>в 2017 году – 90 </w:t>
      </w:r>
      <w:r w:rsidRPr="00150F9E">
        <w:rPr>
          <w:szCs w:val="28"/>
        </w:rPr>
        <w:t>решений. Доля возвратов составила 12,6</w:t>
      </w:r>
      <w:r w:rsidR="00B43668">
        <w:rPr>
          <w:szCs w:val="28"/>
        </w:rPr>
        <w:t> </w:t>
      </w:r>
      <w:r w:rsidRPr="00150F9E">
        <w:rPr>
          <w:szCs w:val="28"/>
        </w:rPr>
        <w:t>% от общего числа поданных в отчётном периоде заявок.</w:t>
      </w:r>
    </w:p>
    <w:p w:rsidR="00C7426B" w:rsidRPr="00150F9E" w:rsidRDefault="0092648B" w:rsidP="00C7426B">
      <w:pPr>
        <w:ind w:firstLine="709"/>
        <w:contextualSpacing/>
        <w:jc w:val="both"/>
        <w:rPr>
          <w:szCs w:val="28"/>
        </w:rPr>
      </w:pPr>
      <w:r w:rsidRPr="00150F9E">
        <w:rPr>
          <w:szCs w:val="28"/>
        </w:rPr>
        <w:t>В 1</w:t>
      </w:r>
      <w:r w:rsidR="00C7426B" w:rsidRPr="00150F9E">
        <w:rPr>
          <w:szCs w:val="28"/>
        </w:rPr>
        <w:t xml:space="preserve"> квартале 2018 года подготовлен 1 отказ в регистрации (внесении изменений в запись о регистрации) СМИ. Таким образом, по сравнению с аналогичным отчётным периодом 2017 года количество отказов увеличилось</w:t>
      </w:r>
      <w:r w:rsidR="00C7426B" w:rsidRPr="00150F9E">
        <w:rPr>
          <w:i/>
          <w:szCs w:val="28"/>
        </w:rPr>
        <w:t xml:space="preserve"> </w:t>
      </w:r>
      <w:r w:rsidRPr="00150F9E">
        <w:rPr>
          <w:szCs w:val="28"/>
        </w:rPr>
        <w:t>на </w:t>
      </w:r>
      <w:r w:rsidR="00C7426B" w:rsidRPr="00150F9E">
        <w:rPr>
          <w:szCs w:val="28"/>
        </w:rPr>
        <w:t>100</w:t>
      </w:r>
      <w:r w:rsidR="00B43668">
        <w:rPr>
          <w:szCs w:val="28"/>
        </w:rPr>
        <w:t> </w:t>
      </w:r>
      <w:r w:rsidR="00C7426B" w:rsidRPr="00150F9E">
        <w:rPr>
          <w:szCs w:val="28"/>
        </w:rPr>
        <w:t>%: в 2017 году – отказы не производились. Процент отказов составил 0,3</w:t>
      </w:r>
      <w:r w:rsidR="00B43668">
        <w:rPr>
          <w:szCs w:val="28"/>
        </w:rPr>
        <w:t> </w:t>
      </w:r>
      <w:r w:rsidR="00C7426B" w:rsidRPr="00150F9E">
        <w:rPr>
          <w:szCs w:val="28"/>
        </w:rPr>
        <w:t>% от общего числа поданных за 3 месяца 2018 года заявок.</w:t>
      </w:r>
    </w:p>
    <w:p w:rsidR="00C7426B" w:rsidRPr="00150F9E" w:rsidRDefault="0092648B" w:rsidP="00C7426B">
      <w:pPr>
        <w:tabs>
          <w:tab w:val="left" w:pos="9356"/>
        </w:tabs>
        <w:ind w:firstLine="709"/>
        <w:contextualSpacing/>
        <w:jc w:val="both"/>
        <w:rPr>
          <w:szCs w:val="28"/>
        </w:rPr>
      </w:pPr>
      <w:r w:rsidRPr="00150F9E">
        <w:rPr>
          <w:szCs w:val="28"/>
        </w:rPr>
        <w:t>В 1</w:t>
      </w:r>
      <w:r w:rsidR="00C7426B" w:rsidRPr="00150F9E">
        <w:rPr>
          <w:szCs w:val="28"/>
        </w:rPr>
        <w:t xml:space="preserve"> квартале 2018 года территориальными органами из Реестра СМИ исключено 1367 СМИ, из них:</w:t>
      </w:r>
    </w:p>
    <w:p w:rsidR="00C7426B" w:rsidRPr="00150F9E" w:rsidRDefault="00C7426B" w:rsidP="00C7426B">
      <w:pPr>
        <w:tabs>
          <w:tab w:val="left" w:pos="9356"/>
        </w:tabs>
        <w:ind w:firstLine="709"/>
        <w:contextualSpacing/>
        <w:jc w:val="both"/>
        <w:rPr>
          <w:szCs w:val="28"/>
        </w:rPr>
      </w:pPr>
      <w:r w:rsidRPr="00150F9E">
        <w:rPr>
          <w:szCs w:val="28"/>
        </w:rPr>
        <w:t xml:space="preserve">413 </w:t>
      </w:r>
      <w:r w:rsidR="00B43668">
        <w:rPr>
          <w:szCs w:val="28"/>
        </w:rPr>
        <w:t>–</w:t>
      </w:r>
      <w:r w:rsidRPr="00150F9E">
        <w:rPr>
          <w:szCs w:val="28"/>
        </w:rPr>
        <w:t xml:space="preserve"> по решению суда;</w:t>
      </w:r>
    </w:p>
    <w:p w:rsidR="00C7426B" w:rsidRPr="00150F9E" w:rsidRDefault="00C7426B" w:rsidP="00C7426B">
      <w:pPr>
        <w:tabs>
          <w:tab w:val="left" w:pos="9356"/>
        </w:tabs>
        <w:ind w:firstLine="709"/>
        <w:contextualSpacing/>
        <w:jc w:val="both"/>
        <w:rPr>
          <w:szCs w:val="28"/>
        </w:rPr>
      </w:pPr>
      <w:r w:rsidRPr="00150F9E">
        <w:rPr>
          <w:szCs w:val="28"/>
        </w:rPr>
        <w:t xml:space="preserve">385 </w:t>
      </w:r>
      <w:r w:rsidR="00B43668">
        <w:rPr>
          <w:szCs w:val="28"/>
        </w:rPr>
        <w:t>–</w:t>
      </w:r>
      <w:r w:rsidRPr="00150F9E">
        <w:rPr>
          <w:szCs w:val="28"/>
        </w:rPr>
        <w:t xml:space="preserve"> по решению учредителя (соучредителей) СМИ;</w:t>
      </w:r>
    </w:p>
    <w:p w:rsidR="00C7426B" w:rsidRPr="00150F9E" w:rsidRDefault="00C7426B" w:rsidP="00C7426B">
      <w:pPr>
        <w:tabs>
          <w:tab w:val="left" w:pos="9356"/>
        </w:tabs>
        <w:ind w:firstLine="709"/>
        <w:contextualSpacing/>
        <w:jc w:val="both"/>
        <w:rPr>
          <w:szCs w:val="28"/>
        </w:rPr>
      </w:pPr>
      <w:r w:rsidRPr="00150F9E">
        <w:rPr>
          <w:szCs w:val="28"/>
        </w:rPr>
        <w:t>569 записей о регистрации СМИ утратили силу.</w:t>
      </w:r>
    </w:p>
    <w:p w:rsidR="00C7426B" w:rsidRPr="00150F9E" w:rsidRDefault="00C7426B" w:rsidP="00C7426B">
      <w:pPr>
        <w:tabs>
          <w:tab w:val="left" w:pos="9356"/>
        </w:tabs>
        <w:ind w:firstLine="709"/>
        <w:contextualSpacing/>
        <w:jc w:val="both"/>
        <w:rPr>
          <w:szCs w:val="28"/>
        </w:rPr>
      </w:pPr>
      <w:r w:rsidRPr="00150F9E">
        <w:rPr>
          <w:szCs w:val="28"/>
        </w:rPr>
        <w:t xml:space="preserve">За аналогичный период 2017 года территориальными органами из Реестра СМИ исключено 981 СМИ: 358 по решению суда и 623 </w:t>
      </w:r>
      <w:r w:rsidR="00B43668">
        <w:rPr>
          <w:szCs w:val="28"/>
        </w:rPr>
        <w:t>–</w:t>
      </w:r>
      <w:r w:rsidRPr="00150F9E">
        <w:rPr>
          <w:szCs w:val="28"/>
        </w:rPr>
        <w:t xml:space="preserve"> по решению учредителя (соучредителей) СМИ. </w:t>
      </w:r>
    </w:p>
    <w:p w:rsidR="00C7426B" w:rsidRPr="00CE619F" w:rsidRDefault="00C7426B" w:rsidP="00C7426B">
      <w:pPr>
        <w:ind w:firstLine="709"/>
        <w:contextualSpacing/>
        <w:jc w:val="both"/>
        <w:rPr>
          <w:szCs w:val="28"/>
        </w:rPr>
      </w:pPr>
      <w:r w:rsidRPr="00150F9E">
        <w:rPr>
          <w:szCs w:val="28"/>
        </w:rPr>
        <w:t>Таким образом, количество средств массовой информации, исключённых из Реестра СМИ территориальными органами в отчётном периоде 2018 года, увеличилось на 39,4</w:t>
      </w:r>
      <w:r w:rsidR="00B43668">
        <w:rPr>
          <w:szCs w:val="28"/>
        </w:rPr>
        <w:t> </w:t>
      </w:r>
      <w:r w:rsidRPr="00150F9E">
        <w:rPr>
          <w:szCs w:val="28"/>
        </w:rPr>
        <w:t>% по сравнению с аналогичным отчётным периодом 2017 года.</w:t>
      </w:r>
    </w:p>
    <w:p w:rsidR="00A45CC7" w:rsidRPr="009F7D85" w:rsidRDefault="00A45CC7" w:rsidP="00B47EC1">
      <w:pPr>
        <w:ind w:firstLine="709"/>
        <w:jc w:val="both"/>
        <w:rPr>
          <w:color w:val="000000" w:themeColor="text1"/>
          <w:szCs w:val="28"/>
        </w:rPr>
      </w:pPr>
    </w:p>
    <w:p w:rsidR="002F273D" w:rsidRPr="009F7D85" w:rsidRDefault="002F273D" w:rsidP="002F273D">
      <w:pPr>
        <w:pStyle w:val="6"/>
        <w:rPr>
          <w:color w:val="000000" w:themeColor="text1"/>
        </w:rPr>
      </w:pPr>
      <w:bookmarkStart w:id="63" w:name="_Toc481081706"/>
      <w:bookmarkStart w:id="64" w:name="_Toc514145902"/>
      <w:r w:rsidRPr="009F7D85">
        <w:rPr>
          <w:color w:val="000000" w:themeColor="text1"/>
        </w:rPr>
        <w:t>Выдача разрешений на распространение продукции зарубежных периодических печатных изданий на территории Российской Федерации</w:t>
      </w:r>
      <w:bookmarkEnd w:id="63"/>
      <w:bookmarkEnd w:id="64"/>
    </w:p>
    <w:p w:rsidR="008B14B9" w:rsidRDefault="008B14B9" w:rsidP="00BA335A">
      <w:pPr>
        <w:ind w:firstLine="709"/>
        <w:contextualSpacing/>
        <w:jc w:val="both"/>
        <w:rPr>
          <w:szCs w:val="28"/>
        </w:rPr>
      </w:pPr>
    </w:p>
    <w:p w:rsidR="0092648B" w:rsidRPr="00150F9E" w:rsidRDefault="00BA335A" w:rsidP="00BA335A">
      <w:pPr>
        <w:ind w:firstLine="709"/>
        <w:contextualSpacing/>
        <w:jc w:val="both"/>
        <w:rPr>
          <w:szCs w:val="28"/>
        </w:rPr>
      </w:pPr>
      <w:r w:rsidRPr="00150F9E">
        <w:rPr>
          <w:szCs w:val="28"/>
        </w:rPr>
        <w:t>В 1</w:t>
      </w:r>
      <w:r w:rsidR="0092648B" w:rsidRPr="00150F9E">
        <w:rPr>
          <w:szCs w:val="28"/>
        </w:rPr>
        <w:t xml:space="preserve"> квартале 2018 года принято </w:t>
      </w:r>
      <w:r w:rsidR="00B43668">
        <w:rPr>
          <w:szCs w:val="28"/>
        </w:rPr>
        <w:t>одно</w:t>
      </w:r>
      <w:r w:rsidR="0092648B" w:rsidRPr="00150F9E">
        <w:rPr>
          <w:szCs w:val="28"/>
        </w:rPr>
        <w:t xml:space="preserve"> заявление на выдачу разрешений на распространение продукции зарубежных периодических печатных изданий на территории Российской Федерации. В аналогичный отчётный период 2017 года поступило </w:t>
      </w:r>
      <w:r w:rsidR="00B43668">
        <w:rPr>
          <w:szCs w:val="28"/>
        </w:rPr>
        <w:t>два</w:t>
      </w:r>
      <w:r w:rsidR="0092648B" w:rsidRPr="00150F9E">
        <w:rPr>
          <w:szCs w:val="28"/>
        </w:rPr>
        <w:t xml:space="preserve"> заявления. Таким образом, доля заявлений на выдачу разрешений на распространение продукции зарубежных периодических печатных изданий на территории Российской Федерации в 2018 году уменьшилась в 2 раза. Из них</w:t>
      </w:r>
      <w:r w:rsidRPr="00150F9E">
        <w:rPr>
          <w:szCs w:val="28"/>
        </w:rPr>
        <w:t xml:space="preserve"> (таблица </w:t>
      </w:r>
      <w:r w:rsidR="00150F9E" w:rsidRPr="00150F9E">
        <w:rPr>
          <w:szCs w:val="28"/>
        </w:rPr>
        <w:t>6</w:t>
      </w:r>
      <w:r w:rsidRPr="00150F9E">
        <w:rPr>
          <w:szCs w:val="28"/>
        </w:rPr>
        <w:t>)</w:t>
      </w:r>
      <w:r w:rsidR="0092648B" w:rsidRPr="00150F9E">
        <w:rPr>
          <w:szCs w:val="28"/>
        </w:rPr>
        <w:t>:</w:t>
      </w:r>
    </w:p>
    <w:p w:rsidR="0092648B" w:rsidRPr="00BA335A" w:rsidRDefault="00BA335A" w:rsidP="00D401EA">
      <w:pPr>
        <w:contextualSpacing/>
        <w:jc w:val="right"/>
        <w:rPr>
          <w:szCs w:val="28"/>
        </w:rPr>
      </w:pPr>
      <w:r w:rsidRPr="00150F9E">
        <w:rPr>
          <w:szCs w:val="28"/>
        </w:rPr>
        <w:t xml:space="preserve">Таблица </w:t>
      </w:r>
      <w:r w:rsidR="00150F9E" w:rsidRPr="00150F9E">
        <w:rPr>
          <w:szCs w:val="28"/>
        </w:rPr>
        <w:t>6</w:t>
      </w:r>
    </w:p>
    <w:tbl>
      <w:tblPr>
        <w:tblpPr w:leftFromText="180" w:rightFromText="180"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5260"/>
      </w:tblGrid>
      <w:tr w:rsidR="0092648B" w:rsidRPr="00BA335A" w:rsidTr="00100261">
        <w:trPr>
          <w:trHeight w:val="1697"/>
        </w:trPr>
        <w:tc>
          <w:tcPr>
            <w:tcW w:w="2331" w:type="pct"/>
            <w:shd w:val="clear" w:color="auto" w:fill="auto"/>
            <w:vAlign w:val="center"/>
          </w:tcPr>
          <w:p w:rsidR="0092648B" w:rsidRPr="00100261" w:rsidRDefault="0092648B" w:rsidP="00D401EA">
            <w:pPr>
              <w:contextualSpacing/>
              <w:jc w:val="both"/>
              <w:rPr>
                <w:b/>
                <w:sz w:val="24"/>
              </w:rPr>
            </w:pPr>
            <w:r w:rsidRPr="00100261">
              <w:rPr>
                <w:b/>
                <w:sz w:val="24"/>
              </w:rPr>
              <w:t>Выдано разрешений на распространение продукции зарубежных периодических печатных изданий на территории Российской Федерации</w:t>
            </w:r>
          </w:p>
        </w:tc>
        <w:tc>
          <w:tcPr>
            <w:tcW w:w="2669" w:type="pct"/>
            <w:vAlign w:val="center"/>
          </w:tcPr>
          <w:p w:rsidR="0092648B" w:rsidRPr="00100261" w:rsidRDefault="0092648B" w:rsidP="00D401EA">
            <w:pPr>
              <w:contextualSpacing/>
              <w:jc w:val="both"/>
              <w:rPr>
                <w:b/>
                <w:sz w:val="24"/>
              </w:rPr>
            </w:pPr>
            <w:r w:rsidRPr="00100261">
              <w:rPr>
                <w:b/>
                <w:sz w:val="24"/>
              </w:rPr>
              <w:t>Подготовлено возвратов по итогам рассмотрения заявлений на выдачу разрешений на распространение продукции зарубежных периодических печатных изданий на территории Российской Федерации</w:t>
            </w:r>
          </w:p>
        </w:tc>
      </w:tr>
      <w:tr w:rsidR="0092648B" w:rsidRPr="00BA335A" w:rsidTr="00BA335A">
        <w:trPr>
          <w:trHeight w:val="278"/>
        </w:trPr>
        <w:tc>
          <w:tcPr>
            <w:tcW w:w="2331" w:type="pct"/>
            <w:vAlign w:val="center"/>
          </w:tcPr>
          <w:p w:rsidR="0092648B" w:rsidRPr="00BA335A" w:rsidRDefault="0092648B" w:rsidP="00BA335A">
            <w:pPr>
              <w:ind w:right="-1" w:firstLine="709"/>
              <w:contextualSpacing/>
              <w:jc w:val="center"/>
              <w:rPr>
                <w:sz w:val="24"/>
              </w:rPr>
            </w:pPr>
            <w:r w:rsidRPr="00BA335A">
              <w:rPr>
                <w:sz w:val="24"/>
              </w:rPr>
              <w:t>1</w:t>
            </w:r>
          </w:p>
        </w:tc>
        <w:tc>
          <w:tcPr>
            <w:tcW w:w="2669" w:type="pct"/>
            <w:vAlign w:val="center"/>
          </w:tcPr>
          <w:p w:rsidR="0092648B" w:rsidRPr="00BA335A" w:rsidRDefault="0092648B" w:rsidP="00BA335A">
            <w:pPr>
              <w:ind w:right="-1" w:firstLine="709"/>
              <w:contextualSpacing/>
              <w:jc w:val="center"/>
              <w:rPr>
                <w:sz w:val="24"/>
              </w:rPr>
            </w:pPr>
            <w:r w:rsidRPr="00BA335A">
              <w:rPr>
                <w:sz w:val="24"/>
              </w:rPr>
              <w:t>0</w:t>
            </w:r>
          </w:p>
        </w:tc>
      </w:tr>
    </w:tbl>
    <w:p w:rsidR="0092648B" w:rsidRPr="00BA335A" w:rsidRDefault="0092648B" w:rsidP="0092648B">
      <w:pPr>
        <w:ind w:right="-1" w:firstLine="709"/>
        <w:contextualSpacing/>
        <w:jc w:val="both"/>
        <w:rPr>
          <w:szCs w:val="28"/>
        </w:rPr>
      </w:pPr>
    </w:p>
    <w:p w:rsidR="0092648B" w:rsidRPr="00F3589D" w:rsidRDefault="0092648B" w:rsidP="00BA335A">
      <w:pPr>
        <w:ind w:firstLine="709"/>
        <w:contextualSpacing/>
        <w:jc w:val="both"/>
        <w:rPr>
          <w:szCs w:val="28"/>
        </w:rPr>
      </w:pPr>
      <w:r w:rsidRPr="00F3589D">
        <w:rPr>
          <w:szCs w:val="28"/>
        </w:rPr>
        <w:t>Разрешение на распространение продукции зарубежных периодических печатных изданий на территории Российской Федерации получил учредитель СМИ из Республики Беларусь.</w:t>
      </w:r>
    </w:p>
    <w:p w:rsidR="0006203F" w:rsidRPr="00F3589D" w:rsidRDefault="0006203F" w:rsidP="002067B3">
      <w:pPr>
        <w:ind w:firstLine="709"/>
        <w:contextualSpacing/>
        <w:jc w:val="both"/>
        <w:rPr>
          <w:color w:val="000000" w:themeColor="text1"/>
          <w:szCs w:val="28"/>
        </w:rPr>
      </w:pPr>
    </w:p>
    <w:p w:rsidR="009F1176" w:rsidRPr="00F3589D" w:rsidRDefault="009F1176" w:rsidP="009F1176">
      <w:pPr>
        <w:pStyle w:val="6"/>
        <w:rPr>
          <w:color w:val="000000" w:themeColor="text1"/>
        </w:rPr>
      </w:pPr>
      <w:bookmarkStart w:id="65" w:name="_Toc481081707"/>
      <w:bookmarkStart w:id="66" w:name="_Toc514145903"/>
      <w:r w:rsidRPr="00F3589D">
        <w:rPr>
          <w:color w:val="000000" w:themeColor="text1"/>
        </w:rPr>
        <w:lastRenderedPageBreak/>
        <w:t>Ведение реестра уведомлений о соблюдении статей 19.1 и 19.2 Закона о СМИ</w:t>
      </w:r>
      <w:bookmarkEnd w:id="65"/>
      <w:bookmarkEnd w:id="66"/>
    </w:p>
    <w:p w:rsidR="008B14B9" w:rsidRDefault="008B14B9" w:rsidP="00DA25AD">
      <w:pPr>
        <w:ind w:firstLine="709"/>
        <w:jc w:val="both"/>
      </w:pPr>
    </w:p>
    <w:p w:rsidR="00DA25AD" w:rsidRPr="00115FC2" w:rsidRDefault="00DA25AD" w:rsidP="00DA25AD">
      <w:pPr>
        <w:ind w:firstLine="709"/>
        <w:jc w:val="both"/>
      </w:pPr>
      <w:r w:rsidRPr="00F3589D">
        <w:t xml:space="preserve">В связи с вступлением в силу с 01.01.2016 Федерального закона от 14.10.2014 № 305-ФЗ «О внесении изменений в Закон Российской Федерации </w:t>
      </w:r>
      <w:r w:rsidRPr="00115FC2">
        <w:t>«О средствах массовой информации»</w:t>
      </w:r>
      <w:r w:rsidR="00B34ACE">
        <w:t xml:space="preserve"> </w:t>
      </w:r>
      <w:r w:rsidRPr="00115FC2">
        <w:t>Управлением осуществляется рассмотрение уведомлений от учредителей СМИ, редакций СМИ и вещательных организаций, на предмет соблюдения требований ст</w:t>
      </w:r>
      <w:r w:rsidR="003F2845" w:rsidRPr="00115FC2">
        <w:t>.</w:t>
      </w:r>
      <w:r w:rsidRPr="00115FC2">
        <w:t xml:space="preserve"> 19.1 Закона о СМИ.</w:t>
      </w:r>
    </w:p>
    <w:p w:rsidR="00DA25AD" w:rsidRPr="00115FC2" w:rsidRDefault="003F2845" w:rsidP="00DA25AD">
      <w:pPr>
        <w:ind w:firstLine="709"/>
        <w:jc w:val="both"/>
      </w:pPr>
      <w:r w:rsidRPr="00115FC2">
        <w:t>В 1</w:t>
      </w:r>
      <w:r w:rsidR="00DA25AD" w:rsidRPr="00115FC2">
        <w:t xml:space="preserve"> квартале </w:t>
      </w:r>
      <w:r w:rsidR="00DA25AD" w:rsidRPr="00115FC2">
        <w:rPr>
          <w:bCs/>
          <w:szCs w:val="28"/>
        </w:rPr>
        <w:t xml:space="preserve">2018 года </w:t>
      </w:r>
      <w:r w:rsidR="00DA25AD" w:rsidRPr="00115FC2">
        <w:t>в Роскомнадзор уведомления о соблюдении требований ст</w:t>
      </w:r>
      <w:r w:rsidRPr="00115FC2">
        <w:t>.</w:t>
      </w:r>
      <w:r w:rsidR="00DA25AD" w:rsidRPr="00115FC2">
        <w:t xml:space="preserve"> 19.1 Закона о СМИ в Роскомнадзор и его территориальные органы не поступали.</w:t>
      </w:r>
    </w:p>
    <w:p w:rsidR="00DA25AD" w:rsidRPr="00115FC2" w:rsidRDefault="00DA25AD" w:rsidP="00DA25AD">
      <w:pPr>
        <w:ind w:firstLine="709"/>
        <w:jc w:val="both"/>
      </w:pPr>
      <w:r w:rsidRPr="00115FC2">
        <w:t>В аналогичный отчётный период 2017 года в Роскомнадзор поступило 145 уведомлений о соблюдении требований ст</w:t>
      </w:r>
      <w:r w:rsidR="003F2845" w:rsidRPr="00115FC2">
        <w:t>.</w:t>
      </w:r>
      <w:r w:rsidRPr="00115FC2">
        <w:t xml:space="preserve"> 19.1 Закона о СМИ, из них: в центральный аппарат поступило 133 уведомления, в территориальные органы 12 уведомлений.</w:t>
      </w:r>
    </w:p>
    <w:p w:rsidR="00DA25AD" w:rsidRPr="00115FC2" w:rsidRDefault="00374E77" w:rsidP="00DA25AD">
      <w:pPr>
        <w:ind w:firstLine="709"/>
        <w:jc w:val="both"/>
      </w:pPr>
      <w:r w:rsidRPr="00115FC2">
        <w:t>В 1</w:t>
      </w:r>
      <w:r w:rsidR="00DA25AD" w:rsidRPr="00115FC2">
        <w:t xml:space="preserve"> квартале 2018 года выявлены признаки нарушения требований ст</w:t>
      </w:r>
      <w:r w:rsidRPr="00115FC2">
        <w:t>. </w:t>
      </w:r>
      <w:r w:rsidR="00DA25AD" w:rsidRPr="00115FC2">
        <w:t xml:space="preserve">19.1 Закона о СМИ в 4 мероприятиях госконтроля, проведённых территориальными органами в отношении </w:t>
      </w:r>
      <w:r w:rsidRPr="00115FC2">
        <w:t>СМИ, из которых подтвердилось 1 </w:t>
      </w:r>
      <w:r w:rsidR="00DA25AD" w:rsidRPr="00115FC2">
        <w:t>нарушение. Ведётся подготовка административного искового заявления о приостановке деятельности СМИ.</w:t>
      </w:r>
    </w:p>
    <w:p w:rsidR="00DA25AD" w:rsidRPr="00115FC2" w:rsidRDefault="00DA25AD" w:rsidP="00DA25AD">
      <w:pPr>
        <w:ind w:firstLine="709"/>
        <w:jc w:val="both"/>
      </w:pPr>
      <w:r w:rsidRPr="00115FC2">
        <w:t xml:space="preserve">На основании вступившего в силу с 10.01.2016 Федерального закона </w:t>
      </w:r>
      <w:r w:rsidR="00374E77" w:rsidRPr="00115FC2">
        <w:t>от </w:t>
      </w:r>
      <w:r w:rsidRPr="00115FC2">
        <w:t>30.12.2015 № 464-ФЗ «О внесении изменений в Закон Российской Федерации «О средствах массовой информации» и Кодекс Российской Федерации об административных правонарушениях», в соответствии</w:t>
      </w:r>
      <w:r w:rsidR="00374E77" w:rsidRPr="00115FC2">
        <w:t xml:space="preserve"> </w:t>
      </w:r>
      <w:r w:rsidRPr="00115FC2">
        <w:t>с которым Закон о СМИ дополнен новой ст</w:t>
      </w:r>
      <w:r w:rsidR="004D5DA1" w:rsidRPr="00115FC2">
        <w:t>.</w:t>
      </w:r>
      <w:r w:rsidRPr="00115FC2">
        <w:t xml:space="preserve"> 19.2, Управлением осуществляется рассмотрение уведомлений от редакций, издателей</w:t>
      </w:r>
      <w:r w:rsidR="00374E77" w:rsidRPr="00115FC2">
        <w:t xml:space="preserve"> </w:t>
      </w:r>
      <w:r w:rsidRPr="00115FC2">
        <w:t>и вещателей о получении денежных средств от иностранных источников.</w:t>
      </w:r>
    </w:p>
    <w:p w:rsidR="00DA25AD" w:rsidRPr="00115FC2" w:rsidRDefault="00DA25AD" w:rsidP="00DA25AD">
      <w:pPr>
        <w:ind w:firstLine="709"/>
        <w:jc w:val="both"/>
      </w:pPr>
      <w:r w:rsidRPr="00115FC2">
        <w:t>В соответствии с положениями ст</w:t>
      </w:r>
      <w:r w:rsidR="00374E77" w:rsidRPr="00115FC2">
        <w:t>.</w:t>
      </w:r>
      <w:r w:rsidRPr="00115FC2">
        <w:t xml:space="preserve"> 19.2 Закона о СМИ</w:t>
      </w:r>
      <w:r w:rsidR="00374E77" w:rsidRPr="00115FC2">
        <w:t xml:space="preserve"> в 1</w:t>
      </w:r>
      <w:r w:rsidRPr="00115FC2">
        <w:t xml:space="preserve"> квартале 2018 года в адрес Роскомнадзора и его территориальные органы поступило 56 уведомлений о получении денежных средств из иностранных источников, что на 12</w:t>
      </w:r>
      <w:r w:rsidR="00B43668">
        <w:t> </w:t>
      </w:r>
      <w:r w:rsidRPr="00115FC2">
        <w:t>% больше, чем в 2017 году – 50 уведомлений.</w:t>
      </w:r>
    </w:p>
    <w:p w:rsidR="00DA25AD" w:rsidRPr="00115FC2" w:rsidRDefault="00DA25AD" w:rsidP="00DA25AD">
      <w:pPr>
        <w:ind w:firstLine="709"/>
        <w:jc w:val="both"/>
      </w:pPr>
      <w:r w:rsidRPr="00115FC2">
        <w:t>На 30.03.2018 в реестр включено 56 уведомлений о получении денежных средств от иностранных источников, из них:</w:t>
      </w:r>
    </w:p>
    <w:p w:rsidR="00DA25AD" w:rsidRPr="00115FC2" w:rsidRDefault="00DA25AD" w:rsidP="00DA25AD">
      <w:pPr>
        <w:ind w:firstLine="709"/>
        <w:jc w:val="both"/>
      </w:pPr>
      <w:r w:rsidRPr="00115FC2">
        <w:t>Управлением включено 11 уведомлений от вещателей, 41 уведомление от редакций и (или) издателей СМИ;</w:t>
      </w:r>
    </w:p>
    <w:p w:rsidR="00DA25AD" w:rsidRPr="00115FC2" w:rsidRDefault="00DA25AD" w:rsidP="00DA25AD">
      <w:pPr>
        <w:ind w:firstLine="709"/>
        <w:jc w:val="both"/>
      </w:pPr>
      <w:r w:rsidRPr="00115FC2">
        <w:t>территориальными органами – 4 уведомлени</w:t>
      </w:r>
      <w:r w:rsidR="00B43668">
        <w:t>я</w:t>
      </w:r>
      <w:r w:rsidRPr="00115FC2">
        <w:t xml:space="preserve"> от редакций и (или) издателей СМИ.</w:t>
      </w:r>
    </w:p>
    <w:p w:rsidR="00DA25AD" w:rsidRPr="00115FC2" w:rsidRDefault="00374E77" w:rsidP="00DA25AD">
      <w:pPr>
        <w:ind w:firstLine="709"/>
        <w:jc w:val="both"/>
      </w:pPr>
      <w:r w:rsidRPr="00115FC2">
        <w:t>В 1</w:t>
      </w:r>
      <w:r w:rsidR="00DA25AD" w:rsidRPr="00115FC2">
        <w:t xml:space="preserve"> квартале 2017 года в Реестр СМИ включено 50 уведомлений о получении денежных средств от иностранных источников, из них:</w:t>
      </w:r>
    </w:p>
    <w:p w:rsidR="00DA25AD" w:rsidRPr="00115FC2" w:rsidRDefault="00DA25AD" w:rsidP="00DA25AD">
      <w:pPr>
        <w:ind w:firstLine="709"/>
        <w:jc w:val="both"/>
      </w:pPr>
      <w:r w:rsidRPr="00115FC2">
        <w:t>Управлением включено 4 уведомления от вещателей, 39 уведомлений от редакций и (или) издателей СМИ;</w:t>
      </w:r>
    </w:p>
    <w:p w:rsidR="00DA25AD" w:rsidRPr="00115FC2" w:rsidRDefault="00DA25AD" w:rsidP="00DA25AD">
      <w:pPr>
        <w:ind w:firstLine="709"/>
        <w:jc w:val="both"/>
      </w:pPr>
      <w:r w:rsidRPr="00115FC2">
        <w:t>территориальными органами – 7 уведомлений от редакций и (или) издателей СМИ.</w:t>
      </w:r>
    </w:p>
    <w:p w:rsidR="008E181B" w:rsidRDefault="00DD09DA" w:rsidP="00DA25AD">
      <w:pPr>
        <w:ind w:firstLine="709"/>
        <w:jc w:val="both"/>
      </w:pPr>
      <w:r w:rsidRPr="00115FC2">
        <w:lastRenderedPageBreak/>
        <w:t>В 1</w:t>
      </w:r>
      <w:r w:rsidR="00DA25AD" w:rsidRPr="00115FC2">
        <w:t xml:space="preserve"> квартале 2018 года в ходе осуществления территориальными органами контрольной (надзорной) деятельности нарушения требований ст</w:t>
      </w:r>
      <w:r w:rsidRPr="00115FC2">
        <w:t>. </w:t>
      </w:r>
      <w:r w:rsidR="00DA25AD" w:rsidRPr="00115FC2">
        <w:t>19.2 Закона о СМИ не выявлялись.</w:t>
      </w:r>
    </w:p>
    <w:p w:rsidR="008B14B9" w:rsidRPr="003F2845" w:rsidRDefault="008B14B9" w:rsidP="00DA25AD">
      <w:pPr>
        <w:ind w:firstLine="709"/>
        <w:jc w:val="both"/>
        <w:rPr>
          <w:color w:val="000000" w:themeColor="text1"/>
        </w:rPr>
      </w:pPr>
    </w:p>
    <w:p w:rsidR="00B7765C" w:rsidRPr="009F7D85" w:rsidRDefault="00B7765C" w:rsidP="00B7765C">
      <w:pPr>
        <w:pStyle w:val="6"/>
        <w:rPr>
          <w:color w:val="000000" w:themeColor="text1"/>
        </w:rPr>
      </w:pPr>
      <w:bookmarkStart w:id="67" w:name="_Toc481081708"/>
      <w:bookmarkStart w:id="68" w:name="_Toc514145904"/>
      <w:r w:rsidRPr="009F7D85">
        <w:rPr>
          <w:color w:val="000000" w:themeColor="text1"/>
        </w:rPr>
        <w:t>Ведение реестра уведомлений вещателей об операторах связи, осуществляющих трансляцию телеканала, радио</w:t>
      </w:r>
      <w:r w:rsidR="009F3105" w:rsidRPr="009F7D85">
        <w:rPr>
          <w:color w:val="000000" w:themeColor="text1"/>
        </w:rPr>
        <w:t xml:space="preserve">канала по договору с вещателем </w:t>
      </w:r>
      <w:r w:rsidRPr="009F7D85">
        <w:rPr>
          <w:color w:val="000000" w:themeColor="text1"/>
        </w:rPr>
        <w:t>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а также о планируемом расторжении договоров с указанными лицами</w:t>
      </w:r>
      <w:bookmarkEnd w:id="67"/>
      <w:bookmarkEnd w:id="68"/>
    </w:p>
    <w:p w:rsidR="008B14B9" w:rsidRDefault="008B14B9" w:rsidP="004D5DA1">
      <w:pPr>
        <w:ind w:firstLine="709"/>
        <w:jc w:val="both"/>
        <w:rPr>
          <w:szCs w:val="28"/>
        </w:rPr>
      </w:pPr>
    </w:p>
    <w:p w:rsidR="004D5DA1" w:rsidRPr="006D601A" w:rsidRDefault="00AA6AD8" w:rsidP="004D5DA1">
      <w:pPr>
        <w:ind w:firstLine="709"/>
        <w:jc w:val="both"/>
        <w:rPr>
          <w:szCs w:val="28"/>
        </w:rPr>
      </w:pPr>
      <w:r w:rsidRPr="006D601A">
        <w:rPr>
          <w:szCs w:val="28"/>
        </w:rPr>
        <w:t>В 1</w:t>
      </w:r>
      <w:r w:rsidR="004D5DA1" w:rsidRPr="006D601A">
        <w:rPr>
          <w:szCs w:val="28"/>
        </w:rPr>
        <w:t xml:space="preserve"> квартале 2018 года в реестр внесено 269 уведомлений, </w:t>
      </w:r>
      <w:r w:rsidR="004D5DA1" w:rsidRPr="006D601A">
        <w:t>что на 43,1</w:t>
      </w:r>
      <w:r w:rsidR="00B43668">
        <w:t> </w:t>
      </w:r>
      <w:r w:rsidR="004D5DA1" w:rsidRPr="006D601A">
        <w:t>% больше, чем в 2017 году – 188 уведомлений</w:t>
      </w:r>
      <w:r w:rsidR="004D5DA1" w:rsidRPr="006D601A">
        <w:rPr>
          <w:szCs w:val="28"/>
        </w:rPr>
        <w:t>. Возвращено на доработку 23</w:t>
      </w:r>
      <w:r w:rsidRPr="006D601A">
        <w:rPr>
          <w:szCs w:val="28"/>
        </w:rPr>
        <w:t> </w:t>
      </w:r>
      <w:r w:rsidR="004D5DA1" w:rsidRPr="006D601A">
        <w:rPr>
          <w:szCs w:val="28"/>
        </w:rPr>
        <w:t>уведомления, что на 23,3</w:t>
      </w:r>
      <w:r w:rsidR="00B43668">
        <w:rPr>
          <w:szCs w:val="28"/>
        </w:rPr>
        <w:t> </w:t>
      </w:r>
      <w:r w:rsidR="004D5DA1" w:rsidRPr="006D601A">
        <w:rPr>
          <w:szCs w:val="28"/>
        </w:rPr>
        <w:t>%</w:t>
      </w:r>
      <w:r w:rsidRPr="006D601A">
        <w:rPr>
          <w:szCs w:val="28"/>
        </w:rPr>
        <w:t xml:space="preserve"> больше, чем в 1</w:t>
      </w:r>
      <w:r w:rsidR="004D5DA1" w:rsidRPr="006D601A">
        <w:rPr>
          <w:szCs w:val="28"/>
        </w:rPr>
        <w:t xml:space="preserve"> квартале 2017 года</w:t>
      </w:r>
      <w:r w:rsidRPr="006D601A">
        <w:rPr>
          <w:szCs w:val="28"/>
        </w:rPr>
        <w:t xml:space="preserve"> – 30 </w:t>
      </w:r>
      <w:r w:rsidR="004D5DA1" w:rsidRPr="006D601A">
        <w:rPr>
          <w:szCs w:val="28"/>
        </w:rPr>
        <w:t>уведомлений.</w:t>
      </w:r>
    </w:p>
    <w:p w:rsidR="004D5DA1" w:rsidRPr="004D5DA1" w:rsidRDefault="004D5DA1" w:rsidP="004D5DA1">
      <w:pPr>
        <w:ind w:firstLine="709"/>
        <w:jc w:val="both"/>
        <w:rPr>
          <w:szCs w:val="28"/>
        </w:rPr>
      </w:pPr>
      <w:r w:rsidRPr="006D601A">
        <w:rPr>
          <w:szCs w:val="28"/>
        </w:rPr>
        <w:t>Основной причиной отказа о внесении в реестр уведомлений вещателей об операторах связи в соответствии с п</w:t>
      </w:r>
      <w:r w:rsidR="00AA6AD8" w:rsidRPr="006D601A">
        <w:rPr>
          <w:szCs w:val="28"/>
        </w:rPr>
        <w:t>.</w:t>
      </w:r>
      <w:r w:rsidR="008E3C64" w:rsidRPr="006D601A">
        <w:rPr>
          <w:szCs w:val="28"/>
        </w:rPr>
        <w:t> </w:t>
      </w:r>
      <w:r w:rsidRPr="006D601A">
        <w:rPr>
          <w:szCs w:val="28"/>
        </w:rPr>
        <w:t>6.1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является отсутствие в уведомлении сведений, указанных в п</w:t>
      </w:r>
      <w:r w:rsidR="008E3C64" w:rsidRPr="006D601A">
        <w:rPr>
          <w:szCs w:val="28"/>
        </w:rPr>
        <w:t>. </w:t>
      </w:r>
      <w:r w:rsidRPr="006D601A">
        <w:rPr>
          <w:szCs w:val="28"/>
        </w:rPr>
        <w:t>4 настоящего Порядка.</w:t>
      </w:r>
    </w:p>
    <w:p w:rsidR="00835B55" w:rsidRPr="004D5DA1" w:rsidRDefault="00835B55" w:rsidP="004D5DA1">
      <w:pPr>
        <w:ind w:firstLine="709"/>
        <w:jc w:val="both"/>
        <w:rPr>
          <w:color w:val="000000" w:themeColor="text1"/>
          <w:szCs w:val="28"/>
        </w:rPr>
      </w:pPr>
    </w:p>
    <w:p w:rsidR="00F83465" w:rsidRPr="009F7D85" w:rsidRDefault="00F83465" w:rsidP="00BE1AEA">
      <w:pPr>
        <w:pStyle w:val="5"/>
        <w:spacing w:before="0"/>
      </w:pPr>
      <w:bookmarkStart w:id="69" w:name="_Toc481081709"/>
      <w:bookmarkStart w:id="70" w:name="_Toc514145905"/>
      <w:r w:rsidRPr="009F7D85">
        <w:t>Сфера связи</w:t>
      </w:r>
      <w:bookmarkEnd w:id="69"/>
      <w:bookmarkEnd w:id="70"/>
    </w:p>
    <w:p w:rsidR="00F83465" w:rsidRPr="009F7D85" w:rsidRDefault="00F83465" w:rsidP="00D776CE">
      <w:pPr>
        <w:ind w:firstLine="709"/>
        <w:jc w:val="both"/>
        <w:rPr>
          <w:i/>
          <w:szCs w:val="28"/>
        </w:rPr>
      </w:pPr>
    </w:p>
    <w:p w:rsidR="004F1325" w:rsidRPr="009F7D85" w:rsidRDefault="004F1325" w:rsidP="007A6C21">
      <w:pPr>
        <w:pStyle w:val="6"/>
        <w:rPr>
          <w:color w:val="000000" w:themeColor="text1"/>
        </w:rPr>
      </w:pPr>
      <w:bookmarkStart w:id="71" w:name="_Toc481081710"/>
      <w:bookmarkStart w:id="72" w:name="_Toc514145906"/>
      <w:r w:rsidRPr="009F7D85">
        <w:rPr>
          <w:color w:val="000000" w:themeColor="text1"/>
        </w:rPr>
        <w:t>Организация и выполнение мероприятий по установлению размеров разовой и ежегодной платы за использование радиочастотного спектра на территории Российской Федерации</w:t>
      </w:r>
      <w:bookmarkEnd w:id="71"/>
      <w:bookmarkEnd w:id="72"/>
      <w:r w:rsidRPr="009F7D85">
        <w:rPr>
          <w:color w:val="000000" w:themeColor="text1"/>
        </w:rPr>
        <w:t xml:space="preserve"> </w:t>
      </w:r>
    </w:p>
    <w:p w:rsidR="008B14B9" w:rsidRDefault="008B14B9" w:rsidP="000519EF">
      <w:pPr>
        <w:pStyle w:val="310"/>
        <w:widowControl/>
        <w:ind w:left="0"/>
        <w:rPr>
          <w:szCs w:val="28"/>
        </w:rPr>
      </w:pPr>
      <w:bookmarkStart w:id="73" w:name="_Toc481081711"/>
    </w:p>
    <w:p w:rsidR="00AA521F" w:rsidRPr="006D601A" w:rsidRDefault="00AA521F" w:rsidP="008B14B9">
      <w:pPr>
        <w:pStyle w:val="310"/>
        <w:widowControl/>
        <w:ind w:left="0" w:firstLine="709"/>
        <w:rPr>
          <w:szCs w:val="28"/>
        </w:rPr>
      </w:pPr>
      <w:r w:rsidRPr="006D601A">
        <w:rPr>
          <w:szCs w:val="28"/>
        </w:rPr>
        <w:t>Управлением разрешительной работы в сфере связи в 1 квартале 2018 года подготовлены:</w:t>
      </w:r>
    </w:p>
    <w:p w:rsidR="00AA521F" w:rsidRPr="006D601A" w:rsidRDefault="00AA521F" w:rsidP="008B14B9">
      <w:pPr>
        <w:pStyle w:val="310"/>
        <w:widowControl/>
        <w:ind w:left="0" w:firstLine="709"/>
        <w:rPr>
          <w:szCs w:val="28"/>
        </w:rPr>
      </w:pPr>
      <w:r w:rsidRPr="006D601A">
        <w:rPr>
          <w:szCs w:val="28"/>
        </w:rPr>
        <w:t xml:space="preserve">приказ Роскомнадзора от 19.01.2018 № 4 «Об установлении размеров платы за использование в Российской Федерации по решениям Государственной комиссии по радиочастотам и/или лицензиям на оказание услуг связи в отношении выделенных полос радиочастот для применения </w:t>
      </w:r>
      <w:r w:rsidR="0028339E" w:rsidRPr="006D601A">
        <w:rPr>
          <w:szCs w:val="28"/>
        </w:rPr>
        <w:t>радио технологий</w:t>
      </w:r>
      <w:r w:rsidRPr="006D601A">
        <w:rPr>
          <w:szCs w:val="28"/>
        </w:rPr>
        <w:t xml:space="preserve"> стандарта </w:t>
      </w:r>
      <w:r w:rsidRPr="006D601A">
        <w:rPr>
          <w:szCs w:val="28"/>
          <w:lang w:val="en-US"/>
        </w:rPr>
        <w:t>GSM</w:t>
      </w:r>
      <w:r w:rsidRPr="006D601A">
        <w:rPr>
          <w:szCs w:val="28"/>
        </w:rPr>
        <w:t xml:space="preserve"> (кроме </w:t>
      </w:r>
      <w:r w:rsidRPr="006D601A">
        <w:rPr>
          <w:szCs w:val="28"/>
          <w:lang w:val="en-US"/>
        </w:rPr>
        <w:t>GSM</w:t>
      </w:r>
      <w:r w:rsidRPr="006D601A">
        <w:rPr>
          <w:szCs w:val="28"/>
        </w:rPr>
        <w:t>-</w:t>
      </w:r>
      <w:r w:rsidRPr="006D601A">
        <w:rPr>
          <w:szCs w:val="28"/>
          <w:lang w:val="en-US"/>
        </w:rPr>
        <w:t>R</w:t>
      </w:r>
      <w:r w:rsidRPr="006D601A">
        <w:rPr>
          <w:szCs w:val="28"/>
        </w:rPr>
        <w:t xml:space="preserve">), </w:t>
      </w:r>
      <w:r w:rsidRPr="006D601A">
        <w:rPr>
          <w:szCs w:val="28"/>
          <w:lang w:val="en-US"/>
        </w:rPr>
        <w:t>UMTS</w:t>
      </w:r>
      <w:r w:rsidRPr="006D601A">
        <w:rPr>
          <w:szCs w:val="28"/>
        </w:rPr>
        <w:t xml:space="preserve">, </w:t>
      </w:r>
      <w:r w:rsidRPr="006D601A">
        <w:rPr>
          <w:szCs w:val="28"/>
          <w:lang w:val="en-US"/>
        </w:rPr>
        <w:t>IMT</w:t>
      </w:r>
      <w:r w:rsidRPr="006D601A">
        <w:rPr>
          <w:szCs w:val="28"/>
        </w:rPr>
        <w:t>-</w:t>
      </w:r>
      <w:r w:rsidRPr="006D601A">
        <w:rPr>
          <w:szCs w:val="28"/>
          <w:lang w:val="en-US"/>
        </w:rPr>
        <w:t>MC</w:t>
      </w:r>
      <w:r w:rsidRPr="006D601A">
        <w:rPr>
          <w:szCs w:val="28"/>
        </w:rPr>
        <w:t xml:space="preserve">-450, </w:t>
      </w:r>
      <w:r w:rsidRPr="006D601A">
        <w:rPr>
          <w:szCs w:val="28"/>
          <w:lang w:val="en-US"/>
        </w:rPr>
        <w:t>LTE</w:t>
      </w:r>
      <w:r w:rsidRPr="006D601A">
        <w:rPr>
          <w:szCs w:val="28"/>
        </w:rPr>
        <w:t xml:space="preserve"> и их последующих модификаций».</w:t>
      </w:r>
    </w:p>
    <w:p w:rsidR="00AA521F" w:rsidRPr="006D601A" w:rsidRDefault="00AA521F" w:rsidP="008B14B9">
      <w:pPr>
        <w:pStyle w:val="310"/>
        <w:widowControl/>
        <w:ind w:left="0" w:firstLine="709"/>
        <w:rPr>
          <w:szCs w:val="28"/>
        </w:rPr>
      </w:pPr>
      <w:r w:rsidRPr="006D601A">
        <w:rPr>
          <w:szCs w:val="28"/>
        </w:rPr>
        <w:t>приказ Роскомнадзора от 19.01.2018 № 5 «Об установлении размеров платы за использование в Российской Федерации радиочастотного спектра по разрешениям на использование радиочастот или радиочастотных каналов»;</w:t>
      </w:r>
    </w:p>
    <w:p w:rsidR="00AA521F" w:rsidRPr="006D601A" w:rsidRDefault="00AA521F" w:rsidP="008B14B9">
      <w:pPr>
        <w:pStyle w:val="310"/>
        <w:widowControl/>
        <w:ind w:left="0" w:firstLine="709"/>
        <w:rPr>
          <w:szCs w:val="28"/>
        </w:rPr>
      </w:pPr>
      <w:r w:rsidRPr="006D601A">
        <w:rPr>
          <w:szCs w:val="28"/>
        </w:rPr>
        <w:t xml:space="preserve">приказ </w:t>
      </w:r>
      <w:r w:rsidR="00E84058" w:rsidRPr="006D601A">
        <w:rPr>
          <w:szCs w:val="28"/>
        </w:rPr>
        <w:t xml:space="preserve">Роскомнадзора </w:t>
      </w:r>
      <w:r w:rsidRPr="006D601A">
        <w:rPr>
          <w:szCs w:val="28"/>
        </w:rPr>
        <w:t xml:space="preserve">от 23.03.2018 № 172-рчс «О решении Федеральной службы по надзору в области связи, информационных технологий </w:t>
      </w:r>
      <w:r w:rsidR="00E84058" w:rsidRPr="006D601A">
        <w:rPr>
          <w:szCs w:val="28"/>
        </w:rPr>
        <w:t xml:space="preserve">и массовых коммуникаций </w:t>
      </w:r>
      <w:r w:rsidRPr="006D601A">
        <w:rPr>
          <w:szCs w:val="28"/>
        </w:rPr>
        <w:t>по вопросу прекращения во внесудебном порядке разрешений на использование радиочастот или радиочастотных каналов».</w:t>
      </w:r>
    </w:p>
    <w:p w:rsidR="0032708C" w:rsidRPr="006D601A" w:rsidRDefault="0032708C" w:rsidP="008B14B9">
      <w:pPr>
        <w:pStyle w:val="310"/>
        <w:widowControl/>
        <w:ind w:left="0" w:firstLine="709"/>
        <w:rPr>
          <w:szCs w:val="28"/>
        </w:rPr>
      </w:pPr>
    </w:p>
    <w:p w:rsidR="00AB030B" w:rsidRPr="006D601A" w:rsidRDefault="00AB030B" w:rsidP="008B14B9">
      <w:pPr>
        <w:pStyle w:val="6"/>
        <w:ind w:firstLine="709"/>
        <w:rPr>
          <w:color w:val="000000" w:themeColor="text1"/>
        </w:rPr>
      </w:pPr>
      <w:bookmarkStart w:id="74" w:name="_Toc514145907"/>
      <w:r w:rsidRPr="006D601A">
        <w:rPr>
          <w:color w:val="000000" w:themeColor="text1"/>
        </w:rPr>
        <w:t>Осуществление присвоения (назначения) радиочастот или радиочастотного канала для радиоэлектронных средств на основании решения Государственной комиссии по радиочастотам</w:t>
      </w:r>
      <w:bookmarkEnd w:id="73"/>
      <w:bookmarkEnd w:id="74"/>
    </w:p>
    <w:p w:rsidR="008B14B9" w:rsidRDefault="008B14B9" w:rsidP="008B14B9">
      <w:pPr>
        <w:ind w:firstLine="709"/>
        <w:jc w:val="both"/>
        <w:rPr>
          <w:bCs/>
        </w:rPr>
      </w:pPr>
    </w:p>
    <w:p w:rsidR="009E1F73" w:rsidRPr="006D601A" w:rsidRDefault="009E1F73" w:rsidP="008B14B9">
      <w:pPr>
        <w:ind w:firstLine="709"/>
        <w:jc w:val="both"/>
        <w:rPr>
          <w:bCs/>
        </w:rPr>
      </w:pPr>
      <w:r w:rsidRPr="006D601A">
        <w:rPr>
          <w:bCs/>
        </w:rPr>
        <w:t xml:space="preserve">В </w:t>
      </w:r>
      <w:r w:rsidR="0028339E" w:rsidRPr="006D601A">
        <w:rPr>
          <w:bCs/>
        </w:rPr>
        <w:t>1</w:t>
      </w:r>
      <w:r w:rsidRPr="006D601A">
        <w:rPr>
          <w:bCs/>
        </w:rPr>
        <w:t xml:space="preserve"> </w:t>
      </w:r>
      <w:r w:rsidR="0028339E" w:rsidRPr="006D601A">
        <w:rPr>
          <w:bCs/>
        </w:rPr>
        <w:t>квартале 2018 года</w:t>
      </w:r>
      <w:r w:rsidRPr="006D601A">
        <w:rPr>
          <w:bCs/>
        </w:rPr>
        <w:t xml:space="preserve"> было рассмотрено 15</w:t>
      </w:r>
      <w:r w:rsidR="0028339E" w:rsidRPr="006D601A">
        <w:rPr>
          <w:bCs/>
        </w:rPr>
        <w:t> </w:t>
      </w:r>
      <w:r w:rsidRPr="006D601A">
        <w:rPr>
          <w:bCs/>
        </w:rPr>
        <w:t>930 обращений пользователей по вопросам использования радиочастотного спектра, из которых по вопросам:</w:t>
      </w:r>
    </w:p>
    <w:p w:rsidR="009E1F73" w:rsidRPr="006D601A" w:rsidRDefault="009E1F73" w:rsidP="008B14B9">
      <w:pPr>
        <w:ind w:firstLine="709"/>
        <w:jc w:val="both"/>
        <w:rPr>
          <w:bCs/>
        </w:rPr>
      </w:pPr>
      <w:r w:rsidRPr="006D601A">
        <w:rPr>
          <w:bCs/>
        </w:rPr>
        <w:t>присвоения (назначения) радиочастот или радиочастотных каналов – 5</w:t>
      </w:r>
      <w:r w:rsidR="0028339E" w:rsidRPr="006D601A">
        <w:rPr>
          <w:bCs/>
        </w:rPr>
        <w:t> </w:t>
      </w:r>
      <w:r w:rsidRPr="006D601A">
        <w:rPr>
          <w:bCs/>
        </w:rPr>
        <w:t>171;</w:t>
      </w:r>
    </w:p>
    <w:p w:rsidR="009E1F73" w:rsidRPr="006D601A" w:rsidRDefault="009E1F73" w:rsidP="008B14B9">
      <w:pPr>
        <w:ind w:firstLine="709"/>
        <w:jc w:val="both"/>
        <w:rPr>
          <w:bCs/>
        </w:rPr>
      </w:pPr>
      <w:r w:rsidRPr="006D601A">
        <w:rPr>
          <w:bCs/>
        </w:rPr>
        <w:t>продления срока действия разрешений на использование радиочастот или радиочастотных каналов – 3</w:t>
      </w:r>
      <w:r w:rsidR="0028339E" w:rsidRPr="006D601A">
        <w:rPr>
          <w:bCs/>
        </w:rPr>
        <w:t> </w:t>
      </w:r>
      <w:r w:rsidRPr="006D601A">
        <w:rPr>
          <w:bCs/>
        </w:rPr>
        <w:t>420;</w:t>
      </w:r>
    </w:p>
    <w:p w:rsidR="009E1F73" w:rsidRPr="006D601A" w:rsidRDefault="009E1F73" w:rsidP="008B14B9">
      <w:pPr>
        <w:ind w:firstLine="709"/>
        <w:jc w:val="both"/>
        <w:rPr>
          <w:bCs/>
        </w:rPr>
      </w:pPr>
      <w:r w:rsidRPr="006D601A">
        <w:rPr>
          <w:bCs/>
        </w:rPr>
        <w:t>переоформления разрешений на использование радиочастот или радиочастотных каналов – 789;</w:t>
      </w:r>
    </w:p>
    <w:p w:rsidR="009E1F73" w:rsidRPr="006D601A" w:rsidRDefault="009E1F73" w:rsidP="008B14B9">
      <w:pPr>
        <w:pStyle w:val="affa"/>
        <w:ind w:firstLine="709"/>
        <w:jc w:val="both"/>
        <w:rPr>
          <w:bCs/>
          <w:sz w:val="28"/>
          <w:szCs w:val="28"/>
        </w:rPr>
      </w:pPr>
      <w:r w:rsidRPr="006D601A">
        <w:rPr>
          <w:bCs/>
          <w:sz w:val="28"/>
          <w:szCs w:val="28"/>
        </w:rPr>
        <w:t>прекращения действия разрешений на использование радиочастот или радиочастотных каналов и внесение изменений в разрешения, в том числе при новых присвоениях – 6</w:t>
      </w:r>
      <w:r w:rsidR="0028339E" w:rsidRPr="006D601A">
        <w:rPr>
          <w:bCs/>
          <w:sz w:val="28"/>
          <w:szCs w:val="28"/>
        </w:rPr>
        <w:t> </w:t>
      </w:r>
      <w:r w:rsidRPr="006D601A">
        <w:rPr>
          <w:bCs/>
          <w:sz w:val="28"/>
          <w:szCs w:val="28"/>
        </w:rPr>
        <w:t xml:space="preserve">525 </w:t>
      </w:r>
    </w:p>
    <w:p w:rsidR="009E1F73" w:rsidRPr="00EF0BCE" w:rsidRDefault="009E1F73" w:rsidP="008B14B9">
      <w:pPr>
        <w:ind w:firstLine="709"/>
        <w:jc w:val="both"/>
        <w:rPr>
          <w:bCs/>
          <w:highlight w:val="yellow"/>
        </w:rPr>
      </w:pPr>
      <w:r w:rsidRPr="006D601A">
        <w:rPr>
          <w:bCs/>
        </w:rPr>
        <w:t>иные (дубликат, без основания)</w:t>
      </w:r>
      <w:r w:rsidR="002B7B08">
        <w:rPr>
          <w:bCs/>
        </w:rPr>
        <w:t xml:space="preserve"> – </w:t>
      </w:r>
      <w:r w:rsidRPr="006D601A">
        <w:rPr>
          <w:bCs/>
        </w:rPr>
        <w:t>25.</w:t>
      </w:r>
    </w:p>
    <w:p w:rsidR="009E1F73" w:rsidRPr="006D601A" w:rsidRDefault="009E1F73" w:rsidP="008B14B9">
      <w:pPr>
        <w:ind w:firstLine="709"/>
        <w:jc w:val="both"/>
        <w:rPr>
          <w:bCs/>
          <w:color w:val="000000" w:themeColor="text1"/>
        </w:rPr>
      </w:pPr>
      <w:r w:rsidRPr="006D601A">
        <w:rPr>
          <w:bCs/>
          <w:color w:val="000000" w:themeColor="text1"/>
        </w:rPr>
        <w:t>Распределение количества обращений по их видам показано на рисунке</w:t>
      </w:r>
      <w:r w:rsidR="00D20BA1">
        <w:t> </w:t>
      </w:r>
      <w:r w:rsidR="006D601A" w:rsidRPr="006D601A">
        <w:rPr>
          <w:bCs/>
          <w:color w:val="000000" w:themeColor="text1"/>
        </w:rPr>
        <w:t>1</w:t>
      </w:r>
      <w:r w:rsidR="008D77EE">
        <w:rPr>
          <w:bCs/>
          <w:color w:val="000000" w:themeColor="text1"/>
        </w:rPr>
        <w:t>3</w:t>
      </w:r>
      <w:r w:rsidR="006D601A">
        <w:rPr>
          <w:bCs/>
          <w:color w:val="000000" w:themeColor="text1"/>
        </w:rPr>
        <w:t>.</w:t>
      </w:r>
    </w:p>
    <w:p w:rsidR="009E1F73" w:rsidRPr="00507762" w:rsidRDefault="009E1F73" w:rsidP="008246D8">
      <w:pPr>
        <w:spacing w:line="240" w:lineRule="atLeast"/>
        <w:jc w:val="center"/>
        <w:rPr>
          <w:bCs/>
          <w:color w:val="FF0000"/>
        </w:rPr>
      </w:pPr>
      <w:r>
        <w:rPr>
          <w:noProof/>
          <w:szCs w:val="28"/>
        </w:rPr>
        <w:drawing>
          <wp:inline distT="0" distB="0" distL="0" distR="0" wp14:anchorId="52ED5DF9" wp14:editId="773AEFD9">
            <wp:extent cx="5558828" cy="3032911"/>
            <wp:effectExtent l="0" t="0" r="381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507762" w:rsidRPr="006D601A">
        <w:rPr>
          <w:bCs/>
          <w:color w:val="000000" w:themeColor="text1"/>
        </w:rPr>
        <w:t>Р</w:t>
      </w:r>
      <w:r w:rsidR="0028339E" w:rsidRPr="006D601A">
        <w:rPr>
          <w:bCs/>
          <w:color w:val="000000" w:themeColor="text1"/>
        </w:rPr>
        <w:t>ис.</w:t>
      </w:r>
      <w:r w:rsidR="006D601A" w:rsidRPr="006D601A">
        <w:rPr>
          <w:bCs/>
          <w:color w:val="000000" w:themeColor="text1"/>
        </w:rPr>
        <w:t xml:space="preserve"> 1</w:t>
      </w:r>
      <w:r w:rsidR="008D77EE">
        <w:rPr>
          <w:bCs/>
          <w:color w:val="000000" w:themeColor="text1"/>
        </w:rPr>
        <w:t>3</w:t>
      </w:r>
    </w:p>
    <w:p w:rsidR="008246D8" w:rsidRDefault="008246D8" w:rsidP="00130027">
      <w:pPr>
        <w:ind w:firstLine="567"/>
        <w:jc w:val="both"/>
        <w:rPr>
          <w:rFonts w:eastAsia="Calibri"/>
        </w:rPr>
      </w:pPr>
    </w:p>
    <w:p w:rsidR="00130027" w:rsidRPr="006D601A" w:rsidRDefault="00130027" w:rsidP="00130027">
      <w:pPr>
        <w:ind w:firstLine="567"/>
        <w:jc w:val="both"/>
        <w:rPr>
          <w:rFonts w:eastAsia="Calibri"/>
        </w:rPr>
      </w:pPr>
      <w:r w:rsidRPr="006D601A">
        <w:rPr>
          <w:rFonts w:eastAsia="Calibri"/>
        </w:rPr>
        <w:t>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187 приказов Роскомнадзора о присвоении (назначении) радиочастот или радиочастотных каналов, продлении, переоформлении, внесении изменений и аннулировании разрешений на использование радиочастот или радиочастотных каналов.</w:t>
      </w:r>
    </w:p>
    <w:p w:rsidR="00D57115" w:rsidRDefault="00130027" w:rsidP="00130027">
      <w:pPr>
        <w:ind w:firstLine="567"/>
        <w:jc w:val="both"/>
        <w:rPr>
          <w:rFonts w:eastAsia="Calibri"/>
          <w:szCs w:val="28"/>
        </w:rPr>
      </w:pPr>
      <w:r w:rsidRPr="006D601A">
        <w:rPr>
          <w:rFonts w:eastAsia="Calibri"/>
        </w:rPr>
        <w:t xml:space="preserve">По состоянию на 31.03.2018 принято 13 086 решений по заявлениям операторов о присвоении (назначении) радиочастот или радиочастотных </w:t>
      </w:r>
      <w:r w:rsidRPr="006D601A">
        <w:rPr>
          <w:rFonts w:eastAsia="Calibri"/>
        </w:rPr>
        <w:lastRenderedPageBreak/>
        <w:t xml:space="preserve">каналов, включая переоформление и продление разрешений, а также прекращение действия разрешений и внесение в них изменений </w:t>
      </w:r>
      <w:r w:rsidR="007E04A5">
        <w:rPr>
          <w:rFonts w:eastAsia="Calibri"/>
          <w:szCs w:val="28"/>
        </w:rPr>
        <w:t>(таблица 7</w:t>
      </w:r>
      <w:r w:rsidR="00D57115" w:rsidRPr="006D601A">
        <w:rPr>
          <w:rFonts w:eastAsia="Calibri"/>
          <w:szCs w:val="28"/>
        </w:rPr>
        <w:t>).</w:t>
      </w:r>
    </w:p>
    <w:p w:rsidR="008246D8" w:rsidRPr="006D601A" w:rsidRDefault="008246D8" w:rsidP="00130027">
      <w:pPr>
        <w:ind w:firstLine="567"/>
        <w:jc w:val="both"/>
        <w:rPr>
          <w:rFonts w:eastAsia="Calibri"/>
          <w:szCs w:val="28"/>
        </w:rPr>
      </w:pPr>
    </w:p>
    <w:p w:rsidR="007F0B8B" w:rsidRPr="007E04A5" w:rsidRDefault="00EF4D4E" w:rsidP="00EF4D4E">
      <w:pPr>
        <w:pStyle w:val="310"/>
        <w:widowControl/>
        <w:ind w:left="0" w:firstLine="709"/>
        <w:jc w:val="right"/>
        <w:rPr>
          <w:szCs w:val="28"/>
        </w:rPr>
      </w:pPr>
      <w:r w:rsidRPr="007E04A5">
        <w:rPr>
          <w:szCs w:val="28"/>
        </w:rPr>
        <w:t xml:space="preserve">Таблица </w:t>
      </w:r>
      <w:r w:rsidR="007E04A5" w:rsidRPr="007E04A5">
        <w:rPr>
          <w:szCs w:val="28"/>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8"/>
        <w:gridCol w:w="2375"/>
      </w:tblGrid>
      <w:tr w:rsidR="00C44FEC" w:rsidRPr="007E04A5" w:rsidTr="00C44FEC">
        <w:trPr>
          <w:trHeight w:val="548"/>
          <w:tblHeader/>
        </w:trPr>
        <w:tc>
          <w:tcPr>
            <w:tcW w:w="3795" w:type="pct"/>
            <w:vAlign w:val="center"/>
          </w:tcPr>
          <w:p w:rsidR="00C44FEC" w:rsidRPr="007E04A5" w:rsidRDefault="00C44FEC" w:rsidP="00C44FEC">
            <w:pPr>
              <w:pStyle w:val="32"/>
              <w:spacing w:line="240" w:lineRule="atLeast"/>
              <w:ind w:left="0" w:right="-232"/>
              <w:jc w:val="center"/>
              <w:rPr>
                <w:b/>
                <w:sz w:val="24"/>
                <w:szCs w:val="24"/>
              </w:rPr>
            </w:pPr>
            <w:r w:rsidRPr="007E04A5">
              <w:rPr>
                <w:b/>
                <w:sz w:val="24"/>
                <w:szCs w:val="24"/>
              </w:rPr>
              <w:t>Наименование решения</w:t>
            </w:r>
          </w:p>
        </w:tc>
        <w:tc>
          <w:tcPr>
            <w:tcW w:w="1205" w:type="pct"/>
            <w:vAlign w:val="center"/>
          </w:tcPr>
          <w:p w:rsidR="00C44FEC" w:rsidRPr="007E04A5" w:rsidRDefault="00C44FEC" w:rsidP="00C44FEC">
            <w:pPr>
              <w:pStyle w:val="32"/>
              <w:spacing w:line="240" w:lineRule="atLeast"/>
              <w:ind w:left="0" w:right="-232"/>
              <w:jc w:val="center"/>
              <w:rPr>
                <w:b/>
                <w:sz w:val="24"/>
                <w:szCs w:val="24"/>
              </w:rPr>
            </w:pPr>
            <w:r w:rsidRPr="007E04A5">
              <w:rPr>
                <w:b/>
                <w:sz w:val="24"/>
                <w:szCs w:val="24"/>
              </w:rPr>
              <w:t>Количество принятых решений</w:t>
            </w:r>
          </w:p>
        </w:tc>
      </w:tr>
      <w:tr w:rsidR="00C44FEC" w:rsidRPr="007E04A5" w:rsidTr="00C44FEC">
        <w:tc>
          <w:tcPr>
            <w:tcW w:w="3795" w:type="pct"/>
            <w:vAlign w:val="center"/>
          </w:tcPr>
          <w:p w:rsidR="00C44FEC" w:rsidRPr="007E04A5" w:rsidRDefault="00C44FEC" w:rsidP="00276456">
            <w:pPr>
              <w:pStyle w:val="32"/>
              <w:spacing w:line="240" w:lineRule="atLeast"/>
              <w:ind w:left="0" w:right="-232"/>
              <w:jc w:val="both"/>
              <w:rPr>
                <w:sz w:val="24"/>
                <w:szCs w:val="24"/>
              </w:rPr>
            </w:pPr>
            <w:r w:rsidRPr="007E04A5">
              <w:rPr>
                <w:sz w:val="24"/>
                <w:szCs w:val="24"/>
              </w:rPr>
              <w:t xml:space="preserve">О выдаче (присвоение, продление, переоформление) </w:t>
            </w:r>
            <w:r w:rsidRPr="007E04A5">
              <w:rPr>
                <w:sz w:val="24"/>
                <w:szCs w:val="24"/>
              </w:rPr>
              <w:br/>
              <w:t>разрешения на использование радиочастот или радиочастотных каналов</w:t>
            </w:r>
          </w:p>
        </w:tc>
        <w:tc>
          <w:tcPr>
            <w:tcW w:w="1205" w:type="pct"/>
            <w:shd w:val="clear" w:color="auto" w:fill="auto"/>
            <w:vAlign w:val="center"/>
          </w:tcPr>
          <w:p w:rsidR="00C44FEC" w:rsidRPr="007E04A5" w:rsidRDefault="00C44FEC" w:rsidP="00C44FEC">
            <w:pPr>
              <w:pStyle w:val="32"/>
              <w:spacing w:line="240" w:lineRule="atLeast"/>
              <w:ind w:left="0" w:right="-232"/>
              <w:jc w:val="center"/>
              <w:rPr>
                <w:rFonts w:eastAsia="Calibri"/>
                <w:sz w:val="24"/>
                <w:szCs w:val="24"/>
              </w:rPr>
            </w:pPr>
            <w:r w:rsidRPr="007E04A5">
              <w:rPr>
                <w:rFonts w:eastAsia="Calibri"/>
                <w:sz w:val="24"/>
                <w:szCs w:val="24"/>
              </w:rPr>
              <w:t>7540</w:t>
            </w:r>
          </w:p>
        </w:tc>
      </w:tr>
      <w:tr w:rsidR="00C44FEC" w:rsidRPr="007E04A5" w:rsidTr="00C44FEC">
        <w:tc>
          <w:tcPr>
            <w:tcW w:w="3795" w:type="pct"/>
            <w:tcBorders>
              <w:bottom w:val="single" w:sz="4" w:space="0" w:color="auto"/>
            </w:tcBorders>
            <w:vAlign w:val="center"/>
          </w:tcPr>
          <w:p w:rsidR="00C44FEC" w:rsidRPr="007E04A5" w:rsidRDefault="00C44FEC" w:rsidP="00276456">
            <w:pPr>
              <w:pStyle w:val="32"/>
              <w:spacing w:line="240" w:lineRule="atLeast"/>
              <w:ind w:left="0" w:right="-232"/>
              <w:jc w:val="both"/>
              <w:rPr>
                <w:sz w:val="24"/>
                <w:szCs w:val="24"/>
              </w:rPr>
            </w:pPr>
            <w:r w:rsidRPr="007E04A5">
              <w:rPr>
                <w:sz w:val="24"/>
                <w:szCs w:val="24"/>
              </w:rPr>
              <w:t>в том числе новых присвоений</w:t>
            </w:r>
          </w:p>
        </w:tc>
        <w:tc>
          <w:tcPr>
            <w:tcW w:w="1205" w:type="pct"/>
            <w:tcBorders>
              <w:bottom w:val="single" w:sz="4" w:space="0" w:color="auto"/>
            </w:tcBorders>
            <w:shd w:val="clear" w:color="auto" w:fill="auto"/>
            <w:vAlign w:val="center"/>
          </w:tcPr>
          <w:p w:rsidR="00C44FEC" w:rsidRPr="007E04A5" w:rsidRDefault="00C44FEC" w:rsidP="00C44FEC">
            <w:pPr>
              <w:pStyle w:val="32"/>
              <w:spacing w:line="240" w:lineRule="atLeast"/>
              <w:ind w:left="0" w:right="-232"/>
              <w:jc w:val="center"/>
              <w:rPr>
                <w:rFonts w:eastAsia="Calibri"/>
                <w:sz w:val="24"/>
                <w:szCs w:val="24"/>
              </w:rPr>
            </w:pPr>
            <w:r w:rsidRPr="007E04A5">
              <w:rPr>
                <w:rFonts w:eastAsia="Calibri"/>
                <w:sz w:val="24"/>
                <w:szCs w:val="24"/>
              </w:rPr>
              <w:t>3732</w:t>
            </w:r>
          </w:p>
        </w:tc>
      </w:tr>
      <w:tr w:rsidR="00C44FEC" w:rsidRPr="007E04A5" w:rsidTr="00C44FEC">
        <w:tc>
          <w:tcPr>
            <w:tcW w:w="3795" w:type="pct"/>
            <w:tcBorders>
              <w:bottom w:val="single" w:sz="4" w:space="0" w:color="auto"/>
            </w:tcBorders>
            <w:vAlign w:val="center"/>
          </w:tcPr>
          <w:p w:rsidR="00C44FEC" w:rsidRPr="007E04A5" w:rsidRDefault="00C44FEC" w:rsidP="00276456">
            <w:pPr>
              <w:pStyle w:val="32"/>
              <w:spacing w:line="240" w:lineRule="atLeast"/>
              <w:ind w:left="0" w:right="-232"/>
              <w:jc w:val="both"/>
              <w:rPr>
                <w:sz w:val="24"/>
                <w:szCs w:val="24"/>
              </w:rPr>
            </w:pPr>
            <w:r w:rsidRPr="007E04A5">
              <w:rPr>
                <w:sz w:val="24"/>
                <w:szCs w:val="24"/>
              </w:rPr>
              <w:t>О прекращении действия разрешений на использование радиочастот или радиочастотных каналов и внесении изменений</w:t>
            </w:r>
          </w:p>
          <w:p w:rsidR="00C44FEC" w:rsidRPr="007E04A5" w:rsidRDefault="00C44FEC" w:rsidP="00276456">
            <w:pPr>
              <w:pStyle w:val="32"/>
              <w:spacing w:line="240" w:lineRule="atLeast"/>
              <w:ind w:left="0" w:right="-232"/>
              <w:jc w:val="both"/>
              <w:rPr>
                <w:sz w:val="24"/>
                <w:szCs w:val="24"/>
              </w:rPr>
            </w:pPr>
            <w:r w:rsidRPr="007E04A5">
              <w:rPr>
                <w:sz w:val="24"/>
                <w:szCs w:val="24"/>
              </w:rPr>
              <w:t>в разрешения на использование радиочастот или радиочастотных каналов по заявлениям операторов, в том числе при новых присвоениях и переоформлении</w:t>
            </w:r>
          </w:p>
        </w:tc>
        <w:tc>
          <w:tcPr>
            <w:tcW w:w="1205" w:type="pct"/>
            <w:tcBorders>
              <w:bottom w:val="single" w:sz="4" w:space="0" w:color="auto"/>
            </w:tcBorders>
            <w:shd w:val="clear" w:color="auto" w:fill="auto"/>
            <w:vAlign w:val="center"/>
          </w:tcPr>
          <w:p w:rsidR="00C44FEC" w:rsidRPr="007E04A5" w:rsidRDefault="00C44FEC" w:rsidP="00C44FEC">
            <w:pPr>
              <w:pStyle w:val="32"/>
              <w:spacing w:line="240" w:lineRule="atLeast"/>
              <w:ind w:left="0" w:right="-232"/>
              <w:jc w:val="center"/>
              <w:rPr>
                <w:rFonts w:eastAsia="Calibri"/>
                <w:sz w:val="24"/>
                <w:szCs w:val="24"/>
              </w:rPr>
            </w:pPr>
            <w:r w:rsidRPr="007E04A5">
              <w:rPr>
                <w:rFonts w:eastAsia="Calibri"/>
                <w:sz w:val="24"/>
                <w:szCs w:val="24"/>
              </w:rPr>
              <w:t>5526</w:t>
            </w:r>
          </w:p>
        </w:tc>
      </w:tr>
      <w:tr w:rsidR="00C44FEC" w:rsidRPr="007E04A5" w:rsidTr="00C44FEC">
        <w:tc>
          <w:tcPr>
            <w:tcW w:w="3795" w:type="pct"/>
            <w:tcBorders>
              <w:top w:val="single" w:sz="4" w:space="0" w:color="auto"/>
              <w:left w:val="single" w:sz="4" w:space="0" w:color="auto"/>
              <w:bottom w:val="single" w:sz="4" w:space="0" w:color="auto"/>
              <w:right w:val="single" w:sz="4" w:space="0" w:color="auto"/>
            </w:tcBorders>
            <w:vAlign w:val="center"/>
          </w:tcPr>
          <w:p w:rsidR="00C44FEC" w:rsidRPr="007E04A5" w:rsidRDefault="00C44FEC" w:rsidP="00276456">
            <w:pPr>
              <w:pStyle w:val="32"/>
              <w:spacing w:line="240" w:lineRule="atLeast"/>
              <w:ind w:left="0" w:right="-232"/>
              <w:jc w:val="both"/>
              <w:rPr>
                <w:spacing w:val="-4"/>
                <w:sz w:val="24"/>
                <w:szCs w:val="24"/>
              </w:rPr>
            </w:pPr>
            <w:r w:rsidRPr="007E04A5">
              <w:rPr>
                <w:spacing w:val="-4"/>
                <w:sz w:val="24"/>
                <w:szCs w:val="24"/>
              </w:rPr>
              <w:t>Продление сроков регистрации РЭС</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C44FEC" w:rsidRPr="007E04A5" w:rsidRDefault="00C44FEC" w:rsidP="00C44FEC">
            <w:pPr>
              <w:pStyle w:val="32"/>
              <w:spacing w:line="240" w:lineRule="atLeast"/>
              <w:ind w:left="0" w:right="-232"/>
              <w:jc w:val="center"/>
              <w:rPr>
                <w:rFonts w:eastAsia="Calibri"/>
                <w:sz w:val="24"/>
                <w:szCs w:val="24"/>
              </w:rPr>
            </w:pPr>
            <w:r w:rsidRPr="007E04A5">
              <w:rPr>
                <w:rFonts w:eastAsia="Calibri"/>
                <w:sz w:val="24"/>
                <w:szCs w:val="24"/>
              </w:rPr>
              <w:t>0</w:t>
            </w:r>
          </w:p>
        </w:tc>
      </w:tr>
      <w:tr w:rsidR="00C44FEC" w:rsidRPr="007E04A5" w:rsidTr="00C44FEC">
        <w:tc>
          <w:tcPr>
            <w:tcW w:w="3795" w:type="pct"/>
            <w:tcBorders>
              <w:top w:val="single" w:sz="4" w:space="0" w:color="auto"/>
              <w:left w:val="single" w:sz="4" w:space="0" w:color="auto"/>
              <w:bottom w:val="single" w:sz="4" w:space="0" w:color="auto"/>
              <w:right w:val="single" w:sz="4" w:space="0" w:color="auto"/>
            </w:tcBorders>
            <w:vAlign w:val="center"/>
          </w:tcPr>
          <w:p w:rsidR="00C44FEC" w:rsidRPr="007E04A5" w:rsidRDefault="00C44FEC" w:rsidP="00276456">
            <w:pPr>
              <w:pStyle w:val="32"/>
              <w:spacing w:line="240" w:lineRule="atLeast"/>
              <w:ind w:left="0" w:right="-232"/>
              <w:jc w:val="both"/>
              <w:rPr>
                <w:spacing w:val="-4"/>
                <w:sz w:val="24"/>
                <w:szCs w:val="24"/>
              </w:rPr>
            </w:pPr>
            <w:r w:rsidRPr="007E04A5">
              <w:rPr>
                <w:spacing w:val="-4"/>
                <w:sz w:val="24"/>
                <w:szCs w:val="24"/>
              </w:rPr>
              <w:t>Возвратов / отказов в присвоении (назначении) радиочастот или радиочастотного канала</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C44FEC" w:rsidRPr="007E04A5" w:rsidRDefault="00C44FEC" w:rsidP="00C44FEC">
            <w:pPr>
              <w:pStyle w:val="32"/>
              <w:spacing w:line="240" w:lineRule="atLeast"/>
              <w:ind w:left="0" w:right="-232"/>
              <w:jc w:val="center"/>
              <w:rPr>
                <w:rFonts w:eastAsia="Calibri"/>
                <w:sz w:val="24"/>
                <w:szCs w:val="24"/>
              </w:rPr>
            </w:pPr>
            <w:r w:rsidRPr="007E04A5">
              <w:rPr>
                <w:rFonts w:eastAsia="Calibri"/>
                <w:sz w:val="24"/>
                <w:szCs w:val="24"/>
              </w:rPr>
              <w:t>1517/20</w:t>
            </w:r>
          </w:p>
        </w:tc>
      </w:tr>
    </w:tbl>
    <w:p w:rsidR="00416618" w:rsidRPr="007E04A5" w:rsidRDefault="00416618" w:rsidP="00BA3048">
      <w:pPr>
        <w:ind w:firstLine="709"/>
        <w:jc w:val="both"/>
        <w:rPr>
          <w:bCs/>
        </w:rPr>
      </w:pPr>
    </w:p>
    <w:p w:rsidR="00276456" w:rsidRPr="007E04A5" w:rsidRDefault="00276456" w:rsidP="00276456">
      <w:pPr>
        <w:ind w:firstLine="567"/>
        <w:jc w:val="both"/>
        <w:rPr>
          <w:bCs/>
        </w:rPr>
      </w:pPr>
      <w:r w:rsidRPr="007E04A5">
        <w:rPr>
          <w:bCs/>
        </w:rPr>
        <w:t xml:space="preserve">Основными причинами </w:t>
      </w:r>
      <w:r w:rsidRPr="007E04A5">
        <w:rPr>
          <w:rFonts w:eastAsia="Calibri"/>
        </w:rPr>
        <w:t>20 отказов</w:t>
      </w:r>
      <w:r w:rsidRPr="007E04A5">
        <w:rPr>
          <w:bCs/>
        </w:rPr>
        <w:t xml:space="preserve"> в присвоении (назначении) радиочастот или радиочастотных каналов, а также в продлении и переоформлении разрешений являлись: </w:t>
      </w:r>
    </w:p>
    <w:p w:rsidR="00276456" w:rsidRPr="007E04A5" w:rsidRDefault="00276456" w:rsidP="00276456">
      <w:pPr>
        <w:ind w:firstLine="567"/>
        <w:jc w:val="both"/>
        <w:rPr>
          <w:bCs/>
        </w:rPr>
      </w:pPr>
      <w:r w:rsidRPr="007E04A5">
        <w:rPr>
          <w:bCs/>
        </w:rPr>
        <w:t>несоответствие заявленной деятельности в области связи установленным для данного вида деятельности требованиям, нормам и правилам;</w:t>
      </w:r>
    </w:p>
    <w:p w:rsidR="00276456" w:rsidRPr="007E04A5" w:rsidRDefault="00276456" w:rsidP="00276456">
      <w:pPr>
        <w:ind w:firstLine="567"/>
        <w:jc w:val="both"/>
        <w:rPr>
          <w:bCs/>
        </w:rPr>
      </w:pPr>
      <w:r w:rsidRPr="007E04A5">
        <w:rPr>
          <w:bCs/>
        </w:rPr>
        <w:t>представление правопреемником неполных или недостоверных сведений;</w:t>
      </w:r>
    </w:p>
    <w:p w:rsidR="00276456" w:rsidRPr="007E04A5" w:rsidRDefault="00276456" w:rsidP="00276456">
      <w:pPr>
        <w:ind w:firstLine="567"/>
        <w:jc w:val="both"/>
        <w:rPr>
          <w:bCs/>
        </w:rPr>
      </w:pPr>
      <w:r w:rsidRPr="007E04A5">
        <w:rPr>
          <w:bCs/>
        </w:rPr>
        <w:t>отрицательные результаты проведения международной процедуры координации использования радиочастотного присвоения.</w:t>
      </w:r>
    </w:p>
    <w:p w:rsidR="00276456" w:rsidRPr="007E04A5" w:rsidRDefault="00276456" w:rsidP="00276456">
      <w:pPr>
        <w:pStyle w:val="310"/>
        <w:widowControl/>
        <w:ind w:left="0"/>
        <w:rPr>
          <w:szCs w:val="28"/>
        </w:rPr>
      </w:pPr>
      <w:r w:rsidRPr="007E04A5">
        <w:rPr>
          <w:szCs w:val="28"/>
        </w:rPr>
        <w:t>Основные нарушения, при выявлении которых материалы, представленные в Роскомнадзор физическими и юридическими лицами на присвоение (назначение) радиочастот или радиочастотных каналов, а также на продление срока действия разрешений на использование радиочастот или радиочастотных каналов, переоформление и прекращение действия разрешений на использование радиочастот или радиочастотных каналов, возвращаются заявителю (</w:t>
      </w:r>
      <w:r w:rsidRPr="007E04A5">
        <w:rPr>
          <w:rFonts w:eastAsia="Calibri"/>
          <w:szCs w:val="28"/>
        </w:rPr>
        <w:t>9,5 % от всех</w:t>
      </w:r>
      <w:r w:rsidRPr="007E04A5">
        <w:rPr>
          <w:szCs w:val="28"/>
        </w:rPr>
        <w:t xml:space="preserve"> поступивших обращений) являются:</w:t>
      </w:r>
    </w:p>
    <w:p w:rsidR="00276456" w:rsidRPr="007E04A5" w:rsidRDefault="00276456" w:rsidP="00276456">
      <w:pPr>
        <w:pStyle w:val="310"/>
        <w:widowControl/>
        <w:ind w:left="0"/>
        <w:rPr>
          <w:szCs w:val="28"/>
        </w:rPr>
      </w:pPr>
      <w:r w:rsidRPr="007E04A5">
        <w:rPr>
          <w:szCs w:val="28"/>
        </w:rPr>
        <w:t>отсутствие заявления установленной формы в соответствии с Порядком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утверждённым решением от 07.11.2016 № 16-39-01;</w:t>
      </w:r>
    </w:p>
    <w:p w:rsidR="00276456" w:rsidRPr="007E04A5" w:rsidRDefault="00276456" w:rsidP="00276456">
      <w:pPr>
        <w:pStyle w:val="310"/>
        <w:widowControl/>
        <w:ind w:left="0"/>
        <w:rPr>
          <w:szCs w:val="28"/>
        </w:rPr>
      </w:pPr>
      <w:r w:rsidRPr="007E04A5">
        <w:rPr>
          <w:szCs w:val="28"/>
        </w:rPr>
        <w:t>отсутствие доверенности на право обращения в Роскомнадзор у лица, подписавшего заявление;</w:t>
      </w:r>
    </w:p>
    <w:p w:rsidR="00276456" w:rsidRDefault="00276456" w:rsidP="00276456">
      <w:pPr>
        <w:pStyle w:val="310"/>
        <w:widowControl/>
        <w:ind w:left="0"/>
        <w:rPr>
          <w:szCs w:val="28"/>
        </w:rPr>
      </w:pPr>
      <w:r w:rsidRPr="007E04A5">
        <w:rPr>
          <w:szCs w:val="28"/>
        </w:rPr>
        <w:t xml:space="preserve">отсутствие выписки или протоколов измерения географических координат фактического места размещения действующего РЭС при продлении и </w:t>
      </w:r>
      <w:r w:rsidRPr="007E04A5">
        <w:rPr>
          <w:szCs w:val="28"/>
        </w:rPr>
        <w:lastRenderedPageBreak/>
        <w:t>переоформлении, а также по причине превышения разницы между значениями разрешенных и измеренных географических координат более установленных по Порядку значений.</w:t>
      </w:r>
    </w:p>
    <w:p w:rsidR="00A67A0C" w:rsidRPr="009F7D85" w:rsidRDefault="00A67A0C" w:rsidP="00A67A0C">
      <w:pPr>
        <w:ind w:firstLine="709"/>
        <w:jc w:val="both"/>
        <w:rPr>
          <w:bCs/>
        </w:rPr>
      </w:pPr>
    </w:p>
    <w:p w:rsidR="00AB030B" w:rsidRPr="009F7D85" w:rsidRDefault="00AB030B" w:rsidP="007A6C21">
      <w:pPr>
        <w:pStyle w:val="6"/>
        <w:rPr>
          <w:color w:val="000000" w:themeColor="text1"/>
        </w:rPr>
      </w:pPr>
      <w:bookmarkStart w:id="75" w:name="_Toc481081712"/>
      <w:bookmarkStart w:id="76" w:name="_Toc514145908"/>
      <w:r w:rsidRPr="009F7D85">
        <w:rPr>
          <w:color w:val="000000" w:themeColor="text1"/>
        </w:rPr>
        <w:t>Осуществление регистрации присвоения (назначения) радиочастот или радиочастотных каналов</w:t>
      </w:r>
      <w:bookmarkEnd w:id="75"/>
      <w:bookmarkEnd w:id="76"/>
    </w:p>
    <w:p w:rsidR="008246D8" w:rsidRDefault="008246D8" w:rsidP="00194E26">
      <w:pPr>
        <w:ind w:firstLine="567"/>
        <w:jc w:val="both"/>
        <w:rPr>
          <w:rFonts w:eastAsia="Calibri"/>
        </w:rPr>
      </w:pPr>
      <w:bookmarkStart w:id="77" w:name="_Toc481081713"/>
    </w:p>
    <w:p w:rsidR="00194E26" w:rsidRPr="007E04A5" w:rsidRDefault="00194E26" w:rsidP="00194E26">
      <w:pPr>
        <w:ind w:firstLine="567"/>
        <w:jc w:val="both"/>
        <w:rPr>
          <w:rFonts w:eastAsia="Calibri"/>
        </w:rPr>
      </w:pPr>
      <w:r w:rsidRPr="007E04A5">
        <w:rPr>
          <w:rFonts w:eastAsia="Calibri"/>
        </w:rPr>
        <w:t>В 1 квартале 2018 года:</w:t>
      </w:r>
    </w:p>
    <w:p w:rsidR="00194E26" w:rsidRPr="007E04A5" w:rsidRDefault="00194E26" w:rsidP="00194E26">
      <w:pPr>
        <w:ind w:firstLine="567"/>
        <w:jc w:val="both"/>
        <w:rPr>
          <w:rFonts w:eastAsia="Calibri"/>
        </w:rPr>
      </w:pPr>
      <w:r w:rsidRPr="007E04A5">
        <w:rPr>
          <w:rFonts w:eastAsia="Calibri"/>
        </w:rPr>
        <w:t>зарегистрировано новых разрешений на использование радиочастот или радиочастотных каналов –7 540;</w:t>
      </w:r>
    </w:p>
    <w:p w:rsidR="00194E26" w:rsidRPr="007E04A5" w:rsidRDefault="00194E26" w:rsidP="00194E26">
      <w:pPr>
        <w:ind w:firstLine="567"/>
        <w:jc w:val="both"/>
        <w:rPr>
          <w:rFonts w:eastAsia="Calibri"/>
        </w:rPr>
      </w:pPr>
      <w:r w:rsidRPr="007E04A5">
        <w:rPr>
          <w:rFonts w:eastAsia="Calibri"/>
        </w:rPr>
        <w:t>прекращено действие разрешений на использование радиочастот или радиочастотных каналов по заявлениям пользователей (в том числе при новых присвоениях и переоформлениях) – 2 169;</w:t>
      </w:r>
    </w:p>
    <w:p w:rsidR="00194E26" w:rsidRPr="007E04A5" w:rsidRDefault="00194E26" w:rsidP="00194E26">
      <w:pPr>
        <w:ind w:firstLine="567"/>
        <w:jc w:val="both"/>
        <w:rPr>
          <w:rFonts w:eastAsia="Calibri"/>
        </w:rPr>
      </w:pPr>
      <w:r w:rsidRPr="007E04A5">
        <w:rPr>
          <w:rFonts w:eastAsia="Calibri"/>
        </w:rPr>
        <w:t xml:space="preserve">внесены изменения в разрешения на использование радиочастот или радиочастотных каналов по заявлениям пользователей (в том числе при новых присвоениях и переоформлениях) – 3 357; </w:t>
      </w:r>
    </w:p>
    <w:p w:rsidR="00194E26" w:rsidRPr="007E04A5" w:rsidRDefault="00194E26" w:rsidP="00194E26">
      <w:pPr>
        <w:ind w:firstLine="567"/>
        <w:jc w:val="both"/>
        <w:rPr>
          <w:rFonts w:eastAsia="Calibri"/>
        </w:rPr>
      </w:pPr>
      <w:r w:rsidRPr="007E04A5">
        <w:rPr>
          <w:rFonts w:eastAsia="Calibri"/>
        </w:rPr>
        <w:t>прекращено действие разрешений на использование радиочастот или радиочастотных каналов по обращениям территориальных органов Роскомнадзора в связи с нарушением сроков регистрации РЭС – 15;</w:t>
      </w:r>
    </w:p>
    <w:p w:rsidR="00194E26" w:rsidRPr="007E04A5" w:rsidRDefault="00194E26" w:rsidP="00194E26">
      <w:pPr>
        <w:ind w:firstLine="567"/>
        <w:jc w:val="both"/>
        <w:rPr>
          <w:rFonts w:eastAsia="Calibri"/>
        </w:rPr>
      </w:pPr>
      <w:r w:rsidRPr="007E04A5">
        <w:rPr>
          <w:rFonts w:eastAsia="Calibri"/>
        </w:rPr>
        <w:t>внесены изменения в разрешения на использование радиочастот или радиочастотных каналов по обращениям территориальных органов Роскомнадзора в связи с нарушением сроков регистрации РЭС – 67;</w:t>
      </w:r>
    </w:p>
    <w:p w:rsidR="00771636" w:rsidRPr="007E04A5" w:rsidRDefault="00194E26" w:rsidP="00194E26">
      <w:pPr>
        <w:ind w:firstLine="567"/>
        <w:jc w:val="both"/>
        <w:rPr>
          <w:rFonts w:eastAsia="Calibri"/>
        </w:rPr>
      </w:pPr>
      <w:r w:rsidRPr="007E04A5">
        <w:rPr>
          <w:rFonts w:eastAsia="Calibri"/>
        </w:rPr>
        <w:t>прекращено действие разрешений в связи с невнесением пользователем радиочастотного спектром платы за его использование  – 36.</w:t>
      </w:r>
    </w:p>
    <w:p w:rsidR="00194E26" w:rsidRPr="007E04A5" w:rsidRDefault="00194E26" w:rsidP="00194E26">
      <w:pPr>
        <w:ind w:firstLine="567"/>
        <w:jc w:val="both"/>
      </w:pPr>
    </w:p>
    <w:p w:rsidR="00AB030B" w:rsidRPr="007E04A5" w:rsidRDefault="00AB030B" w:rsidP="007A6C21">
      <w:pPr>
        <w:pStyle w:val="6"/>
        <w:rPr>
          <w:color w:val="000000" w:themeColor="text1"/>
        </w:rPr>
      </w:pPr>
      <w:bookmarkStart w:id="78" w:name="_Toc514145909"/>
      <w:r w:rsidRPr="007E04A5">
        <w:rPr>
          <w:color w:val="000000" w:themeColor="text1"/>
        </w:rPr>
        <w:t>Организация рассмотрения материалов радиочастотных заявок для оформления заключения о возможности выделения заявленных полос радиочастот для радиоэлектронных средств</w:t>
      </w:r>
      <w:bookmarkEnd w:id="77"/>
      <w:bookmarkEnd w:id="78"/>
    </w:p>
    <w:p w:rsidR="008246D8" w:rsidRDefault="008246D8" w:rsidP="0082147C">
      <w:pPr>
        <w:ind w:firstLine="709"/>
        <w:jc w:val="both"/>
        <w:rPr>
          <w:iCs/>
        </w:rPr>
      </w:pPr>
    </w:p>
    <w:p w:rsidR="00C54F49" w:rsidRPr="007E04A5" w:rsidRDefault="009E7B65" w:rsidP="0082147C">
      <w:pPr>
        <w:ind w:firstLine="709"/>
        <w:jc w:val="both"/>
        <w:rPr>
          <w:iCs/>
        </w:rPr>
      </w:pPr>
      <w:r w:rsidRPr="007E04A5">
        <w:rPr>
          <w:iCs/>
        </w:rPr>
        <w:t>В 1 квартале 2018</w:t>
      </w:r>
      <w:r w:rsidR="00C54F49" w:rsidRPr="007E04A5">
        <w:rPr>
          <w:iCs/>
        </w:rPr>
        <w:t xml:space="preserve"> года рассмотрены материалы по </w:t>
      </w:r>
      <w:r w:rsidRPr="007E04A5">
        <w:rPr>
          <w:iCs/>
        </w:rPr>
        <w:t>34</w:t>
      </w:r>
      <w:r w:rsidR="00C54F49" w:rsidRPr="007E04A5">
        <w:rPr>
          <w:iCs/>
        </w:rPr>
        <w:t xml:space="preserve"> радиочастотным заявкам и оформлены соответствующие заключения о возможности выделения заявленных полос радиочастот для радиоэлектронных средств.</w:t>
      </w:r>
    </w:p>
    <w:p w:rsidR="0066097A" w:rsidRPr="007E04A5" w:rsidRDefault="0066097A" w:rsidP="0067590A">
      <w:pPr>
        <w:ind w:firstLine="709"/>
        <w:jc w:val="both"/>
        <w:rPr>
          <w:szCs w:val="28"/>
        </w:rPr>
      </w:pPr>
    </w:p>
    <w:p w:rsidR="00AB030B" w:rsidRPr="007E04A5" w:rsidRDefault="00AB030B" w:rsidP="007A6C21">
      <w:pPr>
        <w:pStyle w:val="6"/>
        <w:rPr>
          <w:color w:val="000000" w:themeColor="text1"/>
        </w:rPr>
      </w:pPr>
      <w:bookmarkStart w:id="79" w:name="_Toc481081714"/>
      <w:bookmarkStart w:id="80" w:name="_Toc514145910"/>
      <w:r w:rsidRPr="007E04A5">
        <w:rPr>
          <w:color w:val="000000" w:themeColor="text1"/>
        </w:rPr>
        <w:t>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bookmarkEnd w:id="79"/>
      <w:bookmarkEnd w:id="80"/>
    </w:p>
    <w:p w:rsidR="008246D8" w:rsidRDefault="008246D8" w:rsidP="00137CC8">
      <w:pPr>
        <w:spacing w:line="240" w:lineRule="atLeast"/>
        <w:ind w:firstLine="567"/>
        <w:jc w:val="both"/>
      </w:pPr>
    </w:p>
    <w:p w:rsidR="00137CC8" w:rsidRPr="007E04A5" w:rsidRDefault="00740112" w:rsidP="00137CC8">
      <w:pPr>
        <w:spacing w:line="240" w:lineRule="atLeast"/>
        <w:ind w:firstLine="567"/>
        <w:jc w:val="both"/>
      </w:pPr>
      <w:r w:rsidRPr="007E04A5">
        <w:t xml:space="preserve">На 31.03.2018 </w:t>
      </w:r>
      <w:r w:rsidR="00137CC8" w:rsidRPr="007E04A5">
        <w:t>в Реестре содержится 6786 реестровых записей о РЭС и ВЧУ гражданского назначения, разрешённых для ввоза на территорию Российской Федерации (1413 реестровых строк включены в Единый реестр РЭС и ВЧУ, разрешенных для ввоза на таможенную территорию Евразийского экономического союза).</w:t>
      </w:r>
    </w:p>
    <w:p w:rsidR="00137CC8" w:rsidRPr="007E04A5" w:rsidRDefault="00137CC8" w:rsidP="00137CC8">
      <w:pPr>
        <w:spacing w:line="240" w:lineRule="atLeast"/>
        <w:ind w:firstLine="567"/>
        <w:jc w:val="both"/>
      </w:pPr>
      <w:r w:rsidRPr="007E04A5">
        <w:t xml:space="preserve">Кроме того, в </w:t>
      </w:r>
      <w:r w:rsidR="006231D3" w:rsidRPr="007E04A5">
        <w:t>1</w:t>
      </w:r>
      <w:r w:rsidRPr="007E04A5">
        <w:t xml:space="preserve"> квартале 2018 года было выдано 337 выписок из Реестра.</w:t>
      </w:r>
    </w:p>
    <w:p w:rsidR="00137CC8" w:rsidRPr="007E04A5" w:rsidRDefault="00137CC8" w:rsidP="00137CC8">
      <w:pPr>
        <w:spacing w:line="240" w:lineRule="atLeast"/>
        <w:ind w:firstLine="567"/>
        <w:jc w:val="both"/>
      </w:pPr>
      <w:r w:rsidRPr="007E04A5">
        <w:t xml:space="preserve">Сведения, содержащиеся в Реестре, за исключением сведений, доступ к которым ограничен федеральными законами, размещены на официальном сайте </w:t>
      </w:r>
      <w:r w:rsidRPr="007E04A5">
        <w:lastRenderedPageBreak/>
        <w:t>Федеральной службы по надзору в сфере связи, информационных технологий и массовых коммуникаций в сети Интернет.</w:t>
      </w:r>
    </w:p>
    <w:p w:rsidR="00AB030B" w:rsidRPr="007E04A5" w:rsidRDefault="00AB030B" w:rsidP="00721711">
      <w:pPr>
        <w:ind w:firstLine="709"/>
        <w:jc w:val="both"/>
        <w:rPr>
          <w:iCs/>
          <w:color w:val="000000" w:themeColor="text1"/>
        </w:rPr>
      </w:pPr>
    </w:p>
    <w:p w:rsidR="000903BF" w:rsidRPr="007E04A5" w:rsidRDefault="000903BF" w:rsidP="000903BF">
      <w:pPr>
        <w:pStyle w:val="6"/>
        <w:rPr>
          <w:color w:val="000000" w:themeColor="text1"/>
        </w:rPr>
      </w:pPr>
      <w:bookmarkStart w:id="81" w:name="_Toc481081715"/>
      <w:bookmarkStart w:id="82" w:name="_Toc514145911"/>
      <w:r w:rsidRPr="007E04A5">
        <w:rPr>
          <w:color w:val="000000" w:themeColor="text1"/>
        </w:rPr>
        <w:t>Ведение реестра лицензий на осуществление деятельности в области оказания услуг связи</w:t>
      </w:r>
      <w:bookmarkEnd w:id="81"/>
      <w:bookmarkEnd w:id="82"/>
    </w:p>
    <w:p w:rsidR="008246D8" w:rsidRDefault="008246D8" w:rsidP="00217EEA">
      <w:pPr>
        <w:ind w:firstLine="567"/>
        <w:jc w:val="both"/>
      </w:pPr>
    </w:p>
    <w:p w:rsidR="00217EEA" w:rsidRPr="007E04A5" w:rsidRDefault="00217EEA" w:rsidP="00217EEA">
      <w:pPr>
        <w:ind w:firstLine="567"/>
        <w:jc w:val="both"/>
      </w:pPr>
      <w:r w:rsidRPr="007E04A5">
        <w:t xml:space="preserve">По состоянию на 31.03.2018 в реестре лицензий в области связи зарегистрировано </w:t>
      </w:r>
      <w:r w:rsidRPr="007E04A5">
        <w:rPr>
          <w:color w:val="000000" w:themeColor="text1"/>
        </w:rPr>
        <w:t>32 759</w:t>
      </w:r>
      <w:r w:rsidRPr="007E04A5">
        <w:t xml:space="preserve"> действующих лицензий, в том числе:</w:t>
      </w:r>
    </w:p>
    <w:p w:rsidR="00217EEA" w:rsidRPr="007E04A5" w:rsidRDefault="00217EEA" w:rsidP="00217EEA">
      <w:pPr>
        <w:ind w:firstLine="567"/>
        <w:jc w:val="both"/>
        <w:rPr>
          <w:b/>
        </w:rPr>
      </w:pPr>
      <w:r w:rsidRPr="007E04A5">
        <w:t>услуги электросвязи –</w:t>
      </w:r>
      <w:r w:rsidRPr="007E04A5">
        <w:rPr>
          <w:color w:val="000000" w:themeColor="text1"/>
        </w:rPr>
        <w:t>24 642</w:t>
      </w:r>
      <w:r w:rsidRPr="007E04A5">
        <w:t>;</w:t>
      </w:r>
    </w:p>
    <w:p w:rsidR="00217EEA" w:rsidRPr="007E04A5" w:rsidRDefault="00217EEA" w:rsidP="00217EEA">
      <w:pPr>
        <w:ind w:firstLine="567"/>
        <w:jc w:val="both"/>
        <w:rPr>
          <w:b/>
        </w:rPr>
      </w:pPr>
      <w:r w:rsidRPr="007E04A5">
        <w:t xml:space="preserve">услуги связи для целей телерадиовещания – </w:t>
      </w:r>
      <w:r w:rsidRPr="007E04A5">
        <w:rPr>
          <w:color w:val="000000" w:themeColor="text1"/>
        </w:rPr>
        <w:t>7 388;</w:t>
      </w:r>
    </w:p>
    <w:p w:rsidR="00217EEA" w:rsidRPr="007E04A5" w:rsidRDefault="00217EEA" w:rsidP="00217EEA">
      <w:pPr>
        <w:ind w:firstLine="567"/>
        <w:jc w:val="both"/>
        <w:rPr>
          <w:b/>
        </w:rPr>
      </w:pPr>
      <w:r w:rsidRPr="007E04A5">
        <w:t xml:space="preserve">услуги почтовой связи – </w:t>
      </w:r>
      <w:r w:rsidRPr="007E04A5">
        <w:rPr>
          <w:color w:val="000000" w:themeColor="text1"/>
        </w:rPr>
        <w:t>725</w:t>
      </w:r>
      <w:r w:rsidRPr="007E04A5">
        <w:t>.</w:t>
      </w:r>
    </w:p>
    <w:p w:rsidR="00217EEA" w:rsidRPr="00854C62" w:rsidRDefault="00217EEA" w:rsidP="00217EEA">
      <w:pPr>
        <w:pStyle w:val="210"/>
        <w:widowControl/>
        <w:ind w:firstLine="567"/>
        <w:rPr>
          <w:b w:val="0"/>
        </w:rPr>
      </w:pPr>
      <w:r w:rsidRPr="00854C62">
        <w:rPr>
          <w:b w:val="0"/>
        </w:rPr>
        <w:t xml:space="preserve">Общее количество операторов, имеющих лицензии на оказание услуг связи – </w:t>
      </w:r>
      <w:r w:rsidRPr="00854C62">
        <w:rPr>
          <w:b w:val="0"/>
          <w:color w:val="000000" w:themeColor="text1"/>
        </w:rPr>
        <w:t>12 710</w:t>
      </w:r>
      <w:r w:rsidRPr="00854C62">
        <w:rPr>
          <w:b w:val="0"/>
        </w:rPr>
        <w:t>, из них:</w:t>
      </w:r>
    </w:p>
    <w:p w:rsidR="00217EEA" w:rsidRPr="00854C62" w:rsidRDefault="00217EEA" w:rsidP="00217EEA">
      <w:pPr>
        <w:pStyle w:val="210"/>
        <w:widowControl/>
        <w:ind w:firstLine="567"/>
        <w:rPr>
          <w:b w:val="0"/>
        </w:rPr>
      </w:pPr>
      <w:r w:rsidRPr="00854C62">
        <w:rPr>
          <w:b w:val="0"/>
        </w:rPr>
        <w:t xml:space="preserve">по электросвязи – </w:t>
      </w:r>
      <w:r w:rsidRPr="00854C62">
        <w:rPr>
          <w:b w:val="0"/>
          <w:color w:val="000000" w:themeColor="text1"/>
        </w:rPr>
        <w:t>9 174</w:t>
      </w:r>
      <w:r w:rsidRPr="00854C62">
        <w:rPr>
          <w:b w:val="0"/>
        </w:rPr>
        <w:t>;</w:t>
      </w:r>
    </w:p>
    <w:p w:rsidR="00217EEA" w:rsidRPr="00854C62" w:rsidRDefault="00217EEA" w:rsidP="00217EEA">
      <w:pPr>
        <w:pStyle w:val="210"/>
        <w:widowControl/>
        <w:ind w:firstLine="567"/>
        <w:rPr>
          <w:b w:val="0"/>
        </w:rPr>
      </w:pPr>
      <w:r w:rsidRPr="00854C62">
        <w:rPr>
          <w:b w:val="0"/>
        </w:rPr>
        <w:t xml:space="preserve">по телевидению и радиовещанию – </w:t>
      </w:r>
      <w:r w:rsidRPr="00854C62">
        <w:rPr>
          <w:b w:val="0"/>
          <w:color w:val="000000" w:themeColor="text1"/>
        </w:rPr>
        <w:t>4 382</w:t>
      </w:r>
      <w:r w:rsidRPr="00854C62">
        <w:rPr>
          <w:b w:val="0"/>
        </w:rPr>
        <w:t>;</w:t>
      </w:r>
    </w:p>
    <w:p w:rsidR="00217EEA" w:rsidRPr="00854C62" w:rsidRDefault="00217EEA" w:rsidP="00217EEA">
      <w:pPr>
        <w:pStyle w:val="210"/>
        <w:widowControl/>
        <w:ind w:firstLine="567"/>
        <w:rPr>
          <w:b w:val="0"/>
        </w:rPr>
      </w:pPr>
      <w:r w:rsidRPr="00854C62">
        <w:rPr>
          <w:b w:val="0"/>
        </w:rPr>
        <w:t xml:space="preserve">по почтовой связи – </w:t>
      </w:r>
      <w:r w:rsidRPr="00854C62">
        <w:rPr>
          <w:b w:val="0"/>
          <w:color w:val="000000" w:themeColor="text1"/>
        </w:rPr>
        <w:t>715</w:t>
      </w:r>
      <w:r w:rsidRPr="00854C62">
        <w:rPr>
          <w:b w:val="0"/>
        </w:rPr>
        <w:t>.</w:t>
      </w:r>
    </w:p>
    <w:p w:rsidR="0069700F" w:rsidRPr="00854C62" w:rsidRDefault="0069700F" w:rsidP="00217EEA">
      <w:pPr>
        <w:pStyle w:val="210"/>
        <w:widowControl/>
        <w:ind w:firstLine="567"/>
        <w:rPr>
          <w:b w:val="0"/>
        </w:rPr>
      </w:pPr>
    </w:p>
    <w:p w:rsidR="00AB030B" w:rsidRPr="00854C62" w:rsidRDefault="00AB030B" w:rsidP="007A6C21">
      <w:pPr>
        <w:pStyle w:val="6"/>
        <w:rPr>
          <w:color w:val="000000" w:themeColor="text1"/>
        </w:rPr>
      </w:pPr>
      <w:bookmarkStart w:id="83" w:name="_Toc481081716"/>
      <w:bookmarkStart w:id="84" w:name="_Toc514145912"/>
      <w:r w:rsidRPr="00854C62">
        <w:rPr>
          <w:color w:val="000000" w:themeColor="text1"/>
        </w:rPr>
        <w:t>Выдача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bookmarkEnd w:id="83"/>
      <w:bookmarkEnd w:id="84"/>
    </w:p>
    <w:p w:rsidR="008246D8" w:rsidRDefault="008246D8" w:rsidP="00AA7CE1">
      <w:pPr>
        <w:pStyle w:val="310"/>
        <w:widowControl/>
        <w:ind w:left="0" w:firstLine="709"/>
      </w:pPr>
    </w:p>
    <w:p w:rsidR="00AA7CE1" w:rsidRPr="00854C62" w:rsidRDefault="00AA7CE1" w:rsidP="00AA7CE1">
      <w:pPr>
        <w:pStyle w:val="310"/>
        <w:widowControl/>
        <w:ind w:left="0" w:firstLine="709"/>
        <w:rPr>
          <w:szCs w:val="28"/>
        </w:rPr>
      </w:pPr>
      <w:r w:rsidRPr="00854C62">
        <w:t xml:space="preserve">В </w:t>
      </w:r>
      <w:r w:rsidR="003F145B" w:rsidRPr="00854C62">
        <w:t>1</w:t>
      </w:r>
      <w:r w:rsidRPr="00854C62">
        <w:t xml:space="preserve"> квартале 2018 года </w:t>
      </w:r>
      <w:r w:rsidRPr="00854C62">
        <w:rPr>
          <w:szCs w:val="28"/>
        </w:rPr>
        <w:t>выдано 284 разрешения на временный ввоз на территорию Российской Федерации РЭС и ВЧУ гражданского назначения, в том числе встроенных либо вхо</w:t>
      </w:r>
      <w:r w:rsidR="003F145B" w:rsidRPr="00854C62">
        <w:rPr>
          <w:szCs w:val="28"/>
        </w:rPr>
        <w:t xml:space="preserve">дящих в состав других товаров, </w:t>
      </w:r>
      <w:r w:rsidRPr="00854C62">
        <w:rPr>
          <w:szCs w:val="28"/>
        </w:rPr>
        <w:t>34 разрешения на ввоз РЭС и ВЧУ физическими лиц</w:t>
      </w:r>
      <w:r w:rsidR="003F145B" w:rsidRPr="00854C62">
        <w:rPr>
          <w:szCs w:val="28"/>
        </w:rPr>
        <w:t>ами для личного пользования и 7 </w:t>
      </w:r>
      <w:r w:rsidRPr="00854C62">
        <w:rPr>
          <w:szCs w:val="28"/>
        </w:rPr>
        <w:t>разрешений на ввоз РЭС и ВЧУ в условиях реимпорта.</w:t>
      </w:r>
    </w:p>
    <w:p w:rsidR="00AA7CE1" w:rsidRPr="00854C62" w:rsidRDefault="00AA7CE1" w:rsidP="00AA7CE1">
      <w:pPr>
        <w:pStyle w:val="310"/>
        <w:widowControl/>
        <w:ind w:left="0" w:firstLine="709"/>
        <w:rPr>
          <w:b/>
          <w:szCs w:val="28"/>
        </w:rPr>
      </w:pPr>
      <w:r w:rsidRPr="00854C62">
        <w:t xml:space="preserve">Указанная информация о выданных разрешениях представлена в Федеральною таможенную службу (далее </w:t>
      </w:r>
      <w:r w:rsidR="00D3697D">
        <w:t>–</w:t>
      </w:r>
      <w:r w:rsidRPr="00854C62">
        <w:t xml:space="preserve"> ФТС России) с использованием единой системы межведомственного электронного взаимодействия в объеме, предусмотренном утвержденной Технологической картой межведомственного электронного взаимодействия Роскомнадзора и ФТС России.</w:t>
      </w:r>
    </w:p>
    <w:p w:rsidR="00AA7CE1" w:rsidRPr="00854C62" w:rsidRDefault="00AA7CE1" w:rsidP="00AA7CE1">
      <w:pPr>
        <w:ind w:firstLine="709"/>
        <w:jc w:val="both"/>
      </w:pPr>
    </w:p>
    <w:p w:rsidR="00D776CE" w:rsidRPr="00854C62" w:rsidRDefault="00D776CE" w:rsidP="007A6C21">
      <w:pPr>
        <w:pStyle w:val="6"/>
        <w:rPr>
          <w:color w:val="000000" w:themeColor="text1"/>
        </w:rPr>
      </w:pPr>
      <w:bookmarkStart w:id="85" w:name="_Toc481081717"/>
      <w:bookmarkStart w:id="86" w:name="_Toc514145913"/>
      <w:r w:rsidRPr="00854C62">
        <w:rPr>
          <w:color w:val="000000" w:themeColor="text1"/>
        </w:rPr>
        <w:t>Выдача разрешений на строительство, реконструкцию, проведение изыскательских работ для проектирования сооружений связи</w:t>
      </w:r>
      <w:r w:rsidR="00022557" w:rsidRPr="00854C62">
        <w:rPr>
          <w:color w:val="000000" w:themeColor="text1"/>
        </w:rPr>
        <w:t xml:space="preserve"> на приграничной территории и оформлению согласований на проведение работ во внутренних морских водах Российской Федерации по обращениям других федеральных органов исполнительной власти</w:t>
      </w:r>
      <w:bookmarkEnd w:id="85"/>
      <w:bookmarkEnd w:id="86"/>
    </w:p>
    <w:p w:rsidR="008246D8" w:rsidRDefault="008246D8" w:rsidP="00E34778">
      <w:pPr>
        <w:ind w:firstLine="709"/>
        <w:jc w:val="both"/>
        <w:rPr>
          <w:szCs w:val="28"/>
        </w:rPr>
      </w:pPr>
    </w:p>
    <w:p w:rsidR="00E34778" w:rsidRPr="00854C62" w:rsidRDefault="00E34778" w:rsidP="00E34778">
      <w:pPr>
        <w:ind w:firstLine="709"/>
        <w:jc w:val="both"/>
        <w:rPr>
          <w:szCs w:val="28"/>
        </w:rPr>
      </w:pPr>
      <w:r w:rsidRPr="00854C62">
        <w:rPr>
          <w:szCs w:val="28"/>
        </w:rPr>
        <w:t xml:space="preserve">Роскомнадзор рассмотрел материалы заявок, поступивших из Росприроднадзора, и согласовал выдачу Росприроднадзором следующих разрешений: </w:t>
      </w:r>
    </w:p>
    <w:p w:rsidR="00E34778" w:rsidRPr="00854C62" w:rsidRDefault="00E34778" w:rsidP="00E34778">
      <w:pPr>
        <w:widowControl w:val="0"/>
        <w:ind w:firstLine="709"/>
        <w:jc w:val="both"/>
        <w:rPr>
          <w:szCs w:val="28"/>
        </w:rPr>
      </w:pPr>
      <w:r w:rsidRPr="00854C62">
        <w:rPr>
          <w:szCs w:val="28"/>
        </w:rPr>
        <w:t>ООО «Сварог»</w:t>
      </w:r>
      <w:r w:rsidR="002B7B08">
        <w:rPr>
          <w:szCs w:val="28"/>
        </w:rPr>
        <w:t xml:space="preserve"> – </w:t>
      </w:r>
      <w:r w:rsidRPr="00854C62">
        <w:rPr>
          <w:szCs w:val="28"/>
        </w:rPr>
        <w:t xml:space="preserve">разрешения на проведение буровых работ во внутренних </w:t>
      </w:r>
      <w:r w:rsidRPr="00854C62">
        <w:rPr>
          <w:szCs w:val="28"/>
        </w:rPr>
        <w:lastRenderedPageBreak/>
        <w:t xml:space="preserve">морских водах, в территориальном море Российской Федерации, в рамках материалов «Программа комплексных морских изысканий для проекта «Северный </w:t>
      </w:r>
      <w:r w:rsidR="00BB5480" w:rsidRPr="00854C62">
        <w:rPr>
          <w:szCs w:val="28"/>
        </w:rPr>
        <w:t>поток</w:t>
      </w:r>
      <w:r w:rsidR="002B7B08">
        <w:rPr>
          <w:szCs w:val="28"/>
        </w:rPr>
        <w:t xml:space="preserve"> – </w:t>
      </w:r>
      <w:r w:rsidR="00536E27" w:rsidRPr="00854C62">
        <w:rPr>
          <w:szCs w:val="28"/>
        </w:rPr>
        <w:t xml:space="preserve">2» в акватории </w:t>
      </w:r>
      <w:r w:rsidRPr="00854C62">
        <w:rPr>
          <w:szCs w:val="28"/>
        </w:rPr>
        <w:t>Нарвской губы Финского залива Балтийского моря;</w:t>
      </w:r>
    </w:p>
    <w:p w:rsidR="00E34778" w:rsidRPr="00854C62" w:rsidRDefault="00E34778" w:rsidP="00E34778">
      <w:pPr>
        <w:ind w:firstLine="709"/>
        <w:jc w:val="both"/>
        <w:rPr>
          <w:szCs w:val="28"/>
        </w:rPr>
      </w:pPr>
      <w:r w:rsidRPr="00854C62">
        <w:rPr>
          <w:szCs w:val="28"/>
        </w:rPr>
        <w:t>АО «ВаниноТрансУголь»</w:t>
      </w:r>
      <w:r w:rsidR="002B7B08">
        <w:rPr>
          <w:szCs w:val="28"/>
        </w:rPr>
        <w:t xml:space="preserve"> – </w:t>
      </w:r>
      <w:r w:rsidRPr="00854C62">
        <w:rPr>
          <w:szCs w:val="28"/>
        </w:rPr>
        <w:t>разрешения на создание, эксплуатацию и использование искусственных сооружений в рамках реализации проекта «Строительство на северном берегу бухты Мучке транспортно-перегрузочного комплекса для перевалки угля в рамках реализации мероприятий Федеральной целевой программы «Развитие транспортной си</w:t>
      </w:r>
      <w:r w:rsidR="00BB5480" w:rsidRPr="00854C62">
        <w:rPr>
          <w:szCs w:val="28"/>
        </w:rPr>
        <w:t>стемы России (2010-2020 гг.)»;</w:t>
      </w:r>
    </w:p>
    <w:p w:rsidR="00E34778" w:rsidRPr="00854C62" w:rsidRDefault="00E34778" w:rsidP="00E34778">
      <w:pPr>
        <w:ind w:firstLine="709"/>
        <w:jc w:val="both"/>
        <w:rPr>
          <w:szCs w:val="28"/>
        </w:rPr>
      </w:pPr>
      <w:r w:rsidRPr="00854C62">
        <w:rPr>
          <w:szCs w:val="28"/>
        </w:rPr>
        <w:t>«Строительство и реконструкция объектов федеральной собственности в морском порту Ванино, в бухте Мучке, Хабаровский край (федеральный бюджет);</w:t>
      </w:r>
    </w:p>
    <w:p w:rsidR="00E34778" w:rsidRPr="00854C62" w:rsidRDefault="00E34778" w:rsidP="00E34778">
      <w:pPr>
        <w:ind w:firstLine="709"/>
        <w:jc w:val="both"/>
        <w:rPr>
          <w:szCs w:val="28"/>
        </w:rPr>
      </w:pPr>
      <w:r w:rsidRPr="00854C62">
        <w:rPr>
          <w:szCs w:val="28"/>
        </w:rPr>
        <w:t>«Строительство и реконструкция инфраструктуры в морском порту Ванино, в бухте Мучке, Хабаровский край (внебюджетные источники)»;</w:t>
      </w:r>
    </w:p>
    <w:p w:rsidR="00E34778" w:rsidRPr="00854C62" w:rsidRDefault="00E34778" w:rsidP="00E34778">
      <w:pPr>
        <w:ind w:firstLine="709"/>
        <w:jc w:val="both"/>
        <w:rPr>
          <w:szCs w:val="28"/>
        </w:rPr>
      </w:pPr>
      <w:r w:rsidRPr="00854C62">
        <w:rPr>
          <w:szCs w:val="28"/>
        </w:rPr>
        <w:t>АО «НИПИГАЗ»</w:t>
      </w:r>
      <w:r w:rsidR="002B7B08">
        <w:rPr>
          <w:szCs w:val="28"/>
        </w:rPr>
        <w:t xml:space="preserve"> – </w:t>
      </w:r>
      <w:r w:rsidRPr="00854C62">
        <w:rPr>
          <w:szCs w:val="28"/>
        </w:rPr>
        <w:t>разрешения на проведение буровых работ при выполнении комплексных инженерных изысканий во внутренних морских водах Российской Федерации (акватория Обской Губы Карского моря) для разработки проектной документации по объекту: «Завод по производству, хранению, отгрузке сжиженного природного газа и стабильного газового конденсата на основаниях гравитационного типа.</w:t>
      </w:r>
    </w:p>
    <w:p w:rsidR="00911379" w:rsidRPr="00854C62" w:rsidRDefault="00911379" w:rsidP="00E34778">
      <w:pPr>
        <w:ind w:firstLine="709"/>
        <w:jc w:val="both"/>
        <w:rPr>
          <w:color w:val="000000" w:themeColor="text1"/>
          <w:szCs w:val="28"/>
        </w:rPr>
      </w:pPr>
    </w:p>
    <w:p w:rsidR="00CD079E" w:rsidRPr="00854C62" w:rsidRDefault="00CD079E" w:rsidP="007A6C21">
      <w:pPr>
        <w:pStyle w:val="6"/>
        <w:rPr>
          <w:color w:val="000000" w:themeColor="text1"/>
        </w:rPr>
      </w:pPr>
      <w:bookmarkStart w:id="87" w:name="_Toc481081719"/>
      <w:bookmarkStart w:id="88" w:name="_Toc514145914"/>
      <w:r w:rsidRPr="00854C62">
        <w:rPr>
          <w:color w:val="000000" w:themeColor="text1"/>
        </w:rPr>
        <w:t>Выдача разрешений на применение франкировальных машин</w:t>
      </w:r>
      <w:bookmarkEnd w:id="87"/>
      <w:bookmarkEnd w:id="88"/>
    </w:p>
    <w:p w:rsidR="008246D8" w:rsidRDefault="008246D8" w:rsidP="009F1F2E">
      <w:pPr>
        <w:ind w:firstLine="709"/>
        <w:jc w:val="both"/>
        <w:rPr>
          <w:szCs w:val="28"/>
        </w:rPr>
      </w:pPr>
    </w:p>
    <w:p w:rsidR="009F1F2E" w:rsidRPr="00DB2D4A" w:rsidRDefault="009F1F2E" w:rsidP="009F1F2E">
      <w:pPr>
        <w:autoSpaceDE w:val="0"/>
        <w:autoSpaceDN w:val="0"/>
        <w:adjustRightInd w:val="0"/>
        <w:ind w:firstLine="709"/>
        <w:jc w:val="both"/>
        <w:rPr>
          <w:szCs w:val="28"/>
          <w:lang w:eastAsia="en-US"/>
        </w:rPr>
      </w:pPr>
      <w:r w:rsidRPr="00DB2D4A">
        <w:rPr>
          <w:szCs w:val="28"/>
          <w:lang w:eastAsia="en-US"/>
        </w:rPr>
        <w:t>Роскомнадзор в лице своих территориальных органов осуществляет выдачу разрешений на применение франкировальных машин в порядке, установленном приказом Мин</w:t>
      </w:r>
      <w:r>
        <w:rPr>
          <w:szCs w:val="28"/>
          <w:lang w:eastAsia="en-US"/>
        </w:rPr>
        <w:t>комсвязи России от 03.11.2011 № 296 «Об </w:t>
      </w:r>
      <w:r w:rsidRPr="00DB2D4A">
        <w:rPr>
          <w:szCs w:val="28"/>
          <w:lang w:eastAsia="en-US"/>
        </w:rPr>
        <w:t xml:space="preserve">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w:t>
      </w:r>
    </w:p>
    <w:p w:rsidR="009F1F2E" w:rsidRPr="00DB2D4A" w:rsidRDefault="009F1F2E" w:rsidP="009F1F2E">
      <w:pPr>
        <w:ind w:firstLine="709"/>
        <w:jc w:val="both"/>
      </w:pPr>
      <w:r w:rsidRPr="00DB2D4A">
        <w:t>Приказом Мин</w:t>
      </w:r>
      <w:r>
        <w:t xml:space="preserve">комсвязи России от 08.08.2016 № </w:t>
      </w:r>
      <w:r w:rsidRPr="00DB2D4A">
        <w:t xml:space="preserve">368 </w:t>
      </w:r>
      <w:r w:rsidR="003F701D">
        <w:rPr>
          <w:szCs w:val="28"/>
        </w:rPr>
        <w:t>«</w:t>
      </w:r>
      <w:r w:rsidR="003F701D">
        <w:rPr>
          <w:szCs w:val="28"/>
          <w:lang w:eastAsia="en-US"/>
        </w:rPr>
        <w:t>Об </w:t>
      </w:r>
      <w:r w:rsidR="003F701D" w:rsidRPr="00DB2D4A">
        <w:rPr>
          <w:szCs w:val="28"/>
          <w:lang w:eastAsia="en-US"/>
        </w:rPr>
        <w:t xml:space="preserve">утверждении </w:t>
      </w:r>
      <w:r w:rsidR="003F701D">
        <w:rPr>
          <w:szCs w:val="28"/>
          <w:lang w:eastAsia="en-US"/>
        </w:rPr>
        <w:t xml:space="preserve">Порядка применения </w:t>
      </w:r>
      <w:r w:rsidR="003F701D" w:rsidRPr="00DB2D4A">
        <w:rPr>
          <w:szCs w:val="28"/>
        </w:rPr>
        <w:t>франкировальных машин</w:t>
      </w:r>
      <w:r w:rsidR="003F701D">
        <w:rPr>
          <w:szCs w:val="28"/>
        </w:rPr>
        <w:t xml:space="preserve">» </w:t>
      </w:r>
      <w:r w:rsidRPr="00DB2D4A">
        <w:t xml:space="preserve">утвержден Порядок применения франкировальных машин (далее </w:t>
      </w:r>
      <w:r>
        <w:t xml:space="preserve">– Приказ № </w:t>
      </w:r>
      <w:r w:rsidRPr="00DB2D4A">
        <w:t xml:space="preserve">368, Порядок применения </w:t>
      </w:r>
      <w:r w:rsidRPr="00DB2D4A">
        <w:rPr>
          <w:szCs w:val="28"/>
          <w:lang w:eastAsia="en-US"/>
        </w:rPr>
        <w:t>франкировальных машин</w:t>
      </w:r>
      <w:r w:rsidRPr="00DB2D4A">
        <w:t>) (зарегистрирован в Минюсте России 16.02.2017 №</w:t>
      </w:r>
      <w:r>
        <w:t xml:space="preserve"> </w:t>
      </w:r>
      <w:r w:rsidRPr="00DB2D4A">
        <w:t>45675).</w:t>
      </w:r>
    </w:p>
    <w:p w:rsidR="009F1F2E" w:rsidRPr="00DB2D4A" w:rsidRDefault="009F1F2E" w:rsidP="009F1F2E">
      <w:pPr>
        <w:autoSpaceDE w:val="0"/>
        <w:autoSpaceDN w:val="0"/>
        <w:adjustRightInd w:val="0"/>
        <w:ind w:firstLine="709"/>
        <w:jc w:val="both"/>
        <w:rPr>
          <w:szCs w:val="28"/>
        </w:rPr>
      </w:pPr>
      <w:r w:rsidRPr="00DB2D4A">
        <w:rPr>
          <w:szCs w:val="28"/>
        </w:rPr>
        <w:t>Вступивший в силу 28.02.2017 Приказ № 368 обеспечивает переход на применение современных франкировальных машин, управление которыми осуществляется через информационную систему организации федеральной почтовой связи.</w:t>
      </w:r>
    </w:p>
    <w:p w:rsidR="009642EB" w:rsidRPr="00854C62" w:rsidRDefault="009642EB" w:rsidP="009F1F2E">
      <w:pPr>
        <w:ind w:firstLine="709"/>
        <w:jc w:val="both"/>
        <w:rPr>
          <w:szCs w:val="28"/>
        </w:rPr>
      </w:pPr>
      <w:r w:rsidRPr="00854C62">
        <w:rPr>
          <w:szCs w:val="28"/>
        </w:rPr>
        <w:t>В 1 квартале 2018 года территориальными органами Роскомнадзора выдано 686 разрешений на применение франкировальных машин, в том числе:</w:t>
      </w:r>
    </w:p>
    <w:p w:rsidR="009642EB" w:rsidRPr="00854C62" w:rsidRDefault="009642EB" w:rsidP="009F1F2E">
      <w:pPr>
        <w:ind w:firstLine="709"/>
        <w:jc w:val="both"/>
        <w:rPr>
          <w:szCs w:val="28"/>
        </w:rPr>
      </w:pPr>
      <w:r w:rsidRPr="00854C62">
        <w:rPr>
          <w:szCs w:val="28"/>
        </w:rPr>
        <w:t>оформлено раз</w:t>
      </w:r>
      <w:r w:rsidR="003A1D13" w:rsidRPr="00854C62">
        <w:rPr>
          <w:szCs w:val="28"/>
        </w:rPr>
        <w:t xml:space="preserve">решений </w:t>
      </w:r>
      <w:r w:rsidR="003C68E0">
        <w:rPr>
          <w:szCs w:val="28"/>
        </w:rPr>
        <w:t>–</w:t>
      </w:r>
      <w:r w:rsidRPr="00854C62">
        <w:rPr>
          <w:szCs w:val="28"/>
        </w:rPr>
        <w:t xml:space="preserve"> 634;</w:t>
      </w:r>
    </w:p>
    <w:p w:rsidR="009642EB" w:rsidRPr="00854C62" w:rsidRDefault="009642EB" w:rsidP="009F1F2E">
      <w:pPr>
        <w:ind w:firstLine="709"/>
        <w:jc w:val="both"/>
        <w:rPr>
          <w:szCs w:val="28"/>
        </w:rPr>
      </w:pPr>
      <w:r w:rsidRPr="00854C62">
        <w:rPr>
          <w:szCs w:val="28"/>
        </w:rPr>
        <w:t>переофор</w:t>
      </w:r>
      <w:r w:rsidR="00473580" w:rsidRPr="00854C62">
        <w:rPr>
          <w:szCs w:val="28"/>
        </w:rPr>
        <w:t xml:space="preserve">млено при изменении реквизитов </w:t>
      </w:r>
      <w:r w:rsidR="003C68E0">
        <w:rPr>
          <w:szCs w:val="28"/>
        </w:rPr>
        <w:t>–</w:t>
      </w:r>
      <w:r w:rsidRPr="00854C62">
        <w:rPr>
          <w:szCs w:val="28"/>
        </w:rPr>
        <w:t xml:space="preserve"> 51;</w:t>
      </w:r>
    </w:p>
    <w:p w:rsidR="009642EB" w:rsidRPr="00854C62" w:rsidRDefault="009642EB" w:rsidP="009F1F2E">
      <w:pPr>
        <w:ind w:firstLine="709"/>
        <w:jc w:val="both"/>
        <w:rPr>
          <w:szCs w:val="28"/>
        </w:rPr>
      </w:pPr>
      <w:r w:rsidRPr="00854C62">
        <w:rPr>
          <w:szCs w:val="28"/>
        </w:rPr>
        <w:t>переоформлено взаме</w:t>
      </w:r>
      <w:r w:rsidR="00344308" w:rsidRPr="00854C62">
        <w:rPr>
          <w:szCs w:val="28"/>
        </w:rPr>
        <w:t xml:space="preserve">н утраченного или испорченного </w:t>
      </w:r>
      <w:r w:rsidR="003C68E0">
        <w:rPr>
          <w:szCs w:val="28"/>
        </w:rPr>
        <w:t>–</w:t>
      </w:r>
      <w:r w:rsidRPr="00854C62">
        <w:rPr>
          <w:szCs w:val="28"/>
        </w:rPr>
        <w:t xml:space="preserve"> </w:t>
      </w:r>
      <w:r w:rsidR="003C68E0">
        <w:rPr>
          <w:szCs w:val="28"/>
        </w:rPr>
        <w:t>одно</w:t>
      </w:r>
      <w:r w:rsidRPr="00854C62">
        <w:rPr>
          <w:szCs w:val="28"/>
        </w:rPr>
        <w:t>.</w:t>
      </w:r>
    </w:p>
    <w:p w:rsidR="009642EB" w:rsidRPr="00DC332F" w:rsidRDefault="009642EB" w:rsidP="003A1D13">
      <w:pPr>
        <w:autoSpaceDE w:val="0"/>
        <w:autoSpaceDN w:val="0"/>
        <w:adjustRightInd w:val="0"/>
        <w:ind w:firstLine="709"/>
        <w:jc w:val="both"/>
        <w:rPr>
          <w:color w:val="000000" w:themeColor="text1"/>
          <w:szCs w:val="28"/>
          <w:lang w:eastAsia="en-US"/>
        </w:rPr>
      </w:pPr>
      <w:r w:rsidRPr="00DC332F">
        <w:rPr>
          <w:color w:val="000000" w:themeColor="text1"/>
          <w:szCs w:val="28"/>
          <w:lang w:eastAsia="en-US"/>
        </w:rPr>
        <w:lastRenderedPageBreak/>
        <w:t>В соответствии с п</w:t>
      </w:r>
      <w:r w:rsidR="00344308" w:rsidRPr="00DC332F">
        <w:rPr>
          <w:color w:val="000000" w:themeColor="text1"/>
          <w:szCs w:val="28"/>
          <w:lang w:eastAsia="en-US"/>
        </w:rPr>
        <w:t>.</w:t>
      </w:r>
      <w:r w:rsidRPr="00DC332F">
        <w:rPr>
          <w:color w:val="000000" w:themeColor="text1"/>
          <w:szCs w:val="28"/>
          <w:lang w:eastAsia="en-US"/>
        </w:rPr>
        <w:t xml:space="preserve"> 2 Приказа </w:t>
      </w:r>
      <w:r w:rsidR="00DC332F" w:rsidRPr="00DC332F">
        <w:rPr>
          <w:color w:val="000000" w:themeColor="text1"/>
          <w:szCs w:val="28"/>
          <w:lang w:eastAsia="en-US"/>
        </w:rPr>
        <w:t xml:space="preserve">№ 368, после </w:t>
      </w:r>
      <w:r w:rsidRPr="00DC332F">
        <w:rPr>
          <w:color w:val="000000" w:themeColor="text1"/>
          <w:szCs w:val="28"/>
          <w:lang w:eastAsia="en-US"/>
        </w:rPr>
        <w:t xml:space="preserve">01.02.2018 прекращается действие выданных территориальными органами Роскомнадзора до вступления </w:t>
      </w:r>
      <w:r w:rsidR="00344308" w:rsidRPr="00DC332F">
        <w:rPr>
          <w:color w:val="000000" w:themeColor="text1"/>
          <w:szCs w:val="28"/>
          <w:lang w:eastAsia="en-US"/>
        </w:rPr>
        <w:t xml:space="preserve">в силу Приказа № </w:t>
      </w:r>
      <w:r w:rsidRPr="00DC332F">
        <w:rPr>
          <w:color w:val="000000" w:themeColor="text1"/>
          <w:szCs w:val="28"/>
          <w:lang w:eastAsia="en-US"/>
        </w:rPr>
        <w:t xml:space="preserve">368 разрешений на применение франкировальных машин, не соответствующих Порядку применения </w:t>
      </w:r>
      <w:r w:rsidR="00344308" w:rsidRPr="00DC332F">
        <w:rPr>
          <w:color w:val="000000" w:themeColor="text1"/>
        </w:rPr>
        <w:t>франкировальных машин</w:t>
      </w:r>
      <w:r w:rsidRPr="00DC332F">
        <w:rPr>
          <w:color w:val="000000" w:themeColor="text1"/>
          <w:szCs w:val="28"/>
          <w:lang w:eastAsia="en-US"/>
        </w:rPr>
        <w:t>.</w:t>
      </w:r>
    </w:p>
    <w:p w:rsidR="009642EB" w:rsidRPr="00854C62" w:rsidRDefault="009642EB" w:rsidP="003A1D13">
      <w:pPr>
        <w:ind w:firstLine="709"/>
        <w:jc w:val="both"/>
        <w:rPr>
          <w:szCs w:val="28"/>
        </w:rPr>
      </w:pPr>
      <w:r w:rsidRPr="00854C62">
        <w:rPr>
          <w:szCs w:val="28"/>
        </w:rPr>
        <w:t>В 1 квартале 2018 года территориальными органами Роскомнадзора было аннулирован</w:t>
      </w:r>
      <w:r w:rsidR="00344308" w:rsidRPr="00854C62">
        <w:rPr>
          <w:szCs w:val="28"/>
        </w:rPr>
        <w:t>о 7940 разрешений, в том числе:</w:t>
      </w:r>
    </w:p>
    <w:p w:rsidR="009642EB" w:rsidRPr="00854C62" w:rsidRDefault="009642EB" w:rsidP="003A1D13">
      <w:pPr>
        <w:ind w:firstLine="709"/>
        <w:jc w:val="both"/>
        <w:rPr>
          <w:szCs w:val="28"/>
        </w:rPr>
      </w:pPr>
      <w:r w:rsidRPr="00854C62">
        <w:rPr>
          <w:szCs w:val="28"/>
        </w:rPr>
        <w:t>7876 – в связи с прекращением использования ФМ,</w:t>
      </w:r>
    </w:p>
    <w:p w:rsidR="009642EB" w:rsidRPr="00854C62" w:rsidRDefault="009642EB" w:rsidP="003A1D13">
      <w:pPr>
        <w:ind w:firstLine="709"/>
        <w:jc w:val="both"/>
        <w:rPr>
          <w:szCs w:val="28"/>
        </w:rPr>
      </w:pPr>
      <w:r w:rsidRPr="00854C62">
        <w:rPr>
          <w:szCs w:val="28"/>
        </w:rPr>
        <w:t>63 – в связи с переоформлением при изменении реквизитов,</w:t>
      </w:r>
    </w:p>
    <w:p w:rsidR="009642EB" w:rsidRPr="00854C62" w:rsidRDefault="003C68E0" w:rsidP="003A1D13">
      <w:pPr>
        <w:ind w:firstLine="709"/>
        <w:jc w:val="both"/>
        <w:rPr>
          <w:szCs w:val="28"/>
        </w:rPr>
      </w:pPr>
      <w:r>
        <w:rPr>
          <w:szCs w:val="28"/>
        </w:rPr>
        <w:t>одно</w:t>
      </w:r>
      <w:r w:rsidR="009642EB" w:rsidRPr="00854C62">
        <w:rPr>
          <w:szCs w:val="28"/>
        </w:rPr>
        <w:t xml:space="preserve"> – в связи с переоформлением при утрате или порче разрешения.</w:t>
      </w:r>
    </w:p>
    <w:p w:rsidR="009642EB" w:rsidRPr="00854C62" w:rsidRDefault="009642EB" w:rsidP="003A1D13">
      <w:pPr>
        <w:ind w:firstLine="709"/>
        <w:jc w:val="both"/>
        <w:rPr>
          <w:szCs w:val="28"/>
        </w:rPr>
      </w:pPr>
      <w:r w:rsidRPr="00854C62">
        <w:rPr>
          <w:szCs w:val="28"/>
        </w:rPr>
        <w:t>По состоянию на 01.04.2018 в базе данных выданных разрешений зарегистрировано:</w:t>
      </w:r>
    </w:p>
    <w:p w:rsidR="009642EB" w:rsidRPr="00854C62" w:rsidRDefault="009642EB" w:rsidP="003A1D13">
      <w:pPr>
        <w:ind w:firstLine="709"/>
        <w:jc w:val="both"/>
        <w:rPr>
          <w:szCs w:val="28"/>
        </w:rPr>
      </w:pPr>
      <w:r w:rsidRPr="00854C62">
        <w:rPr>
          <w:szCs w:val="28"/>
        </w:rPr>
        <w:t xml:space="preserve">действующих франкировальных машин </w:t>
      </w:r>
      <w:r w:rsidR="003C68E0">
        <w:rPr>
          <w:szCs w:val="28"/>
        </w:rPr>
        <w:t>–</w:t>
      </w:r>
      <w:r w:rsidRPr="00854C62">
        <w:rPr>
          <w:szCs w:val="28"/>
        </w:rPr>
        <w:t xml:space="preserve"> 1</w:t>
      </w:r>
      <w:r w:rsidR="003A1D13" w:rsidRPr="00854C62">
        <w:rPr>
          <w:szCs w:val="28"/>
        </w:rPr>
        <w:t> </w:t>
      </w:r>
      <w:r w:rsidRPr="00854C62">
        <w:rPr>
          <w:szCs w:val="28"/>
        </w:rPr>
        <w:t>101;</w:t>
      </w:r>
    </w:p>
    <w:p w:rsidR="009642EB" w:rsidRPr="00854C62" w:rsidRDefault="009642EB" w:rsidP="003A1D13">
      <w:pPr>
        <w:ind w:firstLine="709"/>
        <w:jc w:val="both"/>
        <w:rPr>
          <w:szCs w:val="28"/>
        </w:rPr>
      </w:pPr>
      <w:r w:rsidRPr="00854C62">
        <w:rPr>
          <w:szCs w:val="28"/>
        </w:rPr>
        <w:t>владельц</w:t>
      </w:r>
      <w:r w:rsidR="003A1D13" w:rsidRPr="00854C62">
        <w:rPr>
          <w:szCs w:val="28"/>
        </w:rPr>
        <w:t xml:space="preserve">ев франкировальных машин </w:t>
      </w:r>
      <w:r w:rsidR="003C68E0">
        <w:rPr>
          <w:szCs w:val="28"/>
        </w:rPr>
        <w:t>–</w:t>
      </w:r>
      <w:r w:rsidR="003A1D13" w:rsidRPr="00854C62">
        <w:rPr>
          <w:szCs w:val="28"/>
        </w:rPr>
        <w:t xml:space="preserve"> 328</w:t>
      </w:r>
      <w:r w:rsidRPr="00854C62">
        <w:rPr>
          <w:szCs w:val="28"/>
        </w:rPr>
        <w:t>;</w:t>
      </w:r>
    </w:p>
    <w:p w:rsidR="009642EB" w:rsidRPr="00854C62" w:rsidRDefault="009642EB" w:rsidP="003A1D13">
      <w:pPr>
        <w:ind w:firstLine="709"/>
        <w:jc w:val="both"/>
        <w:rPr>
          <w:szCs w:val="28"/>
        </w:rPr>
      </w:pPr>
      <w:r w:rsidRPr="00854C62">
        <w:rPr>
          <w:szCs w:val="28"/>
        </w:rPr>
        <w:t xml:space="preserve">производителей франкировальных машин </w:t>
      </w:r>
      <w:r w:rsidR="003C68E0">
        <w:rPr>
          <w:szCs w:val="28"/>
        </w:rPr>
        <w:t>–</w:t>
      </w:r>
      <w:r w:rsidRPr="00854C62">
        <w:rPr>
          <w:szCs w:val="28"/>
        </w:rPr>
        <w:t xml:space="preserve"> 3 (Pitney Bowes, Francotyp-Postalia, Neopost).</w:t>
      </w:r>
    </w:p>
    <w:p w:rsidR="009642EB" w:rsidRPr="00DB2D4A" w:rsidRDefault="009642EB" w:rsidP="003A1D13">
      <w:pPr>
        <w:ind w:firstLine="709"/>
        <w:jc w:val="both"/>
        <w:rPr>
          <w:szCs w:val="28"/>
        </w:rPr>
      </w:pPr>
      <w:r w:rsidRPr="00854C62">
        <w:rPr>
          <w:szCs w:val="28"/>
        </w:rPr>
        <w:t>Из общего количества зарегистрированных в 1 квартале 2018 года франкировальных машин (1</w:t>
      </w:r>
      <w:r w:rsidR="003A1D13" w:rsidRPr="00854C62">
        <w:rPr>
          <w:szCs w:val="28"/>
        </w:rPr>
        <w:t> </w:t>
      </w:r>
      <w:r w:rsidRPr="00854C62">
        <w:rPr>
          <w:szCs w:val="28"/>
        </w:rPr>
        <w:t>101): 410 (37 %) – машины фирмы-производителя «Pitney Bowes»; 365 (33 %) – «Francotyp-Postalia»; 326 (30 %) – «Neopost».</w:t>
      </w:r>
    </w:p>
    <w:p w:rsidR="000C4A10" w:rsidRPr="009F7D85" w:rsidRDefault="000C4A10" w:rsidP="003A1D13">
      <w:pPr>
        <w:ind w:firstLine="709"/>
        <w:jc w:val="both"/>
        <w:rPr>
          <w:szCs w:val="28"/>
        </w:rPr>
      </w:pPr>
    </w:p>
    <w:p w:rsidR="00FA3452" w:rsidRPr="009F7D85" w:rsidRDefault="00FA3452" w:rsidP="00FA3452">
      <w:pPr>
        <w:pStyle w:val="6"/>
        <w:rPr>
          <w:color w:val="000000" w:themeColor="text1"/>
        </w:rPr>
      </w:pPr>
      <w:bookmarkStart w:id="89" w:name="_Toc481081720"/>
      <w:bookmarkStart w:id="90" w:name="_Toc514145915"/>
      <w:r w:rsidRPr="009F7D85">
        <w:rPr>
          <w:color w:val="000000" w:themeColor="text1"/>
        </w:rPr>
        <w:t>Ведение реестра операторов, занимающих существенное положение в сети связи общего пользования</w:t>
      </w:r>
      <w:bookmarkEnd w:id="89"/>
      <w:bookmarkEnd w:id="90"/>
    </w:p>
    <w:p w:rsidR="008246D8" w:rsidRDefault="008246D8" w:rsidP="00213DDC">
      <w:pPr>
        <w:autoSpaceDE w:val="0"/>
        <w:autoSpaceDN w:val="0"/>
        <w:adjustRightInd w:val="0"/>
        <w:ind w:firstLine="709"/>
        <w:jc w:val="both"/>
        <w:rPr>
          <w:rFonts w:eastAsia="Calibri"/>
          <w:bCs/>
          <w:szCs w:val="28"/>
          <w:lang w:eastAsia="en-US"/>
        </w:rPr>
      </w:pPr>
    </w:p>
    <w:p w:rsidR="00213DDC" w:rsidRPr="00854C62" w:rsidRDefault="00213DDC" w:rsidP="00213DDC">
      <w:pPr>
        <w:autoSpaceDE w:val="0"/>
        <w:autoSpaceDN w:val="0"/>
        <w:adjustRightInd w:val="0"/>
        <w:ind w:firstLine="709"/>
        <w:jc w:val="both"/>
        <w:rPr>
          <w:rFonts w:eastAsia="Calibri"/>
          <w:bCs/>
          <w:szCs w:val="28"/>
          <w:lang w:eastAsia="en-US"/>
        </w:rPr>
      </w:pPr>
      <w:r w:rsidRPr="00854C62">
        <w:rPr>
          <w:rFonts w:eastAsia="Calibri"/>
          <w:bCs/>
          <w:szCs w:val="28"/>
          <w:lang w:eastAsia="en-US"/>
        </w:rPr>
        <w:t xml:space="preserve">Во исполнение требований статьи 19 Федерального закона от 07.07.2003 № 126-ФЗ «О связи» Роскомнадзор </w:t>
      </w:r>
      <w:hyperlink r:id="rId28" w:history="1">
        <w:r w:rsidRPr="00854C62">
          <w:rPr>
            <w:rFonts w:eastAsia="Calibri"/>
            <w:bCs/>
            <w:szCs w:val="28"/>
            <w:lang w:eastAsia="en-US"/>
          </w:rPr>
          <w:t>ведет</w:t>
        </w:r>
      </w:hyperlink>
      <w:r w:rsidRPr="00854C62">
        <w:rPr>
          <w:rFonts w:eastAsia="Calibri"/>
          <w:bCs/>
          <w:szCs w:val="28"/>
          <w:lang w:eastAsia="en-US"/>
        </w:rPr>
        <w:t xml:space="preserve"> и публикует Реестр </w:t>
      </w:r>
      <w:r w:rsidRPr="00854C62">
        <w:rPr>
          <w:rFonts w:eastAsia="Calibri"/>
          <w:bCs/>
          <w:color w:val="000000"/>
          <w:szCs w:val="28"/>
          <w:lang w:eastAsia="en-US"/>
        </w:rPr>
        <w:t>операторов, занимающих существенное положение в сети связи общего пользования (далее – Реестр)</w:t>
      </w:r>
      <w:r w:rsidRPr="00854C62">
        <w:rPr>
          <w:rFonts w:eastAsia="Calibri"/>
          <w:bCs/>
          <w:szCs w:val="28"/>
          <w:lang w:eastAsia="en-US"/>
        </w:rPr>
        <w:t>.</w:t>
      </w:r>
    </w:p>
    <w:p w:rsidR="00213DDC" w:rsidRPr="00854C62" w:rsidRDefault="00213DDC" w:rsidP="00213DDC">
      <w:pPr>
        <w:autoSpaceDE w:val="0"/>
        <w:autoSpaceDN w:val="0"/>
        <w:adjustRightInd w:val="0"/>
        <w:ind w:firstLine="709"/>
        <w:jc w:val="both"/>
        <w:rPr>
          <w:color w:val="000000"/>
          <w:szCs w:val="28"/>
        </w:rPr>
      </w:pPr>
      <w:r w:rsidRPr="00854C62">
        <w:rPr>
          <w:rFonts w:eastAsia="Calibri"/>
          <w:bCs/>
          <w:color w:val="000000"/>
          <w:szCs w:val="28"/>
          <w:lang w:eastAsia="en-US"/>
        </w:rPr>
        <w:t xml:space="preserve">Целью ведения Реестра, является </w:t>
      </w:r>
      <w:r w:rsidRPr="00854C62">
        <w:rPr>
          <w:color w:val="000000"/>
          <w:szCs w:val="28"/>
        </w:rPr>
        <w:t>установление операторов, занимающих существенное положение в сети связи общего пользования, на которых законодательством возлагаются обязанности:</w:t>
      </w:r>
    </w:p>
    <w:p w:rsidR="00213DDC" w:rsidRPr="00854C62" w:rsidRDefault="00213DDC" w:rsidP="00213DDC">
      <w:pPr>
        <w:autoSpaceDE w:val="0"/>
        <w:autoSpaceDN w:val="0"/>
        <w:adjustRightInd w:val="0"/>
        <w:ind w:firstLine="709"/>
        <w:jc w:val="both"/>
        <w:rPr>
          <w:color w:val="000000"/>
          <w:szCs w:val="28"/>
        </w:rPr>
      </w:pPr>
      <w:r w:rsidRPr="00854C62">
        <w:rPr>
          <w:color w:val="000000"/>
          <w:szCs w:val="28"/>
        </w:rPr>
        <w:t>по применению к договору о присоединении сетей электросвязи, определяющему условия оказания услуг присоединения, положений о публичном договоре, а также связанные с этим обязательства по взаимодействию сетей электросвязи и пропуску трафика;</w:t>
      </w:r>
    </w:p>
    <w:p w:rsidR="00213DDC" w:rsidRPr="00854C62" w:rsidRDefault="00213DDC" w:rsidP="00213DDC">
      <w:pPr>
        <w:autoSpaceDE w:val="0"/>
        <w:autoSpaceDN w:val="0"/>
        <w:adjustRightInd w:val="0"/>
        <w:ind w:firstLine="709"/>
        <w:jc w:val="both"/>
        <w:rPr>
          <w:color w:val="000000"/>
          <w:szCs w:val="28"/>
        </w:rPr>
      </w:pPr>
      <w:r w:rsidRPr="00854C62">
        <w:rPr>
          <w:color w:val="000000"/>
          <w:szCs w:val="28"/>
        </w:rPr>
        <w:t>государственное регулирование тарифов на услуги присоединения и услуги по пропуску трафика.</w:t>
      </w:r>
    </w:p>
    <w:p w:rsidR="00213DDC" w:rsidRPr="00854C62" w:rsidRDefault="00213DDC" w:rsidP="00213DDC">
      <w:pPr>
        <w:ind w:firstLine="709"/>
        <w:jc w:val="both"/>
        <w:rPr>
          <w:szCs w:val="28"/>
        </w:rPr>
      </w:pPr>
      <w:r w:rsidRPr="00854C62">
        <w:rPr>
          <w:szCs w:val="28"/>
        </w:rPr>
        <w:t>Порядок ведения Реестра установлен приказом Мининформсвязи России от 19.05.2005 № 55 (зарегистрирован в Минюсте России 06.06.2005, рег. № 6693) (далее – Порядок).</w:t>
      </w:r>
    </w:p>
    <w:p w:rsidR="00213DDC" w:rsidRPr="00854C62" w:rsidRDefault="00213DDC" w:rsidP="00213DDC">
      <w:pPr>
        <w:ind w:firstLine="709"/>
        <w:jc w:val="both"/>
        <w:rPr>
          <w:szCs w:val="28"/>
        </w:rPr>
      </w:pPr>
      <w:r w:rsidRPr="00854C62">
        <w:rPr>
          <w:szCs w:val="28"/>
        </w:rPr>
        <w:t>В 1 квартале 2018 года Роскомнадзором п</w:t>
      </w:r>
      <w:r w:rsidR="0020557E" w:rsidRPr="00854C62">
        <w:rPr>
          <w:szCs w:val="28"/>
        </w:rPr>
        <w:t xml:space="preserve">роведен анализ отчетных форм №№ 01, 02, </w:t>
      </w:r>
      <w:r w:rsidRPr="00854C62">
        <w:rPr>
          <w:szCs w:val="28"/>
        </w:rPr>
        <w:t>03, представленных операторами фиксированной телефонной связи, осуществляющими деятельность на территории 85 субъектов Российской Федерации.</w:t>
      </w:r>
    </w:p>
    <w:p w:rsidR="00213DDC" w:rsidRPr="00854C62" w:rsidRDefault="00213DDC" w:rsidP="0020557E">
      <w:pPr>
        <w:ind w:firstLine="709"/>
        <w:jc w:val="both"/>
        <w:rPr>
          <w:szCs w:val="28"/>
        </w:rPr>
      </w:pPr>
      <w:r w:rsidRPr="00854C62">
        <w:rPr>
          <w:szCs w:val="28"/>
        </w:rPr>
        <w:t>Результаты анализа подтвердили обоснованность нахождения в Реестре всех включенных в него ранее операторов связи.</w:t>
      </w:r>
    </w:p>
    <w:p w:rsidR="00213DDC" w:rsidRPr="00854C62" w:rsidRDefault="00213DDC" w:rsidP="0020557E">
      <w:pPr>
        <w:ind w:firstLine="709"/>
        <w:jc w:val="both"/>
        <w:rPr>
          <w:szCs w:val="28"/>
        </w:rPr>
      </w:pPr>
      <w:r w:rsidRPr="00854C62">
        <w:rPr>
          <w:szCs w:val="28"/>
        </w:rPr>
        <w:lastRenderedPageBreak/>
        <w:t>В настоящее время в Реестр включены следующие операторы связи, занимающие существенное положение в сети связи общего пользования (по географически определяемым зонам нумерации):</w:t>
      </w:r>
    </w:p>
    <w:p w:rsidR="00213DDC" w:rsidRPr="00854C62" w:rsidRDefault="00213DDC" w:rsidP="0020557E">
      <w:pPr>
        <w:ind w:firstLine="709"/>
        <w:contextualSpacing/>
        <w:jc w:val="both"/>
        <w:rPr>
          <w:rFonts w:eastAsia="Calibri"/>
          <w:szCs w:val="28"/>
          <w:lang w:eastAsia="en-US"/>
        </w:rPr>
      </w:pPr>
      <w:r w:rsidRPr="00854C62">
        <w:rPr>
          <w:rFonts w:eastAsia="Calibri"/>
          <w:szCs w:val="28"/>
          <w:lang w:eastAsia="en-US"/>
        </w:rPr>
        <w:t>ПАО «Ростелеком» – занимает существенное положение в сети связи общего пользования практически во всех географически определяемых зонах нумерации, за исключением нижеперечисленных:</w:t>
      </w:r>
    </w:p>
    <w:p w:rsidR="00213DDC" w:rsidRPr="00854C62" w:rsidRDefault="00213DDC" w:rsidP="0020557E">
      <w:pPr>
        <w:ind w:firstLine="709"/>
        <w:contextualSpacing/>
        <w:jc w:val="both"/>
        <w:rPr>
          <w:rFonts w:eastAsia="Calibri"/>
          <w:szCs w:val="28"/>
          <w:lang w:eastAsia="en-US"/>
        </w:rPr>
      </w:pPr>
      <w:r w:rsidRPr="00854C62">
        <w:rPr>
          <w:rFonts w:eastAsia="Calibri"/>
          <w:szCs w:val="28"/>
          <w:lang w:eastAsia="en-US"/>
        </w:rPr>
        <w:t>ОАО «Костромская городская телефонная сеть» (в зоне нумерации «Костромская», г. Кострома);</w:t>
      </w:r>
    </w:p>
    <w:p w:rsidR="00213DDC" w:rsidRPr="00854C62" w:rsidRDefault="00213DDC" w:rsidP="0020557E">
      <w:pPr>
        <w:ind w:firstLine="709"/>
        <w:contextualSpacing/>
        <w:jc w:val="both"/>
        <w:rPr>
          <w:rFonts w:eastAsia="Calibri"/>
          <w:szCs w:val="28"/>
          <w:lang w:eastAsia="en-US"/>
        </w:rPr>
      </w:pPr>
      <w:r w:rsidRPr="00854C62">
        <w:rPr>
          <w:rFonts w:eastAsia="Calibri"/>
          <w:szCs w:val="28"/>
          <w:lang w:eastAsia="en-US"/>
        </w:rPr>
        <w:t>ПАО «Московская городская телефонная сеть» (в зоне нумерации «Московская городская», г. Москва);</w:t>
      </w:r>
    </w:p>
    <w:p w:rsidR="00213DDC" w:rsidRPr="00854C62" w:rsidRDefault="00213DDC" w:rsidP="0020557E">
      <w:pPr>
        <w:ind w:firstLine="709"/>
        <w:contextualSpacing/>
        <w:jc w:val="both"/>
        <w:rPr>
          <w:rFonts w:eastAsia="Calibri"/>
          <w:szCs w:val="28"/>
          <w:lang w:eastAsia="en-US"/>
        </w:rPr>
      </w:pPr>
      <w:r w:rsidRPr="00854C62">
        <w:rPr>
          <w:rFonts w:eastAsia="Calibri"/>
          <w:szCs w:val="28"/>
          <w:lang w:eastAsia="en-US"/>
        </w:rPr>
        <w:t>ОАО «Таттелеком» (в зоне нумерации «Татарстанская», Республика Татарстан);</w:t>
      </w:r>
    </w:p>
    <w:p w:rsidR="00213DDC" w:rsidRPr="00854C62" w:rsidRDefault="00213DDC" w:rsidP="0020557E">
      <w:pPr>
        <w:ind w:firstLine="709"/>
        <w:contextualSpacing/>
        <w:jc w:val="both"/>
        <w:rPr>
          <w:rFonts w:eastAsia="Calibri"/>
          <w:szCs w:val="28"/>
          <w:lang w:eastAsia="en-US"/>
        </w:rPr>
      </w:pPr>
      <w:r w:rsidRPr="00854C62">
        <w:rPr>
          <w:rFonts w:eastAsia="Calibri"/>
          <w:szCs w:val="28"/>
          <w:lang w:eastAsia="en-US"/>
        </w:rPr>
        <w:t>ОАО «Тывасвязьинформ» (в зоне нумерации «Тывинская», Республика Тыва);</w:t>
      </w:r>
    </w:p>
    <w:p w:rsidR="00213DDC" w:rsidRPr="00854C62" w:rsidRDefault="00213DDC" w:rsidP="0020557E">
      <w:pPr>
        <w:ind w:firstLine="709"/>
        <w:contextualSpacing/>
        <w:jc w:val="both"/>
        <w:rPr>
          <w:rFonts w:eastAsia="Calibri"/>
          <w:szCs w:val="28"/>
          <w:lang w:eastAsia="en-US"/>
        </w:rPr>
      </w:pPr>
      <w:r w:rsidRPr="00854C62">
        <w:rPr>
          <w:rFonts w:eastAsia="Calibri"/>
          <w:szCs w:val="28"/>
          <w:lang w:eastAsia="en-US"/>
        </w:rPr>
        <w:t>ОАО «Башинформсвязь» (в зоне нумерации «Уфимская», Республика Башкортостан);</w:t>
      </w:r>
    </w:p>
    <w:p w:rsidR="00213DDC" w:rsidRPr="00854C62" w:rsidRDefault="00213DDC" w:rsidP="0020557E">
      <w:pPr>
        <w:ind w:firstLine="709"/>
        <w:contextualSpacing/>
        <w:jc w:val="both"/>
        <w:rPr>
          <w:rFonts w:eastAsia="Calibri"/>
          <w:szCs w:val="28"/>
          <w:lang w:eastAsia="en-US"/>
        </w:rPr>
      </w:pPr>
      <w:r w:rsidRPr="00854C62">
        <w:rPr>
          <w:rFonts w:eastAsia="Calibri"/>
          <w:szCs w:val="28"/>
          <w:lang w:eastAsia="en-US"/>
        </w:rPr>
        <w:t>ФГУП «Электросвязь» по Чеченской Республике (в зоне нумерации «Чеченская», Чеченская Республика);</w:t>
      </w:r>
    </w:p>
    <w:p w:rsidR="00213DDC" w:rsidRPr="00854C62" w:rsidRDefault="00213DDC" w:rsidP="0020557E">
      <w:pPr>
        <w:ind w:firstLine="709"/>
        <w:contextualSpacing/>
        <w:jc w:val="both"/>
        <w:rPr>
          <w:rFonts w:eastAsia="Calibri"/>
          <w:szCs w:val="28"/>
          <w:lang w:eastAsia="en-US"/>
        </w:rPr>
      </w:pPr>
      <w:r w:rsidRPr="00854C62">
        <w:rPr>
          <w:rFonts w:eastAsia="Calibri"/>
          <w:szCs w:val="28"/>
          <w:lang w:eastAsia="en-US"/>
        </w:rPr>
        <w:t>ГУП Республики Крым «Крым телеком» (в зоне нумерации «Крымская», Республика Крым);</w:t>
      </w:r>
    </w:p>
    <w:p w:rsidR="00213DDC" w:rsidRPr="00854C62" w:rsidRDefault="00213DDC" w:rsidP="0020557E">
      <w:pPr>
        <w:ind w:firstLine="709"/>
        <w:contextualSpacing/>
        <w:jc w:val="both"/>
        <w:rPr>
          <w:rFonts w:eastAsia="Calibri"/>
          <w:szCs w:val="28"/>
          <w:lang w:eastAsia="en-US"/>
        </w:rPr>
      </w:pPr>
      <w:r w:rsidRPr="00854C62">
        <w:rPr>
          <w:rFonts w:eastAsia="Calibri"/>
          <w:szCs w:val="28"/>
          <w:lang w:eastAsia="en-US"/>
        </w:rPr>
        <w:t>ГУП Севастополя «СЕВАСТОПОЛЬ ТЕЛЕКОМ» (в зоне нумерации «Севастопольская», г. Севастополь).</w:t>
      </w:r>
    </w:p>
    <w:p w:rsidR="00213DDC" w:rsidRPr="00854C62" w:rsidRDefault="00213DDC" w:rsidP="0020557E">
      <w:pPr>
        <w:ind w:firstLine="709"/>
        <w:contextualSpacing/>
        <w:jc w:val="both"/>
        <w:rPr>
          <w:rFonts w:eastAsia="Calibri"/>
          <w:color w:val="000000"/>
          <w:szCs w:val="28"/>
          <w:lang w:eastAsia="en-US"/>
        </w:rPr>
      </w:pPr>
      <w:r w:rsidRPr="00854C62">
        <w:rPr>
          <w:rFonts w:eastAsia="Calibri"/>
          <w:color w:val="000000"/>
          <w:szCs w:val="28"/>
          <w:lang w:eastAsia="en-US"/>
        </w:rPr>
        <w:t>Выполнение операторами, занимающими существенное положение в сети связи общего пользования, требований нормативных правовых актов в области связи обеспечивает недискриминационный доступ на рынок услуг связи.</w:t>
      </w:r>
    </w:p>
    <w:p w:rsidR="00213DDC" w:rsidRPr="00854C62" w:rsidRDefault="00213DDC" w:rsidP="0020557E">
      <w:pPr>
        <w:ind w:firstLine="709"/>
        <w:contextualSpacing/>
        <w:jc w:val="both"/>
        <w:rPr>
          <w:rFonts w:eastAsia="Calibri"/>
          <w:szCs w:val="28"/>
          <w:lang w:eastAsia="en-US"/>
        </w:rPr>
      </w:pPr>
      <w:r w:rsidRPr="00854C62">
        <w:rPr>
          <w:rFonts w:eastAsia="Calibri"/>
          <w:szCs w:val="28"/>
          <w:lang w:eastAsia="en-US"/>
        </w:rPr>
        <w:t>Реестр размещен на официальном сайте Роскомнадзора.</w:t>
      </w:r>
    </w:p>
    <w:p w:rsidR="00FA3452" w:rsidRPr="00854C62" w:rsidRDefault="00FA3452" w:rsidP="008B1B0A">
      <w:pPr>
        <w:ind w:firstLine="709"/>
        <w:jc w:val="both"/>
        <w:rPr>
          <w:color w:val="000000" w:themeColor="text1"/>
          <w:szCs w:val="28"/>
        </w:rPr>
      </w:pPr>
    </w:p>
    <w:p w:rsidR="007F3E82" w:rsidRPr="00854C62" w:rsidRDefault="007F3E82" w:rsidP="007F3E82">
      <w:pPr>
        <w:pStyle w:val="6"/>
        <w:rPr>
          <w:color w:val="000000" w:themeColor="text1"/>
        </w:rPr>
      </w:pPr>
      <w:bookmarkStart w:id="91" w:name="_Toc481081721"/>
      <w:bookmarkStart w:id="92" w:name="_Toc514145916"/>
      <w:r w:rsidRPr="00854C62">
        <w:rPr>
          <w:color w:val="000000" w:themeColor="text1"/>
        </w:rPr>
        <w:t>Итоги деятельности при вводе в эксплуатацию сооружений связи</w:t>
      </w:r>
      <w:bookmarkEnd w:id="91"/>
      <w:bookmarkEnd w:id="92"/>
    </w:p>
    <w:p w:rsidR="008246D8" w:rsidRDefault="008246D8" w:rsidP="00686699">
      <w:pPr>
        <w:autoSpaceDE w:val="0"/>
        <w:autoSpaceDN w:val="0"/>
        <w:adjustRightInd w:val="0"/>
        <w:ind w:firstLine="709"/>
        <w:jc w:val="both"/>
        <w:rPr>
          <w:color w:val="000000" w:themeColor="text1"/>
          <w:szCs w:val="28"/>
        </w:rPr>
      </w:pPr>
    </w:p>
    <w:p w:rsidR="00642F1E" w:rsidRPr="00642F1E" w:rsidRDefault="00642F1E" w:rsidP="00686699">
      <w:pPr>
        <w:autoSpaceDE w:val="0"/>
        <w:autoSpaceDN w:val="0"/>
        <w:adjustRightInd w:val="0"/>
        <w:ind w:firstLine="709"/>
        <w:jc w:val="both"/>
        <w:rPr>
          <w:rFonts w:eastAsia="Calibri"/>
          <w:bCs/>
          <w:color w:val="000000" w:themeColor="text1"/>
          <w:szCs w:val="28"/>
          <w:lang w:eastAsia="en-US"/>
        </w:rPr>
      </w:pPr>
      <w:r w:rsidRPr="00854C62">
        <w:rPr>
          <w:color w:val="000000" w:themeColor="text1"/>
          <w:szCs w:val="28"/>
        </w:rPr>
        <w:t xml:space="preserve">В 1 квартале 2018 года в соответствии с </w:t>
      </w:r>
      <w:r w:rsidRPr="00854C62">
        <w:rPr>
          <w:rFonts w:eastAsia="Calibri"/>
          <w:bCs/>
          <w:color w:val="000000" w:themeColor="text1"/>
          <w:szCs w:val="28"/>
          <w:lang w:eastAsia="en-US"/>
        </w:rPr>
        <w:t xml:space="preserve">Требованиями к порядку ввода сетей электросвязи в эксплуатацию, утвержденными </w:t>
      </w:r>
      <w:hyperlink w:anchor="sub_0" w:history="1">
        <w:r w:rsidRPr="00854C62">
          <w:rPr>
            <w:rFonts w:eastAsia="Calibri"/>
            <w:bCs/>
            <w:color w:val="000000" w:themeColor="text1"/>
            <w:szCs w:val="28"/>
            <w:lang w:eastAsia="en-US"/>
          </w:rPr>
          <w:t>приказом</w:t>
        </w:r>
      </w:hyperlink>
      <w:r w:rsidRPr="00854C62">
        <w:rPr>
          <w:rFonts w:eastAsia="Calibri"/>
          <w:bCs/>
          <w:color w:val="000000" w:themeColor="text1"/>
          <w:szCs w:val="28"/>
          <w:lang w:eastAsia="en-US"/>
        </w:rPr>
        <w:t xml:space="preserve"> Министерства связи и массовых коммуникаций Российской Федерации от 26.08.2014 № 258, </w:t>
      </w:r>
      <w:r w:rsidRPr="00854C62">
        <w:rPr>
          <w:color w:val="000000" w:themeColor="text1"/>
          <w:szCs w:val="28"/>
        </w:rPr>
        <w:t>7 территориальных Управлений Роскомнадзора назначены головными по вводу сетей электросвязи (фрагментов сетей электросвязи) в эксплуатацию.</w:t>
      </w:r>
    </w:p>
    <w:p w:rsidR="0074237A" w:rsidRPr="00642F1E" w:rsidRDefault="0074237A" w:rsidP="00642F1E">
      <w:pPr>
        <w:tabs>
          <w:tab w:val="left" w:pos="9072"/>
        </w:tabs>
        <w:ind w:firstLine="709"/>
        <w:jc w:val="both"/>
        <w:rPr>
          <w:iCs/>
          <w:color w:val="000000" w:themeColor="text1"/>
          <w:szCs w:val="28"/>
        </w:rPr>
      </w:pPr>
    </w:p>
    <w:p w:rsidR="008E6C08" w:rsidRPr="009F7D85" w:rsidRDefault="008E6C08" w:rsidP="00284482">
      <w:pPr>
        <w:pStyle w:val="5"/>
        <w:spacing w:before="0"/>
      </w:pPr>
      <w:bookmarkStart w:id="93" w:name="_Toc481081722"/>
      <w:bookmarkStart w:id="94" w:name="_Toc514145917"/>
      <w:r w:rsidRPr="009F7D85">
        <w:t xml:space="preserve">Сфера </w:t>
      </w:r>
      <w:r w:rsidR="005E7D56" w:rsidRPr="009F7D85">
        <w:t xml:space="preserve">защиты прав субъектов персональных </w:t>
      </w:r>
      <w:r w:rsidRPr="009F7D85">
        <w:t>данных</w:t>
      </w:r>
      <w:bookmarkEnd w:id="93"/>
      <w:bookmarkEnd w:id="94"/>
    </w:p>
    <w:p w:rsidR="00B11F0F" w:rsidRPr="009F7D85" w:rsidRDefault="00B11F0F" w:rsidP="00284482">
      <w:pPr>
        <w:ind w:firstLine="709"/>
        <w:jc w:val="both"/>
        <w:rPr>
          <w:szCs w:val="28"/>
        </w:rPr>
      </w:pPr>
    </w:p>
    <w:p w:rsidR="00B11F0F" w:rsidRPr="009F7D85" w:rsidRDefault="00B11F0F" w:rsidP="00B11F0F">
      <w:pPr>
        <w:pStyle w:val="6"/>
        <w:rPr>
          <w:color w:val="000000" w:themeColor="text1"/>
          <w:szCs w:val="28"/>
        </w:rPr>
      </w:pPr>
      <w:bookmarkStart w:id="95" w:name="_Toc481081723"/>
      <w:bookmarkStart w:id="96" w:name="_Toc514145918"/>
      <w:r w:rsidRPr="009F7D85">
        <w:rPr>
          <w:color w:val="000000" w:themeColor="text1"/>
          <w:szCs w:val="28"/>
        </w:rPr>
        <w:t xml:space="preserve">Итоги деятельности территориальных </w:t>
      </w:r>
      <w:r w:rsidR="009F7D85">
        <w:rPr>
          <w:color w:val="000000" w:themeColor="text1"/>
          <w:szCs w:val="28"/>
        </w:rPr>
        <w:t>органов</w:t>
      </w:r>
      <w:r w:rsidRPr="009F7D85">
        <w:rPr>
          <w:color w:val="000000" w:themeColor="text1"/>
          <w:szCs w:val="28"/>
        </w:rPr>
        <w:t xml:space="preserve"> Роскомнадзора по предоставлению государственной </w:t>
      </w:r>
      <w:r w:rsidRPr="009F7D85">
        <w:rPr>
          <w:color w:val="000000" w:themeColor="text1"/>
        </w:rPr>
        <w:t>услуги</w:t>
      </w:r>
      <w:r w:rsidRPr="009F7D85">
        <w:rPr>
          <w:color w:val="000000" w:themeColor="text1"/>
          <w:szCs w:val="28"/>
        </w:rPr>
        <w:t xml:space="preserve"> «Ведение реестра операторов, осуществляющих обр</w:t>
      </w:r>
      <w:r w:rsidR="00C053A7" w:rsidRPr="009F7D85">
        <w:rPr>
          <w:color w:val="000000" w:themeColor="text1"/>
          <w:szCs w:val="28"/>
        </w:rPr>
        <w:t>аботку персо</w:t>
      </w:r>
      <w:r w:rsidR="00CE59BC" w:rsidRPr="009F7D85">
        <w:rPr>
          <w:color w:val="000000" w:themeColor="text1"/>
          <w:szCs w:val="28"/>
        </w:rPr>
        <w:t>нальных данных» за</w:t>
      </w:r>
      <w:r w:rsidR="00DB0FD5" w:rsidRPr="009F7D85">
        <w:rPr>
          <w:color w:val="000000" w:themeColor="text1"/>
          <w:szCs w:val="28"/>
        </w:rPr>
        <w:t xml:space="preserve"> 1</w:t>
      </w:r>
      <w:r w:rsidR="00533FA6" w:rsidRPr="009F7D85">
        <w:rPr>
          <w:color w:val="000000" w:themeColor="text1"/>
          <w:szCs w:val="28"/>
        </w:rPr>
        <w:t xml:space="preserve"> квартал 201</w:t>
      </w:r>
      <w:r w:rsidR="002A4872">
        <w:rPr>
          <w:color w:val="000000" w:themeColor="text1"/>
          <w:szCs w:val="28"/>
        </w:rPr>
        <w:t>8</w:t>
      </w:r>
      <w:r w:rsidRPr="009F7D85">
        <w:rPr>
          <w:color w:val="000000" w:themeColor="text1"/>
          <w:szCs w:val="28"/>
        </w:rPr>
        <w:t xml:space="preserve"> года</w:t>
      </w:r>
      <w:bookmarkEnd w:id="95"/>
      <w:bookmarkEnd w:id="96"/>
    </w:p>
    <w:p w:rsidR="008246D8" w:rsidRDefault="008246D8" w:rsidP="00FA5E33">
      <w:pPr>
        <w:pStyle w:val="aff"/>
        <w:ind w:firstLine="709"/>
        <w:jc w:val="both"/>
        <w:rPr>
          <w:rFonts w:ascii="Times New Roman" w:hAnsi="Times New Roman" w:cs="Times New Roman"/>
          <w:sz w:val="28"/>
          <w:szCs w:val="28"/>
        </w:rPr>
      </w:pPr>
    </w:p>
    <w:p w:rsidR="00FA5E33" w:rsidRPr="00854C62" w:rsidRDefault="00FA5E33" w:rsidP="00FA5E33">
      <w:pPr>
        <w:pStyle w:val="aff"/>
        <w:ind w:firstLine="709"/>
        <w:jc w:val="both"/>
        <w:rPr>
          <w:rFonts w:ascii="Times New Roman" w:hAnsi="Times New Roman" w:cs="Times New Roman"/>
          <w:sz w:val="28"/>
          <w:szCs w:val="28"/>
        </w:rPr>
      </w:pPr>
      <w:r w:rsidRPr="00854C62">
        <w:rPr>
          <w:rFonts w:ascii="Times New Roman" w:hAnsi="Times New Roman" w:cs="Times New Roman"/>
          <w:sz w:val="28"/>
          <w:szCs w:val="28"/>
        </w:rPr>
        <w:t>В рамках ведения реестра операторов, осуществляющих обработку персональных данных (далее – Реестр), в 1 квартале 2018 года внесены в Реестр сведения о 9 505 операторах, осуществляющих обработку персональных данных (далее – Операторы, в 1 квартале 2017</w:t>
      </w:r>
      <w:r w:rsidR="002B7B08">
        <w:rPr>
          <w:rFonts w:ascii="Times New Roman" w:hAnsi="Times New Roman" w:cs="Times New Roman"/>
          <w:sz w:val="28"/>
          <w:szCs w:val="28"/>
        </w:rPr>
        <w:t xml:space="preserve"> – </w:t>
      </w:r>
      <w:r w:rsidRPr="00854C62">
        <w:rPr>
          <w:rFonts w:ascii="Times New Roman" w:hAnsi="Times New Roman" w:cs="Times New Roman"/>
          <w:sz w:val="28"/>
          <w:szCs w:val="28"/>
        </w:rPr>
        <w:t>7013 Операторов).</w:t>
      </w:r>
    </w:p>
    <w:p w:rsidR="00FA5E33" w:rsidRPr="00854C62" w:rsidRDefault="00FA5E33" w:rsidP="00FA5E33">
      <w:pPr>
        <w:pStyle w:val="aff"/>
        <w:ind w:firstLine="709"/>
        <w:jc w:val="both"/>
        <w:rPr>
          <w:rFonts w:ascii="Times New Roman" w:hAnsi="Times New Roman" w:cs="Times New Roman"/>
          <w:sz w:val="28"/>
          <w:szCs w:val="28"/>
        </w:rPr>
      </w:pPr>
      <w:r w:rsidRPr="00854C62">
        <w:rPr>
          <w:rFonts w:ascii="Times New Roman" w:hAnsi="Times New Roman" w:cs="Times New Roman"/>
          <w:sz w:val="28"/>
          <w:szCs w:val="28"/>
        </w:rPr>
        <w:lastRenderedPageBreak/>
        <w:t>Всего по состоянию на 31.03.2018 в Реестр включены сведения о 404 645 Операторах, из них:</w:t>
      </w:r>
    </w:p>
    <w:p w:rsidR="00FA5E33" w:rsidRPr="00854C62" w:rsidRDefault="00FA5E33" w:rsidP="00FA5E33">
      <w:pPr>
        <w:pStyle w:val="aff"/>
        <w:ind w:firstLine="709"/>
        <w:jc w:val="both"/>
        <w:rPr>
          <w:rFonts w:ascii="Times New Roman" w:hAnsi="Times New Roman" w:cs="Times New Roman"/>
          <w:sz w:val="28"/>
          <w:szCs w:val="28"/>
        </w:rPr>
      </w:pPr>
      <w:r w:rsidRPr="00854C62">
        <w:rPr>
          <w:rFonts w:ascii="Times New Roman" w:hAnsi="Times New Roman" w:cs="Times New Roman"/>
          <w:sz w:val="28"/>
          <w:szCs w:val="28"/>
        </w:rPr>
        <w:t>государственные органы – 7 626;</w:t>
      </w:r>
    </w:p>
    <w:p w:rsidR="00FA5E33" w:rsidRPr="00854C62" w:rsidRDefault="00FA5E33" w:rsidP="00FA5E33">
      <w:pPr>
        <w:pStyle w:val="aff"/>
        <w:ind w:firstLine="709"/>
        <w:jc w:val="both"/>
        <w:rPr>
          <w:rFonts w:ascii="Times New Roman" w:hAnsi="Times New Roman" w:cs="Times New Roman"/>
          <w:sz w:val="28"/>
          <w:szCs w:val="28"/>
        </w:rPr>
      </w:pPr>
      <w:r w:rsidRPr="00854C62">
        <w:rPr>
          <w:rFonts w:ascii="Times New Roman" w:hAnsi="Times New Roman" w:cs="Times New Roman"/>
          <w:sz w:val="28"/>
          <w:szCs w:val="28"/>
        </w:rPr>
        <w:t>муниципальные органы – 34 307;</w:t>
      </w:r>
    </w:p>
    <w:p w:rsidR="00FA5E33" w:rsidRPr="00854C62" w:rsidRDefault="00FA5E33" w:rsidP="00FA5E33">
      <w:pPr>
        <w:pStyle w:val="aff"/>
        <w:ind w:firstLine="709"/>
        <w:jc w:val="both"/>
        <w:rPr>
          <w:rFonts w:ascii="Times New Roman" w:hAnsi="Times New Roman" w:cs="Times New Roman"/>
          <w:sz w:val="28"/>
          <w:szCs w:val="28"/>
        </w:rPr>
      </w:pPr>
      <w:r w:rsidRPr="00854C62">
        <w:rPr>
          <w:rFonts w:ascii="Times New Roman" w:hAnsi="Times New Roman" w:cs="Times New Roman"/>
          <w:sz w:val="28"/>
          <w:szCs w:val="28"/>
        </w:rPr>
        <w:t>юридические лица – 332 413;</w:t>
      </w:r>
    </w:p>
    <w:p w:rsidR="00FA5E33" w:rsidRPr="00854C62" w:rsidRDefault="00FA5E33" w:rsidP="00FA5E33">
      <w:pPr>
        <w:pStyle w:val="aff"/>
        <w:ind w:firstLine="709"/>
        <w:jc w:val="both"/>
        <w:rPr>
          <w:rFonts w:ascii="Times New Roman" w:hAnsi="Times New Roman" w:cs="Times New Roman"/>
          <w:sz w:val="28"/>
          <w:szCs w:val="28"/>
        </w:rPr>
      </w:pPr>
      <w:r w:rsidRPr="00854C62">
        <w:rPr>
          <w:rFonts w:ascii="Times New Roman" w:hAnsi="Times New Roman" w:cs="Times New Roman"/>
          <w:sz w:val="28"/>
          <w:szCs w:val="28"/>
        </w:rPr>
        <w:t>физические лица (в т.ч. ИП) – 30 99.</w:t>
      </w:r>
    </w:p>
    <w:p w:rsidR="00FA5E33" w:rsidRPr="00854C62" w:rsidRDefault="00FA5E33" w:rsidP="00FA5E33">
      <w:pPr>
        <w:pStyle w:val="aff"/>
        <w:ind w:firstLine="709"/>
        <w:jc w:val="both"/>
        <w:rPr>
          <w:rFonts w:ascii="Times New Roman" w:hAnsi="Times New Roman" w:cs="Times New Roman"/>
          <w:color w:val="000000" w:themeColor="text1"/>
          <w:sz w:val="28"/>
          <w:szCs w:val="28"/>
        </w:rPr>
      </w:pPr>
      <w:r w:rsidRPr="00854C62">
        <w:rPr>
          <w:rFonts w:ascii="Times New Roman" w:hAnsi="Times New Roman" w:cs="Times New Roman"/>
          <w:color w:val="000000" w:themeColor="text1"/>
          <w:sz w:val="28"/>
          <w:szCs w:val="28"/>
        </w:rPr>
        <w:t>За 1 квартал 2018 года в Роскомнадзор от Операторов поступило 35 575 заявлений по ведению Реестра (за 1 квартал 2017 года – 18 604). Вышеуказанные цифры характеризуют рост количества в 1 квартале 2018 года, поступивших заявлений почти в 2 раза в сравнении с аналогичным периодом 2017 года.</w:t>
      </w:r>
    </w:p>
    <w:p w:rsidR="00FA5E33" w:rsidRPr="00854C62" w:rsidRDefault="00FA5E33" w:rsidP="00FA5E33">
      <w:pPr>
        <w:pStyle w:val="aff"/>
        <w:ind w:firstLine="709"/>
        <w:jc w:val="both"/>
        <w:rPr>
          <w:rFonts w:ascii="Times New Roman" w:hAnsi="Times New Roman" w:cs="Times New Roman"/>
          <w:color w:val="FF0000"/>
          <w:sz w:val="28"/>
          <w:szCs w:val="28"/>
        </w:rPr>
      </w:pPr>
      <w:r w:rsidRPr="00854C62">
        <w:rPr>
          <w:rFonts w:ascii="Times New Roman" w:hAnsi="Times New Roman" w:cs="Times New Roman"/>
          <w:sz w:val="28"/>
          <w:szCs w:val="28"/>
        </w:rPr>
        <w:t>Из общего количества заявлений по ведению Реестра, поступивших от Операторов в Роскомнадзор, 21 337 поступило с использованием возможностей Портала персональных данных Роскомнадзора (далее – Портал ПД), что составило 59,9</w:t>
      </w:r>
      <w:r w:rsidR="00B43668">
        <w:rPr>
          <w:rFonts w:ascii="Times New Roman" w:hAnsi="Times New Roman" w:cs="Times New Roman"/>
          <w:sz w:val="28"/>
          <w:szCs w:val="28"/>
        </w:rPr>
        <w:t> </w:t>
      </w:r>
      <w:r w:rsidRPr="00854C62">
        <w:rPr>
          <w:rFonts w:ascii="Times New Roman" w:hAnsi="Times New Roman" w:cs="Times New Roman"/>
          <w:sz w:val="28"/>
          <w:szCs w:val="28"/>
        </w:rPr>
        <w:t>% от всех заявлений, поступивших в Роскомнадзор.</w:t>
      </w:r>
    </w:p>
    <w:p w:rsidR="00FA5E33" w:rsidRPr="00854C62" w:rsidRDefault="007831D5" w:rsidP="00FA5E33">
      <w:pPr>
        <w:pStyle w:val="aff"/>
        <w:ind w:firstLine="709"/>
        <w:jc w:val="both"/>
        <w:rPr>
          <w:rFonts w:ascii="Times New Roman" w:hAnsi="Times New Roman" w:cs="Times New Roman"/>
          <w:sz w:val="28"/>
          <w:szCs w:val="28"/>
        </w:rPr>
      </w:pPr>
      <w:r w:rsidRPr="00854C62">
        <w:rPr>
          <w:rFonts w:ascii="Times New Roman" w:hAnsi="Times New Roman" w:cs="Times New Roman"/>
          <w:sz w:val="28"/>
          <w:szCs w:val="28"/>
        </w:rPr>
        <w:t>За 1 квартал 2018 года в территориальные органы</w:t>
      </w:r>
      <w:r w:rsidR="00FA5E33" w:rsidRPr="00854C62">
        <w:rPr>
          <w:rFonts w:ascii="Times New Roman" w:hAnsi="Times New Roman" w:cs="Times New Roman"/>
          <w:sz w:val="28"/>
          <w:szCs w:val="28"/>
        </w:rPr>
        <w:t xml:space="preserve"> Роскомнадзора поступило:</w:t>
      </w:r>
    </w:p>
    <w:p w:rsidR="00FA5E33" w:rsidRPr="00854C62" w:rsidRDefault="00FA5E33" w:rsidP="00FA5E33">
      <w:pPr>
        <w:pStyle w:val="aff"/>
        <w:ind w:firstLine="709"/>
        <w:jc w:val="both"/>
        <w:rPr>
          <w:rFonts w:ascii="Times New Roman" w:hAnsi="Times New Roman" w:cs="Times New Roman"/>
          <w:sz w:val="28"/>
          <w:szCs w:val="28"/>
        </w:rPr>
      </w:pPr>
      <w:r w:rsidRPr="00854C62">
        <w:rPr>
          <w:rFonts w:ascii="Times New Roman" w:hAnsi="Times New Roman" w:cs="Times New Roman"/>
          <w:sz w:val="28"/>
          <w:szCs w:val="28"/>
        </w:rPr>
        <w:t>10</w:t>
      </w:r>
      <w:r w:rsidR="007831D5" w:rsidRPr="00854C62">
        <w:rPr>
          <w:rFonts w:ascii="Times New Roman" w:hAnsi="Times New Roman" w:cs="Times New Roman"/>
          <w:sz w:val="28"/>
          <w:szCs w:val="28"/>
        </w:rPr>
        <w:t> </w:t>
      </w:r>
      <w:r w:rsidRPr="00854C62">
        <w:rPr>
          <w:rFonts w:ascii="Times New Roman" w:hAnsi="Times New Roman" w:cs="Times New Roman"/>
          <w:sz w:val="28"/>
          <w:szCs w:val="28"/>
        </w:rPr>
        <w:t>364 уведомления об обработке (намерении осуществлять обработку) персональных данных (далее</w:t>
      </w:r>
      <w:r w:rsidR="002B7B08">
        <w:rPr>
          <w:rFonts w:ascii="Times New Roman" w:hAnsi="Times New Roman" w:cs="Times New Roman"/>
          <w:sz w:val="28"/>
          <w:szCs w:val="28"/>
        </w:rPr>
        <w:t xml:space="preserve"> – </w:t>
      </w:r>
      <w:r w:rsidRPr="00854C62">
        <w:rPr>
          <w:rFonts w:ascii="Times New Roman" w:hAnsi="Times New Roman" w:cs="Times New Roman"/>
          <w:sz w:val="28"/>
          <w:szCs w:val="28"/>
        </w:rPr>
        <w:t>Уведомление) и 18</w:t>
      </w:r>
      <w:r w:rsidR="007831D5" w:rsidRPr="00854C62">
        <w:rPr>
          <w:rFonts w:ascii="Times New Roman" w:hAnsi="Times New Roman" w:cs="Times New Roman"/>
          <w:sz w:val="28"/>
          <w:szCs w:val="28"/>
        </w:rPr>
        <w:t> </w:t>
      </w:r>
      <w:r w:rsidRPr="00854C62">
        <w:rPr>
          <w:rFonts w:ascii="Times New Roman" w:hAnsi="Times New Roman" w:cs="Times New Roman"/>
          <w:sz w:val="28"/>
          <w:szCs w:val="28"/>
        </w:rPr>
        <w:t>110 информационных писем о внесении изменений в сведения об операторах в реестре операторов, осуществляющих обработку персональных данных (далее – Информационн</w:t>
      </w:r>
      <w:r w:rsidR="007831D5" w:rsidRPr="00854C62">
        <w:rPr>
          <w:rFonts w:ascii="Times New Roman" w:hAnsi="Times New Roman" w:cs="Times New Roman"/>
          <w:sz w:val="28"/>
          <w:szCs w:val="28"/>
        </w:rPr>
        <w:t>ое письмо) (за 1 квартал 2017 года</w:t>
      </w:r>
      <w:r w:rsidR="002B7B08">
        <w:rPr>
          <w:rFonts w:ascii="Times New Roman" w:hAnsi="Times New Roman" w:cs="Times New Roman"/>
          <w:sz w:val="28"/>
          <w:szCs w:val="28"/>
        </w:rPr>
        <w:t xml:space="preserve"> – </w:t>
      </w:r>
      <w:r w:rsidRPr="00854C62">
        <w:rPr>
          <w:rFonts w:ascii="Times New Roman" w:hAnsi="Times New Roman" w:cs="Times New Roman"/>
          <w:sz w:val="28"/>
          <w:szCs w:val="28"/>
        </w:rPr>
        <w:t>7</w:t>
      </w:r>
      <w:r w:rsidR="007831D5" w:rsidRPr="00854C62">
        <w:rPr>
          <w:rFonts w:ascii="Times New Roman" w:hAnsi="Times New Roman" w:cs="Times New Roman"/>
          <w:sz w:val="28"/>
          <w:szCs w:val="28"/>
        </w:rPr>
        <w:t> </w:t>
      </w:r>
      <w:r w:rsidRPr="00854C62">
        <w:rPr>
          <w:rFonts w:ascii="Times New Roman" w:hAnsi="Times New Roman" w:cs="Times New Roman"/>
          <w:sz w:val="28"/>
          <w:szCs w:val="28"/>
        </w:rPr>
        <w:t>886 Уведомлений и 9</w:t>
      </w:r>
      <w:r w:rsidR="007831D5" w:rsidRPr="00854C62">
        <w:rPr>
          <w:rFonts w:ascii="Times New Roman" w:hAnsi="Times New Roman" w:cs="Times New Roman"/>
          <w:sz w:val="28"/>
          <w:szCs w:val="28"/>
        </w:rPr>
        <w:t> </w:t>
      </w:r>
      <w:r w:rsidRPr="00854C62">
        <w:rPr>
          <w:rFonts w:ascii="Times New Roman" w:hAnsi="Times New Roman" w:cs="Times New Roman"/>
          <w:sz w:val="28"/>
          <w:szCs w:val="28"/>
        </w:rPr>
        <w:t>710 Информационных писем);</w:t>
      </w:r>
    </w:p>
    <w:p w:rsidR="00FA5E33" w:rsidRPr="00854C62" w:rsidRDefault="00FA5E33" w:rsidP="00FA5E33">
      <w:pPr>
        <w:pStyle w:val="aff"/>
        <w:ind w:firstLine="709"/>
        <w:jc w:val="both"/>
        <w:rPr>
          <w:rFonts w:ascii="Times New Roman" w:hAnsi="Times New Roman" w:cs="Times New Roman"/>
          <w:sz w:val="28"/>
          <w:szCs w:val="28"/>
        </w:rPr>
      </w:pPr>
      <w:r w:rsidRPr="00854C62">
        <w:rPr>
          <w:rFonts w:ascii="Times New Roman" w:hAnsi="Times New Roman" w:cs="Times New Roman"/>
          <w:sz w:val="28"/>
          <w:szCs w:val="28"/>
        </w:rPr>
        <w:t xml:space="preserve">заявлений об исключении сведений об операторе из реестра операторов, осуществляющих обработку персональных данных (далее – Заявление) </w:t>
      </w:r>
      <w:r w:rsidR="003D26C9" w:rsidRPr="00854C62">
        <w:rPr>
          <w:rFonts w:ascii="Times New Roman" w:hAnsi="Times New Roman" w:cs="Times New Roman"/>
          <w:sz w:val="28"/>
          <w:szCs w:val="28"/>
        </w:rPr>
        <w:t>–</w:t>
      </w:r>
      <w:r w:rsidRPr="00854C62">
        <w:rPr>
          <w:rFonts w:ascii="Times New Roman" w:hAnsi="Times New Roman" w:cs="Times New Roman"/>
          <w:sz w:val="28"/>
          <w:szCs w:val="28"/>
        </w:rPr>
        <w:t xml:space="preserve"> 6</w:t>
      </w:r>
      <w:r w:rsidR="00853F9A" w:rsidRPr="00854C62">
        <w:rPr>
          <w:rFonts w:ascii="Times New Roman" w:hAnsi="Times New Roman" w:cs="Times New Roman"/>
          <w:sz w:val="28"/>
          <w:szCs w:val="28"/>
        </w:rPr>
        <w:t> 917 </w:t>
      </w:r>
      <w:r w:rsidR="003D26C9" w:rsidRPr="00854C62">
        <w:rPr>
          <w:rFonts w:ascii="Times New Roman" w:hAnsi="Times New Roman" w:cs="Times New Roman"/>
          <w:sz w:val="28"/>
          <w:szCs w:val="28"/>
        </w:rPr>
        <w:t>(за 1 квартал 2017 года</w:t>
      </w:r>
      <w:r w:rsidRPr="00854C62">
        <w:rPr>
          <w:rFonts w:ascii="Times New Roman" w:hAnsi="Times New Roman" w:cs="Times New Roman"/>
          <w:sz w:val="28"/>
          <w:szCs w:val="28"/>
        </w:rPr>
        <w:t>- 705);</w:t>
      </w:r>
    </w:p>
    <w:p w:rsidR="00FA5E33" w:rsidRPr="00FA5E33" w:rsidRDefault="00FA5E33" w:rsidP="00FA5E33">
      <w:pPr>
        <w:pStyle w:val="aff"/>
        <w:ind w:firstLine="709"/>
        <w:jc w:val="both"/>
        <w:rPr>
          <w:rFonts w:ascii="Times New Roman" w:hAnsi="Times New Roman" w:cs="Times New Roman"/>
          <w:sz w:val="28"/>
          <w:szCs w:val="28"/>
        </w:rPr>
      </w:pPr>
      <w:r w:rsidRPr="00854C62">
        <w:rPr>
          <w:rFonts w:ascii="Times New Roman" w:hAnsi="Times New Roman" w:cs="Times New Roman"/>
          <w:sz w:val="28"/>
          <w:szCs w:val="28"/>
        </w:rPr>
        <w:t>заявлений на предоставление выписки из реестра операторов, осуществляющих обработку персональных данных (далее – выпи</w:t>
      </w:r>
      <w:r w:rsidR="00853F9A" w:rsidRPr="00854C62">
        <w:rPr>
          <w:rFonts w:ascii="Times New Roman" w:hAnsi="Times New Roman" w:cs="Times New Roman"/>
          <w:sz w:val="28"/>
          <w:szCs w:val="28"/>
        </w:rPr>
        <w:t>ска) – 184 </w:t>
      </w:r>
      <w:r w:rsidR="003D26C9" w:rsidRPr="00854C62">
        <w:rPr>
          <w:rFonts w:ascii="Times New Roman" w:hAnsi="Times New Roman" w:cs="Times New Roman"/>
          <w:sz w:val="28"/>
          <w:szCs w:val="28"/>
        </w:rPr>
        <w:t>(за 1 квартал 2017 года</w:t>
      </w:r>
      <w:r w:rsidR="002B7B08">
        <w:rPr>
          <w:rFonts w:ascii="Times New Roman" w:hAnsi="Times New Roman" w:cs="Times New Roman"/>
          <w:sz w:val="28"/>
          <w:szCs w:val="28"/>
        </w:rPr>
        <w:t xml:space="preserve"> – </w:t>
      </w:r>
      <w:r w:rsidRPr="00854C62">
        <w:rPr>
          <w:rFonts w:ascii="Times New Roman" w:hAnsi="Times New Roman" w:cs="Times New Roman"/>
          <w:sz w:val="28"/>
          <w:szCs w:val="28"/>
        </w:rPr>
        <w:t>303).</w:t>
      </w:r>
    </w:p>
    <w:p w:rsidR="00854C62" w:rsidRPr="00FA5E33" w:rsidRDefault="00854C62" w:rsidP="00FA5E33">
      <w:pPr>
        <w:pStyle w:val="aff"/>
        <w:ind w:firstLine="709"/>
        <w:jc w:val="both"/>
        <w:rPr>
          <w:rFonts w:ascii="Times New Roman" w:hAnsi="Times New Roman" w:cs="Times New Roman"/>
          <w:sz w:val="28"/>
          <w:szCs w:val="28"/>
        </w:rPr>
      </w:pPr>
    </w:p>
    <w:p w:rsidR="00667B06" w:rsidRPr="009F7D85" w:rsidRDefault="00667B06" w:rsidP="00B43310">
      <w:pPr>
        <w:pStyle w:val="3"/>
        <w:rPr>
          <w:rFonts w:ascii="Times New Roman" w:hAnsi="Times New Roman" w:cs="Times New Roman"/>
        </w:rPr>
      </w:pPr>
      <w:bookmarkStart w:id="97" w:name="_Toc417988539"/>
      <w:bookmarkStart w:id="98" w:name="_Toc481081724"/>
      <w:bookmarkStart w:id="99" w:name="_Toc514145919"/>
      <w:r w:rsidRPr="009F7D85">
        <w:rPr>
          <w:rFonts w:ascii="Times New Roman" w:hAnsi="Times New Roman" w:cs="Times New Roman"/>
        </w:rPr>
        <w:t>Деятельность по осуществлению лицензирования</w:t>
      </w:r>
      <w:bookmarkEnd w:id="97"/>
      <w:bookmarkEnd w:id="98"/>
      <w:bookmarkEnd w:id="99"/>
    </w:p>
    <w:p w:rsidR="00222DC8" w:rsidRPr="009F7D85" w:rsidRDefault="00222DC8" w:rsidP="00222DC8">
      <w:pPr>
        <w:ind w:firstLine="709"/>
        <w:jc w:val="both"/>
        <w:rPr>
          <w:szCs w:val="28"/>
        </w:rPr>
      </w:pPr>
    </w:p>
    <w:p w:rsidR="007E653B" w:rsidRPr="009F7D85" w:rsidRDefault="007E653B" w:rsidP="007A6C21">
      <w:pPr>
        <w:pStyle w:val="6"/>
        <w:rPr>
          <w:color w:val="000000" w:themeColor="text1"/>
        </w:rPr>
      </w:pPr>
      <w:bookmarkStart w:id="100" w:name="_Toc481081725"/>
      <w:bookmarkStart w:id="101" w:name="_Toc514145920"/>
      <w:r w:rsidRPr="009F7D85">
        <w:rPr>
          <w:color w:val="000000" w:themeColor="text1"/>
        </w:rPr>
        <w:t>Лицензирование телевизионного вещания и радиовещания</w:t>
      </w:r>
      <w:bookmarkEnd w:id="100"/>
      <w:bookmarkEnd w:id="101"/>
    </w:p>
    <w:p w:rsidR="00FF2DFD" w:rsidRPr="009F7D85" w:rsidRDefault="00FF2DFD" w:rsidP="001C57F5">
      <w:pPr>
        <w:ind w:firstLine="709"/>
        <w:jc w:val="both"/>
        <w:rPr>
          <w:color w:val="000000" w:themeColor="text1"/>
          <w:szCs w:val="28"/>
        </w:rPr>
      </w:pPr>
    </w:p>
    <w:p w:rsidR="00B25E6C" w:rsidRPr="00854C62" w:rsidRDefault="00B25E6C" w:rsidP="00B25E6C">
      <w:pPr>
        <w:ind w:firstLine="709"/>
        <w:contextualSpacing/>
        <w:jc w:val="both"/>
        <w:rPr>
          <w:szCs w:val="28"/>
        </w:rPr>
      </w:pPr>
      <w:r w:rsidRPr="00854C62">
        <w:rPr>
          <w:szCs w:val="28"/>
        </w:rPr>
        <w:t>По состоянию на 30.03.2018 года в реестре лицензий на осуществление телерадиовещания числится 6</w:t>
      </w:r>
      <w:r w:rsidR="0071010E" w:rsidRPr="00854C62">
        <w:rPr>
          <w:szCs w:val="28"/>
        </w:rPr>
        <w:t> </w:t>
      </w:r>
      <w:r w:rsidRPr="00854C62">
        <w:rPr>
          <w:szCs w:val="28"/>
        </w:rPr>
        <w:t>885 лицензий, что на 0,5</w:t>
      </w:r>
      <w:r w:rsidR="00D3697D">
        <w:rPr>
          <w:szCs w:val="28"/>
        </w:rPr>
        <w:t xml:space="preserve"> </w:t>
      </w:r>
      <w:r w:rsidRPr="00854C62">
        <w:rPr>
          <w:szCs w:val="28"/>
        </w:rPr>
        <w:t>% меньше, чем в 2017 году (по состоянию на 31.03.2017 числилось 6 920 лицензий).</w:t>
      </w:r>
    </w:p>
    <w:p w:rsidR="005E6EAE" w:rsidRDefault="00B25E6C" w:rsidP="00B25E6C">
      <w:pPr>
        <w:ind w:firstLine="709"/>
        <w:contextualSpacing/>
        <w:jc w:val="both"/>
        <w:rPr>
          <w:szCs w:val="28"/>
        </w:rPr>
      </w:pPr>
      <w:r w:rsidRPr="00854C62">
        <w:rPr>
          <w:szCs w:val="28"/>
        </w:rPr>
        <w:t xml:space="preserve">Количество действующих лицензий на вещание по видам представлено на </w:t>
      </w:r>
      <w:r w:rsidR="005E6EAE" w:rsidRPr="00854C62">
        <w:rPr>
          <w:szCs w:val="28"/>
        </w:rPr>
        <w:t xml:space="preserve">рисунке </w:t>
      </w:r>
      <w:r w:rsidR="00854C62">
        <w:rPr>
          <w:szCs w:val="28"/>
        </w:rPr>
        <w:t>1</w:t>
      </w:r>
      <w:r w:rsidR="008D77EE">
        <w:rPr>
          <w:szCs w:val="28"/>
        </w:rPr>
        <w:t>4</w:t>
      </w:r>
      <w:r w:rsidR="00D26CDC" w:rsidRPr="00854C62">
        <w:rPr>
          <w:szCs w:val="28"/>
        </w:rPr>
        <w:t>.</w:t>
      </w:r>
    </w:p>
    <w:p w:rsidR="008246D8" w:rsidRPr="00B25E6C" w:rsidRDefault="008246D8" w:rsidP="00B25E6C">
      <w:pPr>
        <w:ind w:firstLine="709"/>
        <w:contextualSpacing/>
        <w:jc w:val="both"/>
        <w:rPr>
          <w:szCs w:val="28"/>
        </w:rPr>
      </w:pPr>
    </w:p>
    <w:p w:rsidR="005643F3" w:rsidRPr="00763B7D" w:rsidRDefault="0071010E" w:rsidP="00D738E6">
      <w:pPr>
        <w:ind w:firstLine="567"/>
        <w:jc w:val="right"/>
        <w:rPr>
          <w:szCs w:val="28"/>
        </w:rPr>
      </w:pPr>
      <w:r w:rsidRPr="00B83093">
        <w:rPr>
          <w:noProof/>
        </w:rPr>
        <w:lastRenderedPageBreak/>
        <w:drawing>
          <wp:inline distT="0" distB="0" distL="0" distR="0" wp14:anchorId="502AA934" wp14:editId="0FAA1173">
            <wp:extent cx="5746045" cy="1952978"/>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5E6EAE" w:rsidRPr="00763B7D">
        <w:rPr>
          <w:szCs w:val="28"/>
        </w:rPr>
        <w:t xml:space="preserve">Рис. </w:t>
      </w:r>
      <w:r w:rsidR="00763B7D" w:rsidRPr="00763B7D">
        <w:rPr>
          <w:szCs w:val="28"/>
        </w:rPr>
        <w:t>1</w:t>
      </w:r>
      <w:r w:rsidR="008D77EE">
        <w:rPr>
          <w:szCs w:val="28"/>
        </w:rPr>
        <w:t>4</w:t>
      </w:r>
    </w:p>
    <w:p w:rsidR="008246D8" w:rsidRDefault="008246D8" w:rsidP="0071010E">
      <w:pPr>
        <w:ind w:firstLine="709"/>
        <w:jc w:val="both"/>
        <w:rPr>
          <w:szCs w:val="28"/>
        </w:rPr>
      </w:pPr>
    </w:p>
    <w:p w:rsidR="00C3077B" w:rsidRPr="00763B7D" w:rsidRDefault="0071010E" w:rsidP="0071010E">
      <w:pPr>
        <w:ind w:firstLine="709"/>
        <w:jc w:val="both"/>
        <w:rPr>
          <w:szCs w:val="28"/>
        </w:rPr>
      </w:pPr>
      <w:r w:rsidRPr="00763B7D">
        <w:rPr>
          <w:szCs w:val="28"/>
        </w:rPr>
        <w:t xml:space="preserve">В течение отчётного периода 2018 года поступило 463 обращения по вопросу лицензирования телерадиовещания: 274 </w:t>
      </w:r>
      <w:r w:rsidR="00D3697D">
        <w:rPr>
          <w:szCs w:val="28"/>
        </w:rPr>
        <w:t>–</w:t>
      </w:r>
      <w:r w:rsidRPr="00763B7D">
        <w:rPr>
          <w:szCs w:val="28"/>
        </w:rPr>
        <w:t xml:space="preserve"> на лицензирование радиовещания, 189 </w:t>
      </w:r>
      <w:r w:rsidR="00D3697D">
        <w:rPr>
          <w:szCs w:val="28"/>
        </w:rPr>
        <w:t>–</w:t>
      </w:r>
      <w:r w:rsidRPr="00763B7D">
        <w:rPr>
          <w:szCs w:val="28"/>
        </w:rPr>
        <w:t xml:space="preserve"> на лицензирование телевещания, что на 18,1</w:t>
      </w:r>
      <w:r w:rsidR="00D3697D">
        <w:rPr>
          <w:szCs w:val="28"/>
        </w:rPr>
        <w:t xml:space="preserve"> </w:t>
      </w:r>
      <w:r w:rsidRPr="00763B7D">
        <w:rPr>
          <w:szCs w:val="28"/>
        </w:rPr>
        <w:t xml:space="preserve">% меньше, чем в аналогичном отчётном периоде 2017 года </w:t>
      </w:r>
      <w:r w:rsidR="00D3697D">
        <w:rPr>
          <w:szCs w:val="28"/>
        </w:rPr>
        <w:t>–</w:t>
      </w:r>
      <w:r w:rsidRPr="00763B7D">
        <w:rPr>
          <w:szCs w:val="28"/>
        </w:rPr>
        <w:t xml:space="preserve"> 565. </w:t>
      </w:r>
    </w:p>
    <w:p w:rsidR="0071010E" w:rsidRPr="00763B7D" w:rsidRDefault="0071010E" w:rsidP="0071010E">
      <w:pPr>
        <w:ind w:firstLine="709"/>
        <w:jc w:val="both"/>
        <w:rPr>
          <w:szCs w:val="28"/>
        </w:rPr>
      </w:pPr>
      <w:r w:rsidRPr="00763B7D">
        <w:rPr>
          <w:szCs w:val="28"/>
        </w:rPr>
        <w:t xml:space="preserve">Из них: </w:t>
      </w:r>
    </w:p>
    <w:p w:rsidR="0071010E" w:rsidRPr="00763B7D" w:rsidRDefault="0071010E" w:rsidP="0071010E">
      <w:pPr>
        <w:ind w:firstLine="709"/>
        <w:jc w:val="both"/>
        <w:rPr>
          <w:szCs w:val="28"/>
        </w:rPr>
      </w:pPr>
      <w:r w:rsidRPr="00763B7D">
        <w:rPr>
          <w:szCs w:val="28"/>
        </w:rPr>
        <w:t>63</w:t>
      </w:r>
      <w:r w:rsidR="00C3077B" w:rsidRPr="00763B7D">
        <w:rPr>
          <w:szCs w:val="28"/>
        </w:rPr>
        <w:t xml:space="preserve"> </w:t>
      </w:r>
      <w:r w:rsidR="00D3697D">
        <w:rPr>
          <w:szCs w:val="28"/>
        </w:rPr>
        <w:t>–</w:t>
      </w:r>
      <w:r w:rsidR="00C3077B" w:rsidRPr="00763B7D">
        <w:rPr>
          <w:szCs w:val="28"/>
        </w:rPr>
        <w:t xml:space="preserve"> на получение лицензий;</w:t>
      </w:r>
    </w:p>
    <w:p w:rsidR="0071010E" w:rsidRPr="00763B7D" w:rsidRDefault="0071010E" w:rsidP="0071010E">
      <w:pPr>
        <w:ind w:firstLine="709"/>
        <w:jc w:val="both"/>
        <w:rPr>
          <w:szCs w:val="28"/>
        </w:rPr>
      </w:pPr>
      <w:r w:rsidRPr="00763B7D">
        <w:rPr>
          <w:szCs w:val="28"/>
        </w:rPr>
        <w:t>390</w:t>
      </w:r>
      <w:r w:rsidR="00C3077B" w:rsidRPr="00763B7D">
        <w:rPr>
          <w:szCs w:val="28"/>
        </w:rPr>
        <w:t xml:space="preserve"> </w:t>
      </w:r>
      <w:r w:rsidR="00D3697D">
        <w:rPr>
          <w:szCs w:val="28"/>
        </w:rPr>
        <w:t>–</w:t>
      </w:r>
      <w:r w:rsidR="00C3077B" w:rsidRPr="00763B7D">
        <w:rPr>
          <w:szCs w:val="28"/>
        </w:rPr>
        <w:t xml:space="preserve"> на переоформление лицензий;</w:t>
      </w:r>
    </w:p>
    <w:p w:rsidR="0071010E" w:rsidRPr="00763B7D" w:rsidRDefault="0071010E" w:rsidP="0071010E">
      <w:pPr>
        <w:ind w:firstLine="709"/>
        <w:jc w:val="both"/>
        <w:rPr>
          <w:szCs w:val="28"/>
        </w:rPr>
      </w:pPr>
      <w:r w:rsidRPr="00763B7D">
        <w:rPr>
          <w:szCs w:val="28"/>
        </w:rPr>
        <w:t>6</w:t>
      </w:r>
      <w:r w:rsidR="00C3077B" w:rsidRPr="00763B7D">
        <w:rPr>
          <w:szCs w:val="28"/>
        </w:rPr>
        <w:t xml:space="preserve"> </w:t>
      </w:r>
      <w:r w:rsidR="00D3697D">
        <w:rPr>
          <w:szCs w:val="28"/>
        </w:rPr>
        <w:t>–</w:t>
      </w:r>
      <w:r w:rsidR="00C3077B" w:rsidRPr="00763B7D">
        <w:rPr>
          <w:szCs w:val="28"/>
        </w:rPr>
        <w:t xml:space="preserve"> на пролонгацию лицензий;</w:t>
      </w:r>
    </w:p>
    <w:p w:rsidR="0071010E" w:rsidRPr="00763B7D" w:rsidRDefault="00B43668" w:rsidP="0071010E">
      <w:pPr>
        <w:ind w:firstLine="709"/>
        <w:jc w:val="both"/>
        <w:rPr>
          <w:szCs w:val="28"/>
        </w:rPr>
      </w:pPr>
      <w:r>
        <w:rPr>
          <w:szCs w:val="28"/>
        </w:rPr>
        <w:t>4 –</w:t>
      </w:r>
      <w:r w:rsidR="0071010E" w:rsidRPr="00763B7D">
        <w:rPr>
          <w:szCs w:val="28"/>
        </w:rPr>
        <w:t xml:space="preserve"> на выдачу дубликата лицензии.</w:t>
      </w:r>
    </w:p>
    <w:p w:rsidR="0071010E" w:rsidRPr="00763B7D" w:rsidRDefault="0071010E" w:rsidP="0071010E">
      <w:pPr>
        <w:ind w:firstLine="709"/>
        <w:jc w:val="both"/>
        <w:rPr>
          <w:szCs w:val="28"/>
        </w:rPr>
      </w:pPr>
      <w:r w:rsidRPr="00763B7D">
        <w:rPr>
          <w:szCs w:val="28"/>
        </w:rPr>
        <w:t>Подготовлено 19 приказов, из них:</w:t>
      </w:r>
    </w:p>
    <w:p w:rsidR="0071010E" w:rsidRPr="00763B7D" w:rsidRDefault="0071010E" w:rsidP="0071010E">
      <w:pPr>
        <w:ind w:firstLine="709"/>
        <w:jc w:val="both"/>
        <w:rPr>
          <w:szCs w:val="28"/>
        </w:rPr>
      </w:pPr>
      <w:r w:rsidRPr="00763B7D">
        <w:rPr>
          <w:szCs w:val="28"/>
        </w:rPr>
        <w:t xml:space="preserve">17 </w:t>
      </w:r>
      <w:r w:rsidR="00B43668">
        <w:rPr>
          <w:szCs w:val="28"/>
        </w:rPr>
        <w:t>–</w:t>
      </w:r>
      <w:r w:rsidRPr="00763B7D">
        <w:rPr>
          <w:szCs w:val="28"/>
        </w:rPr>
        <w:t xml:space="preserve"> о предоставлении, переоформлении, пролонгации лицензии на осуществление телевизионного вещания и радиовещания; </w:t>
      </w:r>
    </w:p>
    <w:p w:rsidR="0071010E" w:rsidRPr="00763B7D" w:rsidRDefault="00B43668" w:rsidP="0071010E">
      <w:pPr>
        <w:ind w:firstLine="709"/>
        <w:jc w:val="both"/>
        <w:rPr>
          <w:szCs w:val="28"/>
        </w:rPr>
      </w:pPr>
      <w:r>
        <w:rPr>
          <w:szCs w:val="28"/>
        </w:rPr>
        <w:t>один</w:t>
      </w:r>
      <w:r w:rsidR="0071010E" w:rsidRPr="00763B7D">
        <w:rPr>
          <w:szCs w:val="28"/>
        </w:rPr>
        <w:t xml:space="preserve"> </w:t>
      </w:r>
      <w:r>
        <w:rPr>
          <w:szCs w:val="28"/>
        </w:rPr>
        <w:t>–</w:t>
      </w:r>
      <w:r w:rsidR="0071010E" w:rsidRPr="00763B7D">
        <w:rPr>
          <w:szCs w:val="28"/>
        </w:rPr>
        <w:t xml:space="preserve"> об от</w:t>
      </w:r>
      <w:r w:rsidR="00C3077B" w:rsidRPr="00763B7D">
        <w:rPr>
          <w:szCs w:val="28"/>
        </w:rPr>
        <w:t>казе в переоформлении лицензии;</w:t>
      </w:r>
    </w:p>
    <w:p w:rsidR="0071010E" w:rsidRPr="00763B7D" w:rsidRDefault="00B43668" w:rsidP="0071010E">
      <w:pPr>
        <w:ind w:firstLine="709"/>
        <w:jc w:val="both"/>
        <w:rPr>
          <w:szCs w:val="28"/>
        </w:rPr>
      </w:pPr>
      <w:r>
        <w:rPr>
          <w:szCs w:val="28"/>
        </w:rPr>
        <w:t>один</w:t>
      </w:r>
      <w:r w:rsidR="0071010E" w:rsidRPr="00763B7D">
        <w:rPr>
          <w:szCs w:val="28"/>
        </w:rPr>
        <w:t xml:space="preserve"> </w:t>
      </w:r>
      <w:r>
        <w:rPr>
          <w:szCs w:val="28"/>
        </w:rPr>
        <w:t>–</w:t>
      </w:r>
      <w:r w:rsidR="0071010E" w:rsidRPr="00763B7D">
        <w:rPr>
          <w:szCs w:val="28"/>
        </w:rPr>
        <w:t xml:space="preserve"> о выдаче дубликата лицензии.</w:t>
      </w:r>
    </w:p>
    <w:p w:rsidR="0071010E" w:rsidRPr="00763B7D" w:rsidRDefault="0071010E" w:rsidP="0071010E">
      <w:pPr>
        <w:ind w:firstLine="709"/>
        <w:jc w:val="both"/>
        <w:rPr>
          <w:szCs w:val="28"/>
        </w:rPr>
      </w:pPr>
      <w:r w:rsidRPr="00763B7D">
        <w:rPr>
          <w:szCs w:val="28"/>
        </w:rPr>
        <w:t xml:space="preserve">Общее количество выданных и переоформленных лицензий на осуществление телерадиовещания </w:t>
      </w:r>
      <w:r w:rsidR="00C3077B" w:rsidRPr="00763B7D">
        <w:rPr>
          <w:szCs w:val="28"/>
        </w:rPr>
        <w:t>в 1</w:t>
      </w:r>
      <w:r w:rsidRPr="00763B7D">
        <w:rPr>
          <w:szCs w:val="28"/>
        </w:rPr>
        <w:t xml:space="preserve"> квартале 2018 года составило 445, из них: на телевещание – 196, на радиовещание – 249. Таким образом, в отчётном периоде 2018 года наблюдается снижение количества выданных и переоформленных лицензий на 15,4</w:t>
      </w:r>
      <w:r w:rsidR="00B43668">
        <w:rPr>
          <w:szCs w:val="28"/>
        </w:rPr>
        <w:t> </w:t>
      </w:r>
      <w:r w:rsidRPr="00763B7D">
        <w:rPr>
          <w:szCs w:val="28"/>
        </w:rPr>
        <w:t>% по сравнению с 2017 годом – 526.</w:t>
      </w:r>
    </w:p>
    <w:p w:rsidR="00176BC7" w:rsidRDefault="0071010E" w:rsidP="0071010E">
      <w:pPr>
        <w:ind w:firstLine="709"/>
        <w:jc w:val="both"/>
        <w:rPr>
          <w:szCs w:val="28"/>
        </w:rPr>
      </w:pPr>
      <w:r w:rsidRPr="00763B7D">
        <w:rPr>
          <w:szCs w:val="28"/>
        </w:rPr>
        <w:t xml:space="preserve">Количество </w:t>
      </w:r>
      <w:r w:rsidR="00C3077B" w:rsidRPr="00763B7D">
        <w:rPr>
          <w:szCs w:val="28"/>
        </w:rPr>
        <w:t>выданных и переоформленных в 1</w:t>
      </w:r>
      <w:r w:rsidRPr="00763B7D">
        <w:rPr>
          <w:szCs w:val="28"/>
        </w:rPr>
        <w:t xml:space="preserve"> квартале 2018 года лицензий на осуществление телерадиовещания отражено </w:t>
      </w:r>
      <w:r w:rsidR="00176BC7" w:rsidRPr="00763B7D">
        <w:rPr>
          <w:szCs w:val="28"/>
        </w:rPr>
        <w:t xml:space="preserve">на </w:t>
      </w:r>
      <w:r w:rsidR="00763B7D">
        <w:rPr>
          <w:szCs w:val="28"/>
        </w:rPr>
        <w:t>рисунке 1</w:t>
      </w:r>
      <w:r w:rsidR="008D77EE">
        <w:rPr>
          <w:szCs w:val="28"/>
        </w:rPr>
        <w:t>5</w:t>
      </w:r>
      <w:r w:rsidR="00D26CDC" w:rsidRPr="00763B7D">
        <w:rPr>
          <w:szCs w:val="28"/>
        </w:rPr>
        <w:t>.</w:t>
      </w:r>
    </w:p>
    <w:p w:rsidR="008246D8" w:rsidRPr="00C3077B" w:rsidRDefault="008246D8" w:rsidP="0071010E">
      <w:pPr>
        <w:ind w:firstLine="709"/>
        <w:jc w:val="both"/>
        <w:rPr>
          <w:szCs w:val="28"/>
        </w:rPr>
      </w:pPr>
    </w:p>
    <w:p w:rsidR="00F90886" w:rsidRPr="00763B7D" w:rsidRDefault="00915CCC" w:rsidP="00D738E6">
      <w:pPr>
        <w:ind w:firstLine="851"/>
        <w:jc w:val="right"/>
        <w:rPr>
          <w:bCs/>
          <w:szCs w:val="28"/>
        </w:rPr>
      </w:pPr>
      <w:r w:rsidRPr="00B83093">
        <w:rPr>
          <w:noProof/>
        </w:rPr>
        <w:lastRenderedPageBreak/>
        <w:drawing>
          <wp:inline distT="0" distB="0" distL="0" distR="0" wp14:anchorId="0A6C2F4A" wp14:editId="735EDA6F">
            <wp:extent cx="5396089" cy="2912533"/>
            <wp:effectExtent l="0" t="0" r="0" b="25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763B7D" w:rsidRPr="00763B7D">
        <w:rPr>
          <w:bCs/>
          <w:szCs w:val="28"/>
        </w:rPr>
        <w:t>Рис. 1</w:t>
      </w:r>
      <w:r w:rsidR="008D77EE">
        <w:rPr>
          <w:bCs/>
          <w:szCs w:val="28"/>
        </w:rPr>
        <w:t>5</w:t>
      </w:r>
    </w:p>
    <w:p w:rsidR="008246D8" w:rsidRDefault="008246D8" w:rsidP="001E4071">
      <w:pPr>
        <w:ind w:firstLine="851"/>
        <w:contextualSpacing/>
        <w:jc w:val="both"/>
        <w:rPr>
          <w:bCs/>
          <w:szCs w:val="28"/>
        </w:rPr>
      </w:pPr>
    </w:p>
    <w:p w:rsidR="001E4071" w:rsidRPr="00763B7D" w:rsidRDefault="001E4071" w:rsidP="001E4071">
      <w:pPr>
        <w:ind w:firstLine="851"/>
        <w:contextualSpacing/>
        <w:jc w:val="both"/>
        <w:rPr>
          <w:bCs/>
          <w:szCs w:val="28"/>
        </w:rPr>
      </w:pPr>
      <w:r w:rsidRPr="00763B7D">
        <w:rPr>
          <w:bCs/>
          <w:szCs w:val="28"/>
        </w:rPr>
        <w:t>По сравнению с показателями 1 квартала 2017 года количество оформленных в 1 квартале 2018 года новых лицензий снизилось на 28,3</w:t>
      </w:r>
      <w:r w:rsidR="00B43668">
        <w:rPr>
          <w:bCs/>
          <w:szCs w:val="28"/>
        </w:rPr>
        <w:t> </w:t>
      </w:r>
      <w:r w:rsidRPr="00763B7D">
        <w:rPr>
          <w:bCs/>
          <w:szCs w:val="28"/>
        </w:rPr>
        <w:t>%, число переоформленных лицензий (приложений) уменьшилось на 5</w:t>
      </w:r>
      <w:r w:rsidR="00B43668">
        <w:rPr>
          <w:bCs/>
          <w:szCs w:val="28"/>
        </w:rPr>
        <w:t> </w:t>
      </w:r>
      <w:r w:rsidRPr="00763B7D">
        <w:rPr>
          <w:bCs/>
          <w:szCs w:val="28"/>
        </w:rPr>
        <w:t>%; доля пролонгированных</w:t>
      </w:r>
      <w:r w:rsidR="002B7B08">
        <w:rPr>
          <w:bCs/>
          <w:szCs w:val="28"/>
        </w:rPr>
        <w:t xml:space="preserve"> – </w:t>
      </w:r>
      <w:r w:rsidRPr="00763B7D">
        <w:rPr>
          <w:bCs/>
          <w:szCs w:val="28"/>
        </w:rPr>
        <w:t>снизилась на 96,6</w:t>
      </w:r>
      <w:r w:rsidR="00B43668">
        <w:rPr>
          <w:bCs/>
          <w:szCs w:val="28"/>
        </w:rPr>
        <w:t> </w:t>
      </w:r>
      <w:r w:rsidRPr="00763B7D">
        <w:rPr>
          <w:bCs/>
          <w:szCs w:val="28"/>
        </w:rPr>
        <w:t>%.</w:t>
      </w:r>
    </w:p>
    <w:p w:rsidR="001E4071" w:rsidRPr="00B65F2C" w:rsidRDefault="001E4071" w:rsidP="001E4071">
      <w:pPr>
        <w:ind w:firstLine="851"/>
        <w:jc w:val="both"/>
        <w:rPr>
          <w:szCs w:val="28"/>
        </w:rPr>
      </w:pPr>
      <w:r w:rsidRPr="00763B7D">
        <w:rPr>
          <w:szCs w:val="28"/>
        </w:rPr>
        <w:t>Количество выданных и переоформленных лицензий на осуществление телерадиовещания в 1</w:t>
      </w:r>
      <w:r w:rsidR="00B65F2C" w:rsidRPr="00763B7D">
        <w:rPr>
          <w:szCs w:val="28"/>
        </w:rPr>
        <w:t xml:space="preserve"> </w:t>
      </w:r>
      <w:r w:rsidRPr="00763B7D">
        <w:rPr>
          <w:szCs w:val="28"/>
        </w:rPr>
        <w:t>квартале 2018 года по сравнению с аналогичными периодами 2016 и 2017 г</w:t>
      </w:r>
      <w:r w:rsidR="00B65F2C" w:rsidRPr="00763B7D">
        <w:rPr>
          <w:szCs w:val="28"/>
        </w:rPr>
        <w:t>г.</w:t>
      </w:r>
      <w:r w:rsidR="00763B7D">
        <w:rPr>
          <w:szCs w:val="28"/>
        </w:rPr>
        <w:t xml:space="preserve"> представлено в таблице </w:t>
      </w:r>
      <w:r w:rsidR="0051605F">
        <w:rPr>
          <w:szCs w:val="28"/>
        </w:rPr>
        <w:t>8</w:t>
      </w:r>
      <w:r w:rsidRPr="00763B7D">
        <w:rPr>
          <w:szCs w:val="28"/>
        </w:rPr>
        <w:t>.</w:t>
      </w:r>
    </w:p>
    <w:p w:rsidR="001E4071" w:rsidRPr="00B65F2C" w:rsidRDefault="0051605F" w:rsidP="001E4071">
      <w:pPr>
        <w:ind w:firstLine="851"/>
        <w:jc w:val="right"/>
        <w:rPr>
          <w:szCs w:val="28"/>
        </w:rPr>
      </w:pPr>
      <w:r>
        <w:rPr>
          <w:szCs w:val="28"/>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312"/>
        <w:gridCol w:w="2426"/>
        <w:gridCol w:w="2235"/>
      </w:tblGrid>
      <w:tr w:rsidR="001E4071" w:rsidRPr="003636F1" w:rsidTr="008246D8">
        <w:trPr>
          <w:trHeight w:val="337"/>
        </w:trPr>
        <w:tc>
          <w:tcPr>
            <w:tcW w:w="1462" w:type="pct"/>
            <w:tcBorders>
              <w:top w:val="single" w:sz="4" w:space="0" w:color="auto"/>
              <w:left w:val="single" w:sz="4" w:space="0" w:color="auto"/>
              <w:bottom w:val="single" w:sz="4" w:space="0" w:color="auto"/>
              <w:right w:val="single" w:sz="4" w:space="0" w:color="auto"/>
            </w:tcBorders>
            <w:shd w:val="clear" w:color="auto" w:fill="auto"/>
            <w:vAlign w:val="center"/>
          </w:tcPr>
          <w:p w:rsidR="001E4071" w:rsidRPr="003636F1" w:rsidRDefault="001E4071" w:rsidP="00B65F2C">
            <w:pPr>
              <w:ind w:firstLine="851"/>
              <w:jc w:val="center"/>
              <w:rPr>
                <w:szCs w:val="28"/>
              </w:rPr>
            </w:pP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4071" w:rsidRPr="003636F1" w:rsidRDefault="001E4071" w:rsidP="00B65F2C">
            <w:pPr>
              <w:jc w:val="center"/>
              <w:rPr>
                <w:b/>
                <w:sz w:val="24"/>
              </w:rPr>
            </w:pPr>
            <w:r>
              <w:rPr>
                <w:b/>
                <w:sz w:val="24"/>
              </w:rPr>
              <w:t>1</w:t>
            </w:r>
            <w:r w:rsidRPr="003636F1">
              <w:rPr>
                <w:b/>
                <w:sz w:val="24"/>
              </w:rPr>
              <w:t xml:space="preserve"> квартал </w:t>
            </w:r>
            <w:r>
              <w:rPr>
                <w:b/>
                <w:sz w:val="24"/>
              </w:rPr>
              <w:br/>
            </w:r>
            <w:r w:rsidRPr="003636F1">
              <w:rPr>
                <w:b/>
                <w:sz w:val="24"/>
              </w:rPr>
              <w:t>201</w:t>
            </w:r>
            <w:r>
              <w:rPr>
                <w:b/>
                <w:sz w:val="24"/>
              </w:rPr>
              <w:t>6</w:t>
            </w:r>
            <w:r w:rsidR="00B65F2C">
              <w:rPr>
                <w:b/>
                <w:sz w:val="24"/>
              </w:rPr>
              <w:t xml:space="preserve"> года</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4071" w:rsidRPr="003636F1" w:rsidRDefault="001E4071" w:rsidP="00B65F2C">
            <w:pPr>
              <w:jc w:val="center"/>
              <w:rPr>
                <w:b/>
                <w:sz w:val="24"/>
              </w:rPr>
            </w:pPr>
            <w:r>
              <w:rPr>
                <w:b/>
                <w:sz w:val="24"/>
              </w:rPr>
              <w:t>1</w:t>
            </w:r>
            <w:r w:rsidRPr="003636F1">
              <w:rPr>
                <w:b/>
                <w:sz w:val="24"/>
              </w:rPr>
              <w:t xml:space="preserve"> квартал </w:t>
            </w:r>
            <w:r>
              <w:rPr>
                <w:b/>
                <w:sz w:val="24"/>
              </w:rPr>
              <w:br/>
            </w:r>
            <w:r w:rsidRPr="003636F1">
              <w:rPr>
                <w:b/>
                <w:sz w:val="24"/>
              </w:rPr>
              <w:t>201</w:t>
            </w:r>
            <w:r>
              <w:rPr>
                <w:b/>
                <w:sz w:val="24"/>
              </w:rPr>
              <w:t>7</w:t>
            </w:r>
            <w:r w:rsidR="00B65F2C">
              <w:rPr>
                <w:b/>
                <w:sz w:val="24"/>
              </w:rPr>
              <w:t xml:space="preserve"> года</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605F" w:rsidRDefault="001E4071" w:rsidP="0051605F">
            <w:pPr>
              <w:jc w:val="center"/>
              <w:rPr>
                <w:b/>
                <w:sz w:val="24"/>
              </w:rPr>
            </w:pPr>
            <w:r>
              <w:rPr>
                <w:b/>
                <w:sz w:val="24"/>
              </w:rPr>
              <w:t>1</w:t>
            </w:r>
            <w:r w:rsidRPr="003636F1">
              <w:rPr>
                <w:b/>
                <w:sz w:val="24"/>
              </w:rPr>
              <w:t xml:space="preserve"> квартал </w:t>
            </w:r>
          </w:p>
          <w:p w:rsidR="001E4071" w:rsidRPr="003636F1" w:rsidRDefault="001E4071" w:rsidP="0051605F">
            <w:pPr>
              <w:jc w:val="center"/>
              <w:rPr>
                <w:b/>
                <w:sz w:val="24"/>
              </w:rPr>
            </w:pPr>
            <w:r w:rsidRPr="003636F1">
              <w:rPr>
                <w:b/>
                <w:sz w:val="24"/>
              </w:rPr>
              <w:t>201</w:t>
            </w:r>
            <w:r>
              <w:rPr>
                <w:b/>
                <w:sz w:val="24"/>
              </w:rPr>
              <w:t>8</w:t>
            </w:r>
            <w:r w:rsidR="00B65F2C">
              <w:rPr>
                <w:b/>
                <w:sz w:val="24"/>
              </w:rPr>
              <w:t xml:space="preserve"> года</w:t>
            </w:r>
          </w:p>
        </w:tc>
      </w:tr>
      <w:tr w:rsidR="001E4071" w:rsidRPr="003636F1" w:rsidTr="008246D8">
        <w:trPr>
          <w:trHeight w:val="317"/>
        </w:trPr>
        <w:tc>
          <w:tcPr>
            <w:tcW w:w="1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4071" w:rsidRPr="003636F1" w:rsidRDefault="001E4071" w:rsidP="00B65F2C">
            <w:pPr>
              <w:jc w:val="center"/>
              <w:rPr>
                <w:sz w:val="24"/>
              </w:rPr>
            </w:pPr>
            <w:r w:rsidRPr="003636F1">
              <w:rPr>
                <w:sz w:val="24"/>
              </w:rPr>
              <w:t>выдано новых лицензий</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rsidR="001E4071" w:rsidRPr="003636F1" w:rsidRDefault="001E4071" w:rsidP="00B65F2C">
            <w:pPr>
              <w:jc w:val="center"/>
              <w:rPr>
                <w:sz w:val="24"/>
              </w:rPr>
            </w:pPr>
            <w:r>
              <w:rPr>
                <w:sz w:val="24"/>
              </w:rPr>
              <w:t>88</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1E4071" w:rsidRPr="003636F1" w:rsidRDefault="001E4071" w:rsidP="00B65F2C">
            <w:pPr>
              <w:jc w:val="center"/>
              <w:rPr>
                <w:sz w:val="24"/>
              </w:rPr>
            </w:pPr>
            <w:r>
              <w:rPr>
                <w:sz w:val="24"/>
              </w:rPr>
              <w:t>120</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rsidR="001E4071" w:rsidRPr="00704B97" w:rsidRDefault="001E4071" w:rsidP="00B65F2C">
            <w:pPr>
              <w:jc w:val="center"/>
              <w:rPr>
                <w:sz w:val="24"/>
              </w:rPr>
            </w:pPr>
            <w:r w:rsidRPr="00704B97">
              <w:rPr>
                <w:sz w:val="24"/>
              </w:rPr>
              <w:t>86</w:t>
            </w:r>
          </w:p>
        </w:tc>
      </w:tr>
      <w:tr w:rsidR="001E4071" w:rsidRPr="003636F1" w:rsidTr="008246D8">
        <w:trPr>
          <w:trHeight w:val="778"/>
        </w:trPr>
        <w:tc>
          <w:tcPr>
            <w:tcW w:w="1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4071" w:rsidRPr="003636F1" w:rsidRDefault="001E4071" w:rsidP="00B65F2C">
            <w:pPr>
              <w:jc w:val="center"/>
              <w:rPr>
                <w:sz w:val="24"/>
              </w:rPr>
            </w:pPr>
            <w:r w:rsidRPr="003636F1">
              <w:rPr>
                <w:sz w:val="24"/>
              </w:rPr>
              <w:t>переоформлено лицензий и приложений к лицензиям</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rsidR="001E4071" w:rsidRPr="003636F1" w:rsidRDefault="001E4071" w:rsidP="00B65F2C">
            <w:pPr>
              <w:jc w:val="center"/>
              <w:rPr>
                <w:sz w:val="24"/>
              </w:rPr>
            </w:pPr>
            <w:r>
              <w:rPr>
                <w:sz w:val="24"/>
              </w:rPr>
              <w:t>274</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1E4071" w:rsidRPr="003636F1" w:rsidRDefault="001E4071" w:rsidP="00B65F2C">
            <w:pPr>
              <w:jc w:val="center"/>
              <w:rPr>
                <w:sz w:val="24"/>
              </w:rPr>
            </w:pPr>
            <w:r>
              <w:rPr>
                <w:sz w:val="24"/>
              </w:rPr>
              <w:t>377</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rsidR="001E4071" w:rsidRPr="00704B97" w:rsidRDefault="001E4071" w:rsidP="00B65F2C">
            <w:pPr>
              <w:jc w:val="center"/>
              <w:rPr>
                <w:sz w:val="24"/>
              </w:rPr>
            </w:pPr>
            <w:r>
              <w:rPr>
                <w:sz w:val="24"/>
              </w:rPr>
              <w:t>358</w:t>
            </w:r>
          </w:p>
        </w:tc>
      </w:tr>
      <w:tr w:rsidR="001E4071" w:rsidRPr="00B83093" w:rsidTr="008246D8">
        <w:trPr>
          <w:trHeight w:val="553"/>
        </w:trPr>
        <w:tc>
          <w:tcPr>
            <w:tcW w:w="1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4071" w:rsidRPr="003636F1" w:rsidRDefault="001E4071" w:rsidP="00B65F2C">
            <w:pPr>
              <w:jc w:val="center"/>
              <w:rPr>
                <w:sz w:val="24"/>
              </w:rPr>
            </w:pPr>
            <w:r w:rsidRPr="003636F1">
              <w:rPr>
                <w:sz w:val="24"/>
              </w:rPr>
              <w:t>пролонгировано лицензий</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rsidR="001E4071" w:rsidRPr="003636F1" w:rsidRDefault="001E4071" w:rsidP="00B65F2C">
            <w:pPr>
              <w:jc w:val="center"/>
              <w:rPr>
                <w:sz w:val="24"/>
              </w:rPr>
            </w:pPr>
            <w:r>
              <w:rPr>
                <w:sz w:val="24"/>
              </w:rPr>
              <w:t>135</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1E4071" w:rsidRPr="003636F1" w:rsidRDefault="001E4071" w:rsidP="00B65F2C">
            <w:pPr>
              <w:jc w:val="center"/>
              <w:rPr>
                <w:sz w:val="24"/>
              </w:rPr>
            </w:pPr>
            <w:r>
              <w:rPr>
                <w:sz w:val="24"/>
              </w:rPr>
              <w:t>29</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rsidR="001E4071" w:rsidRPr="00704B97" w:rsidRDefault="001E4071" w:rsidP="00B65F2C">
            <w:pPr>
              <w:jc w:val="center"/>
              <w:rPr>
                <w:sz w:val="24"/>
              </w:rPr>
            </w:pPr>
            <w:r>
              <w:rPr>
                <w:sz w:val="24"/>
              </w:rPr>
              <w:t>1</w:t>
            </w:r>
          </w:p>
        </w:tc>
      </w:tr>
    </w:tbl>
    <w:p w:rsidR="001E4071" w:rsidRPr="00B65F2C" w:rsidRDefault="001E4071" w:rsidP="00B65F2C">
      <w:pPr>
        <w:ind w:firstLine="709"/>
        <w:jc w:val="both"/>
        <w:rPr>
          <w:bCs/>
          <w:szCs w:val="28"/>
        </w:rPr>
      </w:pPr>
    </w:p>
    <w:p w:rsidR="001E4071" w:rsidRPr="00F57669" w:rsidRDefault="001E4071" w:rsidP="001E4071">
      <w:pPr>
        <w:ind w:firstLine="709"/>
        <w:contextualSpacing/>
        <w:jc w:val="both"/>
        <w:rPr>
          <w:bCs/>
          <w:szCs w:val="28"/>
        </w:rPr>
      </w:pPr>
      <w:r w:rsidRPr="00F57669">
        <w:rPr>
          <w:bCs/>
          <w:szCs w:val="28"/>
        </w:rPr>
        <w:t>За отчётный период 2018 года 7 приказами Роскомнадзора «О решениях Федеральной службы по надзору в сфере связи, информационных технологий и массовых коммуникаций по вопросам прекращения действия лицензий на вещание» принято решение о до</w:t>
      </w:r>
      <w:r w:rsidR="001C436A" w:rsidRPr="00F57669">
        <w:rPr>
          <w:bCs/>
          <w:szCs w:val="28"/>
        </w:rPr>
        <w:t>срочном прекращении действия 95 </w:t>
      </w:r>
      <w:r w:rsidRPr="00F57669">
        <w:rPr>
          <w:bCs/>
          <w:szCs w:val="28"/>
        </w:rPr>
        <w:t xml:space="preserve">вещательных лицензий. Соответствующие сведения внесены в Единую информационную систему Роскомнадзора (далее – ЕИС Роскомнадзора) </w:t>
      </w:r>
    </w:p>
    <w:p w:rsidR="001E4071" w:rsidRPr="00F57669" w:rsidRDefault="001E4071" w:rsidP="001E4071">
      <w:pPr>
        <w:ind w:firstLine="709"/>
        <w:contextualSpacing/>
        <w:jc w:val="both"/>
        <w:rPr>
          <w:bCs/>
          <w:szCs w:val="28"/>
        </w:rPr>
      </w:pPr>
      <w:r w:rsidRPr="00F57669">
        <w:rPr>
          <w:bCs/>
          <w:szCs w:val="28"/>
        </w:rPr>
        <w:t>Решение о прекращении действия лицензий на осуществление телерадиовещания принималось в соответствии с основаниями, предусмотренными ст</w:t>
      </w:r>
      <w:r w:rsidR="001C436A" w:rsidRPr="00F57669">
        <w:rPr>
          <w:bCs/>
          <w:szCs w:val="28"/>
        </w:rPr>
        <w:t>.</w:t>
      </w:r>
      <w:r w:rsidRPr="00F57669">
        <w:rPr>
          <w:bCs/>
          <w:szCs w:val="28"/>
        </w:rPr>
        <w:t xml:space="preserve"> 20 Федерал</w:t>
      </w:r>
      <w:r w:rsidR="001C436A" w:rsidRPr="00F57669">
        <w:rPr>
          <w:bCs/>
          <w:szCs w:val="28"/>
        </w:rPr>
        <w:t>ьного Закона от 04.05.2011 № 99-ФЗ «О </w:t>
      </w:r>
      <w:r w:rsidRPr="00F57669">
        <w:rPr>
          <w:bCs/>
          <w:szCs w:val="28"/>
        </w:rPr>
        <w:t>лицензировании отдельных видов деятельности» и ст</w:t>
      </w:r>
      <w:r w:rsidR="001C436A" w:rsidRPr="00F57669">
        <w:rPr>
          <w:bCs/>
          <w:szCs w:val="28"/>
        </w:rPr>
        <w:t>.</w:t>
      </w:r>
      <w:r w:rsidRPr="00F57669">
        <w:rPr>
          <w:bCs/>
          <w:szCs w:val="28"/>
        </w:rPr>
        <w:t xml:space="preserve"> 31.7 Закона о СМИ.</w:t>
      </w:r>
    </w:p>
    <w:p w:rsidR="001E4071" w:rsidRPr="00F57669" w:rsidRDefault="001E4071" w:rsidP="001E4071">
      <w:pPr>
        <w:ind w:firstLine="709"/>
        <w:contextualSpacing/>
        <w:jc w:val="both"/>
        <w:rPr>
          <w:bCs/>
          <w:szCs w:val="28"/>
        </w:rPr>
      </w:pPr>
      <w:r w:rsidRPr="00F57669">
        <w:rPr>
          <w:bCs/>
          <w:szCs w:val="28"/>
        </w:rPr>
        <w:lastRenderedPageBreak/>
        <w:t>В аналогичном отчётном периоде 2017 года своё действие досрочно прекратили 78 лицензий и 69 лицензий утратили силу в связи с ис</w:t>
      </w:r>
      <w:r w:rsidR="00F57669" w:rsidRPr="00F57669">
        <w:rPr>
          <w:bCs/>
          <w:szCs w:val="28"/>
        </w:rPr>
        <w:t>течением своего срока действия.</w:t>
      </w:r>
    </w:p>
    <w:p w:rsidR="001E4071" w:rsidRPr="00F57669" w:rsidRDefault="001E4071" w:rsidP="001E4071">
      <w:pPr>
        <w:ind w:firstLine="709"/>
        <w:contextualSpacing/>
        <w:jc w:val="both"/>
        <w:rPr>
          <w:bCs/>
          <w:szCs w:val="28"/>
        </w:rPr>
      </w:pPr>
      <w:r w:rsidRPr="00F57669">
        <w:rPr>
          <w:bCs/>
          <w:szCs w:val="28"/>
        </w:rPr>
        <w:t>По сравнению с аналогичным отчётным периодом 2017 года количество лицензий, прекративших своё действие на 30.03.2018, уменьшилось на 34,7</w:t>
      </w:r>
      <w:r w:rsidR="00B43668">
        <w:rPr>
          <w:bCs/>
          <w:szCs w:val="28"/>
        </w:rPr>
        <w:t> </w:t>
      </w:r>
      <w:r w:rsidRPr="00F57669">
        <w:rPr>
          <w:bCs/>
          <w:szCs w:val="28"/>
        </w:rPr>
        <w:t>%.</w:t>
      </w:r>
    </w:p>
    <w:p w:rsidR="001E4071" w:rsidRPr="00B65F2C" w:rsidRDefault="001E4071" w:rsidP="00150C6D">
      <w:pPr>
        <w:ind w:firstLine="709"/>
        <w:contextualSpacing/>
        <w:jc w:val="both"/>
        <w:rPr>
          <w:bCs/>
          <w:szCs w:val="28"/>
        </w:rPr>
      </w:pPr>
      <w:r w:rsidRPr="00F57669">
        <w:rPr>
          <w:bCs/>
          <w:szCs w:val="28"/>
        </w:rPr>
        <w:t>Сравнительное количество лицензий прекративших своё действие за отчётный период 2017 и 2018 г</w:t>
      </w:r>
      <w:r w:rsidR="001C436A" w:rsidRPr="00F57669">
        <w:rPr>
          <w:bCs/>
          <w:szCs w:val="28"/>
        </w:rPr>
        <w:t>г.</w:t>
      </w:r>
      <w:r w:rsidRPr="00F57669">
        <w:rPr>
          <w:bCs/>
          <w:szCs w:val="28"/>
        </w:rPr>
        <w:t xml:space="preserve"> с указанием причины </w:t>
      </w:r>
      <w:r w:rsidR="00F57669">
        <w:rPr>
          <w:bCs/>
          <w:szCs w:val="28"/>
        </w:rPr>
        <w:t>прекращения показано в таблице 9</w:t>
      </w:r>
      <w:r w:rsidRPr="00F57669">
        <w:rPr>
          <w:bCs/>
          <w:szCs w:val="28"/>
        </w:rPr>
        <w:t>.</w:t>
      </w:r>
    </w:p>
    <w:p w:rsidR="001E4071" w:rsidRPr="001C436A" w:rsidRDefault="00150C6D" w:rsidP="00150C6D">
      <w:pPr>
        <w:ind w:firstLine="709"/>
        <w:contextualSpacing/>
        <w:jc w:val="right"/>
        <w:rPr>
          <w:bCs/>
          <w:szCs w:val="28"/>
        </w:rPr>
      </w:pPr>
      <w:r>
        <w:rPr>
          <w:bCs/>
          <w:szCs w:val="28"/>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2688"/>
        <w:gridCol w:w="2836"/>
      </w:tblGrid>
      <w:tr w:rsidR="001E4071" w:rsidRPr="008D28B8" w:rsidTr="00150C6D">
        <w:trPr>
          <w:trHeight w:val="533"/>
        </w:trPr>
        <w:tc>
          <w:tcPr>
            <w:tcW w:w="2197" w:type="pct"/>
            <w:shd w:val="clear" w:color="auto" w:fill="auto"/>
            <w:vAlign w:val="center"/>
          </w:tcPr>
          <w:p w:rsidR="001E4071" w:rsidRPr="00150C6D" w:rsidRDefault="001E4071" w:rsidP="00BB38F0">
            <w:pPr>
              <w:ind w:firstLine="34"/>
              <w:jc w:val="center"/>
              <w:rPr>
                <w:b/>
                <w:sz w:val="24"/>
              </w:rPr>
            </w:pPr>
          </w:p>
        </w:tc>
        <w:tc>
          <w:tcPr>
            <w:tcW w:w="1364" w:type="pct"/>
            <w:shd w:val="clear" w:color="auto" w:fill="auto"/>
            <w:vAlign w:val="center"/>
          </w:tcPr>
          <w:p w:rsidR="001E4071" w:rsidRPr="00150C6D" w:rsidRDefault="001E4071" w:rsidP="00BB38F0">
            <w:pPr>
              <w:ind w:firstLine="34"/>
              <w:jc w:val="center"/>
              <w:rPr>
                <w:b/>
                <w:sz w:val="24"/>
              </w:rPr>
            </w:pPr>
            <w:r w:rsidRPr="00150C6D">
              <w:rPr>
                <w:b/>
                <w:sz w:val="24"/>
              </w:rPr>
              <w:t xml:space="preserve">1 квартал </w:t>
            </w:r>
            <w:r w:rsidRPr="00150C6D">
              <w:rPr>
                <w:b/>
                <w:sz w:val="24"/>
              </w:rPr>
              <w:br/>
              <w:t>2017</w:t>
            </w:r>
            <w:r w:rsidR="001C436A" w:rsidRPr="00150C6D">
              <w:rPr>
                <w:b/>
                <w:sz w:val="24"/>
              </w:rPr>
              <w:t xml:space="preserve"> года</w:t>
            </w:r>
          </w:p>
        </w:tc>
        <w:tc>
          <w:tcPr>
            <w:tcW w:w="1439" w:type="pct"/>
            <w:shd w:val="clear" w:color="auto" w:fill="auto"/>
            <w:vAlign w:val="center"/>
          </w:tcPr>
          <w:p w:rsidR="001E4071" w:rsidRPr="00150C6D" w:rsidRDefault="001E4071" w:rsidP="00BB38F0">
            <w:pPr>
              <w:ind w:firstLine="34"/>
              <w:jc w:val="center"/>
              <w:rPr>
                <w:b/>
                <w:sz w:val="24"/>
              </w:rPr>
            </w:pPr>
            <w:r w:rsidRPr="00150C6D">
              <w:rPr>
                <w:b/>
                <w:sz w:val="24"/>
              </w:rPr>
              <w:t xml:space="preserve">1 квартал </w:t>
            </w:r>
            <w:r w:rsidRPr="00150C6D">
              <w:rPr>
                <w:b/>
                <w:sz w:val="24"/>
              </w:rPr>
              <w:br/>
              <w:t>2018</w:t>
            </w:r>
            <w:r w:rsidR="00BB38F0" w:rsidRPr="00150C6D">
              <w:rPr>
                <w:b/>
                <w:sz w:val="24"/>
              </w:rPr>
              <w:t xml:space="preserve"> года</w:t>
            </w:r>
          </w:p>
        </w:tc>
      </w:tr>
      <w:tr w:rsidR="001E4071" w:rsidRPr="008D28B8" w:rsidTr="00BB38F0">
        <w:trPr>
          <w:trHeight w:val="328"/>
        </w:trPr>
        <w:tc>
          <w:tcPr>
            <w:tcW w:w="2197" w:type="pct"/>
            <w:vAlign w:val="center"/>
          </w:tcPr>
          <w:p w:rsidR="001E4071" w:rsidRPr="00150C6D" w:rsidRDefault="001E4071" w:rsidP="00BB38F0">
            <w:pPr>
              <w:jc w:val="center"/>
              <w:rPr>
                <w:sz w:val="24"/>
              </w:rPr>
            </w:pPr>
            <w:r w:rsidRPr="00150C6D">
              <w:rPr>
                <w:sz w:val="24"/>
              </w:rPr>
              <w:t>решение лицензиата</w:t>
            </w:r>
          </w:p>
        </w:tc>
        <w:tc>
          <w:tcPr>
            <w:tcW w:w="1364" w:type="pct"/>
            <w:vAlign w:val="center"/>
          </w:tcPr>
          <w:p w:rsidR="001E4071" w:rsidRPr="00150C6D" w:rsidRDefault="001E4071" w:rsidP="00BB38F0">
            <w:pPr>
              <w:ind w:firstLine="34"/>
              <w:jc w:val="center"/>
              <w:rPr>
                <w:sz w:val="24"/>
              </w:rPr>
            </w:pPr>
            <w:r w:rsidRPr="00150C6D">
              <w:rPr>
                <w:sz w:val="24"/>
              </w:rPr>
              <w:t>54</w:t>
            </w:r>
          </w:p>
        </w:tc>
        <w:tc>
          <w:tcPr>
            <w:tcW w:w="1439" w:type="pct"/>
            <w:vAlign w:val="center"/>
          </w:tcPr>
          <w:p w:rsidR="001E4071" w:rsidRPr="00150C6D" w:rsidRDefault="001E4071" w:rsidP="00BB38F0">
            <w:pPr>
              <w:ind w:firstLine="34"/>
              <w:jc w:val="center"/>
              <w:rPr>
                <w:sz w:val="24"/>
              </w:rPr>
            </w:pPr>
            <w:r w:rsidRPr="00150C6D">
              <w:rPr>
                <w:sz w:val="24"/>
              </w:rPr>
              <w:t>66</w:t>
            </w:r>
          </w:p>
        </w:tc>
      </w:tr>
      <w:tr w:rsidR="001E4071" w:rsidRPr="008D28B8" w:rsidTr="00BB38F0">
        <w:trPr>
          <w:trHeight w:val="328"/>
        </w:trPr>
        <w:tc>
          <w:tcPr>
            <w:tcW w:w="2197" w:type="pct"/>
            <w:vAlign w:val="center"/>
          </w:tcPr>
          <w:p w:rsidR="001E4071" w:rsidRPr="00150C6D" w:rsidRDefault="001E4071" w:rsidP="00BB38F0">
            <w:pPr>
              <w:jc w:val="center"/>
              <w:rPr>
                <w:sz w:val="24"/>
              </w:rPr>
            </w:pPr>
            <w:r w:rsidRPr="00150C6D">
              <w:rPr>
                <w:sz w:val="24"/>
              </w:rPr>
              <w:t>прекращение деятельности СМИ</w:t>
            </w:r>
          </w:p>
        </w:tc>
        <w:tc>
          <w:tcPr>
            <w:tcW w:w="1364" w:type="pct"/>
            <w:vAlign w:val="center"/>
          </w:tcPr>
          <w:p w:rsidR="001E4071" w:rsidRPr="00150C6D" w:rsidRDefault="001E4071" w:rsidP="00BB38F0">
            <w:pPr>
              <w:ind w:firstLine="34"/>
              <w:jc w:val="center"/>
              <w:rPr>
                <w:sz w:val="24"/>
              </w:rPr>
            </w:pPr>
            <w:r w:rsidRPr="00150C6D">
              <w:rPr>
                <w:sz w:val="24"/>
              </w:rPr>
              <w:t>24</w:t>
            </w:r>
          </w:p>
        </w:tc>
        <w:tc>
          <w:tcPr>
            <w:tcW w:w="1439" w:type="pct"/>
            <w:vAlign w:val="center"/>
          </w:tcPr>
          <w:p w:rsidR="001E4071" w:rsidRPr="00150C6D" w:rsidRDefault="001E4071" w:rsidP="00BB38F0">
            <w:pPr>
              <w:ind w:firstLine="34"/>
              <w:jc w:val="center"/>
              <w:rPr>
                <w:sz w:val="24"/>
              </w:rPr>
            </w:pPr>
            <w:r w:rsidRPr="00150C6D">
              <w:rPr>
                <w:sz w:val="24"/>
              </w:rPr>
              <w:t>21</w:t>
            </w:r>
          </w:p>
        </w:tc>
      </w:tr>
      <w:tr w:rsidR="001E4071" w:rsidRPr="008D28B8" w:rsidTr="00BB38F0">
        <w:trPr>
          <w:trHeight w:val="521"/>
        </w:trPr>
        <w:tc>
          <w:tcPr>
            <w:tcW w:w="2197" w:type="pct"/>
            <w:vAlign w:val="center"/>
          </w:tcPr>
          <w:p w:rsidR="001E4071" w:rsidRPr="00150C6D" w:rsidRDefault="001E4071" w:rsidP="00BB38F0">
            <w:pPr>
              <w:jc w:val="center"/>
              <w:rPr>
                <w:sz w:val="24"/>
              </w:rPr>
            </w:pPr>
            <w:r w:rsidRPr="00150C6D">
              <w:rPr>
                <w:sz w:val="24"/>
              </w:rPr>
              <w:t>прекращение деятельности юридического лица</w:t>
            </w:r>
          </w:p>
        </w:tc>
        <w:tc>
          <w:tcPr>
            <w:tcW w:w="1364" w:type="pct"/>
            <w:vAlign w:val="center"/>
          </w:tcPr>
          <w:p w:rsidR="001E4071" w:rsidRPr="00150C6D" w:rsidRDefault="001E4071" w:rsidP="00BB38F0">
            <w:pPr>
              <w:ind w:firstLine="34"/>
              <w:jc w:val="center"/>
              <w:rPr>
                <w:sz w:val="24"/>
              </w:rPr>
            </w:pPr>
            <w:r w:rsidRPr="00150C6D">
              <w:rPr>
                <w:sz w:val="24"/>
              </w:rPr>
              <w:t>0</w:t>
            </w:r>
          </w:p>
        </w:tc>
        <w:tc>
          <w:tcPr>
            <w:tcW w:w="1439" w:type="pct"/>
            <w:vAlign w:val="center"/>
          </w:tcPr>
          <w:p w:rsidR="001E4071" w:rsidRPr="00150C6D" w:rsidRDefault="001E4071" w:rsidP="00BB38F0">
            <w:pPr>
              <w:ind w:firstLine="34"/>
              <w:jc w:val="center"/>
              <w:rPr>
                <w:sz w:val="24"/>
              </w:rPr>
            </w:pPr>
            <w:r w:rsidRPr="00150C6D">
              <w:rPr>
                <w:sz w:val="24"/>
              </w:rPr>
              <w:t>8</w:t>
            </w:r>
          </w:p>
        </w:tc>
      </w:tr>
      <w:tr w:rsidR="001E4071" w:rsidRPr="00BB38F0" w:rsidTr="00BB38F0">
        <w:trPr>
          <w:trHeight w:val="342"/>
        </w:trPr>
        <w:tc>
          <w:tcPr>
            <w:tcW w:w="2197" w:type="pct"/>
            <w:vAlign w:val="center"/>
          </w:tcPr>
          <w:p w:rsidR="001E4071" w:rsidRPr="00150C6D" w:rsidRDefault="001E4071" w:rsidP="00BB38F0">
            <w:pPr>
              <w:jc w:val="center"/>
              <w:rPr>
                <w:sz w:val="24"/>
              </w:rPr>
            </w:pPr>
            <w:r w:rsidRPr="00150C6D">
              <w:rPr>
                <w:sz w:val="24"/>
              </w:rPr>
              <w:t>окончание срока действия лицензии</w:t>
            </w:r>
          </w:p>
        </w:tc>
        <w:tc>
          <w:tcPr>
            <w:tcW w:w="1364" w:type="pct"/>
            <w:vAlign w:val="center"/>
          </w:tcPr>
          <w:p w:rsidR="001E4071" w:rsidRPr="00150C6D" w:rsidRDefault="001E4071" w:rsidP="00BB38F0">
            <w:pPr>
              <w:ind w:firstLine="34"/>
              <w:jc w:val="center"/>
              <w:rPr>
                <w:sz w:val="24"/>
              </w:rPr>
            </w:pPr>
            <w:r w:rsidRPr="00150C6D">
              <w:rPr>
                <w:sz w:val="24"/>
              </w:rPr>
              <w:t>69</w:t>
            </w:r>
          </w:p>
        </w:tc>
        <w:tc>
          <w:tcPr>
            <w:tcW w:w="1439" w:type="pct"/>
            <w:vAlign w:val="center"/>
          </w:tcPr>
          <w:p w:rsidR="001E4071" w:rsidRPr="00150C6D" w:rsidRDefault="001E4071" w:rsidP="00BB38F0">
            <w:pPr>
              <w:ind w:firstLine="34"/>
              <w:jc w:val="center"/>
              <w:rPr>
                <w:sz w:val="24"/>
              </w:rPr>
            </w:pPr>
            <w:r w:rsidRPr="00150C6D">
              <w:rPr>
                <w:sz w:val="24"/>
              </w:rPr>
              <w:t>0</w:t>
            </w:r>
          </w:p>
        </w:tc>
      </w:tr>
    </w:tbl>
    <w:p w:rsidR="00C97BAC" w:rsidRPr="009F7D85" w:rsidRDefault="00C97BAC" w:rsidP="00FF2DFD">
      <w:pPr>
        <w:ind w:firstLine="709"/>
        <w:jc w:val="both"/>
        <w:rPr>
          <w:szCs w:val="28"/>
        </w:rPr>
      </w:pPr>
    </w:p>
    <w:p w:rsidR="00C72349" w:rsidRPr="009F7D85" w:rsidRDefault="00C72349" w:rsidP="007A6C21">
      <w:pPr>
        <w:pStyle w:val="6"/>
        <w:rPr>
          <w:color w:val="000000" w:themeColor="text1"/>
        </w:rPr>
      </w:pPr>
      <w:bookmarkStart w:id="102" w:name="_Toc481081726"/>
      <w:bookmarkStart w:id="103" w:name="_Toc514145921"/>
      <w:r w:rsidRPr="009F7D85">
        <w:rPr>
          <w:color w:val="000000" w:themeColor="text1"/>
        </w:rPr>
        <w:t>Лицензирование деятельнос</w:t>
      </w:r>
      <w:r w:rsidR="001648FE" w:rsidRPr="009F7D85">
        <w:rPr>
          <w:color w:val="000000" w:themeColor="text1"/>
        </w:rPr>
        <w:t xml:space="preserve">ти по изготовлению экземпляров </w:t>
      </w:r>
      <w:r w:rsidRPr="009F7D85">
        <w:rPr>
          <w:color w:val="000000" w:themeColor="text1"/>
        </w:rPr>
        <w:t>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bookmarkEnd w:id="102"/>
      <w:bookmarkEnd w:id="103"/>
    </w:p>
    <w:p w:rsidR="008246D8" w:rsidRDefault="008246D8" w:rsidP="00177DD4">
      <w:pPr>
        <w:ind w:firstLine="709"/>
        <w:jc w:val="both"/>
        <w:rPr>
          <w:bCs/>
        </w:rPr>
      </w:pPr>
      <w:bookmarkStart w:id="104" w:name="_Toc481081727"/>
    </w:p>
    <w:p w:rsidR="008D28B8" w:rsidRPr="001732B9" w:rsidRDefault="008D28B8" w:rsidP="00177DD4">
      <w:pPr>
        <w:ind w:firstLine="709"/>
        <w:jc w:val="both"/>
        <w:rPr>
          <w:bCs/>
          <w:szCs w:val="28"/>
        </w:rPr>
      </w:pPr>
      <w:r w:rsidRPr="001732B9">
        <w:rPr>
          <w:bCs/>
        </w:rPr>
        <w:t xml:space="preserve">По состоянию на 30.03.2018 в реестре лицензий </w:t>
      </w:r>
      <w:r w:rsidRPr="001732B9">
        <w:rPr>
          <w:bCs/>
          <w:szCs w:val="28"/>
        </w:rPr>
        <w:t>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содержатся сведения о 121 лицензии.</w:t>
      </w:r>
    </w:p>
    <w:p w:rsidR="008D28B8" w:rsidRPr="001732B9" w:rsidRDefault="00177DD4" w:rsidP="00177DD4">
      <w:pPr>
        <w:ind w:firstLine="709"/>
        <w:jc w:val="both"/>
        <w:rPr>
          <w:bCs/>
          <w:szCs w:val="28"/>
        </w:rPr>
      </w:pPr>
      <w:r w:rsidRPr="001732B9">
        <w:rPr>
          <w:bCs/>
          <w:szCs w:val="28"/>
        </w:rPr>
        <w:t>В 1</w:t>
      </w:r>
      <w:r w:rsidR="008D28B8" w:rsidRPr="001732B9">
        <w:rPr>
          <w:bCs/>
          <w:szCs w:val="28"/>
        </w:rPr>
        <w:t xml:space="preserve"> квартале 2018 года поступило 3 заявки</w:t>
      </w:r>
      <w:r w:rsidRPr="001732B9">
        <w:rPr>
          <w:bCs/>
          <w:szCs w:val="28"/>
        </w:rPr>
        <w:t>, из них:</w:t>
      </w:r>
    </w:p>
    <w:p w:rsidR="008D28B8" w:rsidRPr="001732B9" w:rsidRDefault="008D28B8" w:rsidP="00177DD4">
      <w:pPr>
        <w:ind w:firstLine="709"/>
        <w:jc w:val="both"/>
        <w:rPr>
          <w:bCs/>
          <w:szCs w:val="28"/>
        </w:rPr>
      </w:pPr>
      <w:r w:rsidRPr="001732B9">
        <w:rPr>
          <w:bCs/>
          <w:szCs w:val="28"/>
        </w:rPr>
        <w:t>1 – на предоставление лицензии (заявление и прилагаемые к нему документы возвращены соискателю в связи с непредставлением в тридцатидневный срок в полном объёме комплекта документов на предоставление лицензии);</w:t>
      </w:r>
    </w:p>
    <w:p w:rsidR="008D28B8" w:rsidRPr="001732B9" w:rsidRDefault="008D28B8" w:rsidP="00177DD4">
      <w:pPr>
        <w:ind w:firstLine="709"/>
        <w:jc w:val="both"/>
        <w:rPr>
          <w:bCs/>
          <w:szCs w:val="28"/>
        </w:rPr>
      </w:pPr>
      <w:r w:rsidRPr="001732B9">
        <w:rPr>
          <w:bCs/>
          <w:szCs w:val="28"/>
        </w:rPr>
        <w:t xml:space="preserve">2 – на переоформление лицензии. По </w:t>
      </w:r>
      <w:r w:rsidR="002850E1" w:rsidRPr="001732B9">
        <w:rPr>
          <w:bCs/>
          <w:szCs w:val="28"/>
        </w:rPr>
        <w:t>одной</w:t>
      </w:r>
      <w:r w:rsidRPr="001732B9">
        <w:rPr>
          <w:bCs/>
          <w:szCs w:val="28"/>
        </w:rPr>
        <w:t xml:space="preserve"> из заявок принято решение об отказе в переоформлении лицензии в связи с установленным в ходе проверки несоответствием лицензиата лицензионным требованиям. </w:t>
      </w:r>
    </w:p>
    <w:p w:rsidR="008D28B8" w:rsidRPr="00177DD4" w:rsidRDefault="008D28B8" w:rsidP="00177DD4">
      <w:pPr>
        <w:ind w:firstLine="709"/>
        <w:jc w:val="both"/>
        <w:rPr>
          <w:bCs/>
          <w:szCs w:val="28"/>
        </w:rPr>
      </w:pPr>
      <w:r w:rsidRPr="001732B9">
        <w:rPr>
          <w:bCs/>
          <w:szCs w:val="28"/>
        </w:rPr>
        <w:t>Количество оформленных (переоформленных) лицензий за текущий отчётный пе</w:t>
      </w:r>
      <w:r w:rsidR="002850E1" w:rsidRPr="001732B9">
        <w:rPr>
          <w:bCs/>
          <w:szCs w:val="28"/>
        </w:rPr>
        <w:t>риод 2018 года в сравнении с 1</w:t>
      </w:r>
      <w:r w:rsidRPr="001732B9">
        <w:rPr>
          <w:bCs/>
          <w:szCs w:val="28"/>
        </w:rPr>
        <w:t xml:space="preserve"> кварталом 20</w:t>
      </w:r>
      <w:r w:rsidR="001732B9" w:rsidRPr="001732B9">
        <w:rPr>
          <w:bCs/>
          <w:szCs w:val="28"/>
        </w:rPr>
        <w:t>17 года представлено в таблице 10</w:t>
      </w:r>
      <w:r w:rsidRPr="001732B9">
        <w:rPr>
          <w:bCs/>
          <w:szCs w:val="28"/>
        </w:rPr>
        <w:t>.</w:t>
      </w:r>
    </w:p>
    <w:p w:rsidR="008D28B8" w:rsidRPr="00BE1CB6" w:rsidRDefault="001732B9" w:rsidP="008D28B8">
      <w:pPr>
        <w:ind w:firstLine="708"/>
        <w:jc w:val="right"/>
        <w:rPr>
          <w:bCs/>
          <w:szCs w:val="28"/>
        </w:rPr>
      </w:pPr>
      <w:r>
        <w:rPr>
          <w:bCs/>
          <w:szCs w:val="28"/>
        </w:rPr>
        <w:t>Таблица 10</w:t>
      </w:r>
    </w:p>
    <w:tbl>
      <w:tblPr>
        <w:tblStyle w:val="19"/>
        <w:tblW w:w="5000" w:type="pct"/>
        <w:tblLook w:val="04A0" w:firstRow="1" w:lastRow="0" w:firstColumn="1" w:lastColumn="0" w:noHBand="0" w:noVBand="1"/>
      </w:tblPr>
      <w:tblGrid>
        <w:gridCol w:w="4695"/>
        <w:gridCol w:w="2437"/>
        <w:gridCol w:w="2721"/>
      </w:tblGrid>
      <w:tr w:rsidR="008D28B8" w:rsidRPr="00CE619F" w:rsidTr="00BE1CB6">
        <w:tc>
          <w:tcPr>
            <w:tcW w:w="2382" w:type="pct"/>
            <w:vAlign w:val="center"/>
          </w:tcPr>
          <w:p w:rsidR="008D28B8" w:rsidRPr="00CE619F" w:rsidRDefault="008D28B8" w:rsidP="00BE1CB6">
            <w:pPr>
              <w:spacing w:line="312" w:lineRule="auto"/>
              <w:jc w:val="center"/>
              <w:rPr>
                <w:bCs/>
                <w:sz w:val="24"/>
              </w:rPr>
            </w:pPr>
          </w:p>
        </w:tc>
        <w:tc>
          <w:tcPr>
            <w:tcW w:w="1236" w:type="pct"/>
            <w:vAlign w:val="center"/>
          </w:tcPr>
          <w:p w:rsidR="008D28B8" w:rsidRPr="00CE619F" w:rsidRDefault="008D28B8" w:rsidP="00BE1CB6">
            <w:pPr>
              <w:spacing w:line="312" w:lineRule="auto"/>
              <w:jc w:val="center"/>
              <w:rPr>
                <w:b/>
                <w:bCs/>
                <w:sz w:val="24"/>
              </w:rPr>
            </w:pPr>
            <w:r w:rsidRPr="00CE619F">
              <w:rPr>
                <w:b/>
                <w:bCs/>
                <w:sz w:val="24"/>
              </w:rPr>
              <w:t>201</w:t>
            </w:r>
            <w:r>
              <w:rPr>
                <w:b/>
                <w:bCs/>
                <w:sz w:val="24"/>
              </w:rPr>
              <w:t>7</w:t>
            </w:r>
            <w:r w:rsidRPr="00CE619F">
              <w:rPr>
                <w:b/>
                <w:bCs/>
                <w:sz w:val="24"/>
              </w:rPr>
              <w:t xml:space="preserve"> год</w:t>
            </w:r>
          </w:p>
        </w:tc>
        <w:tc>
          <w:tcPr>
            <w:tcW w:w="1381" w:type="pct"/>
            <w:vAlign w:val="center"/>
          </w:tcPr>
          <w:p w:rsidR="008D28B8" w:rsidRPr="00CE619F" w:rsidRDefault="008D28B8" w:rsidP="00BE1CB6">
            <w:pPr>
              <w:spacing w:line="312" w:lineRule="auto"/>
              <w:jc w:val="center"/>
              <w:rPr>
                <w:b/>
                <w:bCs/>
                <w:sz w:val="24"/>
              </w:rPr>
            </w:pPr>
            <w:r w:rsidRPr="00CE619F">
              <w:rPr>
                <w:b/>
                <w:bCs/>
                <w:sz w:val="24"/>
              </w:rPr>
              <w:t>201</w:t>
            </w:r>
            <w:r>
              <w:rPr>
                <w:b/>
                <w:bCs/>
                <w:sz w:val="24"/>
              </w:rPr>
              <w:t>8</w:t>
            </w:r>
            <w:r w:rsidRPr="00CE619F">
              <w:rPr>
                <w:b/>
                <w:bCs/>
                <w:sz w:val="24"/>
              </w:rPr>
              <w:t xml:space="preserve"> год</w:t>
            </w:r>
          </w:p>
        </w:tc>
      </w:tr>
      <w:tr w:rsidR="008D28B8" w:rsidRPr="00CE619F" w:rsidTr="00BE1CB6">
        <w:tc>
          <w:tcPr>
            <w:tcW w:w="2382" w:type="pct"/>
            <w:vAlign w:val="center"/>
          </w:tcPr>
          <w:p w:rsidR="008D28B8" w:rsidRPr="00CE619F" w:rsidRDefault="008D28B8" w:rsidP="00BE1CB6">
            <w:pPr>
              <w:spacing w:line="312" w:lineRule="auto"/>
              <w:jc w:val="center"/>
              <w:rPr>
                <w:bCs/>
                <w:sz w:val="24"/>
              </w:rPr>
            </w:pPr>
            <w:r w:rsidRPr="00CE619F">
              <w:rPr>
                <w:bCs/>
                <w:sz w:val="24"/>
              </w:rPr>
              <w:t>Количество впервые выданных лицензий</w:t>
            </w:r>
          </w:p>
        </w:tc>
        <w:tc>
          <w:tcPr>
            <w:tcW w:w="1236" w:type="pct"/>
            <w:vAlign w:val="center"/>
          </w:tcPr>
          <w:p w:rsidR="008D28B8" w:rsidRPr="00CE619F" w:rsidRDefault="008D28B8" w:rsidP="00BE1CB6">
            <w:pPr>
              <w:spacing w:line="312" w:lineRule="auto"/>
              <w:jc w:val="center"/>
              <w:rPr>
                <w:bCs/>
                <w:sz w:val="24"/>
              </w:rPr>
            </w:pPr>
            <w:r>
              <w:rPr>
                <w:bCs/>
                <w:sz w:val="24"/>
              </w:rPr>
              <w:t>0</w:t>
            </w:r>
          </w:p>
        </w:tc>
        <w:tc>
          <w:tcPr>
            <w:tcW w:w="1381" w:type="pct"/>
            <w:vAlign w:val="center"/>
          </w:tcPr>
          <w:p w:rsidR="008D28B8" w:rsidRPr="00AE1429" w:rsidRDefault="008D28B8" w:rsidP="00BE1CB6">
            <w:pPr>
              <w:spacing w:line="312" w:lineRule="auto"/>
              <w:jc w:val="center"/>
              <w:rPr>
                <w:bCs/>
                <w:sz w:val="24"/>
              </w:rPr>
            </w:pPr>
            <w:r w:rsidRPr="00AE1429">
              <w:rPr>
                <w:bCs/>
                <w:sz w:val="24"/>
              </w:rPr>
              <w:t>0</w:t>
            </w:r>
          </w:p>
        </w:tc>
      </w:tr>
      <w:tr w:rsidR="008D28B8" w:rsidRPr="00CE619F" w:rsidTr="00BE1CB6">
        <w:tc>
          <w:tcPr>
            <w:tcW w:w="2382" w:type="pct"/>
            <w:vAlign w:val="center"/>
          </w:tcPr>
          <w:p w:rsidR="008D28B8" w:rsidRPr="00CE619F" w:rsidRDefault="008D28B8" w:rsidP="00BE1CB6">
            <w:pPr>
              <w:spacing w:line="312" w:lineRule="auto"/>
              <w:jc w:val="center"/>
              <w:rPr>
                <w:bCs/>
                <w:sz w:val="24"/>
              </w:rPr>
            </w:pPr>
            <w:r w:rsidRPr="00CE619F">
              <w:rPr>
                <w:bCs/>
                <w:sz w:val="24"/>
              </w:rPr>
              <w:t>Количество переоформленных лицензий</w:t>
            </w:r>
          </w:p>
        </w:tc>
        <w:tc>
          <w:tcPr>
            <w:tcW w:w="1236" w:type="pct"/>
            <w:vAlign w:val="center"/>
          </w:tcPr>
          <w:p w:rsidR="008D28B8" w:rsidRPr="00CE619F" w:rsidRDefault="008D28B8" w:rsidP="00BE1CB6">
            <w:pPr>
              <w:spacing w:line="312" w:lineRule="auto"/>
              <w:jc w:val="center"/>
              <w:rPr>
                <w:bCs/>
                <w:sz w:val="24"/>
              </w:rPr>
            </w:pPr>
            <w:r>
              <w:rPr>
                <w:bCs/>
                <w:sz w:val="24"/>
              </w:rPr>
              <w:t>0</w:t>
            </w:r>
          </w:p>
        </w:tc>
        <w:tc>
          <w:tcPr>
            <w:tcW w:w="1381" w:type="pct"/>
            <w:vAlign w:val="center"/>
          </w:tcPr>
          <w:p w:rsidR="008D28B8" w:rsidRPr="00AE1429" w:rsidRDefault="008D28B8" w:rsidP="00BE1CB6">
            <w:pPr>
              <w:spacing w:line="312" w:lineRule="auto"/>
              <w:jc w:val="center"/>
              <w:rPr>
                <w:bCs/>
                <w:sz w:val="24"/>
              </w:rPr>
            </w:pPr>
            <w:r w:rsidRPr="00AE1429">
              <w:rPr>
                <w:bCs/>
                <w:sz w:val="24"/>
              </w:rPr>
              <w:t>1</w:t>
            </w:r>
          </w:p>
        </w:tc>
      </w:tr>
      <w:tr w:rsidR="008D28B8" w:rsidRPr="00CE619F" w:rsidTr="00BE1CB6">
        <w:tc>
          <w:tcPr>
            <w:tcW w:w="2382" w:type="pct"/>
            <w:vAlign w:val="center"/>
          </w:tcPr>
          <w:p w:rsidR="008D28B8" w:rsidRPr="00CE619F" w:rsidRDefault="008D28B8" w:rsidP="00BE1CB6">
            <w:pPr>
              <w:jc w:val="center"/>
              <w:rPr>
                <w:bCs/>
                <w:sz w:val="24"/>
              </w:rPr>
            </w:pPr>
            <w:r>
              <w:rPr>
                <w:bCs/>
                <w:sz w:val="24"/>
              </w:rPr>
              <w:t>Представление сведений из реестра лицензий</w:t>
            </w:r>
          </w:p>
        </w:tc>
        <w:tc>
          <w:tcPr>
            <w:tcW w:w="1236" w:type="pct"/>
            <w:vAlign w:val="center"/>
          </w:tcPr>
          <w:p w:rsidR="008D28B8" w:rsidRPr="00CE619F" w:rsidRDefault="008D28B8" w:rsidP="00BE1CB6">
            <w:pPr>
              <w:spacing w:line="312" w:lineRule="auto"/>
              <w:jc w:val="center"/>
              <w:rPr>
                <w:bCs/>
                <w:sz w:val="24"/>
              </w:rPr>
            </w:pPr>
            <w:r>
              <w:rPr>
                <w:bCs/>
                <w:sz w:val="24"/>
              </w:rPr>
              <w:t>0</w:t>
            </w:r>
          </w:p>
        </w:tc>
        <w:tc>
          <w:tcPr>
            <w:tcW w:w="1381" w:type="pct"/>
            <w:vAlign w:val="center"/>
          </w:tcPr>
          <w:p w:rsidR="008D28B8" w:rsidRPr="00AE1429" w:rsidRDefault="008D28B8" w:rsidP="00BE1CB6">
            <w:pPr>
              <w:spacing w:line="312" w:lineRule="auto"/>
              <w:jc w:val="center"/>
              <w:rPr>
                <w:bCs/>
                <w:sz w:val="24"/>
              </w:rPr>
            </w:pPr>
            <w:r w:rsidRPr="00AE1429">
              <w:rPr>
                <w:bCs/>
                <w:sz w:val="24"/>
              </w:rPr>
              <w:t>0</w:t>
            </w:r>
          </w:p>
        </w:tc>
      </w:tr>
      <w:tr w:rsidR="008D28B8" w:rsidRPr="00CE619F" w:rsidTr="00BE1CB6">
        <w:tc>
          <w:tcPr>
            <w:tcW w:w="2382" w:type="pct"/>
            <w:vAlign w:val="center"/>
          </w:tcPr>
          <w:p w:rsidR="008D28B8" w:rsidRPr="00CE619F" w:rsidRDefault="008D28B8" w:rsidP="00BE1CB6">
            <w:pPr>
              <w:jc w:val="center"/>
              <w:rPr>
                <w:bCs/>
                <w:sz w:val="24"/>
              </w:rPr>
            </w:pPr>
            <w:r w:rsidRPr="00CE619F">
              <w:rPr>
                <w:bCs/>
                <w:sz w:val="24"/>
              </w:rPr>
              <w:lastRenderedPageBreak/>
              <w:t>Количество лицензий в реестре на конец отчетного периода</w:t>
            </w:r>
          </w:p>
        </w:tc>
        <w:tc>
          <w:tcPr>
            <w:tcW w:w="1236" w:type="pct"/>
            <w:vAlign w:val="center"/>
          </w:tcPr>
          <w:p w:rsidR="008D28B8" w:rsidRPr="00CE619F" w:rsidRDefault="008D28B8" w:rsidP="00BE1CB6">
            <w:pPr>
              <w:spacing w:line="312" w:lineRule="auto"/>
              <w:jc w:val="center"/>
              <w:rPr>
                <w:bCs/>
                <w:sz w:val="24"/>
              </w:rPr>
            </w:pPr>
            <w:r>
              <w:rPr>
                <w:bCs/>
                <w:sz w:val="24"/>
              </w:rPr>
              <w:t>121</w:t>
            </w:r>
          </w:p>
        </w:tc>
        <w:tc>
          <w:tcPr>
            <w:tcW w:w="1381" w:type="pct"/>
            <w:vAlign w:val="center"/>
          </w:tcPr>
          <w:p w:rsidR="008D28B8" w:rsidRPr="00AE1429" w:rsidRDefault="008D28B8" w:rsidP="00BE1CB6">
            <w:pPr>
              <w:spacing w:line="312" w:lineRule="auto"/>
              <w:jc w:val="center"/>
              <w:rPr>
                <w:bCs/>
                <w:sz w:val="24"/>
              </w:rPr>
            </w:pPr>
            <w:r w:rsidRPr="00AE1429">
              <w:rPr>
                <w:bCs/>
                <w:sz w:val="24"/>
              </w:rPr>
              <w:t>121</w:t>
            </w:r>
          </w:p>
        </w:tc>
      </w:tr>
    </w:tbl>
    <w:p w:rsidR="00D738E6" w:rsidRDefault="00D738E6" w:rsidP="00D73633">
      <w:pPr>
        <w:ind w:firstLine="709"/>
        <w:jc w:val="both"/>
        <w:rPr>
          <w:szCs w:val="28"/>
          <w:highlight w:val="yellow"/>
        </w:rPr>
      </w:pPr>
    </w:p>
    <w:p w:rsidR="008D28B8" w:rsidRPr="001732B9" w:rsidRDefault="008D28B8" w:rsidP="00D73633">
      <w:pPr>
        <w:ind w:firstLine="709"/>
        <w:jc w:val="both"/>
        <w:rPr>
          <w:szCs w:val="28"/>
        </w:rPr>
      </w:pPr>
      <w:r w:rsidRPr="001732B9">
        <w:rPr>
          <w:szCs w:val="28"/>
        </w:rPr>
        <w:t>По сравнению с аналогичным отчётным периодом 2017 года количество действующих лицензий в 2018 году не изменилось.</w:t>
      </w:r>
    </w:p>
    <w:p w:rsidR="008D28B8" w:rsidRPr="00D73633" w:rsidRDefault="008D28B8" w:rsidP="00D73633">
      <w:pPr>
        <w:ind w:firstLine="709"/>
        <w:jc w:val="both"/>
        <w:rPr>
          <w:sz w:val="20"/>
          <w:szCs w:val="20"/>
        </w:rPr>
      </w:pPr>
      <w:r w:rsidRPr="001732B9">
        <w:rPr>
          <w:szCs w:val="28"/>
        </w:rPr>
        <w:t>Реестр лицензий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размещен на официальном сайте Роскомнадзора.</w:t>
      </w:r>
    </w:p>
    <w:p w:rsidR="008D28B8" w:rsidRPr="009F7D85" w:rsidRDefault="008D28B8" w:rsidP="00063D72">
      <w:pPr>
        <w:ind w:firstLine="709"/>
        <w:jc w:val="both"/>
        <w:rPr>
          <w:szCs w:val="28"/>
        </w:rPr>
      </w:pPr>
    </w:p>
    <w:p w:rsidR="00AB030B" w:rsidRPr="009F7D85" w:rsidRDefault="00AB030B" w:rsidP="007A6C21">
      <w:pPr>
        <w:pStyle w:val="6"/>
        <w:rPr>
          <w:color w:val="000000" w:themeColor="text1"/>
        </w:rPr>
      </w:pPr>
      <w:bookmarkStart w:id="105" w:name="_Toc514145922"/>
      <w:r w:rsidRPr="009F7D85">
        <w:rPr>
          <w:color w:val="000000" w:themeColor="text1"/>
        </w:rPr>
        <w:t>Лицензирование деятельности в области оказания услуг связи</w:t>
      </w:r>
      <w:bookmarkEnd w:id="104"/>
      <w:bookmarkEnd w:id="105"/>
    </w:p>
    <w:p w:rsidR="008246D8" w:rsidRDefault="008246D8" w:rsidP="005447BD">
      <w:pPr>
        <w:pStyle w:val="210"/>
        <w:widowControl/>
        <w:spacing w:line="240" w:lineRule="atLeast"/>
        <w:ind w:firstLine="567"/>
        <w:rPr>
          <w:b w:val="0"/>
        </w:rPr>
      </w:pPr>
    </w:p>
    <w:p w:rsidR="005447BD" w:rsidRPr="004A7198" w:rsidRDefault="005447BD" w:rsidP="005447BD">
      <w:pPr>
        <w:pStyle w:val="210"/>
        <w:widowControl/>
        <w:spacing w:line="240" w:lineRule="atLeast"/>
        <w:ind w:firstLine="567"/>
        <w:rPr>
          <w:b w:val="0"/>
        </w:rPr>
      </w:pPr>
      <w:r w:rsidRPr="004A7198">
        <w:rPr>
          <w:b w:val="0"/>
        </w:rPr>
        <w:t xml:space="preserve">В течение </w:t>
      </w:r>
      <w:r w:rsidR="00ED2B31">
        <w:rPr>
          <w:b w:val="0"/>
        </w:rPr>
        <w:t>1</w:t>
      </w:r>
      <w:r>
        <w:rPr>
          <w:b w:val="0"/>
        </w:rPr>
        <w:t xml:space="preserve"> квартала </w:t>
      </w:r>
      <w:r w:rsidRPr="00467A7F">
        <w:rPr>
          <w:b w:val="0"/>
        </w:rPr>
        <w:t>201</w:t>
      </w:r>
      <w:r>
        <w:rPr>
          <w:b w:val="0"/>
        </w:rPr>
        <w:t>8</w:t>
      </w:r>
      <w:r w:rsidRPr="00467A7F">
        <w:rPr>
          <w:b w:val="0"/>
        </w:rPr>
        <w:t xml:space="preserve"> года</w:t>
      </w:r>
      <w:r w:rsidRPr="004A7198">
        <w:rPr>
          <w:b w:val="0"/>
        </w:rPr>
        <w:t xml:space="preserve"> в Роскомнадзор поступило </w:t>
      </w:r>
      <w:r w:rsidRPr="005D35D1">
        <w:rPr>
          <w:b w:val="0"/>
          <w:color w:val="000000" w:themeColor="text1"/>
        </w:rPr>
        <w:t>2</w:t>
      </w:r>
      <w:r w:rsidR="00ED2B31">
        <w:rPr>
          <w:b w:val="0"/>
          <w:color w:val="000000" w:themeColor="text1"/>
        </w:rPr>
        <w:t> </w:t>
      </w:r>
      <w:r>
        <w:rPr>
          <w:b w:val="0"/>
          <w:color w:val="000000" w:themeColor="text1"/>
        </w:rPr>
        <w:t>479</w:t>
      </w:r>
      <w:r>
        <w:rPr>
          <w:b w:val="0"/>
        </w:rPr>
        <w:t xml:space="preserve"> </w:t>
      </w:r>
      <w:r w:rsidRPr="004A7198">
        <w:rPr>
          <w:b w:val="0"/>
        </w:rPr>
        <w:t xml:space="preserve">обращений по вопросам лицензирования. В том числе </w:t>
      </w:r>
      <w:r>
        <w:rPr>
          <w:b w:val="0"/>
          <w:color w:val="000000" w:themeColor="text1"/>
        </w:rPr>
        <w:t>599</w:t>
      </w:r>
      <w:r>
        <w:rPr>
          <w:b w:val="0"/>
        </w:rPr>
        <w:t xml:space="preserve"> </w:t>
      </w:r>
      <w:r w:rsidRPr="004A7198">
        <w:rPr>
          <w:b w:val="0"/>
        </w:rPr>
        <w:t>заявлений о предоставлении новой лицензии, а также</w:t>
      </w:r>
      <w:r w:rsidRPr="00467A7F">
        <w:rPr>
          <w:b w:val="0"/>
        </w:rPr>
        <w:t xml:space="preserve"> </w:t>
      </w:r>
      <w:r>
        <w:rPr>
          <w:b w:val="0"/>
          <w:color w:val="000000" w:themeColor="text1"/>
        </w:rPr>
        <w:t>1</w:t>
      </w:r>
      <w:r w:rsidR="00ED2B31">
        <w:rPr>
          <w:b w:val="0"/>
          <w:color w:val="000000" w:themeColor="text1"/>
        </w:rPr>
        <w:t> </w:t>
      </w:r>
      <w:r>
        <w:rPr>
          <w:b w:val="0"/>
          <w:color w:val="000000" w:themeColor="text1"/>
        </w:rPr>
        <w:t>880</w:t>
      </w:r>
      <w:r>
        <w:rPr>
          <w:b w:val="0"/>
        </w:rPr>
        <w:t xml:space="preserve"> </w:t>
      </w:r>
      <w:r w:rsidRPr="004A7198">
        <w:t>–</w:t>
      </w:r>
      <w:r w:rsidRPr="004A7198">
        <w:rPr>
          <w:b w:val="0"/>
        </w:rPr>
        <w:t xml:space="preserve"> заявления о продлении срока действия лицензии, о переоформлении и </w:t>
      </w:r>
      <w:r>
        <w:rPr>
          <w:b w:val="0"/>
        </w:rPr>
        <w:t>прекращении действия лицензий.</w:t>
      </w:r>
    </w:p>
    <w:p w:rsidR="005447BD" w:rsidRPr="00467A7F" w:rsidRDefault="005447BD" w:rsidP="005447BD">
      <w:pPr>
        <w:pStyle w:val="210"/>
        <w:widowControl/>
        <w:spacing w:line="240" w:lineRule="atLeast"/>
        <w:ind w:firstLine="567"/>
        <w:rPr>
          <w:b w:val="0"/>
        </w:rPr>
      </w:pPr>
      <w:r w:rsidRPr="00467A7F">
        <w:rPr>
          <w:rFonts w:eastAsia="Calibri"/>
          <w:b w:val="0"/>
        </w:rPr>
        <w:t xml:space="preserve">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w:t>
      </w:r>
      <w:r>
        <w:rPr>
          <w:rFonts w:eastAsia="Calibri"/>
          <w:b w:val="0"/>
          <w:color w:val="000000" w:themeColor="text1"/>
        </w:rPr>
        <w:t>6</w:t>
      </w:r>
      <w:r w:rsidRPr="00467A7F">
        <w:rPr>
          <w:rFonts w:eastAsia="Calibri"/>
          <w:b w:val="0"/>
        </w:rPr>
        <w:t xml:space="preserve"> приказов </w:t>
      </w:r>
      <w:r>
        <w:rPr>
          <w:rFonts w:eastAsia="Calibri"/>
          <w:b w:val="0"/>
        </w:rPr>
        <w:t>Роскомнадзора п</w:t>
      </w:r>
      <w:r w:rsidRPr="00467A7F">
        <w:rPr>
          <w:rFonts w:eastAsia="Calibri"/>
          <w:b w:val="0"/>
        </w:rPr>
        <w:t xml:space="preserve">о </w:t>
      </w:r>
      <w:r>
        <w:rPr>
          <w:rFonts w:eastAsia="Calibri"/>
          <w:b w:val="0"/>
        </w:rPr>
        <w:t>вопросам лицензирования деятельности в области оказания услуг связи</w:t>
      </w:r>
    </w:p>
    <w:p w:rsidR="005447BD" w:rsidRDefault="005447BD" w:rsidP="005447BD">
      <w:pPr>
        <w:pStyle w:val="210"/>
        <w:widowControl/>
        <w:spacing w:line="240" w:lineRule="atLeast"/>
        <w:ind w:firstLine="567"/>
      </w:pPr>
      <w:r>
        <w:rPr>
          <w:b w:val="0"/>
        </w:rPr>
        <w:t>По результатам рассмотрения заявле</w:t>
      </w:r>
      <w:r w:rsidR="00E62EC8">
        <w:rPr>
          <w:b w:val="0"/>
        </w:rPr>
        <w:t>ний о предоставлении лицензий в </w:t>
      </w:r>
      <w:r w:rsidR="00ED2B31">
        <w:rPr>
          <w:b w:val="0"/>
        </w:rPr>
        <w:t>1</w:t>
      </w:r>
      <w:r w:rsidR="00E62EC8">
        <w:rPr>
          <w:b w:val="0"/>
        </w:rPr>
        <w:t> </w:t>
      </w:r>
      <w:r>
        <w:rPr>
          <w:b w:val="0"/>
        </w:rPr>
        <w:t xml:space="preserve">квартале </w:t>
      </w:r>
      <w:r w:rsidRPr="00467A7F">
        <w:rPr>
          <w:b w:val="0"/>
        </w:rPr>
        <w:t>201</w:t>
      </w:r>
      <w:r>
        <w:rPr>
          <w:b w:val="0"/>
        </w:rPr>
        <w:t xml:space="preserve">8 года приняты решения о выдаче новых лицензии, в том числе: </w:t>
      </w:r>
    </w:p>
    <w:p w:rsidR="005447BD" w:rsidRDefault="005447BD" w:rsidP="005447BD">
      <w:pPr>
        <w:pStyle w:val="310"/>
        <w:widowControl/>
        <w:spacing w:line="240" w:lineRule="atLeast"/>
        <w:ind w:left="0"/>
      </w:pPr>
      <w:r>
        <w:t>по видам услуг связи:</w:t>
      </w:r>
    </w:p>
    <w:p w:rsidR="00E62EC8" w:rsidRDefault="001732B9" w:rsidP="001732B9">
      <w:pPr>
        <w:pStyle w:val="310"/>
        <w:widowControl/>
        <w:spacing w:line="240" w:lineRule="atLeast"/>
        <w:ind w:left="0"/>
        <w:jc w:val="right"/>
      </w:pPr>
      <w:r>
        <w:t>Таблица 11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4055"/>
        <w:gridCol w:w="5796"/>
      </w:tblGrid>
      <w:tr w:rsidR="005447BD" w:rsidRPr="00495AB4" w:rsidTr="001732B9">
        <w:tc>
          <w:tcPr>
            <w:tcW w:w="2058" w:type="pct"/>
            <w:vAlign w:val="center"/>
          </w:tcPr>
          <w:p w:rsidR="005447BD" w:rsidRPr="00495AB4" w:rsidRDefault="005447BD" w:rsidP="00495AB4">
            <w:pPr>
              <w:pStyle w:val="310"/>
              <w:widowControl/>
              <w:spacing w:line="240" w:lineRule="atLeast"/>
              <w:ind w:left="0"/>
              <w:jc w:val="center"/>
              <w:rPr>
                <w:b/>
                <w:sz w:val="24"/>
                <w:szCs w:val="24"/>
              </w:rPr>
            </w:pPr>
            <w:r w:rsidRPr="00495AB4">
              <w:rPr>
                <w:b/>
                <w:sz w:val="24"/>
                <w:szCs w:val="24"/>
              </w:rPr>
              <w:t>Вид услуг связи</w:t>
            </w:r>
          </w:p>
        </w:tc>
        <w:tc>
          <w:tcPr>
            <w:tcW w:w="2942" w:type="pct"/>
            <w:vAlign w:val="center"/>
          </w:tcPr>
          <w:p w:rsidR="005447BD" w:rsidRPr="00495AB4" w:rsidRDefault="005447BD" w:rsidP="00495AB4">
            <w:pPr>
              <w:pStyle w:val="310"/>
              <w:widowControl/>
              <w:spacing w:line="240" w:lineRule="atLeast"/>
              <w:ind w:left="0"/>
              <w:jc w:val="center"/>
              <w:rPr>
                <w:b/>
                <w:sz w:val="24"/>
                <w:szCs w:val="24"/>
              </w:rPr>
            </w:pPr>
            <w:r w:rsidRPr="00495AB4">
              <w:rPr>
                <w:b/>
                <w:sz w:val="24"/>
                <w:szCs w:val="24"/>
              </w:rPr>
              <w:t xml:space="preserve">Количество новых лицензий, выданных в </w:t>
            </w:r>
            <w:r w:rsidR="00495AB4">
              <w:rPr>
                <w:b/>
                <w:sz w:val="24"/>
                <w:szCs w:val="24"/>
              </w:rPr>
              <w:t>1</w:t>
            </w:r>
            <w:r w:rsidRPr="00495AB4">
              <w:rPr>
                <w:b/>
                <w:sz w:val="24"/>
                <w:szCs w:val="24"/>
              </w:rPr>
              <w:t xml:space="preserve"> квартале 2018</w:t>
            </w:r>
            <w:r w:rsidR="00495AB4">
              <w:rPr>
                <w:b/>
                <w:sz w:val="24"/>
                <w:szCs w:val="24"/>
              </w:rPr>
              <w:t xml:space="preserve"> года</w:t>
            </w:r>
          </w:p>
        </w:tc>
      </w:tr>
      <w:tr w:rsidR="005447BD" w:rsidRPr="00495AB4" w:rsidTr="001732B9">
        <w:tc>
          <w:tcPr>
            <w:tcW w:w="2058" w:type="pct"/>
          </w:tcPr>
          <w:p w:rsidR="005447BD" w:rsidRPr="00495AB4" w:rsidRDefault="005447BD" w:rsidP="00495AB4">
            <w:pPr>
              <w:pStyle w:val="310"/>
              <w:widowControl/>
              <w:spacing w:line="240" w:lineRule="atLeast"/>
              <w:ind w:left="0"/>
              <w:jc w:val="left"/>
              <w:rPr>
                <w:sz w:val="24"/>
                <w:szCs w:val="24"/>
              </w:rPr>
            </w:pPr>
            <w:r w:rsidRPr="00495AB4">
              <w:rPr>
                <w:sz w:val="24"/>
                <w:szCs w:val="24"/>
              </w:rPr>
              <w:t>услуги электросвязи</w:t>
            </w:r>
          </w:p>
        </w:tc>
        <w:tc>
          <w:tcPr>
            <w:tcW w:w="2942" w:type="pct"/>
            <w:vAlign w:val="center"/>
          </w:tcPr>
          <w:p w:rsidR="005447BD" w:rsidRPr="00495AB4" w:rsidRDefault="005447BD" w:rsidP="00495AB4">
            <w:pPr>
              <w:pStyle w:val="310"/>
              <w:widowControl/>
              <w:spacing w:line="240" w:lineRule="atLeast"/>
              <w:ind w:left="0"/>
              <w:jc w:val="center"/>
              <w:rPr>
                <w:sz w:val="24"/>
                <w:szCs w:val="24"/>
              </w:rPr>
            </w:pPr>
            <w:r w:rsidRPr="00495AB4">
              <w:rPr>
                <w:sz w:val="24"/>
                <w:szCs w:val="24"/>
              </w:rPr>
              <w:t>401</w:t>
            </w:r>
          </w:p>
        </w:tc>
      </w:tr>
      <w:tr w:rsidR="005447BD" w:rsidRPr="00495AB4" w:rsidTr="001732B9">
        <w:trPr>
          <w:trHeight w:val="53"/>
        </w:trPr>
        <w:tc>
          <w:tcPr>
            <w:tcW w:w="2058" w:type="pct"/>
          </w:tcPr>
          <w:p w:rsidR="005447BD" w:rsidRPr="00495AB4" w:rsidRDefault="005447BD" w:rsidP="00495AB4">
            <w:pPr>
              <w:pStyle w:val="310"/>
              <w:widowControl/>
              <w:spacing w:line="240" w:lineRule="atLeast"/>
              <w:ind w:left="0"/>
              <w:jc w:val="left"/>
              <w:rPr>
                <w:sz w:val="24"/>
                <w:szCs w:val="24"/>
              </w:rPr>
            </w:pPr>
            <w:r w:rsidRPr="00495AB4">
              <w:rPr>
                <w:sz w:val="24"/>
                <w:szCs w:val="24"/>
              </w:rPr>
              <w:t>услуги для целей телерадиовещания</w:t>
            </w:r>
          </w:p>
        </w:tc>
        <w:tc>
          <w:tcPr>
            <w:tcW w:w="2942" w:type="pct"/>
            <w:vAlign w:val="center"/>
          </w:tcPr>
          <w:p w:rsidR="005447BD" w:rsidRPr="00495AB4" w:rsidRDefault="005447BD" w:rsidP="00495AB4">
            <w:pPr>
              <w:pStyle w:val="310"/>
              <w:widowControl/>
              <w:spacing w:line="240" w:lineRule="atLeast"/>
              <w:ind w:left="0"/>
              <w:jc w:val="center"/>
              <w:rPr>
                <w:sz w:val="24"/>
                <w:szCs w:val="24"/>
              </w:rPr>
            </w:pPr>
            <w:r w:rsidRPr="00495AB4">
              <w:rPr>
                <w:sz w:val="24"/>
                <w:szCs w:val="24"/>
              </w:rPr>
              <w:t>79</w:t>
            </w:r>
          </w:p>
        </w:tc>
      </w:tr>
      <w:tr w:rsidR="005447BD" w:rsidRPr="00495AB4" w:rsidTr="001732B9">
        <w:tc>
          <w:tcPr>
            <w:tcW w:w="2058" w:type="pct"/>
          </w:tcPr>
          <w:p w:rsidR="005447BD" w:rsidRPr="00495AB4" w:rsidRDefault="005447BD" w:rsidP="00495AB4">
            <w:pPr>
              <w:pStyle w:val="310"/>
              <w:widowControl/>
              <w:spacing w:line="240" w:lineRule="atLeast"/>
              <w:ind w:left="0"/>
              <w:jc w:val="left"/>
              <w:rPr>
                <w:sz w:val="24"/>
                <w:szCs w:val="24"/>
              </w:rPr>
            </w:pPr>
            <w:r w:rsidRPr="00495AB4">
              <w:rPr>
                <w:sz w:val="24"/>
                <w:szCs w:val="24"/>
              </w:rPr>
              <w:t>почтовой связи</w:t>
            </w:r>
          </w:p>
        </w:tc>
        <w:tc>
          <w:tcPr>
            <w:tcW w:w="2942" w:type="pct"/>
            <w:vAlign w:val="center"/>
          </w:tcPr>
          <w:p w:rsidR="005447BD" w:rsidRPr="00495AB4" w:rsidRDefault="005447BD" w:rsidP="00495AB4">
            <w:pPr>
              <w:pStyle w:val="310"/>
              <w:widowControl/>
              <w:spacing w:line="240" w:lineRule="atLeast"/>
              <w:ind w:left="0"/>
              <w:jc w:val="center"/>
              <w:rPr>
                <w:sz w:val="24"/>
                <w:szCs w:val="24"/>
              </w:rPr>
            </w:pPr>
            <w:r w:rsidRPr="00495AB4">
              <w:rPr>
                <w:sz w:val="24"/>
                <w:szCs w:val="24"/>
              </w:rPr>
              <w:t>11</w:t>
            </w:r>
          </w:p>
        </w:tc>
      </w:tr>
      <w:tr w:rsidR="005447BD" w:rsidRPr="00495AB4" w:rsidTr="001732B9">
        <w:tc>
          <w:tcPr>
            <w:tcW w:w="2058" w:type="pct"/>
          </w:tcPr>
          <w:p w:rsidR="005447BD" w:rsidRPr="00495AB4" w:rsidRDefault="005447BD" w:rsidP="00495AB4">
            <w:pPr>
              <w:pStyle w:val="310"/>
              <w:widowControl/>
              <w:spacing w:line="240" w:lineRule="atLeast"/>
              <w:ind w:left="0"/>
              <w:jc w:val="left"/>
              <w:rPr>
                <w:sz w:val="24"/>
                <w:szCs w:val="24"/>
              </w:rPr>
            </w:pPr>
            <w:r w:rsidRPr="00495AB4">
              <w:rPr>
                <w:sz w:val="24"/>
                <w:szCs w:val="24"/>
              </w:rPr>
              <w:t>Всего</w:t>
            </w:r>
          </w:p>
        </w:tc>
        <w:tc>
          <w:tcPr>
            <w:tcW w:w="2942" w:type="pct"/>
            <w:vAlign w:val="center"/>
          </w:tcPr>
          <w:p w:rsidR="005447BD" w:rsidRPr="00495AB4" w:rsidRDefault="005447BD" w:rsidP="00495AB4">
            <w:pPr>
              <w:pStyle w:val="310"/>
              <w:widowControl/>
              <w:spacing w:line="240" w:lineRule="atLeast"/>
              <w:ind w:left="0"/>
              <w:jc w:val="center"/>
              <w:rPr>
                <w:sz w:val="24"/>
                <w:szCs w:val="24"/>
              </w:rPr>
            </w:pPr>
            <w:r w:rsidRPr="00495AB4">
              <w:rPr>
                <w:color w:val="000000" w:themeColor="text1"/>
                <w:sz w:val="24"/>
                <w:szCs w:val="24"/>
              </w:rPr>
              <w:t>491</w:t>
            </w:r>
          </w:p>
        </w:tc>
      </w:tr>
    </w:tbl>
    <w:p w:rsidR="005447BD" w:rsidRDefault="005447BD" w:rsidP="005447BD">
      <w:pPr>
        <w:pStyle w:val="afc"/>
        <w:spacing w:line="240" w:lineRule="atLeast"/>
        <w:ind w:firstLine="567"/>
      </w:pPr>
    </w:p>
    <w:p w:rsidR="005447BD" w:rsidRDefault="005447BD" w:rsidP="005447BD">
      <w:pPr>
        <w:pStyle w:val="afc"/>
        <w:spacing w:line="240" w:lineRule="atLeast"/>
        <w:ind w:firstLine="567"/>
      </w:pPr>
      <w:r>
        <w:t>2) по наименованиям услуг связи:</w:t>
      </w:r>
    </w:p>
    <w:p w:rsidR="005447BD" w:rsidRDefault="00ED4A56" w:rsidP="00ED4A56">
      <w:pPr>
        <w:spacing w:line="240" w:lineRule="atLeast"/>
        <w:ind w:firstLine="567"/>
        <w:jc w:val="right"/>
      </w:pPr>
      <w:r>
        <w:t>Таблица 12</w:t>
      </w:r>
    </w:p>
    <w:tbl>
      <w:tblPr>
        <w:tblW w:w="5000" w:type="pct"/>
        <w:tblCellMar>
          <w:left w:w="107" w:type="dxa"/>
          <w:right w:w="107" w:type="dxa"/>
        </w:tblCellMar>
        <w:tblLook w:val="0000" w:firstRow="0" w:lastRow="0" w:firstColumn="0" w:lastColumn="0" w:noHBand="0" w:noVBand="0"/>
      </w:tblPr>
      <w:tblGrid>
        <w:gridCol w:w="958"/>
        <w:gridCol w:w="6117"/>
        <w:gridCol w:w="2776"/>
      </w:tblGrid>
      <w:tr w:rsidR="005447BD" w:rsidRPr="00056906" w:rsidTr="00ED4A56">
        <w:trPr>
          <w:trHeight w:val="361"/>
        </w:trPr>
        <w:tc>
          <w:tcPr>
            <w:tcW w:w="486" w:type="pct"/>
            <w:tcBorders>
              <w:top w:val="single" w:sz="6" w:space="0" w:color="auto"/>
              <w:left w:val="single" w:sz="6" w:space="0" w:color="auto"/>
              <w:bottom w:val="single" w:sz="6" w:space="0" w:color="000000"/>
              <w:right w:val="single" w:sz="6" w:space="0" w:color="auto"/>
            </w:tcBorders>
            <w:vAlign w:val="center"/>
          </w:tcPr>
          <w:p w:rsidR="005447BD" w:rsidRPr="00601ED3" w:rsidRDefault="005447BD" w:rsidP="00601ED3">
            <w:pPr>
              <w:spacing w:line="240" w:lineRule="atLeast"/>
              <w:jc w:val="center"/>
              <w:rPr>
                <w:b/>
                <w:sz w:val="24"/>
              </w:rPr>
            </w:pPr>
            <w:r w:rsidRPr="00601ED3">
              <w:rPr>
                <w:b/>
                <w:sz w:val="24"/>
              </w:rPr>
              <w:t>№ п/п</w:t>
            </w:r>
          </w:p>
        </w:tc>
        <w:tc>
          <w:tcPr>
            <w:tcW w:w="3105" w:type="pct"/>
            <w:tcBorders>
              <w:top w:val="single" w:sz="6" w:space="0" w:color="auto"/>
              <w:left w:val="single" w:sz="6" w:space="0" w:color="auto"/>
              <w:bottom w:val="single" w:sz="6" w:space="0" w:color="000000"/>
              <w:right w:val="single" w:sz="6" w:space="0" w:color="auto"/>
            </w:tcBorders>
            <w:vAlign w:val="center"/>
          </w:tcPr>
          <w:p w:rsidR="005447BD" w:rsidRPr="00601ED3" w:rsidRDefault="005447BD" w:rsidP="00601ED3">
            <w:pPr>
              <w:spacing w:line="240" w:lineRule="atLeast"/>
              <w:ind w:firstLine="567"/>
              <w:jc w:val="center"/>
              <w:rPr>
                <w:b/>
                <w:sz w:val="24"/>
              </w:rPr>
            </w:pPr>
            <w:r w:rsidRPr="00601ED3">
              <w:rPr>
                <w:b/>
                <w:sz w:val="24"/>
              </w:rPr>
              <w:t>Наименование услуги связи</w:t>
            </w:r>
          </w:p>
        </w:tc>
        <w:tc>
          <w:tcPr>
            <w:tcW w:w="1409" w:type="pct"/>
            <w:tcBorders>
              <w:top w:val="single" w:sz="6" w:space="0" w:color="auto"/>
              <w:left w:val="single" w:sz="4" w:space="0" w:color="auto"/>
              <w:bottom w:val="single" w:sz="6" w:space="0" w:color="000000"/>
              <w:right w:val="single" w:sz="6" w:space="0" w:color="auto"/>
            </w:tcBorders>
            <w:vAlign w:val="center"/>
          </w:tcPr>
          <w:p w:rsidR="005447BD" w:rsidRPr="00601ED3" w:rsidRDefault="005447BD" w:rsidP="00601ED3">
            <w:pPr>
              <w:spacing w:line="240" w:lineRule="atLeast"/>
              <w:ind w:firstLine="567"/>
              <w:jc w:val="center"/>
              <w:rPr>
                <w:b/>
                <w:sz w:val="24"/>
              </w:rPr>
            </w:pPr>
            <w:r w:rsidRPr="00601ED3">
              <w:rPr>
                <w:b/>
                <w:sz w:val="24"/>
              </w:rPr>
              <w:t>Кол-во лицензий, выданных в первом квартале 2018 г.</w:t>
            </w:r>
          </w:p>
        </w:tc>
      </w:tr>
      <w:tr w:rsidR="005447BD" w:rsidRPr="00056906" w:rsidTr="00ED4A56">
        <w:trPr>
          <w:trHeight w:val="765"/>
        </w:trPr>
        <w:tc>
          <w:tcPr>
            <w:tcW w:w="486" w:type="pct"/>
            <w:tcBorders>
              <w:top w:val="single" w:sz="6" w:space="0" w:color="auto"/>
              <w:left w:val="single" w:sz="6" w:space="0" w:color="auto"/>
              <w:bottom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1.</w:t>
            </w:r>
          </w:p>
        </w:tc>
        <w:tc>
          <w:tcPr>
            <w:tcW w:w="3105" w:type="pct"/>
            <w:tcBorders>
              <w:top w:val="single" w:sz="6" w:space="0" w:color="auto"/>
              <w:bottom w:val="single" w:sz="6" w:space="0" w:color="auto"/>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09" w:type="pct"/>
            <w:tcBorders>
              <w:top w:val="single" w:sz="6" w:space="0" w:color="auto"/>
              <w:left w:val="single" w:sz="4" w:space="0" w:color="auto"/>
              <w:bottom w:val="single" w:sz="6"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31</w:t>
            </w:r>
          </w:p>
        </w:tc>
      </w:tr>
      <w:tr w:rsidR="005447BD" w:rsidRPr="00056906" w:rsidTr="00ED4A56">
        <w:trPr>
          <w:trHeight w:val="510"/>
        </w:trPr>
        <w:tc>
          <w:tcPr>
            <w:tcW w:w="486" w:type="pct"/>
            <w:tcBorders>
              <w:left w:val="single" w:sz="6" w:space="0" w:color="auto"/>
              <w:bottom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2.</w:t>
            </w:r>
          </w:p>
        </w:tc>
        <w:tc>
          <w:tcPr>
            <w:tcW w:w="3105" w:type="pct"/>
            <w:tcBorders>
              <w:bottom w:val="single" w:sz="6" w:space="0" w:color="auto"/>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междугородной и международной телефонной связи</w:t>
            </w:r>
          </w:p>
        </w:tc>
        <w:tc>
          <w:tcPr>
            <w:tcW w:w="1409" w:type="pct"/>
            <w:tcBorders>
              <w:left w:val="single" w:sz="4" w:space="0" w:color="auto"/>
              <w:bottom w:val="single" w:sz="6"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2</w:t>
            </w:r>
          </w:p>
        </w:tc>
      </w:tr>
      <w:tr w:rsidR="005447BD" w:rsidRPr="00056906" w:rsidTr="00ED4A56">
        <w:trPr>
          <w:trHeight w:val="255"/>
        </w:trPr>
        <w:tc>
          <w:tcPr>
            <w:tcW w:w="486" w:type="pct"/>
            <w:tcBorders>
              <w:left w:val="single" w:sz="6" w:space="0" w:color="auto"/>
              <w:bottom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3.</w:t>
            </w:r>
          </w:p>
        </w:tc>
        <w:tc>
          <w:tcPr>
            <w:tcW w:w="3105" w:type="pct"/>
            <w:tcBorders>
              <w:bottom w:val="single" w:sz="6" w:space="0" w:color="auto"/>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телефонной связи в выделенной сети связи</w:t>
            </w:r>
          </w:p>
        </w:tc>
        <w:tc>
          <w:tcPr>
            <w:tcW w:w="1409" w:type="pct"/>
            <w:tcBorders>
              <w:left w:val="single" w:sz="4" w:space="0" w:color="auto"/>
              <w:bottom w:val="single" w:sz="6"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1</w:t>
            </w:r>
          </w:p>
        </w:tc>
      </w:tr>
      <w:tr w:rsidR="005447BD" w:rsidRPr="00056906" w:rsidTr="00ED4A56">
        <w:trPr>
          <w:trHeight w:val="255"/>
        </w:trPr>
        <w:tc>
          <w:tcPr>
            <w:tcW w:w="486" w:type="pct"/>
            <w:tcBorders>
              <w:left w:val="single" w:sz="6" w:space="0" w:color="auto"/>
              <w:bottom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4.</w:t>
            </w:r>
          </w:p>
        </w:tc>
        <w:tc>
          <w:tcPr>
            <w:tcW w:w="3105" w:type="pct"/>
            <w:tcBorders>
              <w:bottom w:val="single" w:sz="6" w:space="0" w:color="auto"/>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внутризоновой телефонной связи</w:t>
            </w:r>
          </w:p>
        </w:tc>
        <w:tc>
          <w:tcPr>
            <w:tcW w:w="1409" w:type="pct"/>
            <w:tcBorders>
              <w:left w:val="single" w:sz="4" w:space="0" w:color="auto"/>
              <w:bottom w:val="single" w:sz="6"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5</w:t>
            </w:r>
          </w:p>
        </w:tc>
      </w:tr>
      <w:tr w:rsidR="005447BD" w:rsidRPr="00056906" w:rsidTr="00ED4A56">
        <w:trPr>
          <w:trHeight w:val="510"/>
        </w:trPr>
        <w:tc>
          <w:tcPr>
            <w:tcW w:w="486" w:type="pct"/>
            <w:tcBorders>
              <w:left w:val="single" w:sz="6" w:space="0" w:color="auto"/>
              <w:bottom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5.</w:t>
            </w:r>
          </w:p>
        </w:tc>
        <w:tc>
          <w:tcPr>
            <w:tcW w:w="3105" w:type="pct"/>
            <w:tcBorders>
              <w:bottom w:val="single" w:sz="6" w:space="0" w:color="auto"/>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местной телефонной связи с использованием таксофонов</w:t>
            </w:r>
          </w:p>
        </w:tc>
        <w:tc>
          <w:tcPr>
            <w:tcW w:w="1409" w:type="pct"/>
            <w:tcBorders>
              <w:left w:val="single" w:sz="4" w:space="0" w:color="auto"/>
              <w:bottom w:val="single" w:sz="6"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0</w:t>
            </w:r>
          </w:p>
        </w:tc>
      </w:tr>
      <w:tr w:rsidR="005447BD" w:rsidRPr="00056906" w:rsidTr="00ED4A56">
        <w:trPr>
          <w:trHeight w:val="510"/>
        </w:trPr>
        <w:tc>
          <w:tcPr>
            <w:tcW w:w="486" w:type="pct"/>
            <w:tcBorders>
              <w:left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lastRenderedPageBreak/>
              <w:t>6.</w:t>
            </w:r>
          </w:p>
        </w:tc>
        <w:tc>
          <w:tcPr>
            <w:tcW w:w="3105" w:type="pct"/>
            <w:tcBorders>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местной телефонной связи с использованием средств коллективного доступа</w:t>
            </w:r>
          </w:p>
        </w:tc>
        <w:tc>
          <w:tcPr>
            <w:tcW w:w="1409" w:type="pct"/>
            <w:tcBorders>
              <w:left w:val="single" w:sz="4"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3</w:t>
            </w:r>
          </w:p>
        </w:tc>
      </w:tr>
      <w:tr w:rsidR="005447BD" w:rsidRPr="00056906" w:rsidTr="00ED4A56">
        <w:trPr>
          <w:trHeight w:val="255"/>
        </w:trPr>
        <w:tc>
          <w:tcPr>
            <w:tcW w:w="486" w:type="pct"/>
            <w:tcBorders>
              <w:top w:val="single" w:sz="6" w:space="0" w:color="auto"/>
              <w:left w:val="single" w:sz="6" w:space="0" w:color="auto"/>
              <w:bottom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7.</w:t>
            </w:r>
          </w:p>
        </w:tc>
        <w:tc>
          <w:tcPr>
            <w:tcW w:w="3105" w:type="pct"/>
            <w:tcBorders>
              <w:top w:val="single" w:sz="6" w:space="0" w:color="auto"/>
              <w:bottom w:val="single" w:sz="6" w:space="0" w:color="auto"/>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телеграфной связи</w:t>
            </w:r>
          </w:p>
        </w:tc>
        <w:tc>
          <w:tcPr>
            <w:tcW w:w="1409" w:type="pct"/>
            <w:tcBorders>
              <w:top w:val="single" w:sz="6" w:space="0" w:color="auto"/>
              <w:left w:val="single" w:sz="4" w:space="0" w:color="auto"/>
              <w:bottom w:val="single" w:sz="6"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2</w:t>
            </w:r>
          </w:p>
        </w:tc>
      </w:tr>
      <w:tr w:rsidR="005447BD" w:rsidRPr="00056906" w:rsidTr="00ED4A56">
        <w:trPr>
          <w:trHeight w:val="552"/>
        </w:trPr>
        <w:tc>
          <w:tcPr>
            <w:tcW w:w="486" w:type="pct"/>
            <w:tcBorders>
              <w:left w:val="single" w:sz="6" w:space="0" w:color="auto"/>
              <w:bottom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8.</w:t>
            </w:r>
          </w:p>
        </w:tc>
        <w:tc>
          <w:tcPr>
            <w:tcW w:w="3105" w:type="pct"/>
            <w:tcBorders>
              <w:bottom w:val="single" w:sz="6" w:space="0" w:color="auto"/>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связи персонального радиовызова</w:t>
            </w:r>
          </w:p>
        </w:tc>
        <w:tc>
          <w:tcPr>
            <w:tcW w:w="1409" w:type="pct"/>
            <w:tcBorders>
              <w:left w:val="single" w:sz="4" w:space="0" w:color="auto"/>
              <w:bottom w:val="single" w:sz="6"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0</w:t>
            </w:r>
          </w:p>
        </w:tc>
      </w:tr>
      <w:tr w:rsidR="005447BD" w:rsidRPr="00056906" w:rsidTr="00ED4A56">
        <w:trPr>
          <w:trHeight w:val="510"/>
        </w:trPr>
        <w:tc>
          <w:tcPr>
            <w:tcW w:w="486" w:type="pct"/>
            <w:tcBorders>
              <w:left w:val="single" w:sz="6" w:space="0" w:color="auto"/>
              <w:bottom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9.</w:t>
            </w:r>
          </w:p>
        </w:tc>
        <w:tc>
          <w:tcPr>
            <w:tcW w:w="3105" w:type="pct"/>
            <w:tcBorders>
              <w:bottom w:val="single" w:sz="6" w:space="0" w:color="auto"/>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подвижной радиосвязи в сети связи общего пользования</w:t>
            </w:r>
          </w:p>
        </w:tc>
        <w:tc>
          <w:tcPr>
            <w:tcW w:w="1409" w:type="pct"/>
            <w:tcBorders>
              <w:left w:val="single" w:sz="4" w:space="0" w:color="auto"/>
              <w:bottom w:val="single" w:sz="6"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0</w:t>
            </w:r>
          </w:p>
        </w:tc>
      </w:tr>
      <w:tr w:rsidR="005447BD" w:rsidRPr="00056906" w:rsidTr="00ED4A56">
        <w:trPr>
          <w:trHeight w:val="510"/>
        </w:trPr>
        <w:tc>
          <w:tcPr>
            <w:tcW w:w="486" w:type="pct"/>
            <w:tcBorders>
              <w:left w:val="single" w:sz="6" w:space="0" w:color="auto"/>
              <w:bottom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10.</w:t>
            </w:r>
          </w:p>
        </w:tc>
        <w:tc>
          <w:tcPr>
            <w:tcW w:w="3105" w:type="pct"/>
            <w:tcBorders>
              <w:bottom w:val="single" w:sz="6" w:space="0" w:color="auto"/>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подвижной радиосвязи в выделенной сети связи</w:t>
            </w:r>
          </w:p>
        </w:tc>
        <w:tc>
          <w:tcPr>
            <w:tcW w:w="1409" w:type="pct"/>
            <w:tcBorders>
              <w:left w:val="single" w:sz="4" w:space="0" w:color="auto"/>
              <w:bottom w:val="single" w:sz="6"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0</w:t>
            </w:r>
          </w:p>
        </w:tc>
      </w:tr>
      <w:tr w:rsidR="005447BD" w:rsidRPr="00056906" w:rsidTr="00ED4A56">
        <w:trPr>
          <w:trHeight w:val="510"/>
        </w:trPr>
        <w:tc>
          <w:tcPr>
            <w:tcW w:w="486" w:type="pct"/>
            <w:tcBorders>
              <w:left w:val="single" w:sz="6" w:space="0" w:color="auto"/>
              <w:bottom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11.</w:t>
            </w:r>
          </w:p>
        </w:tc>
        <w:tc>
          <w:tcPr>
            <w:tcW w:w="3105" w:type="pct"/>
            <w:tcBorders>
              <w:bottom w:val="single" w:sz="6" w:space="0" w:color="auto"/>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подвижной радиотелефонной связи</w:t>
            </w:r>
          </w:p>
        </w:tc>
        <w:tc>
          <w:tcPr>
            <w:tcW w:w="1409" w:type="pct"/>
            <w:tcBorders>
              <w:left w:val="single" w:sz="4" w:space="0" w:color="auto"/>
              <w:bottom w:val="single" w:sz="6"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0</w:t>
            </w:r>
          </w:p>
        </w:tc>
      </w:tr>
      <w:tr w:rsidR="005447BD" w:rsidRPr="00056906" w:rsidTr="00ED4A56">
        <w:trPr>
          <w:trHeight w:val="300"/>
        </w:trPr>
        <w:tc>
          <w:tcPr>
            <w:tcW w:w="486" w:type="pct"/>
            <w:tcBorders>
              <w:left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12.</w:t>
            </w:r>
          </w:p>
        </w:tc>
        <w:tc>
          <w:tcPr>
            <w:tcW w:w="3105" w:type="pct"/>
            <w:tcBorders>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подвижной спутниковой радиосвязи</w:t>
            </w:r>
          </w:p>
        </w:tc>
        <w:tc>
          <w:tcPr>
            <w:tcW w:w="1409" w:type="pct"/>
            <w:tcBorders>
              <w:left w:val="single" w:sz="4"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0</w:t>
            </w:r>
          </w:p>
        </w:tc>
      </w:tr>
      <w:tr w:rsidR="005447BD" w:rsidRPr="00056906" w:rsidTr="00ED4A56">
        <w:trPr>
          <w:trHeight w:val="255"/>
        </w:trPr>
        <w:tc>
          <w:tcPr>
            <w:tcW w:w="486" w:type="pct"/>
            <w:tcBorders>
              <w:top w:val="single" w:sz="6" w:space="0" w:color="auto"/>
              <w:left w:val="single" w:sz="6" w:space="0" w:color="auto"/>
              <w:bottom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13.</w:t>
            </w:r>
          </w:p>
        </w:tc>
        <w:tc>
          <w:tcPr>
            <w:tcW w:w="3105" w:type="pct"/>
            <w:tcBorders>
              <w:top w:val="single" w:sz="6" w:space="0" w:color="auto"/>
              <w:bottom w:val="single" w:sz="6" w:space="0" w:color="auto"/>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связи по предоставлению каналов связи</w:t>
            </w:r>
          </w:p>
        </w:tc>
        <w:tc>
          <w:tcPr>
            <w:tcW w:w="1409" w:type="pct"/>
            <w:tcBorders>
              <w:top w:val="single" w:sz="6" w:space="0" w:color="auto"/>
              <w:left w:val="single" w:sz="4" w:space="0" w:color="auto"/>
              <w:bottom w:val="single" w:sz="6"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55</w:t>
            </w:r>
          </w:p>
        </w:tc>
      </w:tr>
      <w:tr w:rsidR="005447BD" w:rsidRPr="00056906" w:rsidTr="00ED4A56">
        <w:trPr>
          <w:trHeight w:val="510"/>
        </w:trPr>
        <w:tc>
          <w:tcPr>
            <w:tcW w:w="486" w:type="pct"/>
            <w:tcBorders>
              <w:left w:val="single" w:sz="6" w:space="0" w:color="auto"/>
              <w:bottom w:val="single" w:sz="6" w:space="0" w:color="auto"/>
              <w:right w:val="single" w:sz="6" w:space="0" w:color="auto"/>
            </w:tcBorders>
          </w:tcPr>
          <w:p w:rsidR="005447BD" w:rsidRPr="00056906" w:rsidRDefault="005447BD" w:rsidP="00601ED3">
            <w:pPr>
              <w:tabs>
                <w:tab w:val="left" w:pos="720"/>
              </w:tabs>
              <w:spacing w:line="240" w:lineRule="atLeast"/>
              <w:rPr>
                <w:sz w:val="24"/>
              </w:rPr>
            </w:pPr>
            <w:r w:rsidRPr="00056906">
              <w:rPr>
                <w:sz w:val="24"/>
              </w:rPr>
              <w:t>14</w:t>
            </w:r>
            <w:r w:rsidR="00601ED3">
              <w:rPr>
                <w:sz w:val="24"/>
              </w:rPr>
              <w:t>.</w:t>
            </w:r>
          </w:p>
        </w:tc>
        <w:tc>
          <w:tcPr>
            <w:tcW w:w="3105" w:type="pct"/>
            <w:tcBorders>
              <w:bottom w:val="single" w:sz="6" w:space="0" w:color="auto"/>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связи по передаче данных, за исключением услуг связи по передаче данных для целей передачи голосовой информации</w:t>
            </w:r>
          </w:p>
        </w:tc>
        <w:tc>
          <w:tcPr>
            <w:tcW w:w="1409" w:type="pct"/>
            <w:tcBorders>
              <w:left w:val="single" w:sz="4" w:space="0" w:color="auto"/>
              <w:bottom w:val="single" w:sz="6"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116</w:t>
            </w:r>
          </w:p>
        </w:tc>
      </w:tr>
      <w:tr w:rsidR="005447BD" w:rsidRPr="00056906" w:rsidTr="00ED4A56">
        <w:trPr>
          <w:trHeight w:val="510"/>
        </w:trPr>
        <w:tc>
          <w:tcPr>
            <w:tcW w:w="486" w:type="pct"/>
            <w:tcBorders>
              <w:left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15.</w:t>
            </w:r>
          </w:p>
        </w:tc>
        <w:tc>
          <w:tcPr>
            <w:tcW w:w="3105" w:type="pct"/>
            <w:tcBorders>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связи по передаче данных для целей передачи голосовой информации</w:t>
            </w:r>
          </w:p>
        </w:tc>
        <w:tc>
          <w:tcPr>
            <w:tcW w:w="1409" w:type="pct"/>
            <w:tcBorders>
              <w:left w:val="single" w:sz="4"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31</w:t>
            </w:r>
          </w:p>
        </w:tc>
      </w:tr>
      <w:tr w:rsidR="005447BD" w:rsidRPr="00056906" w:rsidTr="00ED4A56">
        <w:trPr>
          <w:trHeight w:val="255"/>
        </w:trPr>
        <w:tc>
          <w:tcPr>
            <w:tcW w:w="486" w:type="pct"/>
            <w:tcBorders>
              <w:top w:val="single" w:sz="6" w:space="0" w:color="auto"/>
              <w:left w:val="single" w:sz="6" w:space="0" w:color="auto"/>
              <w:bottom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16.</w:t>
            </w:r>
          </w:p>
        </w:tc>
        <w:tc>
          <w:tcPr>
            <w:tcW w:w="3105" w:type="pct"/>
            <w:tcBorders>
              <w:top w:val="single" w:sz="6" w:space="0" w:color="auto"/>
              <w:bottom w:val="single" w:sz="6" w:space="0" w:color="auto"/>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Телематические услуги связи</w:t>
            </w:r>
          </w:p>
        </w:tc>
        <w:tc>
          <w:tcPr>
            <w:tcW w:w="1409" w:type="pct"/>
            <w:tcBorders>
              <w:top w:val="single" w:sz="6" w:space="0" w:color="auto"/>
              <w:left w:val="single" w:sz="4" w:space="0" w:color="auto"/>
              <w:bottom w:val="single" w:sz="6"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155</w:t>
            </w:r>
          </w:p>
        </w:tc>
      </w:tr>
      <w:tr w:rsidR="005447BD" w:rsidRPr="00056906" w:rsidTr="00ED4A56">
        <w:trPr>
          <w:trHeight w:val="315"/>
        </w:trPr>
        <w:tc>
          <w:tcPr>
            <w:tcW w:w="486" w:type="pct"/>
            <w:tcBorders>
              <w:top w:val="single" w:sz="6" w:space="0" w:color="auto"/>
              <w:left w:val="single" w:sz="6" w:space="0" w:color="auto"/>
              <w:bottom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17.</w:t>
            </w:r>
          </w:p>
        </w:tc>
        <w:tc>
          <w:tcPr>
            <w:tcW w:w="3105" w:type="pct"/>
            <w:tcBorders>
              <w:top w:val="single" w:sz="6" w:space="0" w:color="auto"/>
              <w:bottom w:val="single" w:sz="6" w:space="0" w:color="auto"/>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связи для целей кабельного вещания</w:t>
            </w:r>
          </w:p>
        </w:tc>
        <w:tc>
          <w:tcPr>
            <w:tcW w:w="1409" w:type="pct"/>
            <w:tcBorders>
              <w:top w:val="single" w:sz="6" w:space="0" w:color="auto"/>
              <w:left w:val="single" w:sz="4" w:space="0" w:color="auto"/>
              <w:bottom w:val="single" w:sz="6"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36</w:t>
            </w:r>
          </w:p>
        </w:tc>
      </w:tr>
      <w:tr w:rsidR="005447BD" w:rsidRPr="00056906" w:rsidTr="00ED4A56">
        <w:trPr>
          <w:trHeight w:val="315"/>
        </w:trPr>
        <w:tc>
          <w:tcPr>
            <w:tcW w:w="486" w:type="pct"/>
            <w:tcBorders>
              <w:left w:val="single" w:sz="6" w:space="0" w:color="auto"/>
              <w:bottom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18.</w:t>
            </w:r>
          </w:p>
        </w:tc>
        <w:tc>
          <w:tcPr>
            <w:tcW w:w="3105" w:type="pct"/>
            <w:tcBorders>
              <w:bottom w:val="single" w:sz="6" w:space="0" w:color="auto"/>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связи для целей эфирного вещания</w:t>
            </w:r>
          </w:p>
        </w:tc>
        <w:tc>
          <w:tcPr>
            <w:tcW w:w="1409" w:type="pct"/>
            <w:tcBorders>
              <w:left w:val="single" w:sz="4" w:space="0" w:color="auto"/>
              <w:bottom w:val="single" w:sz="6"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36</w:t>
            </w:r>
          </w:p>
        </w:tc>
      </w:tr>
      <w:tr w:rsidR="005447BD" w:rsidRPr="00056906" w:rsidTr="00ED4A56">
        <w:trPr>
          <w:trHeight w:val="315"/>
        </w:trPr>
        <w:tc>
          <w:tcPr>
            <w:tcW w:w="486" w:type="pct"/>
            <w:tcBorders>
              <w:left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19.</w:t>
            </w:r>
          </w:p>
        </w:tc>
        <w:tc>
          <w:tcPr>
            <w:tcW w:w="3105" w:type="pct"/>
            <w:tcBorders>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связи для целей проводного радиовещания</w:t>
            </w:r>
          </w:p>
        </w:tc>
        <w:tc>
          <w:tcPr>
            <w:tcW w:w="1409" w:type="pct"/>
            <w:tcBorders>
              <w:left w:val="single" w:sz="4"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7</w:t>
            </w:r>
          </w:p>
        </w:tc>
      </w:tr>
      <w:tr w:rsidR="005447BD" w:rsidRPr="00056906" w:rsidTr="00ED4A56">
        <w:trPr>
          <w:trHeight w:val="315"/>
        </w:trPr>
        <w:tc>
          <w:tcPr>
            <w:tcW w:w="486" w:type="pct"/>
            <w:tcBorders>
              <w:top w:val="single" w:sz="6" w:space="0" w:color="auto"/>
              <w:left w:val="single" w:sz="6" w:space="0" w:color="auto"/>
              <w:bottom w:val="single" w:sz="6" w:space="0" w:color="auto"/>
              <w:right w:val="single" w:sz="6" w:space="0" w:color="auto"/>
            </w:tcBorders>
          </w:tcPr>
          <w:p w:rsidR="005447BD" w:rsidRPr="00056906" w:rsidRDefault="00601ED3" w:rsidP="00601ED3">
            <w:pPr>
              <w:tabs>
                <w:tab w:val="left" w:pos="720"/>
              </w:tabs>
              <w:spacing w:line="240" w:lineRule="atLeast"/>
              <w:rPr>
                <w:sz w:val="24"/>
              </w:rPr>
            </w:pPr>
            <w:r>
              <w:rPr>
                <w:sz w:val="24"/>
              </w:rPr>
              <w:t>20.</w:t>
            </w:r>
          </w:p>
        </w:tc>
        <w:tc>
          <w:tcPr>
            <w:tcW w:w="3105" w:type="pct"/>
            <w:tcBorders>
              <w:top w:val="single" w:sz="6" w:space="0" w:color="auto"/>
              <w:bottom w:val="single" w:sz="6" w:space="0" w:color="auto"/>
              <w:right w:val="single" w:sz="6" w:space="0" w:color="auto"/>
            </w:tcBorders>
            <w:vAlign w:val="center"/>
          </w:tcPr>
          <w:p w:rsidR="005447BD" w:rsidRPr="00056906" w:rsidRDefault="005447BD" w:rsidP="00601ED3">
            <w:pPr>
              <w:spacing w:line="240" w:lineRule="atLeast"/>
              <w:ind w:firstLine="567"/>
              <w:rPr>
                <w:sz w:val="24"/>
              </w:rPr>
            </w:pPr>
            <w:r w:rsidRPr="00056906">
              <w:rPr>
                <w:sz w:val="24"/>
              </w:rPr>
              <w:t>Услуги почтовой связи</w:t>
            </w:r>
          </w:p>
        </w:tc>
        <w:tc>
          <w:tcPr>
            <w:tcW w:w="1409" w:type="pct"/>
            <w:tcBorders>
              <w:top w:val="single" w:sz="6" w:space="0" w:color="auto"/>
              <w:left w:val="single" w:sz="4" w:space="0" w:color="auto"/>
              <w:bottom w:val="single" w:sz="6" w:space="0" w:color="auto"/>
              <w:right w:val="single" w:sz="6" w:space="0" w:color="auto"/>
            </w:tcBorders>
            <w:vAlign w:val="center"/>
          </w:tcPr>
          <w:p w:rsidR="005447BD" w:rsidRPr="00056906" w:rsidRDefault="005447BD" w:rsidP="00601ED3">
            <w:pPr>
              <w:spacing w:line="240" w:lineRule="atLeast"/>
              <w:ind w:firstLine="567"/>
              <w:jc w:val="center"/>
              <w:rPr>
                <w:sz w:val="24"/>
              </w:rPr>
            </w:pPr>
            <w:r w:rsidRPr="00056906">
              <w:rPr>
                <w:sz w:val="24"/>
              </w:rPr>
              <w:t>11</w:t>
            </w:r>
          </w:p>
        </w:tc>
      </w:tr>
      <w:tr w:rsidR="005447BD" w:rsidRPr="00056906" w:rsidTr="00ED4A56">
        <w:trPr>
          <w:trHeight w:val="315"/>
        </w:trPr>
        <w:tc>
          <w:tcPr>
            <w:tcW w:w="486" w:type="pct"/>
            <w:tcBorders>
              <w:left w:val="single" w:sz="6" w:space="0" w:color="auto"/>
              <w:bottom w:val="single" w:sz="6" w:space="0" w:color="auto"/>
              <w:right w:val="single" w:sz="6" w:space="0" w:color="auto"/>
            </w:tcBorders>
          </w:tcPr>
          <w:p w:rsidR="005447BD" w:rsidRPr="00056906" w:rsidRDefault="005447BD" w:rsidP="00E62EC8">
            <w:pPr>
              <w:tabs>
                <w:tab w:val="left" w:pos="720"/>
              </w:tabs>
              <w:spacing w:line="240" w:lineRule="atLeast"/>
              <w:ind w:firstLine="567"/>
              <w:jc w:val="center"/>
              <w:rPr>
                <w:sz w:val="24"/>
              </w:rPr>
            </w:pPr>
          </w:p>
        </w:tc>
        <w:tc>
          <w:tcPr>
            <w:tcW w:w="3105" w:type="pct"/>
            <w:tcBorders>
              <w:bottom w:val="single" w:sz="6" w:space="0" w:color="auto"/>
              <w:right w:val="single" w:sz="6" w:space="0" w:color="auto"/>
            </w:tcBorders>
            <w:vAlign w:val="center"/>
          </w:tcPr>
          <w:p w:rsidR="005447BD" w:rsidRPr="00601ED3" w:rsidRDefault="005447BD" w:rsidP="00601ED3">
            <w:pPr>
              <w:spacing w:line="240" w:lineRule="atLeast"/>
              <w:ind w:firstLine="567"/>
              <w:rPr>
                <w:b/>
                <w:sz w:val="24"/>
              </w:rPr>
            </w:pPr>
            <w:r w:rsidRPr="00601ED3">
              <w:rPr>
                <w:b/>
                <w:sz w:val="24"/>
              </w:rPr>
              <w:t>Всего</w:t>
            </w:r>
          </w:p>
        </w:tc>
        <w:tc>
          <w:tcPr>
            <w:tcW w:w="1409" w:type="pct"/>
            <w:tcBorders>
              <w:left w:val="single" w:sz="4" w:space="0" w:color="auto"/>
              <w:bottom w:val="single" w:sz="6" w:space="0" w:color="auto"/>
              <w:right w:val="single" w:sz="6" w:space="0" w:color="auto"/>
            </w:tcBorders>
            <w:vAlign w:val="center"/>
          </w:tcPr>
          <w:p w:rsidR="005447BD" w:rsidRPr="00601ED3" w:rsidRDefault="005447BD" w:rsidP="00601ED3">
            <w:pPr>
              <w:spacing w:line="240" w:lineRule="atLeast"/>
              <w:ind w:firstLine="567"/>
              <w:jc w:val="center"/>
              <w:rPr>
                <w:b/>
                <w:sz w:val="24"/>
              </w:rPr>
            </w:pPr>
            <w:r w:rsidRPr="00601ED3">
              <w:rPr>
                <w:b/>
                <w:sz w:val="24"/>
              </w:rPr>
              <w:t>491</w:t>
            </w:r>
          </w:p>
        </w:tc>
      </w:tr>
    </w:tbl>
    <w:p w:rsidR="005447BD" w:rsidRDefault="005447BD" w:rsidP="00601ED3">
      <w:pPr>
        <w:spacing w:line="240" w:lineRule="atLeast"/>
        <w:ind w:firstLine="567"/>
        <w:jc w:val="both"/>
        <w:rPr>
          <w:b/>
        </w:rPr>
      </w:pPr>
    </w:p>
    <w:p w:rsidR="005447BD" w:rsidRDefault="005447BD" w:rsidP="00601ED3">
      <w:pPr>
        <w:spacing w:line="240" w:lineRule="atLeast"/>
        <w:ind w:firstLine="567"/>
        <w:jc w:val="both"/>
      </w:pPr>
      <w:r w:rsidRPr="00467A7F">
        <w:t>Сведения</w:t>
      </w:r>
      <w:r w:rsidR="00601ED3">
        <w:t xml:space="preserve"> </w:t>
      </w:r>
      <w:r w:rsidRPr="00467A7F">
        <w:t>о решениях Роскомнадзора по вопросам лицензирования</w:t>
      </w:r>
      <w:r>
        <w:t xml:space="preserve"> деятельности в области оказания услуг связи</w:t>
      </w:r>
      <w:r w:rsidRPr="00467A7F">
        <w:t>,</w:t>
      </w:r>
      <w:r>
        <w:t xml:space="preserve"> </w:t>
      </w:r>
      <w:r w:rsidRPr="00467A7F">
        <w:t xml:space="preserve">принятых в </w:t>
      </w:r>
      <w:r w:rsidR="00601ED3">
        <w:t xml:space="preserve">1 </w:t>
      </w:r>
      <w:r>
        <w:t xml:space="preserve">квартале </w:t>
      </w:r>
      <w:r w:rsidRPr="00467A7F">
        <w:t>201</w:t>
      </w:r>
      <w:r>
        <w:t>8</w:t>
      </w:r>
      <w:r w:rsidR="00601ED3">
        <w:t xml:space="preserve"> года</w:t>
      </w:r>
      <w:r w:rsidR="00ED4A56">
        <w:t xml:space="preserve"> представлены в таблице </w:t>
      </w:r>
      <w:r w:rsidR="006359EF">
        <w:t>13.</w:t>
      </w:r>
    </w:p>
    <w:p w:rsidR="00601ED3" w:rsidRPr="00467A7F" w:rsidRDefault="006359EF" w:rsidP="006359EF">
      <w:pPr>
        <w:spacing w:line="240" w:lineRule="atLeast"/>
        <w:ind w:firstLine="567"/>
        <w:jc w:val="right"/>
      </w:pPr>
      <w:r>
        <w:t>Таблица 13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6181"/>
        <w:gridCol w:w="3670"/>
      </w:tblGrid>
      <w:tr w:rsidR="005447BD" w:rsidRPr="00C1206B" w:rsidTr="00C1206B">
        <w:trPr>
          <w:trHeight w:val="508"/>
        </w:trPr>
        <w:tc>
          <w:tcPr>
            <w:tcW w:w="3137" w:type="pct"/>
            <w:vAlign w:val="center"/>
          </w:tcPr>
          <w:p w:rsidR="005447BD" w:rsidRPr="00C1206B" w:rsidRDefault="005447BD" w:rsidP="00CD6D10">
            <w:pPr>
              <w:spacing w:line="240" w:lineRule="atLeast"/>
              <w:ind w:firstLine="567"/>
              <w:jc w:val="center"/>
              <w:rPr>
                <w:b/>
                <w:sz w:val="24"/>
              </w:rPr>
            </w:pPr>
            <w:r w:rsidRPr="00C1206B">
              <w:rPr>
                <w:b/>
                <w:sz w:val="24"/>
              </w:rPr>
              <w:t>Наименование решения</w:t>
            </w:r>
          </w:p>
        </w:tc>
        <w:tc>
          <w:tcPr>
            <w:tcW w:w="1863" w:type="pct"/>
            <w:vAlign w:val="center"/>
          </w:tcPr>
          <w:p w:rsidR="005447BD" w:rsidRPr="00C1206B" w:rsidRDefault="005447BD" w:rsidP="00CD6D10">
            <w:pPr>
              <w:spacing w:line="240" w:lineRule="atLeast"/>
              <w:ind w:firstLine="567"/>
              <w:jc w:val="center"/>
              <w:rPr>
                <w:b/>
                <w:sz w:val="24"/>
              </w:rPr>
            </w:pPr>
            <w:r w:rsidRPr="00C1206B">
              <w:rPr>
                <w:b/>
                <w:sz w:val="24"/>
              </w:rPr>
              <w:t>Количество принятых решений</w:t>
            </w:r>
          </w:p>
        </w:tc>
      </w:tr>
      <w:tr w:rsidR="005447BD" w:rsidRPr="00C1206B" w:rsidTr="00D20BA1">
        <w:trPr>
          <w:trHeight w:val="393"/>
        </w:trPr>
        <w:tc>
          <w:tcPr>
            <w:tcW w:w="3137" w:type="pct"/>
            <w:vAlign w:val="center"/>
          </w:tcPr>
          <w:p w:rsidR="005447BD" w:rsidRPr="00C1206B" w:rsidRDefault="005447BD" w:rsidP="00CD6D10">
            <w:pPr>
              <w:spacing w:line="240" w:lineRule="atLeast"/>
              <w:jc w:val="both"/>
              <w:rPr>
                <w:sz w:val="24"/>
              </w:rPr>
            </w:pPr>
            <w:r w:rsidRPr="00C1206B">
              <w:rPr>
                <w:sz w:val="24"/>
              </w:rPr>
              <w:t>- о выдаче новых лицензий</w:t>
            </w:r>
          </w:p>
        </w:tc>
        <w:tc>
          <w:tcPr>
            <w:tcW w:w="1863" w:type="pct"/>
            <w:vAlign w:val="center"/>
          </w:tcPr>
          <w:p w:rsidR="005447BD" w:rsidRPr="00C1206B" w:rsidRDefault="005447BD" w:rsidP="006359EF">
            <w:pPr>
              <w:spacing w:line="240" w:lineRule="atLeast"/>
              <w:ind w:firstLine="567"/>
              <w:jc w:val="center"/>
              <w:rPr>
                <w:sz w:val="24"/>
              </w:rPr>
            </w:pPr>
            <w:r w:rsidRPr="00C1206B">
              <w:rPr>
                <w:sz w:val="24"/>
              </w:rPr>
              <w:t>491</w:t>
            </w:r>
          </w:p>
        </w:tc>
      </w:tr>
      <w:tr w:rsidR="005447BD" w:rsidRPr="00C1206B" w:rsidTr="006359EF">
        <w:trPr>
          <w:trHeight w:val="660"/>
        </w:trPr>
        <w:tc>
          <w:tcPr>
            <w:tcW w:w="3137" w:type="pct"/>
            <w:vAlign w:val="center"/>
          </w:tcPr>
          <w:p w:rsidR="005447BD" w:rsidRPr="00C1206B" w:rsidRDefault="005447BD" w:rsidP="00CD6D10">
            <w:pPr>
              <w:spacing w:line="240" w:lineRule="atLeast"/>
              <w:jc w:val="both"/>
              <w:rPr>
                <w:sz w:val="24"/>
              </w:rPr>
            </w:pPr>
            <w:r w:rsidRPr="00C1206B">
              <w:rPr>
                <w:sz w:val="24"/>
              </w:rPr>
              <w:t>- о продлении срока действия лицензии на оказание услуг связи</w:t>
            </w:r>
          </w:p>
        </w:tc>
        <w:tc>
          <w:tcPr>
            <w:tcW w:w="1863" w:type="pct"/>
            <w:vAlign w:val="center"/>
          </w:tcPr>
          <w:p w:rsidR="005447BD" w:rsidRPr="00C1206B" w:rsidRDefault="005447BD" w:rsidP="006359EF">
            <w:pPr>
              <w:spacing w:line="240" w:lineRule="atLeast"/>
              <w:ind w:firstLine="567"/>
              <w:jc w:val="center"/>
              <w:rPr>
                <w:sz w:val="24"/>
              </w:rPr>
            </w:pPr>
            <w:r w:rsidRPr="00C1206B">
              <w:rPr>
                <w:sz w:val="24"/>
              </w:rPr>
              <w:t>715</w:t>
            </w:r>
          </w:p>
        </w:tc>
      </w:tr>
      <w:tr w:rsidR="005447BD" w:rsidRPr="00C1206B" w:rsidTr="006359EF">
        <w:trPr>
          <w:trHeight w:val="439"/>
        </w:trPr>
        <w:tc>
          <w:tcPr>
            <w:tcW w:w="3137" w:type="pct"/>
            <w:vAlign w:val="center"/>
          </w:tcPr>
          <w:p w:rsidR="005447BD" w:rsidRPr="00C1206B" w:rsidRDefault="005447BD" w:rsidP="00CD6D10">
            <w:pPr>
              <w:spacing w:line="240" w:lineRule="atLeast"/>
              <w:jc w:val="both"/>
              <w:rPr>
                <w:sz w:val="24"/>
              </w:rPr>
            </w:pPr>
            <w:r w:rsidRPr="00C1206B">
              <w:rPr>
                <w:sz w:val="24"/>
              </w:rPr>
              <w:t>- о переоформлении лицензии на оказание услуг связи</w:t>
            </w:r>
          </w:p>
        </w:tc>
        <w:tc>
          <w:tcPr>
            <w:tcW w:w="1863" w:type="pct"/>
            <w:vAlign w:val="center"/>
          </w:tcPr>
          <w:p w:rsidR="005447BD" w:rsidRPr="00C1206B" w:rsidRDefault="005447BD" w:rsidP="006359EF">
            <w:pPr>
              <w:spacing w:line="240" w:lineRule="atLeast"/>
              <w:ind w:firstLine="567"/>
              <w:jc w:val="center"/>
              <w:rPr>
                <w:sz w:val="24"/>
              </w:rPr>
            </w:pPr>
            <w:r w:rsidRPr="00C1206B">
              <w:rPr>
                <w:sz w:val="24"/>
              </w:rPr>
              <w:t>1051</w:t>
            </w:r>
          </w:p>
        </w:tc>
      </w:tr>
      <w:tr w:rsidR="005447BD" w:rsidRPr="00C1206B" w:rsidTr="006359EF">
        <w:trPr>
          <w:trHeight w:val="439"/>
        </w:trPr>
        <w:tc>
          <w:tcPr>
            <w:tcW w:w="3137" w:type="pct"/>
            <w:vAlign w:val="center"/>
          </w:tcPr>
          <w:p w:rsidR="005447BD" w:rsidRPr="00C1206B" w:rsidRDefault="005447BD" w:rsidP="00CD6D10">
            <w:pPr>
              <w:spacing w:line="240" w:lineRule="atLeast"/>
              <w:jc w:val="both"/>
              <w:rPr>
                <w:sz w:val="24"/>
              </w:rPr>
            </w:pPr>
            <w:r w:rsidRPr="00C1206B">
              <w:rPr>
                <w:sz w:val="24"/>
              </w:rPr>
              <w:t>- о прекращении действия лицензии по просьбе лицензиата</w:t>
            </w:r>
          </w:p>
        </w:tc>
        <w:tc>
          <w:tcPr>
            <w:tcW w:w="1863" w:type="pct"/>
            <w:vAlign w:val="center"/>
          </w:tcPr>
          <w:p w:rsidR="005447BD" w:rsidRPr="00C1206B" w:rsidRDefault="005447BD" w:rsidP="006359EF">
            <w:pPr>
              <w:spacing w:line="240" w:lineRule="atLeast"/>
              <w:ind w:firstLine="567"/>
              <w:jc w:val="center"/>
              <w:rPr>
                <w:sz w:val="24"/>
              </w:rPr>
            </w:pPr>
            <w:r w:rsidRPr="00C1206B">
              <w:rPr>
                <w:sz w:val="24"/>
              </w:rPr>
              <w:t>528</w:t>
            </w:r>
          </w:p>
        </w:tc>
      </w:tr>
      <w:tr w:rsidR="005447BD" w:rsidRPr="00C1206B" w:rsidTr="006359EF">
        <w:trPr>
          <w:trHeight w:val="439"/>
        </w:trPr>
        <w:tc>
          <w:tcPr>
            <w:tcW w:w="3137" w:type="pct"/>
            <w:vAlign w:val="center"/>
          </w:tcPr>
          <w:p w:rsidR="005447BD" w:rsidRPr="00C1206B" w:rsidRDefault="005447BD" w:rsidP="00CD6D10">
            <w:pPr>
              <w:spacing w:line="240" w:lineRule="atLeast"/>
              <w:jc w:val="both"/>
              <w:rPr>
                <w:sz w:val="24"/>
              </w:rPr>
            </w:pPr>
            <w:r w:rsidRPr="00C1206B">
              <w:rPr>
                <w:sz w:val="24"/>
              </w:rPr>
              <w:t>- об отказе в выдаче лицензии на оказание услуг связи</w:t>
            </w:r>
          </w:p>
        </w:tc>
        <w:tc>
          <w:tcPr>
            <w:tcW w:w="1863" w:type="pct"/>
            <w:vAlign w:val="center"/>
          </w:tcPr>
          <w:p w:rsidR="005447BD" w:rsidRPr="00C1206B" w:rsidRDefault="005447BD" w:rsidP="006359EF">
            <w:pPr>
              <w:spacing w:line="240" w:lineRule="atLeast"/>
              <w:ind w:firstLine="567"/>
              <w:jc w:val="center"/>
              <w:rPr>
                <w:sz w:val="24"/>
              </w:rPr>
            </w:pPr>
            <w:r w:rsidRPr="00C1206B">
              <w:rPr>
                <w:sz w:val="24"/>
              </w:rPr>
              <w:t>6</w:t>
            </w:r>
          </w:p>
        </w:tc>
      </w:tr>
      <w:tr w:rsidR="005447BD" w:rsidRPr="00C1206B" w:rsidTr="006359EF">
        <w:trPr>
          <w:trHeight w:val="660"/>
        </w:trPr>
        <w:tc>
          <w:tcPr>
            <w:tcW w:w="3137" w:type="pct"/>
            <w:vAlign w:val="center"/>
          </w:tcPr>
          <w:p w:rsidR="005447BD" w:rsidRPr="00C1206B" w:rsidRDefault="005447BD" w:rsidP="00CD6D10">
            <w:pPr>
              <w:spacing w:line="240" w:lineRule="atLeast"/>
              <w:jc w:val="both"/>
              <w:rPr>
                <w:sz w:val="24"/>
              </w:rPr>
            </w:pPr>
            <w:r w:rsidRPr="00C1206B">
              <w:rPr>
                <w:sz w:val="24"/>
              </w:rPr>
              <w:t>- об отказе в продлении срока действия лицензии на оказание услуг связи</w:t>
            </w:r>
          </w:p>
        </w:tc>
        <w:tc>
          <w:tcPr>
            <w:tcW w:w="1863" w:type="pct"/>
            <w:vAlign w:val="center"/>
          </w:tcPr>
          <w:p w:rsidR="005447BD" w:rsidRPr="00C1206B" w:rsidRDefault="005447BD" w:rsidP="006359EF">
            <w:pPr>
              <w:spacing w:line="240" w:lineRule="atLeast"/>
              <w:ind w:firstLine="567"/>
              <w:jc w:val="center"/>
              <w:rPr>
                <w:sz w:val="24"/>
              </w:rPr>
            </w:pPr>
            <w:r w:rsidRPr="00C1206B">
              <w:rPr>
                <w:sz w:val="24"/>
              </w:rPr>
              <w:t>42</w:t>
            </w:r>
          </w:p>
        </w:tc>
      </w:tr>
      <w:tr w:rsidR="005447BD" w:rsidRPr="00C1206B" w:rsidTr="006359EF">
        <w:trPr>
          <w:trHeight w:val="660"/>
        </w:trPr>
        <w:tc>
          <w:tcPr>
            <w:tcW w:w="3137" w:type="pct"/>
            <w:vAlign w:val="center"/>
          </w:tcPr>
          <w:p w:rsidR="005447BD" w:rsidRPr="00C1206B" w:rsidRDefault="005447BD" w:rsidP="00CD6D10">
            <w:pPr>
              <w:spacing w:line="240" w:lineRule="atLeast"/>
              <w:jc w:val="both"/>
              <w:rPr>
                <w:sz w:val="24"/>
              </w:rPr>
            </w:pPr>
            <w:r w:rsidRPr="00C1206B">
              <w:rPr>
                <w:sz w:val="24"/>
              </w:rPr>
              <w:t>- об отказе в переоформлении лицензии на оказание услуг связи</w:t>
            </w:r>
          </w:p>
        </w:tc>
        <w:tc>
          <w:tcPr>
            <w:tcW w:w="1863" w:type="pct"/>
            <w:vAlign w:val="center"/>
          </w:tcPr>
          <w:p w:rsidR="005447BD" w:rsidRPr="00C1206B" w:rsidRDefault="005447BD" w:rsidP="006359EF">
            <w:pPr>
              <w:spacing w:line="240" w:lineRule="atLeast"/>
              <w:ind w:firstLine="567"/>
              <w:jc w:val="center"/>
              <w:rPr>
                <w:sz w:val="24"/>
              </w:rPr>
            </w:pPr>
            <w:r w:rsidRPr="00C1206B">
              <w:rPr>
                <w:sz w:val="24"/>
              </w:rPr>
              <w:t>3</w:t>
            </w:r>
          </w:p>
        </w:tc>
      </w:tr>
      <w:tr w:rsidR="005447BD" w:rsidRPr="00C1206B" w:rsidTr="006359EF">
        <w:trPr>
          <w:trHeight w:val="439"/>
        </w:trPr>
        <w:tc>
          <w:tcPr>
            <w:tcW w:w="3137" w:type="pct"/>
            <w:vAlign w:val="center"/>
          </w:tcPr>
          <w:p w:rsidR="005447BD" w:rsidRPr="00C1206B" w:rsidRDefault="005447BD" w:rsidP="00CD6D10">
            <w:pPr>
              <w:spacing w:line="240" w:lineRule="atLeast"/>
              <w:jc w:val="both"/>
              <w:rPr>
                <w:sz w:val="24"/>
              </w:rPr>
            </w:pPr>
            <w:r w:rsidRPr="00C1206B">
              <w:rPr>
                <w:sz w:val="24"/>
              </w:rPr>
              <w:t>- о приостановлении действия лицензии</w:t>
            </w:r>
          </w:p>
        </w:tc>
        <w:tc>
          <w:tcPr>
            <w:tcW w:w="1863" w:type="pct"/>
            <w:vAlign w:val="center"/>
          </w:tcPr>
          <w:p w:rsidR="005447BD" w:rsidRPr="00C1206B" w:rsidRDefault="005447BD" w:rsidP="006359EF">
            <w:pPr>
              <w:spacing w:line="240" w:lineRule="atLeast"/>
              <w:ind w:firstLine="567"/>
              <w:jc w:val="center"/>
              <w:rPr>
                <w:sz w:val="24"/>
              </w:rPr>
            </w:pPr>
            <w:r w:rsidRPr="00C1206B">
              <w:rPr>
                <w:sz w:val="24"/>
              </w:rPr>
              <w:t>4</w:t>
            </w:r>
          </w:p>
        </w:tc>
      </w:tr>
      <w:tr w:rsidR="005447BD" w:rsidRPr="00C1206B" w:rsidTr="006359EF">
        <w:trPr>
          <w:trHeight w:val="439"/>
        </w:trPr>
        <w:tc>
          <w:tcPr>
            <w:tcW w:w="3137" w:type="pct"/>
            <w:vAlign w:val="center"/>
          </w:tcPr>
          <w:p w:rsidR="005447BD" w:rsidRPr="00C1206B" w:rsidRDefault="005447BD" w:rsidP="00CD6D10">
            <w:pPr>
              <w:spacing w:line="240" w:lineRule="atLeast"/>
              <w:jc w:val="both"/>
              <w:rPr>
                <w:sz w:val="24"/>
              </w:rPr>
            </w:pPr>
            <w:r w:rsidRPr="00C1206B">
              <w:rPr>
                <w:sz w:val="24"/>
              </w:rPr>
              <w:t>- о возобновлении действия лицензии</w:t>
            </w:r>
          </w:p>
        </w:tc>
        <w:tc>
          <w:tcPr>
            <w:tcW w:w="1863" w:type="pct"/>
            <w:vAlign w:val="center"/>
          </w:tcPr>
          <w:p w:rsidR="005447BD" w:rsidRPr="00C1206B" w:rsidRDefault="005447BD" w:rsidP="006359EF">
            <w:pPr>
              <w:spacing w:line="240" w:lineRule="atLeast"/>
              <w:ind w:firstLine="567"/>
              <w:jc w:val="center"/>
              <w:rPr>
                <w:sz w:val="24"/>
              </w:rPr>
            </w:pPr>
            <w:r w:rsidRPr="00C1206B">
              <w:rPr>
                <w:sz w:val="24"/>
              </w:rPr>
              <w:t>0</w:t>
            </w:r>
          </w:p>
        </w:tc>
      </w:tr>
      <w:tr w:rsidR="005447BD" w:rsidRPr="00C1206B" w:rsidTr="00C1206B">
        <w:tblPrEx>
          <w:tblCellMar>
            <w:left w:w="108" w:type="dxa"/>
            <w:right w:w="108" w:type="dxa"/>
          </w:tblCellMar>
        </w:tblPrEx>
        <w:trPr>
          <w:trHeight w:val="404"/>
        </w:trPr>
        <w:tc>
          <w:tcPr>
            <w:tcW w:w="3137" w:type="pct"/>
            <w:vAlign w:val="center"/>
          </w:tcPr>
          <w:p w:rsidR="005447BD" w:rsidRPr="00C1206B" w:rsidRDefault="005447BD" w:rsidP="00CD6D10">
            <w:pPr>
              <w:spacing w:line="240" w:lineRule="atLeast"/>
              <w:jc w:val="both"/>
              <w:rPr>
                <w:b/>
                <w:sz w:val="24"/>
              </w:rPr>
            </w:pPr>
            <w:r w:rsidRPr="00C1206B">
              <w:rPr>
                <w:b/>
                <w:sz w:val="24"/>
              </w:rPr>
              <w:t>Всего принято</w:t>
            </w:r>
          </w:p>
        </w:tc>
        <w:tc>
          <w:tcPr>
            <w:tcW w:w="1863" w:type="pct"/>
            <w:vAlign w:val="center"/>
          </w:tcPr>
          <w:p w:rsidR="005447BD" w:rsidRPr="00C1206B" w:rsidRDefault="005447BD" w:rsidP="006359EF">
            <w:pPr>
              <w:spacing w:line="240" w:lineRule="atLeast"/>
              <w:ind w:left="284" w:firstLine="567"/>
              <w:jc w:val="center"/>
              <w:rPr>
                <w:b/>
                <w:sz w:val="24"/>
              </w:rPr>
            </w:pPr>
            <w:r w:rsidRPr="00C1206B">
              <w:rPr>
                <w:b/>
                <w:sz w:val="24"/>
              </w:rPr>
              <w:t>2</w:t>
            </w:r>
            <w:r w:rsidR="00CD6D10" w:rsidRPr="00C1206B">
              <w:rPr>
                <w:b/>
                <w:sz w:val="24"/>
              </w:rPr>
              <w:t> </w:t>
            </w:r>
            <w:r w:rsidRPr="00C1206B">
              <w:rPr>
                <w:b/>
                <w:sz w:val="24"/>
              </w:rPr>
              <w:t>840</w:t>
            </w:r>
          </w:p>
        </w:tc>
      </w:tr>
    </w:tbl>
    <w:p w:rsidR="005447BD" w:rsidRPr="00046E77" w:rsidRDefault="005447BD" w:rsidP="008137DF">
      <w:pPr>
        <w:spacing w:line="240" w:lineRule="atLeast"/>
        <w:ind w:firstLine="567"/>
        <w:jc w:val="both"/>
      </w:pPr>
      <w:r w:rsidRPr="00046E77">
        <w:lastRenderedPageBreak/>
        <w:t xml:space="preserve">Количество новых лицензий на осуществление деятельности в области связи по отдельным видам деятельности, </w:t>
      </w:r>
      <w:r>
        <w:t>выданных</w:t>
      </w:r>
      <w:r w:rsidRPr="00046E77">
        <w:t xml:space="preserve"> в </w:t>
      </w:r>
      <w:r w:rsidR="008137DF">
        <w:t>1</w:t>
      </w:r>
      <w:r>
        <w:t xml:space="preserve"> квартале </w:t>
      </w:r>
      <w:r w:rsidRPr="00046E77">
        <w:t>201</w:t>
      </w:r>
      <w:r>
        <w:t>8</w:t>
      </w:r>
      <w:r w:rsidR="008137DF">
        <w:t xml:space="preserve"> года</w:t>
      </w:r>
      <w:r w:rsidR="00E4533D">
        <w:t xml:space="preserve"> представлено на рисунке 1</w:t>
      </w:r>
      <w:r w:rsidR="008D77EE">
        <w:t>6</w:t>
      </w:r>
      <w:r w:rsidR="00E4533D">
        <w:t>.</w:t>
      </w:r>
    </w:p>
    <w:p w:rsidR="005447BD" w:rsidRDefault="005447BD" w:rsidP="005447BD">
      <w:pPr>
        <w:spacing w:line="240" w:lineRule="atLeast"/>
        <w:ind w:firstLine="567"/>
        <w:jc w:val="center"/>
      </w:pPr>
    </w:p>
    <w:p w:rsidR="005447BD" w:rsidRDefault="005447BD" w:rsidP="008246D8">
      <w:pPr>
        <w:spacing w:line="240" w:lineRule="atLeast"/>
        <w:jc w:val="center"/>
      </w:pPr>
      <w:r w:rsidRPr="00A7792F">
        <w:rPr>
          <w:noProof/>
          <w:color w:val="548DD4" w:themeColor="text2" w:themeTint="99"/>
        </w:rPr>
        <w:drawing>
          <wp:inline distT="0" distB="0" distL="0" distR="0" wp14:anchorId="73ECD7A2" wp14:editId="60194A73">
            <wp:extent cx="5802488" cy="2889955"/>
            <wp:effectExtent l="0" t="0" r="8255" b="571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Style w:val="ac"/>
        <w:tblW w:w="0" w:type="auto"/>
        <w:tblLook w:val="04A0" w:firstRow="1" w:lastRow="0" w:firstColumn="1" w:lastColumn="0" w:noHBand="0" w:noVBand="1"/>
      </w:tblPr>
      <w:tblGrid>
        <w:gridCol w:w="1125"/>
        <w:gridCol w:w="8728"/>
      </w:tblGrid>
      <w:tr w:rsidR="005447BD" w:rsidRPr="008137DF" w:rsidTr="00E4533D">
        <w:tc>
          <w:tcPr>
            <w:tcW w:w="1125" w:type="dxa"/>
          </w:tcPr>
          <w:p w:rsidR="005447BD" w:rsidRPr="008137DF" w:rsidRDefault="005447BD" w:rsidP="008137DF">
            <w:pPr>
              <w:spacing w:line="240" w:lineRule="atLeast"/>
              <w:jc w:val="center"/>
              <w:rPr>
                <w:sz w:val="24"/>
              </w:rPr>
            </w:pPr>
            <w:r w:rsidRPr="008137DF">
              <w:rPr>
                <w:sz w:val="24"/>
              </w:rPr>
              <w:t>ПГИПД</w:t>
            </w:r>
          </w:p>
        </w:tc>
        <w:tc>
          <w:tcPr>
            <w:tcW w:w="8728" w:type="dxa"/>
          </w:tcPr>
          <w:p w:rsidR="005447BD" w:rsidRPr="008137DF" w:rsidRDefault="005447BD" w:rsidP="008137DF">
            <w:pPr>
              <w:spacing w:line="240" w:lineRule="atLeast"/>
              <w:ind w:firstLine="567"/>
              <w:jc w:val="both"/>
              <w:rPr>
                <w:sz w:val="24"/>
              </w:rPr>
            </w:pPr>
            <w:r w:rsidRPr="008137DF">
              <w:rPr>
                <w:sz w:val="24"/>
              </w:rPr>
              <w:t>Услуги связи по передаче данных для целей передачи голосовой информации</w:t>
            </w:r>
          </w:p>
        </w:tc>
      </w:tr>
      <w:tr w:rsidR="005447BD" w:rsidRPr="008137DF" w:rsidTr="00E4533D">
        <w:tc>
          <w:tcPr>
            <w:tcW w:w="1125" w:type="dxa"/>
          </w:tcPr>
          <w:p w:rsidR="005447BD" w:rsidRPr="008137DF" w:rsidRDefault="005447BD" w:rsidP="008137DF">
            <w:pPr>
              <w:spacing w:line="240" w:lineRule="atLeast"/>
              <w:jc w:val="center"/>
              <w:rPr>
                <w:sz w:val="24"/>
              </w:rPr>
            </w:pPr>
            <w:r w:rsidRPr="008137DF">
              <w:rPr>
                <w:sz w:val="24"/>
              </w:rPr>
              <w:t>ПД</w:t>
            </w:r>
          </w:p>
        </w:tc>
        <w:tc>
          <w:tcPr>
            <w:tcW w:w="8728" w:type="dxa"/>
          </w:tcPr>
          <w:p w:rsidR="005447BD" w:rsidRPr="008137DF" w:rsidRDefault="005447BD" w:rsidP="008137DF">
            <w:pPr>
              <w:spacing w:line="240" w:lineRule="atLeast"/>
              <w:ind w:firstLine="567"/>
              <w:jc w:val="both"/>
              <w:rPr>
                <w:sz w:val="24"/>
              </w:rPr>
            </w:pPr>
            <w:r w:rsidRPr="008137DF">
              <w:rPr>
                <w:sz w:val="24"/>
              </w:rPr>
              <w:t>Услуги связи по передаче данных, за исключением услуг связи по передаче данных для целей передачи голосовой информации</w:t>
            </w:r>
          </w:p>
        </w:tc>
      </w:tr>
      <w:tr w:rsidR="005447BD" w:rsidRPr="008137DF" w:rsidTr="00E4533D">
        <w:tc>
          <w:tcPr>
            <w:tcW w:w="1125" w:type="dxa"/>
          </w:tcPr>
          <w:p w:rsidR="005447BD" w:rsidRPr="008137DF" w:rsidRDefault="005447BD" w:rsidP="008137DF">
            <w:pPr>
              <w:spacing w:line="240" w:lineRule="atLeast"/>
              <w:jc w:val="center"/>
              <w:rPr>
                <w:sz w:val="24"/>
              </w:rPr>
            </w:pPr>
            <w:r w:rsidRPr="008137DF">
              <w:rPr>
                <w:sz w:val="24"/>
              </w:rPr>
              <w:t>ТЛМ</w:t>
            </w:r>
          </w:p>
        </w:tc>
        <w:tc>
          <w:tcPr>
            <w:tcW w:w="8728" w:type="dxa"/>
          </w:tcPr>
          <w:p w:rsidR="005447BD" w:rsidRPr="008137DF" w:rsidRDefault="005447BD" w:rsidP="008137DF">
            <w:pPr>
              <w:spacing w:line="240" w:lineRule="atLeast"/>
              <w:ind w:firstLine="567"/>
              <w:jc w:val="both"/>
              <w:rPr>
                <w:sz w:val="24"/>
              </w:rPr>
            </w:pPr>
            <w:r w:rsidRPr="008137DF">
              <w:rPr>
                <w:sz w:val="24"/>
              </w:rPr>
              <w:t>Телематические услуги связи</w:t>
            </w:r>
          </w:p>
        </w:tc>
      </w:tr>
      <w:tr w:rsidR="005447BD" w:rsidRPr="008137DF" w:rsidTr="00E4533D">
        <w:tc>
          <w:tcPr>
            <w:tcW w:w="1125" w:type="dxa"/>
          </w:tcPr>
          <w:p w:rsidR="005447BD" w:rsidRPr="008137DF" w:rsidRDefault="005447BD" w:rsidP="008137DF">
            <w:pPr>
              <w:spacing w:line="240" w:lineRule="atLeast"/>
              <w:jc w:val="center"/>
              <w:rPr>
                <w:sz w:val="24"/>
              </w:rPr>
            </w:pPr>
            <w:r w:rsidRPr="008137DF">
              <w:rPr>
                <w:sz w:val="24"/>
              </w:rPr>
              <w:t>АК</w:t>
            </w:r>
          </w:p>
        </w:tc>
        <w:tc>
          <w:tcPr>
            <w:tcW w:w="8728" w:type="dxa"/>
          </w:tcPr>
          <w:p w:rsidR="005447BD" w:rsidRPr="008137DF" w:rsidRDefault="005447BD" w:rsidP="008137DF">
            <w:pPr>
              <w:spacing w:line="240" w:lineRule="atLeast"/>
              <w:ind w:firstLine="567"/>
              <w:jc w:val="both"/>
              <w:rPr>
                <w:sz w:val="24"/>
              </w:rPr>
            </w:pPr>
            <w:r w:rsidRPr="008137DF">
              <w:rPr>
                <w:sz w:val="24"/>
              </w:rPr>
              <w:t>Услуги связи по предоставлению каналов связи</w:t>
            </w:r>
          </w:p>
        </w:tc>
      </w:tr>
      <w:tr w:rsidR="005447BD" w:rsidRPr="008137DF" w:rsidTr="00E4533D">
        <w:tc>
          <w:tcPr>
            <w:tcW w:w="1125" w:type="dxa"/>
          </w:tcPr>
          <w:p w:rsidR="005447BD" w:rsidRPr="008137DF" w:rsidRDefault="005447BD" w:rsidP="008137DF">
            <w:pPr>
              <w:spacing w:line="240" w:lineRule="atLeast"/>
              <w:jc w:val="center"/>
              <w:rPr>
                <w:sz w:val="24"/>
              </w:rPr>
            </w:pPr>
            <w:r w:rsidRPr="008137DF">
              <w:rPr>
                <w:sz w:val="24"/>
              </w:rPr>
              <w:t>СКТВ</w:t>
            </w:r>
          </w:p>
        </w:tc>
        <w:tc>
          <w:tcPr>
            <w:tcW w:w="8728" w:type="dxa"/>
          </w:tcPr>
          <w:p w:rsidR="005447BD" w:rsidRPr="008137DF" w:rsidRDefault="005447BD" w:rsidP="008137DF">
            <w:pPr>
              <w:spacing w:line="240" w:lineRule="atLeast"/>
              <w:ind w:firstLine="567"/>
              <w:jc w:val="both"/>
              <w:rPr>
                <w:sz w:val="24"/>
              </w:rPr>
            </w:pPr>
            <w:r w:rsidRPr="008137DF">
              <w:rPr>
                <w:sz w:val="24"/>
              </w:rPr>
              <w:t>Услуги связи для целей кабельного вещания</w:t>
            </w:r>
          </w:p>
        </w:tc>
      </w:tr>
      <w:tr w:rsidR="005447BD" w:rsidRPr="008137DF" w:rsidTr="00E4533D">
        <w:tc>
          <w:tcPr>
            <w:tcW w:w="1125" w:type="dxa"/>
          </w:tcPr>
          <w:p w:rsidR="005447BD" w:rsidRPr="008137DF" w:rsidRDefault="005447BD" w:rsidP="008137DF">
            <w:pPr>
              <w:spacing w:line="240" w:lineRule="atLeast"/>
              <w:jc w:val="center"/>
              <w:rPr>
                <w:sz w:val="24"/>
              </w:rPr>
            </w:pPr>
            <w:r w:rsidRPr="008137DF">
              <w:rPr>
                <w:sz w:val="24"/>
              </w:rPr>
              <w:t>ЭФ</w:t>
            </w:r>
          </w:p>
        </w:tc>
        <w:tc>
          <w:tcPr>
            <w:tcW w:w="8728" w:type="dxa"/>
          </w:tcPr>
          <w:p w:rsidR="005447BD" w:rsidRPr="008137DF" w:rsidRDefault="005447BD" w:rsidP="008137DF">
            <w:pPr>
              <w:spacing w:line="240" w:lineRule="atLeast"/>
              <w:ind w:firstLine="567"/>
              <w:jc w:val="both"/>
              <w:rPr>
                <w:sz w:val="24"/>
              </w:rPr>
            </w:pPr>
            <w:r w:rsidRPr="008137DF">
              <w:rPr>
                <w:sz w:val="24"/>
              </w:rPr>
              <w:t>Услуги связи для целей эфирного вещания</w:t>
            </w:r>
          </w:p>
        </w:tc>
      </w:tr>
      <w:tr w:rsidR="005447BD" w:rsidRPr="008137DF" w:rsidTr="00E4533D">
        <w:tc>
          <w:tcPr>
            <w:tcW w:w="1125" w:type="dxa"/>
          </w:tcPr>
          <w:p w:rsidR="005447BD" w:rsidRPr="008137DF" w:rsidRDefault="005447BD" w:rsidP="008137DF">
            <w:pPr>
              <w:spacing w:line="240" w:lineRule="atLeast"/>
              <w:jc w:val="center"/>
              <w:rPr>
                <w:sz w:val="24"/>
              </w:rPr>
            </w:pPr>
            <w:r w:rsidRPr="008137DF">
              <w:rPr>
                <w:sz w:val="24"/>
              </w:rPr>
              <w:t>РТС</w:t>
            </w:r>
          </w:p>
        </w:tc>
        <w:tc>
          <w:tcPr>
            <w:tcW w:w="8728" w:type="dxa"/>
          </w:tcPr>
          <w:p w:rsidR="005447BD" w:rsidRPr="008137DF" w:rsidRDefault="005447BD" w:rsidP="008137DF">
            <w:pPr>
              <w:spacing w:line="240" w:lineRule="atLeast"/>
              <w:ind w:firstLine="567"/>
              <w:jc w:val="both"/>
              <w:rPr>
                <w:sz w:val="24"/>
              </w:rPr>
            </w:pPr>
            <w:r w:rsidRPr="008137DF">
              <w:rPr>
                <w:sz w:val="24"/>
              </w:rPr>
              <w:t>Услуги радиотелефонной связи и услуги радиосвязи</w:t>
            </w:r>
          </w:p>
        </w:tc>
      </w:tr>
      <w:tr w:rsidR="005447BD" w:rsidRPr="008137DF" w:rsidTr="00E4533D">
        <w:tc>
          <w:tcPr>
            <w:tcW w:w="1125" w:type="dxa"/>
          </w:tcPr>
          <w:p w:rsidR="005447BD" w:rsidRPr="008137DF" w:rsidRDefault="005447BD" w:rsidP="008137DF">
            <w:pPr>
              <w:spacing w:line="240" w:lineRule="atLeast"/>
              <w:jc w:val="center"/>
              <w:rPr>
                <w:sz w:val="24"/>
              </w:rPr>
            </w:pPr>
            <w:r w:rsidRPr="008137DF">
              <w:rPr>
                <w:sz w:val="24"/>
              </w:rPr>
              <w:t>ПС</w:t>
            </w:r>
          </w:p>
        </w:tc>
        <w:tc>
          <w:tcPr>
            <w:tcW w:w="8728" w:type="dxa"/>
          </w:tcPr>
          <w:p w:rsidR="005447BD" w:rsidRPr="008137DF" w:rsidRDefault="005447BD" w:rsidP="008137DF">
            <w:pPr>
              <w:spacing w:line="240" w:lineRule="atLeast"/>
              <w:ind w:firstLine="567"/>
              <w:jc w:val="both"/>
              <w:rPr>
                <w:sz w:val="24"/>
              </w:rPr>
            </w:pPr>
            <w:r w:rsidRPr="008137DF">
              <w:rPr>
                <w:sz w:val="24"/>
              </w:rPr>
              <w:t>Услуги почтовой связи</w:t>
            </w:r>
          </w:p>
        </w:tc>
      </w:tr>
    </w:tbl>
    <w:p w:rsidR="005447BD" w:rsidRDefault="00E4533D" w:rsidP="00E4533D">
      <w:pPr>
        <w:spacing w:line="240" w:lineRule="atLeast"/>
        <w:ind w:firstLine="567"/>
        <w:jc w:val="right"/>
      </w:pPr>
      <w:r>
        <w:t>Рис. 1</w:t>
      </w:r>
      <w:r w:rsidR="008D77EE">
        <w:t>6</w:t>
      </w:r>
    </w:p>
    <w:p w:rsidR="005447BD" w:rsidRDefault="005447BD" w:rsidP="008137DF">
      <w:pPr>
        <w:spacing w:line="240" w:lineRule="atLeast"/>
        <w:ind w:firstLine="567"/>
        <w:jc w:val="both"/>
      </w:pPr>
      <w:r w:rsidRPr="00F4056C">
        <w:t>Количество лицензий на осуществление деятельности в</w:t>
      </w:r>
      <w:r w:rsidR="00CB02DC">
        <w:t xml:space="preserve"> области связи, выданных</w:t>
      </w:r>
      <w:r w:rsidRPr="00F4056C">
        <w:t xml:space="preserve"> в </w:t>
      </w:r>
      <w:r w:rsidR="008137DF">
        <w:t>1</w:t>
      </w:r>
      <w:r>
        <w:t xml:space="preserve"> квартале </w:t>
      </w:r>
      <w:r w:rsidRPr="00F4056C">
        <w:t>201</w:t>
      </w:r>
      <w:r>
        <w:t>8</w:t>
      </w:r>
      <w:r w:rsidRPr="00F4056C">
        <w:t xml:space="preserve"> г</w:t>
      </w:r>
      <w:r w:rsidR="0076652C">
        <w:t>ода</w:t>
      </w:r>
      <w:r>
        <w:t xml:space="preserve">, </w:t>
      </w:r>
      <w:r w:rsidRPr="00F4056C">
        <w:t>по телефонии</w:t>
      </w:r>
      <w:r w:rsidR="00CB02DC">
        <w:t xml:space="preserve"> представлены</w:t>
      </w:r>
      <w:r w:rsidR="006359EF">
        <w:t xml:space="preserve"> на рисунке </w:t>
      </w:r>
      <w:r w:rsidR="0076652C">
        <w:t>1</w:t>
      </w:r>
      <w:r w:rsidR="008D77EE">
        <w:t>7</w:t>
      </w:r>
      <w:r w:rsidR="0076652C">
        <w:t>.</w:t>
      </w:r>
    </w:p>
    <w:p w:rsidR="008246D8" w:rsidRPr="00F4056C" w:rsidRDefault="008246D8" w:rsidP="008137DF">
      <w:pPr>
        <w:spacing w:line="240" w:lineRule="atLeast"/>
        <w:ind w:firstLine="567"/>
        <w:jc w:val="both"/>
      </w:pPr>
    </w:p>
    <w:p w:rsidR="00D31818" w:rsidRDefault="005447BD" w:rsidP="005447BD">
      <w:pPr>
        <w:spacing w:line="240" w:lineRule="atLeast"/>
        <w:ind w:firstLine="567"/>
        <w:rPr>
          <w:b/>
        </w:rPr>
      </w:pPr>
      <w:r>
        <w:rPr>
          <w:noProof/>
        </w:rPr>
        <w:drawing>
          <wp:inline distT="0" distB="0" distL="0" distR="0" wp14:anchorId="454A0D7F" wp14:editId="44F4944F">
            <wp:extent cx="5496678" cy="2675466"/>
            <wp:effectExtent l="0" t="0" r="0" b="0"/>
            <wp:docPr id="10"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Style w:val="ac"/>
        <w:tblW w:w="5000" w:type="pct"/>
        <w:tblLook w:val="04A0" w:firstRow="1" w:lastRow="0" w:firstColumn="1" w:lastColumn="0" w:noHBand="0" w:noVBand="1"/>
      </w:tblPr>
      <w:tblGrid>
        <w:gridCol w:w="985"/>
        <w:gridCol w:w="8868"/>
      </w:tblGrid>
      <w:tr w:rsidR="005447BD" w:rsidRPr="00F4056C" w:rsidTr="00F15B2B">
        <w:tc>
          <w:tcPr>
            <w:tcW w:w="500" w:type="pct"/>
            <w:vAlign w:val="center"/>
          </w:tcPr>
          <w:p w:rsidR="005447BD" w:rsidRPr="00F4056C" w:rsidRDefault="005447BD" w:rsidP="00D149E1">
            <w:pPr>
              <w:spacing w:line="240" w:lineRule="atLeast"/>
              <w:jc w:val="center"/>
              <w:rPr>
                <w:sz w:val="24"/>
              </w:rPr>
            </w:pPr>
            <w:r>
              <w:rPr>
                <w:sz w:val="24"/>
              </w:rPr>
              <w:lastRenderedPageBreak/>
              <w:t>МТ1</w:t>
            </w:r>
          </w:p>
        </w:tc>
        <w:tc>
          <w:tcPr>
            <w:tcW w:w="4500" w:type="pct"/>
          </w:tcPr>
          <w:p w:rsidR="005447BD" w:rsidRPr="00F4056C" w:rsidRDefault="005447BD" w:rsidP="00D31818">
            <w:pPr>
              <w:spacing w:line="240" w:lineRule="atLeast"/>
              <w:jc w:val="both"/>
              <w:rPr>
                <w:sz w:val="24"/>
              </w:rPr>
            </w:pPr>
            <w:r w:rsidRPr="00F4056C">
              <w:rPr>
                <w:sz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r>
      <w:tr w:rsidR="005447BD" w:rsidRPr="00F4056C" w:rsidTr="00F15B2B">
        <w:tc>
          <w:tcPr>
            <w:tcW w:w="500" w:type="pct"/>
            <w:vAlign w:val="center"/>
          </w:tcPr>
          <w:p w:rsidR="005447BD" w:rsidRPr="00F4056C" w:rsidRDefault="005447BD" w:rsidP="00D149E1">
            <w:pPr>
              <w:spacing w:line="240" w:lineRule="atLeast"/>
              <w:jc w:val="center"/>
              <w:rPr>
                <w:sz w:val="24"/>
              </w:rPr>
            </w:pPr>
            <w:r>
              <w:rPr>
                <w:sz w:val="24"/>
              </w:rPr>
              <w:t>МТЗ</w:t>
            </w:r>
          </w:p>
        </w:tc>
        <w:tc>
          <w:tcPr>
            <w:tcW w:w="4500" w:type="pct"/>
          </w:tcPr>
          <w:p w:rsidR="005447BD" w:rsidRPr="00F4056C" w:rsidRDefault="005447BD" w:rsidP="00D31818">
            <w:pPr>
              <w:spacing w:line="240" w:lineRule="atLeast"/>
              <w:jc w:val="both"/>
              <w:rPr>
                <w:sz w:val="24"/>
              </w:rPr>
            </w:pPr>
            <w:r w:rsidRPr="00F4056C">
              <w:rPr>
                <w:sz w:val="24"/>
              </w:rPr>
              <w:t>Услуги внутризоновой телефонной связи</w:t>
            </w:r>
          </w:p>
        </w:tc>
      </w:tr>
      <w:tr w:rsidR="005447BD" w:rsidRPr="00F4056C" w:rsidTr="00F15B2B">
        <w:tc>
          <w:tcPr>
            <w:tcW w:w="500" w:type="pct"/>
            <w:vAlign w:val="center"/>
          </w:tcPr>
          <w:p w:rsidR="005447BD" w:rsidRPr="00F4056C" w:rsidRDefault="005447BD" w:rsidP="00D149E1">
            <w:pPr>
              <w:spacing w:line="240" w:lineRule="atLeast"/>
              <w:jc w:val="center"/>
              <w:rPr>
                <w:sz w:val="24"/>
              </w:rPr>
            </w:pPr>
            <w:r>
              <w:rPr>
                <w:sz w:val="24"/>
              </w:rPr>
              <w:t>МНМГ</w:t>
            </w:r>
          </w:p>
        </w:tc>
        <w:tc>
          <w:tcPr>
            <w:tcW w:w="4500" w:type="pct"/>
          </w:tcPr>
          <w:p w:rsidR="005447BD" w:rsidRPr="00F4056C" w:rsidRDefault="005447BD" w:rsidP="00D31818">
            <w:pPr>
              <w:spacing w:line="240" w:lineRule="atLeast"/>
              <w:jc w:val="both"/>
              <w:rPr>
                <w:sz w:val="24"/>
              </w:rPr>
            </w:pPr>
            <w:r w:rsidRPr="00F4056C">
              <w:rPr>
                <w:sz w:val="24"/>
              </w:rPr>
              <w:t>Услуги междугородной и международной телефонной связи</w:t>
            </w:r>
          </w:p>
        </w:tc>
      </w:tr>
      <w:tr w:rsidR="005447BD" w:rsidRPr="00F4056C" w:rsidTr="00F15B2B">
        <w:tc>
          <w:tcPr>
            <w:tcW w:w="500" w:type="pct"/>
            <w:vAlign w:val="center"/>
          </w:tcPr>
          <w:p w:rsidR="005447BD" w:rsidRPr="00F4056C" w:rsidRDefault="005447BD" w:rsidP="00D149E1">
            <w:pPr>
              <w:spacing w:line="240" w:lineRule="atLeast"/>
              <w:jc w:val="center"/>
              <w:rPr>
                <w:sz w:val="24"/>
              </w:rPr>
            </w:pPr>
            <w:r>
              <w:rPr>
                <w:sz w:val="24"/>
              </w:rPr>
              <w:t>ТФВС</w:t>
            </w:r>
          </w:p>
        </w:tc>
        <w:tc>
          <w:tcPr>
            <w:tcW w:w="4500" w:type="pct"/>
          </w:tcPr>
          <w:p w:rsidR="005447BD" w:rsidRPr="00F4056C" w:rsidRDefault="005447BD" w:rsidP="00D31818">
            <w:pPr>
              <w:spacing w:line="240" w:lineRule="atLeast"/>
              <w:jc w:val="both"/>
              <w:rPr>
                <w:sz w:val="24"/>
              </w:rPr>
            </w:pPr>
            <w:r w:rsidRPr="00F4056C">
              <w:rPr>
                <w:sz w:val="24"/>
              </w:rPr>
              <w:t>Услуги местной телефонной связи в выделенной сети связи</w:t>
            </w:r>
          </w:p>
        </w:tc>
      </w:tr>
      <w:tr w:rsidR="005447BD" w:rsidRPr="00F4056C" w:rsidTr="00F15B2B">
        <w:tc>
          <w:tcPr>
            <w:tcW w:w="500" w:type="pct"/>
            <w:vAlign w:val="center"/>
          </w:tcPr>
          <w:p w:rsidR="005447BD" w:rsidRPr="00F4056C" w:rsidRDefault="005447BD" w:rsidP="00D149E1">
            <w:pPr>
              <w:spacing w:line="240" w:lineRule="atLeast"/>
              <w:jc w:val="center"/>
              <w:rPr>
                <w:sz w:val="24"/>
              </w:rPr>
            </w:pPr>
            <w:r>
              <w:rPr>
                <w:sz w:val="24"/>
              </w:rPr>
              <w:t>ТАКС</w:t>
            </w:r>
          </w:p>
        </w:tc>
        <w:tc>
          <w:tcPr>
            <w:tcW w:w="4500" w:type="pct"/>
          </w:tcPr>
          <w:p w:rsidR="005447BD" w:rsidRPr="00F4056C" w:rsidRDefault="005447BD" w:rsidP="00D31818">
            <w:pPr>
              <w:spacing w:line="240" w:lineRule="atLeast"/>
              <w:jc w:val="both"/>
              <w:rPr>
                <w:sz w:val="24"/>
              </w:rPr>
            </w:pPr>
            <w:r w:rsidRPr="00F4056C">
              <w:rPr>
                <w:sz w:val="24"/>
              </w:rPr>
              <w:t>Услуги местной телефонной связи с использованием таксофонов</w:t>
            </w:r>
          </w:p>
        </w:tc>
      </w:tr>
      <w:tr w:rsidR="005447BD" w:rsidRPr="00F4056C" w:rsidTr="00F15B2B">
        <w:tc>
          <w:tcPr>
            <w:tcW w:w="500" w:type="pct"/>
            <w:vAlign w:val="center"/>
          </w:tcPr>
          <w:p w:rsidR="005447BD" w:rsidRPr="00F4056C" w:rsidRDefault="005447BD" w:rsidP="00D149E1">
            <w:pPr>
              <w:spacing w:line="240" w:lineRule="atLeast"/>
              <w:jc w:val="center"/>
              <w:rPr>
                <w:sz w:val="24"/>
              </w:rPr>
            </w:pPr>
            <w:r>
              <w:rPr>
                <w:sz w:val="24"/>
              </w:rPr>
              <w:t>ПКП</w:t>
            </w:r>
          </w:p>
        </w:tc>
        <w:tc>
          <w:tcPr>
            <w:tcW w:w="4500" w:type="pct"/>
          </w:tcPr>
          <w:p w:rsidR="005447BD" w:rsidRPr="00F4056C" w:rsidRDefault="005447BD" w:rsidP="00D31818">
            <w:pPr>
              <w:spacing w:line="240" w:lineRule="atLeast"/>
              <w:jc w:val="both"/>
              <w:rPr>
                <w:sz w:val="24"/>
              </w:rPr>
            </w:pPr>
            <w:r w:rsidRPr="00F4056C">
              <w:rPr>
                <w:sz w:val="24"/>
              </w:rPr>
              <w:t>Услуги местной телефонной связи с использованием средств коллективного доступа</w:t>
            </w:r>
          </w:p>
        </w:tc>
      </w:tr>
    </w:tbl>
    <w:p w:rsidR="00D31818" w:rsidRDefault="006359EF" w:rsidP="00B72001">
      <w:pPr>
        <w:spacing w:line="240" w:lineRule="atLeast"/>
        <w:ind w:firstLine="567"/>
        <w:jc w:val="right"/>
      </w:pPr>
      <w:r>
        <w:t xml:space="preserve">Рис. </w:t>
      </w:r>
      <w:r w:rsidR="0076652C">
        <w:t>1</w:t>
      </w:r>
      <w:r w:rsidR="008D77EE">
        <w:t>7</w:t>
      </w:r>
    </w:p>
    <w:p w:rsidR="008246D8" w:rsidRDefault="008246D8" w:rsidP="00665D43">
      <w:pPr>
        <w:spacing w:line="240" w:lineRule="atLeast"/>
        <w:ind w:firstLine="567"/>
        <w:jc w:val="both"/>
      </w:pPr>
    </w:p>
    <w:p w:rsidR="005447BD" w:rsidRPr="005C10AB" w:rsidRDefault="005447BD" w:rsidP="00665D43">
      <w:pPr>
        <w:spacing w:line="240" w:lineRule="atLeast"/>
        <w:ind w:firstLine="567"/>
        <w:jc w:val="both"/>
      </w:pPr>
      <w:r w:rsidRPr="005C10AB">
        <w:t>Количество новых лицензий по видам услуг связи</w:t>
      </w:r>
      <w:r>
        <w:t xml:space="preserve">, выданных в </w:t>
      </w:r>
      <w:r w:rsidR="00665D43">
        <w:t xml:space="preserve">1 квартале 2018 </w:t>
      </w:r>
      <w:r w:rsidR="00D31818">
        <w:t>года</w:t>
      </w:r>
      <w:r w:rsidR="00CB02DC">
        <w:t>, представлены</w:t>
      </w:r>
      <w:r w:rsidR="00C53A74">
        <w:t xml:space="preserve"> на </w:t>
      </w:r>
      <w:r w:rsidR="00F32144">
        <w:t>рисун</w:t>
      </w:r>
      <w:r w:rsidR="00C53A74">
        <w:t>ке</w:t>
      </w:r>
      <w:r w:rsidR="00F32144">
        <w:t xml:space="preserve"> 1</w:t>
      </w:r>
      <w:r w:rsidR="008D77EE">
        <w:t>8</w:t>
      </w:r>
      <w:r w:rsidR="00C53A74">
        <w:t>.</w:t>
      </w:r>
    </w:p>
    <w:p w:rsidR="00C53A74" w:rsidRDefault="005447BD" w:rsidP="00C53A74">
      <w:pPr>
        <w:spacing w:line="240" w:lineRule="atLeast"/>
        <w:ind w:left="-567" w:firstLine="567"/>
        <w:jc w:val="center"/>
        <w:rPr>
          <w:color w:val="000000" w:themeColor="text1"/>
          <w:szCs w:val="28"/>
        </w:rPr>
      </w:pPr>
      <w:r>
        <w:rPr>
          <w:noProof/>
        </w:rPr>
        <w:drawing>
          <wp:inline distT="0" distB="0" distL="0" distR="0" wp14:anchorId="75EA6600" wp14:editId="3C57FCE5">
            <wp:extent cx="5147733" cy="2313932"/>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15551" w:rsidRPr="009F7D85" w:rsidRDefault="00BB316B" w:rsidP="00F32144">
      <w:pPr>
        <w:spacing w:line="240" w:lineRule="atLeast"/>
        <w:ind w:left="-567" w:firstLine="567"/>
        <w:jc w:val="right"/>
        <w:rPr>
          <w:color w:val="000000" w:themeColor="text1"/>
          <w:szCs w:val="28"/>
        </w:rPr>
      </w:pPr>
      <w:r w:rsidRPr="009F7D85">
        <w:rPr>
          <w:color w:val="000000" w:themeColor="text1"/>
          <w:szCs w:val="28"/>
        </w:rPr>
        <w:t>Рис.</w:t>
      </w:r>
      <w:r w:rsidR="00815551" w:rsidRPr="009F7D85">
        <w:rPr>
          <w:color w:val="000000" w:themeColor="text1"/>
          <w:szCs w:val="28"/>
        </w:rPr>
        <w:t xml:space="preserve"> </w:t>
      </w:r>
      <w:r w:rsidR="00F32144">
        <w:rPr>
          <w:color w:val="000000" w:themeColor="text1"/>
          <w:szCs w:val="28"/>
        </w:rPr>
        <w:t>1</w:t>
      </w:r>
      <w:r w:rsidR="008D77EE">
        <w:rPr>
          <w:color w:val="000000" w:themeColor="text1"/>
          <w:szCs w:val="28"/>
        </w:rPr>
        <w:t>8</w:t>
      </w:r>
    </w:p>
    <w:p w:rsidR="00DC111C" w:rsidRPr="009F7D85" w:rsidRDefault="00DC111C" w:rsidP="00815551">
      <w:pPr>
        <w:ind w:firstLine="709"/>
        <w:jc w:val="right"/>
        <w:rPr>
          <w:color w:val="000000" w:themeColor="text1"/>
          <w:szCs w:val="28"/>
        </w:rPr>
      </w:pPr>
    </w:p>
    <w:p w:rsidR="00530015" w:rsidRPr="009F7D85" w:rsidRDefault="00530015" w:rsidP="00530015">
      <w:pPr>
        <w:pStyle w:val="2"/>
      </w:pPr>
      <w:bookmarkStart w:id="106" w:name="_Toc481081728"/>
      <w:bookmarkStart w:id="107" w:name="_Toc514145923"/>
      <w:r w:rsidRPr="009F7D85">
        <w:rPr>
          <w:lang w:val="en-US"/>
        </w:rPr>
        <w:t>III</w:t>
      </w:r>
      <w:r w:rsidRPr="009F7D85">
        <w:t xml:space="preserve">. Кадровая работа и </w:t>
      </w:r>
      <w:bookmarkStart w:id="108" w:name="_Toc320695344"/>
      <w:r w:rsidRPr="009F7D85">
        <w:t>мероприятия по противодействию коррупции</w:t>
      </w:r>
      <w:bookmarkEnd w:id="106"/>
      <w:bookmarkEnd w:id="107"/>
      <w:bookmarkEnd w:id="108"/>
    </w:p>
    <w:p w:rsidR="00530015" w:rsidRPr="009F7D85" w:rsidRDefault="00530015" w:rsidP="00530015">
      <w:pPr>
        <w:ind w:firstLine="709"/>
        <w:jc w:val="both"/>
        <w:rPr>
          <w:szCs w:val="28"/>
        </w:rPr>
      </w:pPr>
    </w:p>
    <w:p w:rsidR="00530015" w:rsidRPr="009F7D85" w:rsidRDefault="00530015" w:rsidP="00530015">
      <w:pPr>
        <w:pStyle w:val="6"/>
        <w:rPr>
          <w:color w:val="000000" w:themeColor="text1"/>
        </w:rPr>
      </w:pPr>
      <w:bookmarkStart w:id="109" w:name="_Toc433810188"/>
      <w:bookmarkStart w:id="110" w:name="_Toc481081729"/>
      <w:bookmarkStart w:id="111" w:name="_Toc514145924"/>
      <w:r w:rsidRPr="009F7D85">
        <w:rPr>
          <w:color w:val="000000" w:themeColor="text1"/>
        </w:rPr>
        <w:t>Подбор и расстановка кадров</w:t>
      </w:r>
      <w:bookmarkEnd w:id="109"/>
      <w:bookmarkEnd w:id="110"/>
      <w:bookmarkEnd w:id="111"/>
    </w:p>
    <w:p w:rsidR="008246D8" w:rsidRDefault="008246D8" w:rsidP="00A51AF0">
      <w:pPr>
        <w:autoSpaceDE w:val="0"/>
        <w:autoSpaceDN w:val="0"/>
        <w:adjustRightInd w:val="0"/>
        <w:ind w:firstLine="709"/>
        <w:jc w:val="both"/>
        <w:rPr>
          <w:szCs w:val="28"/>
        </w:rPr>
      </w:pPr>
    </w:p>
    <w:p w:rsidR="00A51AF0" w:rsidRPr="00CB02DC" w:rsidRDefault="00A51AF0" w:rsidP="00A51AF0">
      <w:pPr>
        <w:autoSpaceDE w:val="0"/>
        <w:autoSpaceDN w:val="0"/>
        <w:adjustRightInd w:val="0"/>
        <w:ind w:firstLine="709"/>
        <w:jc w:val="both"/>
        <w:rPr>
          <w:szCs w:val="28"/>
        </w:rPr>
      </w:pPr>
      <w:r w:rsidRPr="00CB02DC">
        <w:rPr>
          <w:szCs w:val="28"/>
        </w:rPr>
        <w:t>По состоянию на 01.04.2018 при предельной численности Роскомнадзора в 2</w:t>
      </w:r>
      <w:r w:rsidR="00467D6A" w:rsidRPr="00CB02DC">
        <w:rPr>
          <w:szCs w:val="28"/>
        </w:rPr>
        <w:t> </w:t>
      </w:r>
      <w:r w:rsidRPr="00CB02DC">
        <w:rPr>
          <w:szCs w:val="28"/>
        </w:rPr>
        <w:t xml:space="preserve">718 штатных единиц (без персонала по </w:t>
      </w:r>
      <w:r w:rsidR="00467D6A" w:rsidRPr="00CB02DC">
        <w:rPr>
          <w:szCs w:val="28"/>
        </w:rPr>
        <w:t xml:space="preserve">охране и обслуживанию зданий), </w:t>
      </w:r>
      <w:r w:rsidRPr="00CB02DC">
        <w:rPr>
          <w:szCs w:val="28"/>
        </w:rPr>
        <w:t xml:space="preserve">вакантными остаются 205 штатных единиц, из них в территориальных органах – 181 единица. Таким образом, укомплектованность </w:t>
      </w:r>
      <w:r w:rsidR="00467D6A" w:rsidRPr="00CB02DC">
        <w:rPr>
          <w:szCs w:val="28"/>
        </w:rPr>
        <w:t xml:space="preserve">на отчетную дату составила 92,5 </w:t>
      </w:r>
      <w:r w:rsidRPr="00CB02DC">
        <w:rPr>
          <w:szCs w:val="28"/>
        </w:rPr>
        <w:t>%.</w:t>
      </w:r>
    </w:p>
    <w:p w:rsidR="00A51AF0" w:rsidRPr="00CB02DC" w:rsidRDefault="00A51AF0" w:rsidP="00A51AF0">
      <w:pPr>
        <w:autoSpaceDE w:val="0"/>
        <w:autoSpaceDN w:val="0"/>
        <w:adjustRightInd w:val="0"/>
        <w:ind w:firstLine="709"/>
        <w:jc w:val="both"/>
        <w:rPr>
          <w:szCs w:val="28"/>
        </w:rPr>
      </w:pPr>
      <w:r w:rsidRPr="00CB02DC">
        <w:rPr>
          <w:szCs w:val="28"/>
        </w:rPr>
        <w:t>100</w:t>
      </w:r>
      <w:r w:rsidR="00B43668">
        <w:rPr>
          <w:szCs w:val="28"/>
        </w:rPr>
        <w:t> </w:t>
      </w:r>
      <w:r w:rsidRPr="00CB02DC">
        <w:rPr>
          <w:szCs w:val="28"/>
        </w:rPr>
        <w:t>% укомплектованность в 14 ТО Роскомнадзора:</w:t>
      </w:r>
      <w:r w:rsidR="00467D6A" w:rsidRPr="00CB02DC">
        <w:rPr>
          <w:szCs w:val="28"/>
        </w:rPr>
        <w:t xml:space="preserve"> </w:t>
      </w:r>
    </w:p>
    <w:p w:rsidR="00A51AF0" w:rsidRPr="00CB02DC" w:rsidRDefault="00A51AF0" w:rsidP="00A51AF0">
      <w:pPr>
        <w:ind w:firstLine="709"/>
        <w:jc w:val="both"/>
        <w:rPr>
          <w:szCs w:val="28"/>
        </w:rPr>
      </w:pPr>
      <w:r w:rsidRPr="00CB02DC">
        <w:rPr>
          <w:szCs w:val="28"/>
        </w:rPr>
        <w:t>по Белгородской</w:t>
      </w:r>
      <w:r w:rsidR="00467D6A" w:rsidRPr="00CB02DC">
        <w:rPr>
          <w:szCs w:val="28"/>
        </w:rPr>
        <w:t xml:space="preserve"> области, по Липецкой области, </w:t>
      </w:r>
      <w:r w:rsidRPr="00CB02DC">
        <w:rPr>
          <w:szCs w:val="28"/>
        </w:rPr>
        <w:t>по Смоленской области, по Тамбовской области (ЦФО); по Новгородской области (СЗФО); по Республике Крым и городу Севастополь (ЮФО); по Республике Дагестан, по Республике Ингушетия, по Республике Северной Осетия-Алания (СКФО); по Кировской области, по Саратовской области; по Чувашской Республике-Чувашии (ПФО); по Томской области (СФО); по Республике Саха (Якутия) (ДФО). В остальных ТО укомплектованность составляет от 82</w:t>
      </w:r>
      <w:r w:rsidR="00B43668">
        <w:rPr>
          <w:szCs w:val="28"/>
        </w:rPr>
        <w:t> </w:t>
      </w:r>
      <w:r w:rsidRPr="00CB02DC">
        <w:rPr>
          <w:szCs w:val="28"/>
        </w:rPr>
        <w:t>% до 98</w:t>
      </w:r>
      <w:r w:rsidR="00B43668">
        <w:rPr>
          <w:szCs w:val="28"/>
        </w:rPr>
        <w:t> </w:t>
      </w:r>
      <w:r w:rsidRPr="00CB02DC">
        <w:rPr>
          <w:szCs w:val="28"/>
        </w:rPr>
        <w:t>%.</w:t>
      </w:r>
    </w:p>
    <w:p w:rsidR="00A51AF0" w:rsidRPr="00CB02DC" w:rsidRDefault="00A51AF0" w:rsidP="00A51AF0">
      <w:pPr>
        <w:ind w:firstLine="709"/>
        <w:jc w:val="both"/>
        <w:rPr>
          <w:szCs w:val="28"/>
        </w:rPr>
      </w:pPr>
      <w:r w:rsidRPr="00CB02DC">
        <w:rPr>
          <w:szCs w:val="28"/>
        </w:rPr>
        <w:t xml:space="preserve">За отчетный </w:t>
      </w:r>
      <w:r w:rsidR="00467D6A" w:rsidRPr="00CB02DC">
        <w:rPr>
          <w:szCs w:val="28"/>
        </w:rPr>
        <w:t>период 2018 года</w:t>
      </w:r>
      <w:r w:rsidRPr="00CB02DC">
        <w:rPr>
          <w:szCs w:val="28"/>
        </w:rPr>
        <w:t xml:space="preserve"> уволено 114 государственных гражданских служащих, принято впервые на государ</w:t>
      </w:r>
      <w:r w:rsidR="00467D6A" w:rsidRPr="00CB02DC">
        <w:rPr>
          <w:szCs w:val="28"/>
        </w:rPr>
        <w:t>ственную гражданскую службу 100 </w:t>
      </w:r>
      <w:r w:rsidRPr="00CB02DC">
        <w:rPr>
          <w:szCs w:val="28"/>
        </w:rPr>
        <w:t xml:space="preserve">человек. </w:t>
      </w:r>
    </w:p>
    <w:p w:rsidR="00A51AF0" w:rsidRPr="00CB02DC" w:rsidRDefault="00A51AF0" w:rsidP="00A51AF0">
      <w:pPr>
        <w:ind w:firstLine="709"/>
        <w:jc w:val="both"/>
        <w:rPr>
          <w:szCs w:val="28"/>
        </w:rPr>
      </w:pPr>
      <w:r w:rsidRPr="00CB02DC">
        <w:rPr>
          <w:szCs w:val="28"/>
        </w:rPr>
        <w:lastRenderedPageBreak/>
        <w:t xml:space="preserve">Всего в территориальных </w:t>
      </w:r>
      <w:r w:rsidR="00FC6A38" w:rsidRPr="00CB02DC">
        <w:rPr>
          <w:szCs w:val="28"/>
        </w:rPr>
        <w:t>органах</w:t>
      </w:r>
      <w:r w:rsidRPr="00CB02DC">
        <w:rPr>
          <w:szCs w:val="28"/>
        </w:rPr>
        <w:t xml:space="preserve"> Роскомнадзора в отчетный период проведено 11 конкурсов на замещение вакантных должностей и 18 конкурс на формирование кадрового резерва.</w:t>
      </w:r>
    </w:p>
    <w:p w:rsidR="00A51AF0" w:rsidRPr="00CB02DC" w:rsidRDefault="00A51AF0" w:rsidP="00A51AF0">
      <w:pPr>
        <w:ind w:firstLine="709"/>
        <w:jc w:val="both"/>
        <w:rPr>
          <w:szCs w:val="28"/>
        </w:rPr>
      </w:pPr>
      <w:r w:rsidRPr="00CB02DC">
        <w:rPr>
          <w:szCs w:val="28"/>
        </w:rPr>
        <w:t xml:space="preserve">По состоянию на 01.04.2018 в кадровом резерве Роскомнадзора на замещение вакантных должностей в порядке должностного роста состоит </w:t>
      </w:r>
      <w:r w:rsidR="00FC6A38" w:rsidRPr="00CB02DC">
        <w:rPr>
          <w:szCs w:val="28"/>
        </w:rPr>
        <w:t>913 </w:t>
      </w:r>
      <w:r w:rsidRPr="00CB02DC">
        <w:rPr>
          <w:szCs w:val="28"/>
        </w:rPr>
        <w:t xml:space="preserve">граждан и государственных гражданских служащих Роскомнадзора </w:t>
      </w:r>
      <w:r w:rsidR="00FF4830" w:rsidRPr="00CB02DC">
        <w:rPr>
          <w:szCs w:val="28"/>
        </w:rPr>
        <w:t>(878 – в территориальных органах</w:t>
      </w:r>
      <w:r w:rsidRPr="00CB02DC">
        <w:rPr>
          <w:szCs w:val="28"/>
        </w:rPr>
        <w:t xml:space="preserve"> и 35 – в центральном аппарате</w:t>
      </w:r>
      <w:r w:rsidR="00FF4830" w:rsidRPr="00CB02DC">
        <w:rPr>
          <w:szCs w:val="28"/>
        </w:rPr>
        <w:t xml:space="preserve"> Роскомнадзора</w:t>
      </w:r>
      <w:r w:rsidRPr="00CB02DC">
        <w:rPr>
          <w:szCs w:val="28"/>
        </w:rPr>
        <w:t>).</w:t>
      </w:r>
    </w:p>
    <w:p w:rsidR="00A51AF0" w:rsidRPr="00CB02DC" w:rsidRDefault="00A51AF0" w:rsidP="00A51AF0">
      <w:pPr>
        <w:ind w:firstLine="709"/>
        <w:jc w:val="both"/>
        <w:rPr>
          <w:szCs w:val="28"/>
        </w:rPr>
      </w:pPr>
      <w:r w:rsidRPr="00CB02DC">
        <w:rPr>
          <w:szCs w:val="28"/>
        </w:rPr>
        <w:t>В 1 квартале 2018 года из действующего кадрового резерва назначено на должности государственной гражданской службы 28 человек.</w:t>
      </w:r>
    </w:p>
    <w:p w:rsidR="00A51AF0" w:rsidRPr="00CB02DC" w:rsidRDefault="00A51AF0" w:rsidP="00A51AF0">
      <w:pPr>
        <w:ind w:firstLine="709"/>
        <w:jc w:val="both"/>
        <w:rPr>
          <w:bCs/>
          <w:szCs w:val="28"/>
        </w:rPr>
      </w:pPr>
      <w:r w:rsidRPr="00CB02DC">
        <w:rPr>
          <w:bCs/>
          <w:szCs w:val="28"/>
        </w:rPr>
        <w:t>В аппараты полномочных представителей Президента Российской Федерации в федеральных округах (ЦФО, СЗФО, УФО, ПФО) направлены на согласование материалы на 4 кандидатов для назначения на должность заместителей руководителя территориального органа Роскомнадзора.</w:t>
      </w:r>
    </w:p>
    <w:p w:rsidR="00A51AF0" w:rsidRPr="00CB02DC" w:rsidRDefault="00A51AF0" w:rsidP="00A51AF0">
      <w:pPr>
        <w:ind w:firstLine="709"/>
        <w:jc w:val="both"/>
        <w:rPr>
          <w:bCs/>
          <w:szCs w:val="28"/>
        </w:rPr>
      </w:pPr>
      <w:r w:rsidRPr="00CB02DC">
        <w:rPr>
          <w:bCs/>
          <w:szCs w:val="28"/>
        </w:rPr>
        <w:t>В Министерство связи и массовых коммуникаций Российской Федерации направлены ходатайства на 3 кандидатов для назначения на должности руководителей террито</w:t>
      </w:r>
      <w:r w:rsidR="00D720B7" w:rsidRPr="00CB02DC">
        <w:rPr>
          <w:bCs/>
          <w:szCs w:val="28"/>
        </w:rPr>
        <w:t>риальных органов Роскомнадзора.</w:t>
      </w:r>
    </w:p>
    <w:p w:rsidR="00A51AF0" w:rsidRPr="00CB02DC" w:rsidRDefault="00A51AF0" w:rsidP="00A51AF0">
      <w:pPr>
        <w:autoSpaceDE w:val="0"/>
        <w:autoSpaceDN w:val="0"/>
        <w:adjustRightInd w:val="0"/>
        <w:ind w:firstLine="709"/>
        <w:jc w:val="both"/>
        <w:rPr>
          <w:szCs w:val="28"/>
        </w:rPr>
      </w:pPr>
      <w:r w:rsidRPr="00CB02DC">
        <w:rPr>
          <w:szCs w:val="28"/>
        </w:rPr>
        <w:t>В течение 1 квар</w:t>
      </w:r>
      <w:r w:rsidR="00D720B7" w:rsidRPr="00CB02DC">
        <w:rPr>
          <w:szCs w:val="28"/>
        </w:rPr>
        <w:t xml:space="preserve">тала 2018 года в Роскомнадзоре присвоены </w:t>
      </w:r>
      <w:r w:rsidRPr="00CB02DC">
        <w:rPr>
          <w:szCs w:val="28"/>
        </w:rPr>
        <w:t xml:space="preserve">классные чины государственной гражданской </w:t>
      </w:r>
      <w:r w:rsidR="00D720B7" w:rsidRPr="00CB02DC">
        <w:rPr>
          <w:szCs w:val="28"/>
        </w:rPr>
        <w:t>службы Российской Федерации 229 </w:t>
      </w:r>
      <w:r w:rsidRPr="00CB02DC">
        <w:rPr>
          <w:szCs w:val="28"/>
        </w:rPr>
        <w:t>государственным гражданским служащ</w:t>
      </w:r>
      <w:r w:rsidR="00D720B7" w:rsidRPr="00CB02DC">
        <w:rPr>
          <w:szCs w:val="28"/>
        </w:rPr>
        <w:t>им территориальных органов и 11 </w:t>
      </w:r>
      <w:r w:rsidRPr="00CB02DC">
        <w:rPr>
          <w:szCs w:val="28"/>
        </w:rPr>
        <w:t>гражданским служащим центр</w:t>
      </w:r>
      <w:r w:rsidR="00D720B7" w:rsidRPr="00CB02DC">
        <w:rPr>
          <w:szCs w:val="28"/>
        </w:rPr>
        <w:t>ального аппарата Роскомнадзора.</w:t>
      </w:r>
    </w:p>
    <w:p w:rsidR="00A51AF0" w:rsidRPr="00CB02DC" w:rsidRDefault="00A51AF0" w:rsidP="00A51AF0">
      <w:pPr>
        <w:autoSpaceDE w:val="0"/>
        <w:autoSpaceDN w:val="0"/>
        <w:adjustRightInd w:val="0"/>
        <w:ind w:firstLine="709"/>
        <w:jc w:val="both"/>
        <w:rPr>
          <w:szCs w:val="28"/>
        </w:rPr>
      </w:pPr>
      <w:r w:rsidRPr="00CB02DC">
        <w:rPr>
          <w:szCs w:val="28"/>
        </w:rPr>
        <w:t>Прошли аттестацию 5 государственных гражданских служащих Роскомнадзора.</w:t>
      </w:r>
    </w:p>
    <w:p w:rsidR="00A51AF0" w:rsidRPr="00CB02DC" w:rsidRDefault="00A51AF0" w:rsidP="00A51AF0">
      <w:pPr>
        <w:ind w:firstLine="709"/>
        <w:jc w:val="both"/>
        <w:rPr>
          <w:szCs w:val="28"/>
        </w:rPr>
      </w:pPr>
      <w:r w:rsidRPr="00CB02DC">
        <w:rPr>
          <w:szCs w:val="28"/>
        </w:rPr>
        <w:t xml:space="preserve">В 1 квартале </w:t>
      </w:r>
      <w:r w:rsidR="00D720B7" w:rsidRPr="00CB02DC">
        <w:rPr>
          <w:szCs w:val="28"/>
        </w:rPr>
        <w:t xml:space="preserve">2018 года </w:t>
      </w:r>
      <w:r w:rsidRPr="00CB02DC">
        <w:rPr>
          <w:szCs w:val="28"/>
        </w:rPr>
        <w:t>подготовлены представления к награждению:</w:t>
      </w:r>
    </w:p>
    <w:p w:rsidR="00A51AF0" w:rsidRPr="00CB02DC" w:rsidRDefault="00A51AF0" w:rsidP="00A51AF0">
      <w:pPr>
        <w:ind w:firstLine="709"/>
        <w:jc w:val="both"/>
        <w:rPr>
          <w:szCs w:val="28"/>
        </w:rPr>
      </w:pPr>
      <w:r w:rsidRPr="00CB02DC">
        <w:rPr>
          <w:szCs w:val="28"/>
        </w:rPr>
        <w:t>ведомственными наградами Министерства связи и массовых коммуникаций Российской Федерации</w:t>
      </w:r>
      <w:r w:rsidR="00D720B7" w:rsidRPr="00CB02DC">
        <w:rPr>
          <w:szCs w:val="28"/>
        </w:rPr>
        <w:t xml:space="preserve"> на 2 работников Роскомнадзора;</w:t>
      </w:r>
    </w:p>
    <w:p w:rsidR="00A51AF0" w:rsidRPr="00CB02DC" w:rsidRDefault="00A51AF0" w:rsidP="00A51AF0">
      <w:pPr>
        <w:ind w:firstLine="709"/>
        <w:jc w:val="both"/>
        <w:rPr>
          <w:szCs w:val="28"/>
        </w:rPr>
      </w:pPr>
      <w:r w:rsidRPr="00CB02DC">
        <w:rPr>
          <w:szCs w:val="28"/>
        </w:rPr>
        <w:t>правами руководителя Роскомнадзора на 12 работников Роскомнадзора.</w:t>
      </w:r>
    </w:p>
    <w:p w:rsidR="00A51AF0" w:rsidRPr="00CB02DC" w:rsidRDefault="008C0536" w:rsidP="00A51AF0">
      <w:pPr>
        <w:ind w:firstLine="709"/>
        <w:jc w:val="both"/>
        <w:rPr>
          <w:szCs w:val="28"/>
        </w:rPr>
      </w:pPr>
      <w:r w:rsidRPr="00CB02DC">
        <w:rPr>
          <w:szCs w:val="28"/>
        </w:rPr>
        <w:t>Проведено</w:t>
      </w:r>
      <w:r w:rsidR="00A51AF0" w:rsidRPr="00CB02DC">
        <w:rPr>
          <w:szCs w:val="28"/>
        </w:rPr>
        <w:t xml:space="preserve"> 45 служебных проверок, по результатам которых было применено к государственным гражданским служащим 21 дисциплинарное взыскание, из них </w:t>
      </w:r>
      <w:r w:rsidRPr="00CB02DC">
        <w:rPr>
          <w:szCs w:val="28"/>
        </w:rPr>
        <w:t>2</w:t>
      </w:r>
      <w:r w:rsidR="00A51AF0" w:rsidRPr="00CB02DC">
        <w:rPr>
          <w:szCs w:val="28"/>
        </w:rPr>
        <w:t xml:space="preserve"> в виде выговора</w:t>
      </w:r>
      <w:r w:rsidRPr="00CB02DC">
        <w:rPr>
          <w:szCs w:val="28"/>
        </w:rPr>
        <w:t>, остальные – в виде замечания.</w:t>
      </w:r>
    </w:p>
    <w:p w:rsidR="00A51AF0" w:rsidRPr="00CB02DC" w:rsidRDefault="00A51AF0" w:rsidP="00A51AF0">
      <w:pPr>
        <w:ind w:firstLine="709"/>
        <w:jc w:val="both"/>
        <w:rPr>
          <w:szCs w:val="28"/>
        </w:rPr>
      </w:pPr>
    </w:p>
    <w:p w:rsidR="00A51AF0" w:rsidRPr="00CB02DC" w:rsidRDefault="00A51AF0" w:rsidP="00A51AF0">
      <w:pPr>
        <w:keepNext/>
        <w:keepLines/>
        <w:ind w:firstLine="709"/>
        <w:jc w:val="both"/>
        <w:rPr>
          <w:rFonts w:eastAsiaTheme="majorEastAsia"/>
          <w:i/>
          <w:iCs/>
          <w:szCs w:val="28"/>
        </w:rPr>
      </w:pPr>
      <w:r w:rsidRPr="00CB02DC">
        <w:rPr>
          <w:rFonts w:eastAsiaTheme="majorEastAsia"/>
          <w:i/>
          <w:iCs/>
          <w:szCs w:val="28"/>
        </w:rPr>
        <w:t>Вопросы прохождения государственной гражданской службы, мероприятия по противодействию коррупции</w:t>
      </w:r>
    </w:p>
    <w:p w:rsidR="008246D8" w:rsidRDefault="008246D8" w:rsidP="00A51AF0">
      <w:pPr>
        <w:ind w:firstLine="709"/>
        <w:jc w:val="both"/>
        <w:rPr>
          <w:szCs w:val="28"/>
        </w:rPr>
      </w:pPr>
    </w:p>
    <w:p w:rsidR="00A51AF0" w:rsidRPr="00CB02DC" w:rsidRDefault="00A51AF0" w:rsidP="00A51AF0">
      <w:pPr>
        <w:ind w:firstLine="709"/>
        <w:jc w:val="both"/>
        <w:rPr>
          <w:szCs w:val="28"/>
        </w:rPr>
      </w:pPr>
      <w:r w:rsidRPr="00CB02DC">
        <w:rPr>
          <w:szCs w:val="28"/>
        </w:rPr>
        <w:t>Направлены отчеты:</w:t>
      </w:r>
    </w:p>
    <w:p w:rsidR="00A51AF0" w:rsidRPr="00CB02DC" w:rsidRDefault="00A51AF0" w:rsidP="00A51AF0">
      <w:pPr>
        <w:pStyle w:val="aff"/>
        <w:ind w:firstLine="709"/>
        <w:jc w:val="both"/>
        <w:rPr>
          <w:rFonts w:ascii="Times New Roman" w:hAnsi="Times New Roman" w:cs="Times New Roman"/>
          <w:sz w:val="28"/>
          <w:szCs w:val="28"/>
        </w:rPr>
      </w:pPr>
      <w:r w:rsidRPr="00CB02DC">
        <w:rPr>
          <w:rFonts w:ascii="Times New Roman" w:hAnsi="Times New Roman" w:cs="Times New Roman"/>
          <w:sz w:val="28"/>
          <w:szCs w:val="28"/>
        </w:rPr>
        <w:t>в Правительство России об организационно-структурном и кадровом обеспечении Роскомнадзора по с</w:t>
      </w:r>
      <w:r w:rsidR="00E96BBD" w:rsidRPr="00CB02DC">
        <w:rPr>
          <w:rFonts w:ascii="Times New Roman" w:hAnsi="Times New Roman" w:cs="Times New Roman"/>
          <w:sz w:val="28"/>
          <w:szCs w:val="28"/>
        </w:rPr>
        <w:t>остоянию на 1 января 2018 года.</w:t>
      </w:r>
    </w:p>
    <w:p w:rsidR="00A51AF0" w:rsidRPr="00CB02DC" w:rsidRDefault="00A51AF0" w:rsidP="00A51AF0">
      <w:pPr>
        <w:pStyle w:val="aff"/>
        <w:ind w:firstLine="709"/>
        <w:jc w:val="both"/>
        <w:rPr>
          <w:rFonts w:ascii="Times New Roman" w:hAnsi="Times New Roman" w:cs="Times New Roman"/>
          <w:sz w:val="28"/>
          <w:szCs w:val="28"/>
        </w:rPr>
      </w:pPr>
      <w:r w:rsidRPr="00CB02DC">
        <w:rPr>
          <w:rFonts w:ascii="Times New Roman" w:hAnsi="Times New Roman" w:cs="Times New Roman"/>
          <w:sz w:val="28"/>
          <w:szCs w:val="28"/>
        </w:rPr>
        <w:t>в Минкомсвязь России об укомплектованности центрального аппарата и территориальных органов Роскомнадзора за январь, февраль, март 2018 год.</w:t>
      </w:r>
    </w:p>
    <w:p w:rsidR="00A51AF0" w:rsidRPr="00CB02DC" w:rsidRDefault="00A51AF0" w:rsidP="00A51AF0">
      <w:pPr>
        <w:pStyle w:val="aff"/>
        <w:ind w:firstLine="709"/>
        <w:jc w:val="both"/>
        <w:rPr>
          <w:rFonts w:ascii="Times New Roman" w:hAnsi="Times New Roman" w:cs="Times New Roman"/>
          <w:sz w:val="28"/>
          <w:szCs w:val="28"/>
        </w:rPr>
      </w:pPr>
      <w:r w:rsidRPr="00CB02DC">
        <w:rPr>
          <w:rFonts w:ascii="Times New Roman" w:hAnsi="Times New Roman" w:cs="Times New Roman"/>
          <w:sz w:val="28"/>
          <w:szCs w:val="28"/>
        </w:rPr>
        <w:t>В Минтруд России направлена:</w:t>
      </w:r>
    </w:p>
    <w:p w:rsidR="00A51AF0" w:rsidRPr="00CB02DC" w:rsidRDefault="00A51AF0" w:rsidP="00A51AF0">
      <w:pPr>
        <w:pStyle w:val="aff"/>
        <w:ind w:firstLine="709"/>
        <w:jc w:val="both"/>
        <w:rPr>
          <w:rFonts w:ascii="Times New Roman" w:hAnsi="Times New Roman" w:cs="Times New Roman"/>
          <w:sz w:val="28"/>
          <w:szCs w:val="28"/>
        </w:rPr>
      </w:pPr>
      <w:r w:rsidRPr="00CB02DC">
        <w:rPr>
          <w:rFonts w:ascii="Times New Roman" w:hAnsi="Times New Roman" w:cs="Times New Roman"/>
          <w:sz w:val="28"/>
          <w:szCs w:val="28"/>
        </w:rPr>
        <w:t xml:space="preserve">информация об исполнении государственного заказа на дополнительное профессиональное образование федеральных </w:t>
      </w:r>
      <w:r w:rsidR="00EF5B55" w:rsidRPr="00CB02DC">
        <w:rPr>
          <w:rFonts w:ascii="Times New Roman" w:hAnsi="Times New Roman" w:cs="Times New Roman"/>
          <w:sz w:val="28"/>
          <w:szCs w:val="28"/>
        </w:rPr>
        <w:t>государственных гражданских</w:t>
      </w:r>
      <w:r w:rsidR="00E96BBD" w:rsidRPr="00CB02DC">
        <w:rPr>
          <w:rFonts w:ascii="Times New Roman" w:hAnsi="Times New Roman" w:cs="Times New Roman"/>
          <w:sz w:val="28"/>
          <w:szCs w:val="28"/>
        </w:rPr>
        <w:t xml:space="preserve"> служащ</w:t>
      </w:r>
      <w:r w:rsidR="00EF5B55" w:rsidRPr="00CB02DC">
        <w:rPr>
          <w:rFonts w:ascii="Times New Roman" w:hAnsi="Times New Roman" w:cs="Times New Roman"/>
          <w:sz w:val="28"/>
          <w:szCs w:val="28"/>
        </w:rPr>
        <w:t>их на 2017 год.</w:t>
      </w:r>
    </w:p>
    <w:p w:rsidR="00A51AF0" w:rsidRPr="00CB02DC" w:rsidRDefault="00A51AF0" w:rsidP="00A51AF0">
      <w:pPr>
        <w:pStyle w:val="aff"/>
        <w:ind w:firstLine="709"/>
        <w:jc w:val="both"/>
        <w:rPr>
          <w:rFonts w:ascii="Times New Roman" w:hAnsi="Times New Roman" w:cs="Times New Roman"/>
          <w:sz w:val="28"/>
          <w:szCs w:val="28"/>
        </w:rPr>
      </w:pPr>
      <w:r w:rsidRPr="00CB02DC">
        <w:rPr>
          <w:rFonts w:ascii="Times New Roman" w:hAnsi="Times New Roman" w:cs="Times New Roman"/>
          <w:sz w:val="28"/>
          <w:szCs w:val="28"/>
        </w:rPr>
        <w:t xml:space="preserve">заявка с уточненным количеством </w:t>
      </w:r>
      <w:r w:rsidR="00EF5B55" w:rsidRPr="00CB02DC">
        <w:rPr>
          <w:rFonts w:ascii="Times New Roman" w:hAnsi="Times New Roman" w:cs="Times New Roman"/>
          <w:sz w:val="28"/>
          <w:szCs w:val="28"/>
        </w:rPr>
        <w:t>государственных гражданских</w:t>
      </w:r>
      <w:r w:rsidR="00E96BBD" w:rsidRPr="00CB02DC">
        <w:rPr>
          <w:rFonts w:ascii="Times New Roman" w:hAnsi="Times New Roman" w:cs="Times New Roman"/>
          <w:sz w:val="28"/>
          <w:szCs w:val="28"/>
        </w:rPr>
        <w:t xml:space="preserve"> служащ</w:t>
      </w:r>
      <w:r w:rsidR="00EF5B55" w:rsidRPr="00CB02DC">
        <w:rPr>
          <w:rFonts w:ascii="Times New Roman" w:hAnsi="Times New Roman" w:cs="Times New Roman"/>
          <w:sz w:val="28"/>
          <w:szCs w:val="28"/>
        </w:rPr>
        <w:t>их</w:t>
      </w:r>
      <w:r w:rsidRPr="00CB02DC">
        <w:rPr>
          <w:rFonts w:ascii="Times New Roman" w:hAnsi="Times New Roman" w:cs="Times New Roman"/>
          <w:sz w:val="28"/>
          <w:szCs w:val="28"/>
        </w:rPr>
        <w:t>, планируемых к направлению на повышение квалификации по вопросам, отражающим</w:t>
      </w:r>
      <w:r w:rsidR="00EF5B55" w:rsidRPr="00CB02DC">
        <w:rPr>
          <w:rFonts w:ascii="Times New Roman" w:hAnsi="Times New Roman" w:cs="Times New Roman"/>
          <w:sz w:val="28"/>
          <w:szCs w:val="28"/>
        </w:rPr>
        <w:t xml:space="preserve"> специфику деятельности Службы.</w:t>
      </w:r>
    </w:p>
    <w:p w:rsidR="00A51AF0" w:rsidRPr="00CB02DC" w:rsidRDefault="007A293B" w:rsidP="00A51AF0">
      <w:pPr>
        <w:pStyle w:val="aff"/>
        <w:ind w:firstLine="709"/>
        <w:jc w:val="both"/>
        <w:rPr>
          <w:rFonts w:ascii="Times New Roman" w:hAnsi="Times New Roman" w:cs="Times New Roman"/>
          <w:sz w:val="28"/>
          <w:szCs w:val="28"/>
        </w:rPr>
      </w:pPr>
      <w:r w:rsidRPr="00CB02DC">
        <w:rPr>
          <w:rFonts w:ascii="Times New Roman" w:hAnsi="Times New Roman" w:cs="Times New Roman"/>
          <w:sz w:val="28"/>
          <w:szCs w:val="28"/>
        </w:rPr>
        <w:lastRenderedPageBreak/>
        <w:t xml:space="preserve">Проведены кадровые дни по рассмотрению кандидатур </w:t>
      </w:r>
      <w:r w:rsidR="00A51AF0" w:rsidRPr="00CB02DC">
        <w:rPr>
          <w:rFonts w:ascii="Times New Roman" w:hAnsi="Times New Roman" w:cs="Times New Roman"/>
          <w:sz w:val="28"/>
          <w:szCs w:val="28"/>
        </w:rPr>
        <w:t>для назначения:</w:t>
      </w:r>
    </w:p>
    <w:p w:rsidR="00A51AF0" w:rsidRPr="00CB02DC" w:rsidRDefault="00A51AF0" w:rsidP="00A51AF0">
      <w:pPr>
        <w:pStyle w:val="aff"/>
        <w:ind w:firstLine="709"/>
        <w:jc w:val="both"/>
        <w:rPr>
          <w:rFonts w:ascii="Times New Roman" w:hAnsi="Times New Roman" w:cs="Times New Roman"/>
          <w:sz w:val="28"/>
          <w:szCs w:val="28"/>
        </w:rPr>
      </w:pPr>
      <w:r w:rsidRPr="00CB02DC">
        <w:rPr>
          <w:rFonts w:ascii="Times New Roman" w:hAnsi="Times New Roman" w:cs="Times New Roman"/>
          <w:sz w:val="28"/>
          <w:szCs w:val="28"/>
        </w:rPr>
        <w:t>руководителя Управления Рос</w:t>
      </w:r>
      <w:r w:rsidR="007A293B" w:rsidRPr="00CB02DC">
        <w:rPr>
          <w:rFonts w:ascii="Times New Roman" w:hAnsi="Times New Roman" w:cs="Times New Roman"/>
          <w:sz w:val="28"/>
          <w:szCs w:val="28"/>
        </w:rPr>
        <w:t>комнадзора по Приморскому краю;</w:t>
      </w:r>
    </w:p>
    <w:p w:rsidR="00A51AF0" w:rsidRPr="00CB02DC" w:rsidRDefault="00A51AF0" w:rsidP="00A51AF0">
      <w:pPr>
        <w:pStyle w:val="aff"/>
        <w:ind w:firstLine="709"/>
        <w:jc w:val="both"/>
        <w:rPr>
          <w:rFonts w:ascii="Times New Roman" w:hAnsi="Times New Roman" w:cs="Times New Roman"/>
          <w:sz w:val="28"/>
          <w:szCs w:val="28"/>
        </w:rPr>
      </w:pPr>
      <w:r w:rsidRPr="00CB02DC">
        <w:rPr>
          <w:rFonts w:ascii="Times New Roman" w:hAnsi="Times New Roman" w:cs="Times New Roman"/>
          <w:sz w:val="28"/>
          <w:szCs w:val="28"/>
        </w:rPr>
        <w:t>руководителя Управления Роскомнадзора по Волгоградско</w:t>
      </w:r>
      <w:r w:rsidR="007A293B" w:rsidRPr="00CB02DC">
        <w:rPr>
          <w:rFonts w:ascii="Times New Roman" w:hAnsi="Times New Roman" w:cs="Times New Roman"/>
          <w:sz w:val="28"/>
          <w:szCs w:val="28"/>
        </w:rPr>
        <w:t>й области и Республике Калмыкия;</w:t>
      </w:r>
    </w:p>
    <w:p w:rsidR="00A51AF0" w:rsidRPr="00A81891" w:rsidRDefault="009F2CC4" w:rsidP="00A51AF0">
      <w:pPr>
        <w:pStyle w:val="aff"/>
        <w:ind w:firstLine="709"/>
        <w:jc w:val="both"/>
        <w:rPr>
          <w:rFonts w:ascii="Times New Roman" w:hAnsi="Times New Roman" w:cs="Times New Roman"/>
          <w:sz w:val="28"/>
          <w:szCs w:val="28"/>
        </w:rPr>
      </w:pPr>
      <w:r w:rsidRPr="00A81891">
        <w:rPr>
          <w:rFonts w:ascii="Times New Roman" w:hAnsi="Times New Roman" w:cs="Times New Roman"/>
          <w:sz w:val="28"/>
          <w:szCs w:val="28"/>
        </w:rPr>
        <w:t>заместителя руководителя У</w:t>
      </w:r>
      <w:r w:rsidR="00A51AF0" w:rsidRPr="00A81891">
        <w:rPr>
          <w:rFonts w:ascii="Times New Roman" w:hAnsi="Times New Roman" w:cs="Times New Roman"/>
          <w:sz w:val="28"/>
          <w:szCs w:val="28"/>
        </w:rPr>
        <w:t>правления</w:t>
      </w:r>
      <w:r w:rsidRPr="00A81891">
        <w:rPr>
          <w:rFonts w:ascii="Times New Roman" w:hAnsi="Times New Roman" w:cs="Times New Roman"/>
          <w:sz w:val="28"/>
          <w:szCs w:val="28"/>
        </w:rPr>
        <w:t xml:space="preserve"> </w:t>
      </w:r>
      <w:r w:rsidR="00223A3C" w:rsidRPr="00A81891">
        <w:rPr>
          <w:rFonts w:ascii="Times New Roman" w:hAnsi="Times New Roman" w:cs="Times New Roman"/>
          <w:sz w:val="28"/>
          <w:szCs w:val="28"/>
        </w:rPr>
        <w:t>–</w:t>
      </w:r>
      <w:r w:rsidRPr="00A81891">
        <w:rPr>
          <w:rFonts w:ascii="Times New Roman" w:hAnsi="Times New Roman" w:cs="Times New Roman"/>
          <w:sz w:val="28"/>
          <w:szCs w:val="28"/>
        </w:rPr>
        <w:t xml:space="preserve"> </w:t>
      </w:r>
      <w:r w:rsidR="00A51AF0" w:rsidRPr="00A81891">
        <w:rPr>
          <w:rFonts w:ascii="Times New Roman" w:hAnsi="Times New Roman" w:cs="Times New Roman"/>
          <w:sz w:val="28"/>
          <w:szCs w:val="28"/>
        </w:rPr>
        <w:t>начальника отдела контроля в сфере связи Управления Роск</w:t>
      </w:r>
      <w:r w:rsidR="007A293B" w:rsidRPr="00A81891">
        <w:rPr>
          <w:rFonts w:ascii="Times New Roman" w:hAnsi="Times New Roman" w:cs="Times New Roman"/>
          <w:sz w:val="28"/>
          <w:szCs w:val="28"/>
        </w:rPr>
        <w:t>омнадзора по Республике Бурятия;</w:t>
      </w:r>
    </w:p>
    <w:p w:rsidR="00A51AF0" w:rsidRPr="00A81891" w:rsidRDefault="00A51AF0" w:rsidP="00A51AF0">
      <w:pPr>
        <w:pStyle w:val="aff"/>
        <w:ind w:firstLine="709"/>
        <w:jc w:val="both"/>
        <w:rPr>
          <w:rFonts w:ascii="Times New Roman" w:hAnsi="Times New Roman" w:cs="Times New Roman"/>
          <w:sz w:val="28"/>
          <w:szCs w:val="28"/>
        </w:rPr>
      </w:pPr>
      <w:r w:rsidRPr="00A81891">
        <w:rPr>
          <w:rFonts w:ascii="Times New Roman" w:hAnsi="Times New Roman" w:cs="Times New Roman"/>
          <w:sz w:val="28"/>
          <w:szCs w:val="28"/>
        </w:rPr>
        <w:t>заместителя руководителя Управления Рос</w:t>
      </w:r>
      <w:r w:rsidR="007A293B" w:rsidRPr="00A81891">
        <w:rPr>
          <w:rFonts w:ascii="Times New Roman" w:hAnsi="Times New Roman" w:cs="Times New Roman"/>
          <w:sz w:val="28"/>
          <w:szCs w:val="28"/>
        </w:rPr>
        <w:t xml:space="preserve">комнадзора по Северо-Западному </w:t>
      </w:r>
      <w:r w:rsidRPr="00A81891">
        <w:rPr>
          <w:rFonts w:ascii="Times New Roman" w:hAnsi="Times New Roman" w:cs="Times New Roman"/>
          <w:sz w:val="28"/>
          <w:szCs w:val="28"/>
        </w:rPr>
        <w:t>федеральному округу;</w:t>
      </w:r>
    </w:p>
    <w:p w:rsidR="00A51AF0" w:rsidRPr="00A81891" w:rsidRDefault="007A293B" w:rsidP="00A51AF0">
      <w:pPr>
        <w:pStyle w:val="aff"/>
        <w:ind w:firstLine="709"/>
        <w:jc w:val="both"/>
        <w:rPr>
          <w:rFonts w:ascii="Times New Roman" w:hAnsi="Times New Roman" w:cs="Times New Roman"/>
          <w:sz w:val="28"/>
          <w:szCs w:val="28"/>
        </w:rPr>
      </w:pPr>
      <w:r w:rsidRPr="00A81891">
        <w:rPr>
          <w:rFonts w:ascii="Times New Roman" w:hAnsi="Times New Roman" w:cs="Times New Roman"/>
          <w:sz w:val="28"/>
          <w:szCs w:val="28"/>
        </w:rPr>
        <w:t xml:space="preserve">заместителя руководителя </w:t>
      </w:r>
      <w:r w:rsidR="00223A3C" w:rsidRPr="00A81891">
        <w:rPr>
          <w:rFonts w:ascii="Times New Roman" w:hAnsi="Times New Roman" w:cs="Times New Roman"/>
          <w:sz w:val="28"/>
          <w:szCs w:val="28"/>
        </w:rPr>
        <w:t>У</w:t>
      </w:r>
      <w:r w:rsidR="00A51AF0" w:rsidRPr="00A81891">
        <w:rPr>
          <w:rFonts w:ascii="Times New Roman" w:hAnsi="Times New Roman" w:cs="Times New Roman"/>
          <w:sz w:val="28"/>
          <w:szCs w:val="28"/>
        </w:rPr>
        <w:t>правления – начальника отдела по защите прав субъектов персональных данных и надзора в сфере информационных технологий Управления Роскомнадзора по Республике Башкортостан;</w:t>
      </w:r>
    </w:p>
    <w:p w:rsidR="00A51AF0" w:rsidRPr="00A81891" w:rsidRDefault="00A51AF0" w:rsidP="00A51AF0">
      <w:pPr>
        <w:pStyle w:val="aff"/>
        <w:ind w:firstLine="709"/>
        <w:jc w:val="both"/>
        <w:rPr>
          <w:rFonts w:ascii="Times New Roman" w:hAnsi="Times New Roman" w:cs="Times New Roman"/>
          <w:sz w:val="28"/>
          <w:szCs w:val="28"/>
        </w:rPr>
      </w:pPr>
      <w:r w:rsidRPr="00A81891">
        <w:rPr>
          <w:rFonts w:ascii="Times New Roman" w:hAnsi="Times New Roman" w:cs="Times New Roman"/>
          <w:sz w:val="28"/>
          <w:szCs w:val="28"/>
        </w:rPr>
        <w:t>заместителя руководителя Управления Роскомнадзора по Сибирскому федеральному округу;</w:t>
      </w:r>
    </w:p>
    <w:p w:rsidR="00A51AF0" w:rsidRPr="00A81891" w:rsidRDefault="00A51AF0" w:rsidP="00A51AF0">
      <w:pPr>
        <w:pStyle w:val="aff"/>
        <w:ind w:firstLine="709"/>
        <w:jc w:val="both"/>
        <w:rPr>
          <w:rFonts w:ascii="Times New Roman" w:hAnsi="Times New Roman" w:cs="Times New Roman"/>
          <w:sz w:val="28"/>
          <w:szCs w:val="28"/>
        </w:rPr>
      </w:pPr>
      <w:r w:rsidRPr="00A81891">
        <w:rPr>
          <w:rFonts w:ascii="Times New Roman" w:hAnsi="Times New Roman" w:cs="Times New Roman"/>
          <w:sz w:val="28"/>
          <w:szCs w:val="28"/>
        </w:rPr>
        <w:t>заместителя руководителя Управления Роскомнадзора по Центральному федеральному округу в порядке ротации;</w:t>
      </w:r>
    </w:p>
    <w:p w:rsidR="00A51AF0" w:rsidRPr="00A81891" w:rsidRDefault="00A51AF0" w:rsidP="00A51AF0">
      <w:pPr>
        <w:pStyle w:val="aff"/>
        <w:ind w:firstLine="709"/>
        <w:jc w:val="both"/>
        <w:rPr>
          <w:rFonts w:ascii="Times New Roman" w:hAnsi="Times New Roman" w:cs="Times New Roman"/>
          <w:sz w:val="28"/>
          <w:szCs w:val="28"/>
        </w:rPr>
      </w:pPr>
      <w:r w:rsidRPr="00A81891">
        <w:rPr>
          <w:rFonts w:ascii="Times New Roman" w:hAnsi="Times New Roman" w:cs="Times New Roman"/>
          <w:sz w:val="28"/>
          <w:szCs w:val="28"/>
        </w:rPr>
        <w:t>заместителя руководителя Управления Роскомнадзора по Удмуртской Республике;</w:t>
      </w:r>
    </w:p>
    <w:p w:rsidR="00A51AF0" w:rsidRPr="00A81891" w:rsidRDefault="00A51AF0" w:rsidP="00A51AF0">
      <w:pPr>
        <w:pStyle w:val="aff"/>
        <w:ind w:firstLine="709"/>
        <w:jc w:val="both"/>
        <w:rPr>
          <w:rFonts w:ascii="Times New Roman" w:hAnsi="Times New Roman" w:cs="Times New Roman"/>
          <w:sz w:val="28"/>
          <w:szCs w:val="28"/>
        </w:rPr>
      </w:pPr>
      <w:r w:rsidRPr="00A81891">
        <w:rPr>
          <w:rFonts w:ascii="Times New Roman" w:hAnsi="Times New Roman" w:cs="Times New Roman"/>
          <w:sz w:val="28"/>
          <w:szCs w:val="28"/>
        </w:rPr>
        <w:t>заместителя руководителя Управления Роскомнадзора по Архангельской области и Ненецкому автономному округу;</w:t>
      </w:r>
    </w:p>
    <w:p w:rsidR="00A51AF0" w:rsidRPr="00A81891" w:rsidRDefault="009F2CC4" w:rsidP="00A51AF0">
      <w:pPr>
        <w:pStyle w:val="aff"/>
        <w:ind w:firstLine="709"/>
        <w:jc w:val="both"/>
        <w:rPr>
          <w:rFonts w:ascii="Times New Roman" w:hAnsi="Times New Roman" w:cs="Times New Roman"/>
          <w:sz w:val="28"/>
          <w:szCs w:val="28"/>
        </w:rPr>
      </w:pPr>
      <w:r w:rsidRPr="00A81891">
        <w:rPr>
          <w:rFonts w:ascii="Times New Roman" w:hAnsi="Times New Roman" w:cs="Times New Roman"/>
          <w:sz w:val="28"/>
          <w:szCs w:val="28"/>
        </w:rPr>
        <w:t xml:space="preserve">заместителя руководителя </w:t>
      </w:r>
      <w:r w:rsidR="00223A3C" w:rsidRPr="00A81891">
        <w:rPr>
          <w:rFonts w:ascii="Times New Roman" w:hAnsi="Times New Roman" w:cs="Times New Roman"/>
          <w:sz w:val="28"/>
          <w:szCs w:val="28"/>
        </w:rPr>
        <w:t>У</w:t>
      </w:r>
      <w:r w:rsidR="00A51AF0" w:rsidRPr="00A81891">
        <w:rPr>
          <w:rFonts w:ascii="Times New Roman" w:hAnsi="Times New Roman" w:cs="Times New Roman"/>
          <w:sz w:val="28"/>
          <w:szCs w:val="28"/>
        </w:rPr>
        <w:t>правления – начальника отдела контроля (надзора) в сфере массовых коммуникаций Управления Роскомнадзора по Тюменской области, Ханты-Мансийскому автономному округу-Югре и Ямало-Ненецкому автономному округу.</w:t>
      </w:r>
    </w:p>
    <w:p w:rsidR="00A51AF0" w:rsidRPr="00A81891" w:rsidRDefault="00A51AF0" w:rsidP="00A51AF0">
      <w:pPr>
        <w:pStyle w:val="aff"/>
        <w:ind w:firstLine="709"/>
        <w:jc w:val="both"/>
        <w:rPr>
          <w:rFonts w:ascii="Times New Roman" w:hAnsi="Times New Roman" w:cs="Times New Roman"/>
          <w:sz w:val="28"/>
          <w:szCs w:val="28"/>
        </w:rPr>
      </w:pPr>
      <w:r w:rsidRPr="00A81891">
        <w:rPr>
          <w:rFonts w:ascii="Times New Roman" w:hAnsi="Times New Roman" w:cs="Times New Roman"/>
          <w:sz w:val="28"/>
          <w:szCs w:val="28"/>
        </w:rPr>
        <w:t>Организова</w:t>
      </w:r>
      <w:r w:rsidR="00223A3C" w:rsidRPr="00A81891">
        <w:rPr>
          <w:rFonts w:ascii="Times New Roman" w:hAnsi="Times New Roman" w:cs="Times New Roman"/>
          <w:sz w:val="28"/>
          <w:szCs w:val="28"/>
        </w:rPr>
        <w:t xml:space="preserve">на работа по совершенствованию </w:t>
      </w:r>
      <w:r w:rsidRPr="00A81891">
        <w:rPr>
          <w:rFonts w:ascii="Times New Roman" w:hAnsi="Times New Roman" w:cs="Times New Roman"/>
          <w:sz w:val="28"/>
          <w:szCs w:val="28"/>
        </w:rPr>
        <w:t>информационной системы кадрового учета Роскомнадзора на базе ПО «1С: Зарплата и кадры» в целях реализации возможностей автоматизации процессов кадровой деятельности Роскомнадзора.</w:t>
      </w:r>
    </w:p>
    <w:p w:rsidR="00A51AF0" w:rsidRPr="00A81891" w:rsidRDefault="00A51AF0" w:rsidP="00A51AF0">
      <w:pPr>
        <w:pStyle w:val="aff"/>
        <w:ind w:firstLine="709"/>
        <w:jc w:val="both"/>
        <w:rPr>
          <w:rFonts w:ascii="Times New Roman" w:hAnsi="Times New Roman" w:cs="Times New Roman"/>
          <w:sz w:val="28"/>
          <w:szCs w:val="28"/>
        </w:rPr>
      </w:pPr>
      <w:r w:rsidRPr="00A81891">
        <w:rPr>
          <w:rFonts w:ascii="Times New Roman" w:hAnsi="Times New Roman" w:cs="Times New Roman"/>
          <w:sz w:val="28"/>
          <w:szCs w:val="28"/>
        </w:rPr>
        <w:t>Проведен квалификационный экзамен по присвоению классных чинов гражданской службы Российской Федерации руководителям территориальных органов Роскомнадзора.</w:t>
      </w:r>
    </w:p>
    <w:p w:rsidR="00A51AF0" w:rsidRPr="00A81891" w:rsidRDefault="00A51AF0" w:rsidP="00A51AF0">
      <w:pPr>
        <w:ind w:firstLine="709"/>
        <w:jc w:val="both"/>
        <w:rPr>
          <w:szCs w:val="28"/>
        </w:rPr>
      </w:pPr>
      <w:r w:rsidRPr="00A81891">
        <w:rPr>
          <w:szCs w:val="28"/>
        </w:rPr>
        <w:t>Принято участие в совещании Минтруда России на тему «Анали</w:t>
      </w:r>
      <w:r w:rsidR="00215F24" w:rsidRPr="00A81891">
        <w:rPr>
          <w:szCs w:val="28"/>
        </w:rPr>
        <w:t>з </w:t>
      </w:r>
      <w:r w:rsidRPr="00A81891">
        <w:rPr>
          <w:szCs w:val="28"/>
        </w:rPr>
        <w:t>сведений о доходах, расходах, об имуществе и обязательствах имущественного характера, а также проверка их достоверности».</w:t>
      </w:r>
    </w:p>
    <w:p w:rsidR="00A51AF0" w:rsidRPr="00A81891" w:rsidRDefault="00A51AF0" w:rsidP="00A51AF0">
      <w:pPr>
        <w:ind w:firstLine="709"/>
        <w:jc w:val="both"/>
        <w:rPr>
          <w:szCs w:val="28"/>
        </w:rPr>
      </w:pPr>
      <w:r w:rsidRPr="00A81891">
        <w:rPr>
          <w:szCs w:val="28"/>
        </w:rPr>
        <w:t>Подготовлены проекты приказов Роскомнадзора в целях принятия мер по повышению эффективности противодействия коррупции:</w:t>
      </w:r>
    </w:p>
    <w:p w:rsidR="00A51AF0" w:rsidRPr="00A81891" w:rsidRDefault="00A51AF0" w:rsidP="00A51AF0">
      <w:pPr>
        <w:ind w:firstLine="709"/>
        <w:jc w:val="both"/>
        <w:rPr>
          <w:szCs w:val="28"/>
        </w:rPr>
      </w:pPr>
      <w:r w:rsidRPr="00A81891">
        <w:rPr>
          <w:szCs w:val="28"/>
        </w:rPr>
        <w:t xml:space="preserve">«О внесении изменений в Перечень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Порядок представления гражданами, претендующими на замещение должностей в организациях, созданных для выполнения задач, поставленных перед Федеральной службой по надзору в </w:t>
      </w:r>
      <w:r w:rsidRPr="00A81891">
        <w:rPr>
          <w:szCs w:val="28"/>
        </w:rPr>
        <w:lastRenderedPageBreak/>
        <w:t xml:space="preserve">сфере связи, информационных технологий и массовых коммуникаций, и работниками, замещающими должности в этих организациях, сведений о доходах, расходах, об имуществе и обязательствах имущественного характера и Положение о проверке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и работниками, замещающими должности в этих организациях, утверждённые приказом Федеральной службы по надзору в сфере связи, информационных технологий и массовых коммуникаций от </w:t>
      </w:r>
      <w:r w:rsidR="00215F24" w:rsidRPr="00A81891">
        <w:rPr>
          <w:szCs w:val="28"/>
        </w:rPr>
        <w:t>0</w:t>
      </w:r>
      <w:r w:rsidRPr="00A81891">
        <w:rPr>
          <w:szCs w:val="28"/>
        </w:rPr>
        <w:t>4</w:t>
      </w:r>
      <w:r w:rsidR="00215F24" w:rsidRPr="00A81891">
        <w:rPr>
          <w:szCs w:val="28"/>
        </w:rPr>
        <w:t xml:space="preserve">.02.2014 </w:t>
      </w:r>
      <w:r w:rsidRPr="00A81891">
        <w:rPr>
          <w:szCs w:val="28"/>
        </w:rPr>
        <w:t>№ 17»;</w:t>
      </w:r>
    </w:p>
    <w:p w:rsidR="00A51AF0" w:rsidRPr="00A81891" w:rsidRDefault="00A51AF0" w:rsidP="00A51AF0">
      <w:pPr>
        <w:ind w:firstLine="709"/>
        <w:jc w:val="both"/>
        <w:rPr>
          <w:szCs w:val="28"/>
        </w:rPr>
      </w:pPr>
      <w:r w:rsidRPr="00A81891">
        <w:rPr>
          <w:szCs w:val="28"/>
        </w:rPr>
        <w:t>«О внесении изменений в Положение о комиссии по соблюдению требований к служебному поведению федеральных государственных гражданских служащих центрального аппарата, заместителей руководителей территориальных органов Федеральной службы по надзору в сфере связи, информационных технологий и массовых коммуникаций, работников организаций, созданных для выполнения задач, поставленных перед Федеральной службой по надзору в сфере связи, информационных технологий и массовых коммуникаций, и урегулированию конфликта интересов, утверждённое приказом Федеральной службы по надзору в сфере связи, информационных технологий и массовых коммуникаций от 20</w:t>
      </w:r>
      <w:r w:rsidR="00215F24" w:rsidRPr="00A81891">
        <w:rPr>
          <w:szCs w:val="28"/>
        </w:rPr>
        <w:t>.04.</w:t>
      </w:r>
      <w:r w:rsidRPr="00A81891">
        <w:rPr>
          <w:szCs w:val="28"/>
        </w:rPr>
        <w:t>2015 № 31»;</w:t>
      </w:r>
    </w:p>
    <w:p w:rsidR="00A51AF0" w:rsidRPr="00A81891" w:rsidRDefault="00A51AF0" w:rsidP="00A51AF0">
      <w:pPr>
        <w:ind w:firstLine="709"/>
        <w:jc w:val="both"/>
        <w:rPr>
          <w:szCs w:val="28"/>
        </w:rPr>
      </w:pPr>
      <w:r w:rsidRPr="00A81891">
        <w:rPr>
          <w:szCs w:val="28"/>
        </w:rPr>
        <w:t>«О внесении изменений в Перечень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 территориальных органах,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утверждённый приказом Федеральной службы по надзору в сфере связи, информационных технологий и массовых коммуникаций от 17</w:t>
      </w:r>
      <w:r w:rsidR="00215F24" w:rsidRPr="00A81891">
        <w:rPr>
          <w:szCs w:val="28"/>
        </w:rPr>
        <w:t xml:space="preserve">.03.2017 </w:t>
      </w:r>
      <w:r w:rsidRPr="00A81891">
        <w:rPr>
          <w:szCs w:val="28"/>
        </w:rPr>
        <w:t>№ 41».</w:t>
      </w:r>
    </w:p>
    <w:p w:rsidR="00A51AF0" w:rsidRPr="00A81891" w:rsidRDefault="00A51AF0" w:rsidP="00A51AF0">
      <w:pPr>
        <w:pStyle w:val="aff"/>
        <w:ind w:firstLine="709"/>
        <w:jc w:val="both"/>
        <w:rPr>
          <w:rFonts w:ascii="Times New Roman" w:hAnsi="Times New Roman" w:cs="Times New Roman"/>
          <w:sz w:val="28"/>
          <w:szCs w:val="28"/>
        </w:rPr>
      </w:pPr>
      <w:r w:rsidRPr="00A81891">
        <w:rPr>
          <w:rFonts w:ascii="Times New Roman" w:hAnsi="Times New Roman" w:cs="Times New Roman"/>
          <w:sz w:val="28"/>
          <w:szCs w:val="28"/>
        </w:rPr>
        <w:t xml:space="preserve">Подготовлен проект </w:t>
      </w:r>
      <w:r w:rsidR="00E42903" w:rsidRPr="00A81891">
        <w:rPr>
          <w:rFonts w:ascii="Times New Roman" w:hAnsi="Times New Roman" w:cs="Times New Roman"/>
          <w:sz w:val="28"/>
          <w:szCs w:val="28"/>
        </w:rPr>
        <w:t>приказа</w:t>
      </w:r>
      <w:r w:rsidR="00E761F1" w:rsidRPr="00A81891">
        <w:rPr>
          <w:rFonts w:ascii="Times New Roman" w:hAnsi="Times New Roman" w:cs="Times New Roman"/>
          <w:sz w:val="28"/>
          <w:szCs w:val="28"/>
        </w:rPr>
        <w:t xml:space="preserve"> Роскомнадзора </w:t>
      </w:r>
      <w:r w:rsidRPr="00A81891">
        <w:rPr>
          <w:rFonts w:ascii="Times New Roman" w:hAnsi="Times New Roman" w:cs="Times New Roman"/>
          <w:sz w:val="28"/>
          <w:szCs w:val="28"/>
        </w:rPr>
        <w:t>«О внесении изменения в Положение о Федеральной службе по надзору в сфере связи, информационных технологий и массовых коммуникаций»</w:t>
      </w:r>
      <w:r w:rsidR="00E42903" w:rsidRPr="00A81891">
        <w:rPr>
          <w:rFonts w:ascii="Times New Roman" w:hAnsi="Times New Roman" w:cs="Times New Roman"/>
          <w:sz w:val="28"/>
          <w:szCs w:val="28"/>
        </w:rPr>
        <w:t>.</w:t>
      </w:r>
    </w:p>
    <w:p w:rsidR="00A51AF0" w:rsidRPr="00A81891" w:rsidRDefault="00A51AF0" w:rsidP="00A51AF0">
      <w:pPr>
        <w:pStyle w:val="aff"/>
        <w:ind w:firstLine="709"/>
        <w:jc w:val="both"/>
        <w:rPr>
          <w:rFonts w:ascii="Times New Roman" w:hAnsi="Times New Roman" w:cs="Times New Roman"/>
          <w:sz w:val="28"/>
          <w:szCs w:val="28"/>
        </w:rPr>
      </w:pPr>
      <w:r w:rsidRPr="00A81891">
        <w:rPr>
          <w:rFonts w:ascii="Times New Roman" w:hAnsi="Times New Roman" w:cs="Times New Roman"/>
          <w:sz w:val="28"/>
          <w:szCs w:val="28"/>
        </w:rPr>
        <w:t xml:space="preserve">Подготовлены и оформлены дополнительные соглашения к служебным контрактам </w:t>
      </w:r>
      <w:r w:rsidR="00F42600" w:rsidRPr="00A81891">
        <w:rPr>
          <w:rFonts w:ascii="Times New Roman" w:hAnsi="Times New Roman" w:cs="Times New Roman"/>
          <w:sz w:val="28"/>
          <w:szCs w:val="28"/>
        </w:rPr>
        <w:t xml:space="preserve">государственных гражданских служащих центрального аппарата, </w:t>
      </w:r>
      <w:r w:rsidRPr="00A81891">
        <w:rPr>
          <w:rFonts w:ascii="Times New Roman" w:hAnsi="Times New Roman" w:cs="Times New Roman"/>
          <w:sz w:val="28"/>
          <w:szCs w:val="28"/>
        </w:rPr>
        <w:t xml:space="preserve">руководителей и заместителей руководителей </w:t>
      </w:r>
      <w:r w:rsidR="00F42600" w:rsidRPr="00A81891">
        <w:rPr>
          <w:rFonts w:ascii="Times New Roman" w:hAnsi="Times New Roman" w:cs="Times New Roman"/>
          <w:sz w:val="28"/>
          <w:szCs w:val="28"/>
        </w:rPr>
        <w:t>территориальных органов</w:t>
      </w:r>
      <w:r w:rsidRPr="00A81891">
        <w:rPr>
          <w:rFonts w:ascii="Times New Roman" w:hAnsi="Times New Roman" w:cs="Times New Roman"/>
          <w:sz w:val="28"/>
          <w:szCs w:val="28"/>
        </w:rPr>
        <w:t xml:space="preserve"> Роскомнадзора в связи с увеличением размера окладов.</w:t>
      </w:r>
    </w:p>
    <w:p w:rsidR="00A51AF0" w:rsidRPr="00A81891" w:rsidRDefault="00A51AF0" w:rsidP="00A51AF0">
      <w:pPr>
        <w:pStyle w:val="aff"/>
        <w:ind w:firstLine="709"/>
        <w:jc w:val="both"/>
        <w:rPr>
          <w:rFonts w:ascii="Times New Roman" w:hAnsi="Times New Roman" w:cs="Times New Roman"/>
          <w:sz w:val="28"/>
          <w:szCs w:val="28"/>
        </w:rPr>
      </w:pPr>
      <w:r w:rsidRPr="00A81891">
        <w:rPr>
          <w:rFonts w:ascii="Times New Roman" w:hAnsi="Times New Roman" w:cs="Times New Roman"/>
          <w:sz w:val="28"/>
          <w:szCs w:val="28"/>
        </w:rPr>
        <w:t>Организована работа по представлению сведений о доходах, расходах, об имуществе и обязательствах имущественного характера за отчетный 2017 год.</w:t>
      </w:r>
    </w:p>
    <w:p w:rsidR="00A51AF0" w:rsidRPr="000D21C5" w:rsidRDefault="00A51AF0" w:rsidP="00A51AF0">
      <w:pPr>
        <w:ind w:firstLine="709"/>
        <w:jc w:val="both"/>
        <w:rPr>
          <w:szCs w:val="28"/>
        </w:rPr>
      </w:pPr>
      <w:r w:rsidRPr="00A81891">
        <w:rPr>
          <w:szCs w:val="28"/>
        </w:rPr>
        <w:t>На официальном сайте Роскомнадзора размещена информация о выполнении мероприятий плана противодействия коррупции.</w:t>
      </w:r>
    </w:p>
    <w:p w:rsidR="001F2735" w:rsidRPr="009F7D85" w:rsidRDefault="001F2735" w:rsidP="00E241B3">
      <w:pPr>
        <w:ind w:firstLine="709"/>
        <w:jc w:val="both"/>
        <w:rPr>
          <w:color w:val="000000" w:themeColor="text1"/>
          <w:szCs w:val="28"/>
        </w:rPr>
      </w:pPr>
    </w:p>
    <w:p w:rsidR="00EF19E9" w:rsidRPr="009F7D85" w:rsidRDefault="00EF19E9" w:rsidP="00EF19E9">
      <w:pPr>
        <w:pStyle w:val="2"/>
      </w:pPr>
      <w:bookmarkStart w:id="112" w:name="_Toc514145925"/>
      <w:bookmarkStart w:id="113" w:name="_Toc417988543"/>
      <w:r w:rsidRPr="009F7D85">
        <w:rPr>
          <w:lang w:val="en-US"/>
        </w:rPr>
        <w:t>IV</w:t>
      </w:r>
      <w:r w:rsidRPr="009F7D85">
        <w:t>. Оценка результатов деятельности территориальных органов Роскомнадзора управлениями центрального аппарата Роскомнадзора</w:t>
      </w:r>
      <w:bookmarkEnd w:id="112"/>
    </w:p>
    <w:p w:rsidR="00EF19E9" w:rsidRPr="009F7D85" w:rsidRDefault="00EF19E9" w:rsidP="00EF19E9">
      <w:pPr>
        <w:ind w:firstLine="709"/>
        <w:jc w:val="both"/>
        <w:rPr>
          <w:b/>
          <w:i/>
          <w:szCs w:val="28"/>
        </w:rPr>
      </w:pPr>
    </w:p>
    <w:p w:rsidR="00EF19E9" w:rsidRDefault="00EF19E9" w:rsidP="00EF19E9">
      <w:pPr>
        <w:pStyle w:val="3"/>
        <w:rPr>
          <w:rFonts w:ascii="Times New Roman" w:hAnsi="Times New Roman" w:cs="Times New Roman"/>
        </w:rPr>
      </w:pPr>
      <w:bookmarkStart w:id="114" w:name="_Toc514145926"/>
      <w:r w:rsidRPr="009F7D85">
        <w:rPr>
          <w:rFonts w:ascii="Times New Roman" w:hAnsi="Times New Roman" w:cs="Times New Roman"/>
        </w:rPr>
        <w:lastRenderedPageBreak/>
        <w:t>Управление организационной работы</w:t>
      </w:r>
      <w:bookmarkEnd w:id="114"/>
    </w:p>
    <w:p w:rsidR="008246D8" w:rsidRPr="008246D8" w:rsidRDefault="008246D8" w:rsidP="008246D8">
      <w:pPr>
        <w:ind w:firstLine="709"/>
        <w:jc w:val="both"/>
        <w:rPr>
          <w:szCs w:val="28"/>
        </w:rPr>
      </w:pPr>
    </w:p>
    <w:p w:rsidR="0069653E" w:rsidRDefault="0069653E" w:rsidP="0069653E">
      <w:pPr>
        <w:pStyle w:val="6"/>
      </w:pPr>
      <w:bookmarkStart w:id="115" w:name="_Toc489357233"/>
      <w:bookmarkStart w:id="116" w:name="_Toc514145927"/>
      <w:r w:rsidRPr="000F4CA5">
        <w:t>Анализ профилактической работы, проводимой по направлениям деятельности, в том числе анализ выполнения планов-графиков профилактической работы, разработанных территориальными органами в соответствии с Программой профилактики нарушений обязательных требований на 201</w:t>
      </w:r>
      <w:r w:rsidRPr="00FF093A">
        <w:t>8</w:t>
      </w:r>
      <w:r w:rsidRPr="000F4CA5">
        <w:t xml:space="preserve"> год</w:t>
      </w:r>
      <w:bookmarkEnd w:id="115"/>
      <w:bookmarkEnd w:id="116"/>
    </w:p>
    <w:p w:rsidR="0069653E" w:rsidRPr="003D65B1" w:rsidRDefault="0069653E" w:rsidP="0069653E">
      <w:pPr>
        <w:ind w:firstLine="709"/>
        <w:jc w:val="both"/>
      </w:pPr>
    </w:p>
    <w:p w:rsidR="0069653E" w:rsidRPr="00E00020" w:rsidRDefault="0069653E" w:rsidP="0069653E">
      <w:pPr>
        <w:ind w:firstLine="709"/>
        <w:jc w:val="both"/>
      </w:pPr>
      <w:bookmarkStart w:id="117" w:name="_Toc480043965"/>
      <w:r w:rsidRPr="00E00020">
        <w:t xml:space="preserve">По итогам анализа результатов профилактической работы в </w:t>
      </w:r>
      <w:r>
        <w:t>2018 году</w:t>
      </w:r>
      <w:r w:rsidRPr="00E00020">
        <w:t xml:space="preserve"> управлениями центрального аппарата были разработаны и направлены в территориальные органы предложения по корректировке учета проведенных профилактических мероприятий.</w:t>
      </w:r>
    </w:p>
    <w:p w:rsidR="0069653E" w:rsidRPr="00E00020" w:rsidRDefault="0069653E" w:rsidP="0069653E">
      <w:pPr>
        <w:ind w:firstLine="709"/>
        <w:jc w:val="both"/>
      </w:pPr>
      <w:r w:rsidRPr="00E00020">
        <w:t>Детальные результаты анализа представлены ТО по ФО в справках о результатах деятельности Роскомнадзора в федеральных округах, размещенных в ЕИС Роскомнадзора.</w:t>
      </w:r>
    </w:p>
    <w:p w:rsidR="0069653E" w:rsidRPr="00E00020" w:rsidRDefault="0069653E" w:rsidP="0069653E">
      <w:pPr>
        <w:ind w:firstLine="709"/>
        <w:jc w:val="both"/>
        <w:rPr>
          <w:szCs w:val="28"/>
        </w:rPr>
      </w:pPr>
      <w:r w:rsidRPr="00E00020">
        <w:rPr>
          <w:szCs w:val="28"/>
        </w:rPr>
        <w:t xml:space="preserve">Сводные значения основных количественных показателей по всем ТО за </w:t>
      </w:r>
      <w:r>
        <w:rPr>
          <w:szCs w:val="28"/>
        </w:rPr>
        <w:t>1</w:t>
      </w:r>
      <w:r w:rsidRPr="00E00020">
        <w:rPr>
          <w:szCs w:val="28"/>
        </w:rPr>
        <w:t xml:space="preserve"> </w:t>
      </w:r>
      <w:r>
        <w:rPr>
          <w:szCs w:val="28"/>
        </w:rPr>
        <w:t>квартал 2018</w:t>
      </w:r>
      <w:r w:rsidRPr="00E00020">
        <w:rPr>
          <w:szCs w:val="28"/>
        </w:rPr>
        <w:t xml:space="preserve"> года </w:t>
      </w:r>
      <w:r w:rsidR="00891526">
        <w:rPr>
          <w:szCs w:val="28"/>
        </w:rPr>
        <w:t xml:space="preserve">представлены в таблице </w:t>
      </w:r>
      <w:r w:rsidR="00B34ACE">
        <w:rPr>
          <w:szCs w:val="28"/>
        </w:rPr>
        <w:t>14</w:t>
      </w:r>
      <w:r w:rsidRPr="00E00020">
        <w:rPr>
          <w:szCs w:val="28"/>
        </w:rPr>
        <w:t>.</w:t>
      </w:r>
    </w:p>
    <w:p w:rsidR="0069653E" w:rsidRPr="00E00020" w:rsidRDefault="00891526" w:rsidP="0069653E">
      <w:pPr>
        <w:ind w:firstLine="851"/>
        <w:jc w:val="right"/>
        <w:rPr>
          <w:szCs w:val="28"/>
        </w:rPr>
      </w:pPr>
      <w:r>
        <w:rPr>
          <w:szCs w:val="28"/>
        </w:rPr>
        <w:t xml:space="preserve">Таблица </w:t>
      </w:r>
      <w:r w:rsidR="00B34ACE">
        <w:rPr>
          <w:szCs w:val="28"/>
        </w:rPr>
        <w:t>14</w:t>
      </w:r>
    </w:p>
    <w:tbl>
      <w:tblPr>
        <w:tblW w:w="5000" w:type="pct"/>
        <w:shd w:val="clear" w:color="000000" w:fill="FFFFFF" w:themeFill="background1"/>
        <w:tblLayout w:type="fixed"/>
        <w:tblLook w:val="04A0" w:firstRow="1" w:lastRow="0" w:firstColumn="1" w:lastColumn="0" w:noHBand="0" w:noVBand="1"/>
      </w:tblPr>
      <w:tblGrid>
        <w:gridCol w:w="4471"/>
        <w:gridCol w:w="1517"/>
        <w:gridCol w:w="1350"/>
        <w:gridCol w:w="1275"/>
        <w:gridCol w:w="1240"/>
      </w:tblGrid>
      <w:tr w:rsidR="0069653E" w:rsidRPr="00E00020" w:rsidTr="00536E27">
        <w:trPr>
          <w:trHeight w:val="288"/>
          <w:tblHeader/>
        </w:trPr>
        <w:tc>
          <w:tcPr>
            <w:tcW w:w="2269" w:type="pct"/>
            <w:vMerge w:val="restar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69653E" w:rsidRPr="00E00020" w:rsidRDefault="0069653E" w:rsidP="00536E27">
            <w:pPr>
              <w:jc w:val="center"/>
              <w:rPr>
                <w:b/>
                <w:bCs/>
                <w:sz w:val="24"/>
              </w:rPr>
            </w:pPr>
            <w:r w:rsidRPr="00E00020">
              <w:rPr>
                <w:b/>
                <w:bCs/>
                <w:sz w:val="24"/>
              </w:rPr>
              <w:t>Наименование количественного показателя</w:t>
            </w:r>
          </w:p>
        </w:tc>
        <w:tc>
          <w:tcPr>
            <w:tcW w:w="2102" w:type="pct"/>
            <w:gridSpan w:val="3"/>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E00020" w:rsidRDefault="0069653E" w:rsidP="00536E27">
            <w:pPr>
              <w:jc w:val="center"/>
              <w:rPr>
                <w:b/>
                <w:bCs/>
                <w:sz w:val="24"/>
              </w:rPr>
            </w:pPr>
            <w:r w:rsidRPr="00E00020">
              <w:rPr>
                <w:b/>
                <w:bCs/>
                <w:sz w:val="24"/>
              </w:rPr>
              <w:t>Значение показателя</w:t>
            </w:r>
          </w:p>
        </w:tc>
        <w:tc>
          <w:tcPr>
            <w:tcW w:w="629" w:type="pct"/>
            <w:vMerge w:val="restar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69653E" w:rsidRPr="00E00020" w:rsidRDefault="0069653E" w:rsidP="00536E27">
            <w:pPr>
              <w:jc w:val="center"/>
              <w:rPr>
                <w:b/>
                <w:bCs/>
                <w:sz w:val="24"/>
              </w:rPr>
            </w:pPr>
            <w:r w:rsidRPr="00E00020">
              <w:rPr>
                <w:b/>
                <w:bCs/>
                <w:sz w:val="24"/>
              </w:rPr>
              <w:t>итог</w:t>
            </w:r>
          </w:p>
        </w:tc>
      </w:tr>
      <w:tr w:rsidR="0069653E" w:rsidRPr="00E00020" w:rsidTr="00536E27">
        <w:trPr>
          <w:trHeight w:val="288"/>
          <w:tblHeader/>
        </w:trPr>
        <w:tc>
          <w:tcPr>
            <w:tcW w:w="2269" w:type="pct"/>
            <w:vMerge/>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69653E" w:rsidRPr="00E00020" w:rsidRDefault="0069653E" w:rsidP="00536E27">
            <w:pPr>
              <w:rPr>
                <w:b/>
                <w:bCs/>
                <w:sz w:val="24"/>
              </w:rPr>
            </w:pPr>
          </w:p>
        </w:tc>
        <w:tc>
          <w:tcPr>
            <w:tcW w:w="77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E00020" w:rsidRDefault="0069653E" w:rsidP="00536E27">
            <w:pPr>
              <w:jc w:val="center"/>
              <w:rPr>
                <w:b/>
                <w:bCs/>
                <w:sz w:val="24"/>
              </w:rPr>
            </w:pPr>
            <w:r w:rsidRPr="00E00020">
              <w:rPr>
                <w:b/>
                <w:bCs/>
                <w:sz w:val="24"/>
              </w:rPr>
              <w:t>в сфере связи</w:t>
            </w:r>
          </w:p>
        </w:tc>
        <w:tc>
          <w:tcPr>
            <w:tcW w:w="685"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E00020" w:rsidRDefault="0069653E" w:rsidP="00536E27">
            <w:pPr>
              <w:jc w:val="center"/>
              <w:rPr>
                <w:b/>
                <w:bCs/>
                <w:sz w:val="24"/>
              </w:rPr>
            </w:pPr>
            <w:r w:rsidRPr="00E00020">
              <w:rPr>
                <w:b/>
                <w:bCs/>
                <w:sz w:val="24"/>
              </w:rPr>
              <w:t>в сфере СМИ</w:t>
            </w:r>
          </w:p>
        </w:tc>
        <w:tc>
          <w:tcPr>
            <w:tcW w:w="647"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E00020" w:rsidRDefault="0069653E" w:rsidP="00536E27">
            <w:pPr>
              <w:jc w:val="center"/>
              <w:rPr>
                <w:b/>
                <w:bCs/>
                <w:sz w:val="24"/>
              </w:rPr>
            </w:pPr>
            <w:r w:rsidRPr="00E00020">
              <w:rPr>
                <w:b/>
                <w:bCs/>
                <w:sz w:val="24"/>
              </w:rPr>
              <w:t>в области ПД</w:t>
            </w:r>
          </w:p>
        </w:tc>
        <w:tc>
          <w:tcPr>
            <w:tcW w:w="629" w:type="pct"/>
            <w:vMerge/>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69653E" w:rsidRPr="00E00020" w:rsidRDefault="0069653E" w:rsidP="00536E27">
            <w:pPr>
              <w:rPr>
                <w:b/>
                <w:bCs/>
                <w:sz w:val="24"/>
              </w:rPr>
            </w:pPr>
          </w:p>
        </w:tc>
      </w:tr>
      <w:tr w:rsidR="0069653E" w:rsidRPr="00E00020" w:rsidTr="00536E27">
        <w:trPr>
          <w:trHeight w:val="1005"/>
        </w:trPr>
        <w:tc>
          <w:tcPr>
            <w:tcW w:w="2269" w:type="pct"/>
            <w:tcBorders>
              <w:top w:val="single" w:sz="4" w:space="0" w:color="auto"/>
              <w:left w:val="single" w:sz="4" w:space="0" w:color="auto"/>
              <w:bottom w:val="single" w:sz="4" w:space="0" w:color="auto"/>
              <w:right w:val="nil"/>
            </w:tcBorders>
            <w:shd w:val="clear" w:color="000000" w:fill="FFFFFF" w:themeFill="background1"/>
            <w:vAlign w:val="center"/>
            <w:hideMark/>
          </w:tcPr>
          <w:p w:rsidR="0069653E" w:rsidRPr="00767E88" w:rsidRDefault="0069653E" w:rsidP="00536E27">
            <w:pPr>
              <w:rPr>
                <w:color w:val="000000"/>
                <w:sz w:val="24"/>
              </w:rPr>
            </w:pPr>
            <w:r w:rsidRPr="00767E88">
              <w:rPr>
                <w:color w:val="000000"/>
                <w:sz w:val="24"/>
              </w:rPr>
              <w:t>Количество профилактических мероприятий для определенного круга лиц (семинары, совещания и тому подобное)</w:t>
            </w:r>
          </w:p>
        </w:tc>
        <w:tc>
          <w:tcPr>
            <w:tcW w:w="770"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color w:val="000000"/>
                <w:sz w:val="24"/>
              </w:rPr>
              <w:t>418</w:t>
            </w:r>
          </w:p>
        </w:tc>
        <w:tc>
          <w:tcPr>
            <w:tcW w:w="685"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Pr>
                <w:color w:val="000000"/>
                <w:sz w:val="24"/>
              </w:rPr>
              <w:t>249</w:t>
            </w:r>
          </w:p>
        </w:tc>
        <w:tc>
          <w:tcPr>
            <w:tcW w:w="647"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color w:val="000000"/>
                <w:sz w:val="24"/>
              </w:rPr>
              <w:t>795</w:t>
            </w:r>
          </w:p>
        </w:tc>
        <w:tc>
          <w:tcPr>
            <w:tcW w:w="62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color w:val="000000"/>
                <w:sz w:val="24"/>
              </w:rPr>
              <w:t>1574</w:t>
            </w:r>
          </w:p>
        </w:tc>
      </w:tr>
      <w:tr w:rsidR="00435183" w:rsidRPr="00E00020" w:rsidTr="00536E27">
        <w:trPr>
          <w:trHeight w:val="1380"/>
        </w:trPr>
        <w:tc>
          <w:tcPr>
            <w:tcW w:w="2269" w:type="pct"/>
            <w:tcBorders>
              <w:top w:val="single" w:sz="4" w:space="0" w:color="auto"/>
              <w:left w:val="single" w:sz="4" w:space="0" w:color="auto"/>
              <w:bottom w:val="single" w:sz="4" w:space="0" w:color="auto"/>
              <w:right w:val="nil"/>
            </w:tcBorders>
            <w:shd w:val="clear" w:color="000000" w:fill="FFFFFF" w:themeFill="background1"/>
            <w:vAlign w:val="center"/>
            <w:hideMark/>
          </w:tcPr>
          <w:p w:rsidR="00435183" w:rsidRPr="00767E88" w:rsidRDefault="00435183" w:rsidP="00536E27">
            <w:pPr>
              <w:rPr>
                <w:color w:val="000000"/>
                <w:sz w:val="24"/>
              </w:rPr>
            </w:pPr>
            <w:r w:rsidRPr="00767E88">
              <w:rPr>
                <w:color w:val="000000"/>
                <w:sz w:val="24"/>
              </w:rPr>
              <w:t>Количество фактов участий объектов контроля (надзора), в профилактических мероприятиях (сумма всех участников во всех мероприятиях</w:t>
            </w:r>
            <w:r w:rsidR="002B7B08">
              <w:rPr>
                <w:color w:val="000000"/>
                <w:sz w:val="24"/>
              </w:rPr>
              <w:t xml:space="preserve"> – </w:t>
            </w:r>
            <w:r w:rsidRPr="00767E88">
              <w:rPr>
                <w:color w:val="000000"/>
                <w:sz w:val="24"/>
              </w:rPr>
              <w:t>если один объект участвовал в нескольких мероприятиях, факты участия суммируются)</w:t>
            </w:r>
          </w:p>
        </w:tc>
        <w:tc>
          <w:tcPr>
            <w:tcW w:w="770"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435183" w:rsidRPr="00435183" w:rsidRDefault="00435183">
            <w:pPr>
              <w:jc w:val="center"/>
              <w:rPr>
                <w:color w:val="000000"/>
                <w:sz w:val="24"/>
              </w:rPr>
            </w:pPr>
            <w:r w:rsidRPr="00435183">
              <w:rPr>
                <w:color w:val="000000"/>
                <w:sz w:val="24"/>
              </w:rPr>
              <w:t>6377</w:t>
            </w:r>
          </w:p>
        </w:tc>
        <w:tc>
          <w:tcPr>
            <w:tcW w:w="685"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435183" w:rsidRPr="00435183" w:rsidRDefault="00435183">
            <w:pPr>
              <w:jc w:val="center"/>
              <w:rPr>
                <w:color w:val="000000"/>
                <w:sz w:val="24"/>
              </w:rPr>
            </w:pPr>
            <w:r w:rsidRPr="00435183">
              <w:rPr>
                <w:color w:val="000000"/>
                <w:sz w:val="24"/>
              </w:rPr>
              <w:t>9721</w:t>
            </w:r>
          </w:p>
        </w:tc>
        <w:tc>
          <w:tcPr>
            <w:tcW w:w="647"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435183" w:rsidRPr="00435183" w:rsidRDefault="00435183">
            <w:pPr>
              <w:jc w:val="center"/>
              <w:rPr>
                <w:color w:val="000000"/>
                <w:sz w:val="24"/>
              </w:rPr>
            </w:pPr>
            <w:r w:rsidRPr="00435183">
              <w:rPr>
                <w:color w:val="000000"/>
                <w:sz w:val="24"/>
              </w:rPr>
              <w:t>36973</w:t>
            </w:r>
          </w:p>
        </w:tc>
        <w:tc>
          <w:tcPr>
            <w:tcW w:w="62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435183" w:rsidRPr="00435183" w:rsidRDefault="00435183">
            <w:pPr>
              <w:jc w:val="center"/>
              <w:rPr>
                <w:color w:val="000000"/>
                <w:sz w:val="24"/>
              </w:rPr>
            </w:pPr>
            <w:r w:rsidRPr="00435183">
              <w:rPr>
                <w:color w:val="000000"/>
                <w:sz w:val="24"/>
              </w:rPr>
              <w:t>53071</w:t>
            </w:r>
          </w:p>
        </w:tc>
      </w:tr>
      <w:tr w:rsidR="0069653E" w:rsidRPr="00E00020" w:rsidTr="00536E27">
        <w:trPr>
          <w:trHeight w:val="1104"/>
        </w:trPr>
        <w:tc>
          <w:tcPr>
            <w:tcW w:w="2269" w:type="pct"/>
            <w:tcBorders>
              <w:top w:val="single" w:sz="4" w:space="0" w:color="auto"/>
              <w:left w:val="single" w:sz="4" w:space="0" w:color="auto"/>
              <w:bottom w:val="single" w:sz="4" w:space="0" w:color="auto"/>
              <w:right w:val="nil"/>
            </w:tcBorders>
            <w:shd w:val="clear" w:color="000000" w:fill="FFFFFF" w:themeFill="background1"/>
            <w:vAlign w:val="center"/>
            <w:hideMark/>
          </w:tcPr>
          <w:p w:rsidR="0069653E" w:rsidRPr="00767E88" w:rsidRDefault="0069653E" w:rsidP="00536E27">
            <w:pPr>
              <w:rPr>
                <w:color w:val="000000"/>
                <w:sz w:val="24"/>
              </w:rPr>
            </w:pPr>
            <w:r w:rsidRPr="00767E88">
              <w:rPr>
                <w:color w:val="000000"/>
                <w:sz w:val="24"/>
              </w:rPr>
              <w:t>Количество адресных профилактических мероприятий (направленные отдельным гражданам или организациям напоминания, разъяснения</w:t>
            </w:r>
            <w:r w:rsidR="002B7B08">
              <w:rPr>
                <w:color w:val="000000"/>
                <w:sz w:val="24"/>
              </w:rPr>
              <w:t xml:space="preserve"> – </w:t>
            </w:r>
            <w:r w:rsidRPr="00767E88">
              <w:rPr>
                <w:color w:val="000000"/>
                <w:sz w:val="24"/>
              </w:rPr>
              <w:t xml:space="preserve">письма, в том числе электронные; индивидуальные встречи, беседы) </w:t>
            </w:r>
          </w:p>
        </w:tc>
        <w:tc>
          <w:tcPr>
            <w:tcW w:w="770"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color w:val="000000"/>
                <w:sz w:val="24"/>
              </w:rPr>
              <w:t>22132</w:t>
            </w:r>
          </w:p>
        </w:tc>
        <w:tc>
          <w:tcPr>
            <w:tcW w:w="685"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color w:val="000000"/>
                <w:sz w:val="24"/>
              </w:rPr>
              <w:t>11123</w:t>
            </w:r>
          </w:p>
        </w:tc>
        <w:tc>
          <w:tcPr>
            <w:tcW w:w="647"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color w:val="000000"/>
                <w:sz w:val="24"/>
              </w:rPr>
              <w:t>61490</w:t>
            </w:r>
          </w:p>
        </w:tc>
        <w:tc>
          <w:tcPr>
            <w:tcW w:w="62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color w:val="000000"/>
                <w:sz w:val="24"/>
              </w:rPr>
              <w:t>94745</w:t>
            </w:r>
          </w:p>
        </w:tc>
      </w:tr>
      <w:tr w:rsidR="0069653E" w:rsidRPr="00E00020" w:rsidTr="00536E27">
        <w:trPr>
          <w:trHeight w:val="224"/>
        </w:trPr>
        <w:tc>
          <w:tcPr>
            <w:tcW w:w="2269" w:type="pct"/>
            <w:tcBorders>
              <w:top w:val="single" w:sz="4" w:space="0" w:color="auto"/>
              <w:left w:val="single" w:sz="4" w:space="0" w:color="auto"/>
              <w:bottom w:val="single" w:sz="4" w:space="0" w:color="auto"/>
              <w:right w:val="nil"/>
            </w:tcBorders>
            <w:shd w:val="clear" w:color="000000" w:fill="FFFFFF" w:themeFill="background1"/>
            <w:vAlign w:val="center"/>
            <w:hideMark/>
          </w:tcPr>
          <w:p w:rsidR="0069653E" w:rsidRPr="00767E88" w:rsidRDefault="0069653E" w:rsidP="00536E27">
            <w:pPr>
              <w:rPr>
                <w:color w:val="000000"/>
                <w:sz w:val="24"/>
              </w:rPr>
            </w:pPr>
            <w:r w:rsidRPr="00767E88">
              <w:rPr>
                <w:color w:val="000000"/>
                <w:sz w:val="24"/>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770"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color w:val="000000"/>
                <w:sz w:val="24"/>
              </w:rPr>
              <w:t>1482</w:t>
            </w:r>
          </w:p>
        </w:tc>
        <w:tc>
          <w:tcPr>
            <w:tcW w:w="685"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color w:val="000000"/>
                <w:sz w:val="24"/>
              </w:rPr>
              <w:t>602</w:t>
            </w:r>
          </w:p>
        </w:tc>
        <w:tc>
          <w:tcPr>
            <w:tcW w:w="647"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color w:val="000000"/>
                <w:sz w:val="24"/>
              </w:rPr>
              <w:t>8113</w:t>
            </w:r>
          </w:p>
        </w:tc>
        <w:tc>
          <w:tcPr>
            <w:tcW w:w="62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color w:val="000000"/>
                <w:sz w:val="24"/>
              </w:rPr>
              <w:t>10197</w:t>
            </w:r>
          </w:p>
        </w:tc>
      </w:tr>
      <w:tr w:rsidR="0069653E" w:rsidRPr="00E00020" w:rsidTr="00536E27">
        <w:trPr>
          <w:trHeight w:val="1104"/>
        </w:trPr>
        <w:tc>
          <w:tcPr>
            <w:tcW w:w="2269" w:type="pct"/>
            <w:tcBorders>
              <w:top w:val="single" w:sz="4" w:space="0" w:color="auto"/>
              <w:left w:val="single" w:sz="4" w:space="0" w:color="auto"/>
              <w:bottom w:val="single" w:sz="4" w:space="0" w:color="auto"/>
              <w:right w:val="nil"/>
            </w:tcBorders>
            <w:shd w:val="clear" w:color="000000" w:fill="FFFFFF" w:themeFill="background1"/>
            <w:vAlign w:val="center"/>
            <w:hideMark/>
          </w:tcPr>
          <w:p w:rsidR="0069653E" w:rsidRPr="00767E88" w:rsidRDefault="0069653E" w:rsidP="00536E27">
            <w:pPr>
              <w:rPr>
                <w:color w:val="000000"/>
                <w:sz w:val="24"/>
              </w:rPr>
            </w:pPr>
            <w:r w:rsidRPr="00767E88">
              <w:rPr>
                <w:color w:val="000000"/>
                <w:sz w:val="24"/>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770"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color w:val="000000"/>
                <w:sz w:val="24"/>
              </w:rPr>
              <w:t>567</w:t>
            </w:r>
          </w:p>
        </w:tc>
        <w:tc>
          <w:tcPr>
            <w:tcW w:w="685"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color w:val="000000"/>
                <w:sz w:val="24"/>
              </w:rPr>
              <w:t>323</w:t>
            </w:r>
          </w:p>
        </w:tc>
        <w:tc>
          <w:tcPr>
            <w:tcW w:w="647"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color w:val="000000"/>
                <w:sz w:val="24"/>
              </w:rPr>
              <w:t>298</w:t>
            </w:r>
          </w:p>
        </w:tc>
        <w:tc>
          <w:tcPr>
            <w:tcW w:w="62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color w:val="000000"/>
                <w:sz w:val="24"/>
              </w:rPr>
              <w:t>1188</w:t>
            </w:r>
          </w:p>
        </w:tc>
      </w:tr>
      <w:tr w:rsidR="0069653E" w:rsidRPr="00E00020" w:rsidTr="00536E27">
        <w:trPr>
          <w:trHeight w:val="828"/>
        </w:trPr>
        <w:tc>
          <w:tcPr>
            <w:tcW w:w="2269"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69653E" w:rsidRPr="00767E88" w:rsidRDefault="0069653E" w:rsidP="00536E27">
            <w:pPr>
              <w:rPr>
                <w:color w:val="000000"/>
                <w:sz w:val="24"/>
              </w:rPr>
            </w:pPr>
            <w:r w:rsidRPr="00767E88">
              <w:rPr>
                <w:color w:val="000000"/>
                <w:sz w:val="24"/>
              </w:rPr>
              <w:lastRenderedPageBreak/>
              <w:t>Количество профилактических мероприятий всех видов на одного сотрудника, принимавшего участие в профилактических мероприятиях (среднее по России)</w:t>
            </w:r>
          </w:p>
        </w:tc>
        <w:tc>
          <w:tcPr>
            <w:tcW w:w="770"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bCs/>
                <w:color w:val="000000"/>
                <w:sz w:val="24"/>
              </w:rPr>
              <w:t>42,4</w:t>
            </w:r>
          </w:p>
        </w:tc>
        <w:tc>
          <w:tcPr>
            <w:tcW w:w="685"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bCs/>
                <w:color w:val="000000"/>
                <w:sz w:val="24"/>
              </w:rPr>
              <w:t>37,4</w:t>
            </w:r>
          </w:p>
        </w:tc>
        <w:tc>
          <w:tcPr>
            <w:tcW w:w="647"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bCs/>
                <w:color w:val="000000"/>
                <w:sz w:val="24"/>
              </w:rPr>
              <w:t>236,2</w:t>
            </w:r>
          </w:p>
        </w:tc>
        <w:tc>
          <w:tcPr>
            <w:tcW w:w="629"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rsidR="0069653E" w:rsidRPr="00767E88" w:rsidRDefault="0069653E" w:rsidP="00536E27">
            <w:pPr>
              <w:jc w:val="center"/>
              <w:rPr>
                <w:color w:val="000000"/>
                <w:sz w:val="24"/>
              </w:rPr>
            </w:pPr>
            <w:r w:rsidRPr="00767E88">
              <w:rPr>
                <w:color w:val="000000"/>
                <w:sz w:val="24"/>
              </w:rPr>
              <w:t>105,3</w:t>
            </w:r>
          </w:p>
        </w:tc>
      </w:tr>
    </w:tbl>
    <w:p w:rsidR="0069653E" w:rsidRPr="00E00020" w:rsidRDefault="0069653E" w:rsidP="0069653E">
      <w:pPr>
        <w:ind w:firstLine="709"/>
        <w:jc w:val="both"/>
        <w:rPr>
          <w:szCs w:val="28"/>
          <w:lang w:val="en-US"/>
        </w:rPr>
      </w:pPr>
    </w:p>
    <w:p w:rsidR="0069653E" w:rsidRDefault="0069653E" w:rsidP="0069653E">
      <w:pPr>
        <w:ind w:firstLine="709"/>
        <w:jc w:val="both"/>
        <w:rPr>
          <w:szCs w:val="28"/>
        </w:rPr>
      </w:pPr>
      <w:r>
        <w:rPr>
          <w:szCs w:val="28"/>
        </w:rPr>
        <w:t xml:space="preserve">Распределение количества проведенных профилактических мероприятий по федеральным округам, показано в таблицах </w:t>
      </w:r>
      <w:r w:rsidR="00370C30">
        <w:rPr>
          <w:szCs w:val="28"/>
        </w:rPr>
        <w:t>15</w:t>
      </w:r>
      <w:r w:rsidR="00BB5F0A">
        <w:rPr>
          <w:szCs w:val="28"/>
        </w:rPr>
        <w:t>-</w:t>
      </w:r>
      <w:r w:rsidR="00370C30">
        <w:rPr>
          <w:szCs w:val="28"/>
        </w:rPr>
        <w:t>17</w:t>
      </w:r>
      <w:r>
        <w:rPr>
          <w:szCs w:val="28"/>
        </w:rPr>
        <w:t>.</w:t>
      </w:r>
    </w:p>
    <w:p w:rsidR="0069653E" w:rsidRDefault="0069653E" w:rsidP="0069653E">
      <w:pPr>
        <w:ind w:firstLine="709"/>
        <w:jc w:val="both"/>
        <w:rPr>
          <w:szCs w:val="28"/>
        </w:rPr>
      </w:pPr>
    </w:p>
    <w:p w:rsidR="0069653E" w:rsidRDefault="0069653E" w:rsidP="0069653E">
      <w:pPr>
        <w:ind w:firstLine="709"/>
        <w:jc w:val="right"/>
        <w:rPr>
          <w:szCs w:val="28"/>
        </w:rPr>
      </w:pPr>
      <w:r>
        <w:rPr>
          <w:szCs w:val="28"/>
        </w:rPr>
        <w:t xml:space="preserve">Таблица </w:t>
      </w:r>
      <w:r w:rsidR="00370C30">
        <w:rPr>
          <w:szCs w:val="28"/>
        </w:rPr>
        <w:t>15</w:t>
      </w:r>
    </w:p>
    <w:tbl>
      <w:tblPr>
        <w:tblW w:w="953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2144"/>
        <w:gridCol w:w="2144"/>
        <w:gridCol w:w="2144"/>
        <w:gridCol w:w="2144"/>
      </w:tblGrid>
      <w:tr w:rsidR="0069653E" w:rsidRPr="007B4222" w:rsidTr="00536E27">
        <w:trPr>
          <w:trHeight w:val="288"/>
        </w:trPr>
        <w:tc>
          <w:tcPr>
            <w:tcW w:w="9536" w:type="dxa"/>
            <w:gridSpan w:val="5"/>
            <w:shd w:val="clear" w:color="auto" w:fill="auto"/>
            <w:noWrap/>
            <w:vAlign w:val="center"/>
            <w:hideMark/>
          </w:tcPr>
          <w:p w:rsidR="0069653E" w:rsidRPr="007B4222" w:rsidRDefault="0069653E" w:rsidP="00536E27">
            <w:pPr>
              <w:jc w:val="center"/>
              <w:rPr>
                <w:color w:val="000000"/>
                <w:sz w:val="24"/>
              </w:rPr>
            </w:pPr>
            <w:r w:rsidRPr="007B4222">
              <w:rPr>
                <w:color w:val="000000"/>
                <w:sz w:val="24"/>
              </w:rPr>
              <w:t>В сфере связи</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Количество профилактических мероприятий для определенного круга лиц</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Количество адресных профилактических мероприятий</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Количество профилактических мероприятий для неопределенного круга лиц</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Количество сотрудников, принявших участие в профилактических мероприятиях</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ДФО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21</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1113</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121</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35</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ПФО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87</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2979</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221</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123</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СЗФО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83</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3493</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78</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55</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СКФО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78</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393</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85</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29</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СФО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58</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3531</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700</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101</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УФО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24</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2965</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18</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36</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ЦФО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35</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5254</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85</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128</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ЮФО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32</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2404</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174</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60</w:t>
            </w:r>
          </w:p>
        </w:tc>
      </w:tr>
    </w:tbl>
    <w:p w:rsidR="0069653E" w:rsidRDefault="0069653E" w:rsidP="0069653E">
      <w:pPr>
        <w:ind w:firstLine="709"/>
        <w:jc w:val="both"/>
        <w:rPr>
          <w:szCs w:val="28"/>
        </w:rPr>
      </w:pPr>
    </w:p>
    <w:p w:rsidR="0069653E" w:rsidRDefault="00BB5F0A" w:rsidP="0069653E">
      <w:pPr>
        <w:ind w:firstLine="709"/>
        <w:jc w:val="right"/>
        <w:rPr>
          <w:szCs w:val="28"/>
        </w:rPr>
      </w:pPr>
      <w:r>
        <w:rPr>
          <w:szCs w:val="28"/>
        </w:rPr>
        <w:t xml:space="preserve">Таблица </w:t>
      </w:r>
      <w:r w:rsidR="00370C30">
        <w:rPr>
          <w:szCs w:val="28"/>
        </w:rPr>
        <w:t>16</w:t>
      </w:r>
    </w:p>
    <w:tbl>
      <w:tblPr>
        <w:tblW w:w="953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2144"/>
        <w:gridCol w:w="2144"/>
        <w:gridCol w:w="2144"/>
        <w:gridCol w:w="2144"/>
      </w:tblGrid>
      <w:tr w:rsidR="0069653E" w:rsidRPr="007B4222" w:rsidTr="00536E27">
        <w:trPr>
          <w:trHeight w:val="288"/>
        </w:trPr>
        <w:tc>
          <w:tcPr>
            <w:tcW w:w="9536" w:type="dxa"/>
            <w:gridSpan w:val="5"/>
            <w:shd w:val="clear" w:color="auto" w:fill="auto"/>
            <w:noWrap/>
            <w:vAlign w:val="center"/>
            <w:hideMark/>
          </w:tcPr>
          <w:p w:rsidR="0069653E" w:rsidRPr="007B4222" w:rsidRDefault="0069653E" w:rsidP="00536E27">
            <w:pPr>
              <w:jc w:val="center"/>
              <w:rPr>
                <w:color w:val="000000"/>
                <w:sz w:val="24"/>
              </w:rPr>
            </w:pPr>
            <w:r w:rsidRPr="007B4222">
              <w:rPr>
                <w:color w:val="000000"/>
                <w:sz w:val="24"/>
              </w:rPr>
              <w:t xml:space="preserve">В сфере </w:t>
            </w:r>
            <w:r>
              <w:rPr>
                <w:color w:val="000000"/>
                <w:sz w:val="24"/>
              </w:rPr>
              <w:t>массовых коммуникаций</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ФО</w:t>
            </w:r>
          </w:p>
        </w:tc>
        <w:tc>
          <w:tcPr>
            <w:tcW w:w="2144" w:type="dxa"/>
            <w:shd w:val="clear" w:color="auto" w:fill="auto"/>
            <w:noWrap/>
            <w:vAlign w:val="center"/>
            <w:hideMark/>
          </w:tcPr>
          <w:p w:rsidR="0069653E" w:rsidRPr="007B4222" w:rsidRDefault="0069653E" w:rsidP="00536E27">
            <w:pPr>
              <w:jc w:val="center"/>
              <w:rPr>
                <w:color w:val="000000"/>
                <w:sz w:val="24"/>
              </w:rPr>
            </w:pPr>
            <w:r w:rsidRPr="00767E88">
              <w:rPr>
                <w:color w:val="000000"/>
                <w:sz w:val="24"/>
              </w:rPr>
              <w:t>Количество профилактических мероприятий для определенного круга лиц</w:t>
            </w:r>
          </w:p>
        </w:tc>
        <w:tc>
          <w:tcPr>
            <w:tcW w:w="2144" w:type="dxa"/>
            <w:shd w:val="clear" w:color="auto" w:fill="auto"/>
            <w:noWrap/>
            <w:vAlign w:val="center"/>
            <w:hideMark/>
          </w:tcPr>
          <w:p w:rsidR="0069653E" w:rsidRPr="007B4222" w:rsidRDefault="0069653E" w:rsidP="00536E27">
            <w:pPr>
              <w:jc w:val="center"/>
              <w:rPr>
                <w:color w:val="000000"/>
                <w:sz w:val="24"/>
              </w:rPr>
            </w:pPr>
            <w:r w:rsidRPr="00767E88">
              <w:rPr>
                <w:color w:val="000000"/>
                <w:sz w:val="24"/>
              </w:rPr>
              <w:t>Количество адресных профилактических мероприятий</w:t>
            </w:r>
          </w:p>
        </w:tc>
        <w:tc>
          <w:tcPr>
            <w:tcW w:w="2144" w:type="dxa"/>
            <w:shd w:val="clear" w:color="auto" w:fill="auto"/>
            <w:noWrap/>
            <w:vAlign w:val="center"/>
            <w:hideMark/>
          </w:tcPr>
          <w:p w:rsidR="0069653E" w:rsidRPr="007B4222" w:rsidRDefault="0069653E" w:rsidP="00536E27">
            <w:pPr>
              <w:jc w:val="center"/>
              <w:rPr>
                <w:color w:val="000000"/>
                <w:sz w:val="24"/>
              </w:rPr>
            </w:pPr>
            <w:r w:rsidRPr="00767E88">
              <w:rPr>
                <w:color w:val="000000"/>
                <w:sz w:val="24"/>
              </w:rPr>
              <w:t>Количество профилактических мероприятий для неопределенного круга лиц</w:t>
            </w:r>
          </w:p>
        </w:tc>
        <w:tc>
          <w:tcPr>
            <w:tcW w:w="2144" w:type="dxa"/>
            <w:shd w:val="clear" w:color="auto" w:fill="auto"/>
            <w:noWrap/>
            <w:vAlign w:val="center"/>
            <w:hideMark/>
          </w:tcPr>
          <w:p w:rsidR="0069653E" w:rsidRPr="007B4222" w:rsidRDefault="0069653E" w:rsidP="00536E27">
            <w:pPr>
              <w:jc w:val="center"/>
              <w:rPr>
                <w:color w:val="000000"/>
                <w:sz w:val="24"/>
              </w:rPr>
            </w:pPr>
            <w:r w:rsidRPr="00767E88">
              <w:rPr>
                <w:color w:val="000000"/>
                <w:sz w:val="24"/>
              </w:rPr>
              <w:t>Количество сотрудников, принявших участие в профилактических мероприятиях</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ДФО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23</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437</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60</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28</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ПФО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50</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2593</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158</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74</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СЗФО</w:t>
            </w:r>
          </w:p>
        </w:tc>
        <w:tc>
          <w:tcPr>
            <w:tcW w:w="2144" w:type="dxa"/>
            <w:shd w:val="clear" w:color="auto" w:fill="auto"/>
            <w:noWrap/>
            <w:vAlign w:val="center"/>
            <w:hideMark/>
          </w:tcPr>
          <w:p w:rsidR="0069653E" w:rsidRPr="007B4222" w:rsidRDefault="0069653E" w:rsidP="00536E27">
            <w:pPr>
              <w:jc w:val="center"/>
              <w:rPr>
                <w:color w:val="000000"/>
                <w:sz w:val="24"/>
              </w:rPr>
            </w:pPr>
            <w:r>
              <w:rPr>
                <w:color w:val="000000"/>
                <w:sz w:val="24"/>
              </w:rPr>
              <w:t>42</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1344</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104</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46</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СКФО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15</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452</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33</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23</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СФО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31</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1833</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68</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50</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УФО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19</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1042</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43</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15</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ЦФО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50</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2579</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100</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54</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ЮФО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19</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843</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36</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33</w:t>
            </w:r>
          </w:p>
        </w:tc>
      </w:tr>
    </w:tbl>
    <w:p w:rsidR="0069653E" w:rsidRDefault="0069653E" w:rsidP="0069653E">
      <w:pPr>
        <w:ind w:firstLine="851"/>
        <w:jc w:val="both"/>
        <w:rPr>
          <w:szCs w:val="28"/>
        </w:rPr>
      </w:pPr>
    </w:p>
    <w:p w:rsidR="0069653E" w:rsidRDefault="00BB5F0A" w:rsidP="0069653E">
      <w:pPr>
        <w:ind w:firstLine="851"/>
        <w:jc w:val="right"/>
        <w:rPr>
          <w:szCs w:val="28"/>
        </w:rPr>
      </w:pPr>
      <w:r>
        <w:rPr>
          <w:szCs w:val="28"/>
        </w:rPr>
        <w:t xml:space="preserve">Таблица </w:t>
      </w:r>
      <w:r w:rsidR="00370C30">
        <w:rPr>
          <w:szCs w:val="28"/>
        </w:rPr>
        <w:t>17</w:t>
      </w:r>
    </w:p>
    <w:tbl>
      <w:tblPr>
        <w:tblW w:w="953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2144"/>
        <w:gridCol w:w="2144"/>
        <w:gridCol w:w="2144"/>
        <w:gridCol w:w="2144"/>
      </w:tblGrid>
      <w:tr w:rsidR="0069653E" w:rsidRPr="007B4222" w:rsidTr="00536E27">
        <w:trPr>
          <w:trHeight w:val="288"/>
        </w:trPr>
        <w:tc>
          <w:tcPr>
            <w:tcW w:w="9536" w:type="dxa"/>
            <w:gridSpan w:val="5"/>
            <w:shd w:val="clear" w:color="auto" w:fill="auto"/>
            <w:noWrap/>
            <w:vAlign w:val="center"/>
            <w:hideMark/>
          </w:tcPr>
          <w:p w:rsidR="0069653E" w:rsidRPr="007B4222" w:rsidRDefault="0069653E" w:rsidP="00536E27">
            <w:pPr>
              <w:jc w:val="center"/>
              <w:rPr>
                <w:color w:val="000000"/>
                <w:sz w:val="24"/>
              </w:rPr>
            </w:pPr>
            <w:r w:rsidRPr="007B4222">
              <w:rPr>
                <w:color w:val="000000"/>
                <w:sz w:val="24"/>
              </w:rPr>
              <w:t>В сфере ПД</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lastRenderedPageBreak/>
              <w:t>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Количество профилактических мероприятий для определенного круга лиц</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Количество адресных профилактических мероприятий</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Количество профилактических мероприятий для неопределенного круга лиц</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Количество сотрудников, принявших участие в профилактических мероприятиях</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ДФО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79</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1811</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70</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28</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ПФО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121</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11636</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2704</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64</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СЗФО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130</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10051</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1198</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38</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СКФО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147</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2689</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1071</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18</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СФО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120</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8852</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2488</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51</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УФО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39</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10326</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127</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14</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ЦФО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126</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9231</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125</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57</w:t>
            </w:r>
          </w:p>
        </w:tc>
      </w:tr>
      <w:tr w:rsidR="0069653E" w:rsidRPr="007B4222" w:rsidTr="00536E27">
        <w:trPr>
          <w:trHeight w:val="288"/>
        </w:trPr>
        <w:tc>
          <w:tcPr>
            <w:tcW w:w="960"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ЮФО</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33</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6894</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330</w:t>
            </w:r>
          </w:p>
        </w:tc>
        <w:tc>
          <w:tcPr>
            <w:tcW w:w="2144" w:type="dxa"/>
            <w:shd w:val="clear" w:color="auto" w:fill="auto"/>
            <w:noWrap/>
            <w:vAlign w:val="center"/>
            <w:hideMark/>
          </w:tcPr>
          <w:p w:rsidR="0069653E" w:rsidRPr="007B4222" w:rsidRDefault="0069653E" w:rsidP="00536E27">
            <w:pPr>
              <w:jc w:val="center"/>
              <w:rPr>
                <w:color w:val="000000"/>
                <w:sz w:val="24"/>
              </w:rPr>
            </w:pPr>
            <w:r w:rsidRPr="007B4222">
              <w:rPr>
                <w:color w:val="000000"/>
                <w:sz w:val="24"/>
              </w:rPr>
              <w:t>28</w:t>
            </w:r>
          </w:p>
        </w:tc>
      </w:tr>
    </w:tbl>
    <w:p w:rsidR="0069653E" w:rsidRDefault="0069653E" w:rsidP="0069653E">
      <w:pPr>
        <w:ind w:firstLine="709"/>
        <w:jc w:val="both"/>
        <w:rPr>
          <w:szCs w:val="28"/>
        </w:rPr>
      </w:pPr>
    </w:p>
    <w:p w:rsidR="0069653E" w:rsidRDefault="0069653E" w:rsidP="0069653E">
      <w:pPr>
        <w:ind w:firstLine="709"/>
        <w:jc w:val="both"/>
        <w:rPr>
          <w:szCs w:val="28"/>
        </w:rPr>
      </w:pPr>
      <w:r>
        <w:rPr>
          <w:szCs w:val="28"/>
        </w:rPr>
        <w:t>Количество проведенных профилактических мероприятий в сферах деятельности распределено по федеральным округам достаточно однородно и соотносится с количеством субъектов надзора, действующих в федеральных округах. Однако показанное ниже рассмотрение сведений, представленных конкретными ТО, высвечивает проблемы методического характера.</w:t>
      </w:r>
    </w:p>
    <w:p w:rsidR="0069653E" w:rsidRDefault="0069653E" w:rsidP="0069653E">
      <w:pPr>
        <w:ind w:firstLine="709"/>
        <w:jc w:val="both"/>
        <w:rPr>
          <w:szCs w:val="28"/>
        </w:rPr>
      </w:pPr>
      <w:r>
        <w:rPr>
          <w:szCs w:val="28"/>
        </w:rPr>
        <w:t xml:space="preserve">Количество сотрудников, </w:t>
      </w:r>
      <w:r w:rsidRPr="00B07C8C">
        <w:rPr>
          <w:color w:val="000000"/>
          <w:szCs w:val="28"/>
        </w:rPr>
        <w:t>принявших участие в профилактических мероприятиях</w:t>
      </w:r>
      <w:r>
        <w:rPr>
          <w:color w:val="000000"/>
          <w:szCs w:val="28"/>
        </w:rPr>
        <w:t xml:space="preserve">, по федеральным округам, в сравнении со штатной численностью </w:t>
      </w:r>
      <w:r w:rsidRPr="0019336F">
        <w:rPr>
          <w:color w:val="000000"/>
          <w:szCs w:val="28"/>
        </w:rPr>
        <w:t>сотрудников с полномочиями государственного контроля (надзора)</w:t>
      </w:r>
      <w:r>
        <w:rPr>
          <w:color w:val="000000"/>
          <w:szCs w:val="28"/>
        </w:rPr>
        <w:t xml:space="preserve"> (по данным подсистемы Администрирование ЕИС Роско</w:t>
      </w:r>
      <w:r w:rsidR="006C0834">
        <w:rPr>
          <w:color w:val="000000"/>
          <w:szCs w:val="28"/>
        </w:rPr>
        <w:t xml:space="preserve">мнадзора), показано в таблицах </w:t>
      </w:r>
      <w:r w:rsidR="00370C30">
        <w:rPr>
          <w:color w:val="000000"/>
          <w:szCs w:val="28"/>
        </w:rPr>
        <w:t>18</w:t>
      </w:r>
      <w:r w:rsidR="006C0834">
        <w:rPr>
          <w:color w:val="000000"/>
          <w:szCs w:val="28"/>
        </w:rPr>
        <w:t>-</w:t>
      </w:r>
      <w:r w:rsidR="00370C30">
        <w:rPr>
          <w:color w:val="000000"/>
          <w:szCs w:val="28"/>
        </w:rPr>
        <w:t>19</w:t>
      </w:r>
      <w:r>
        <w:rPr>
          <w:color w:val="000000"/>
          <w:szCs w:val="28"/>
        </w:rPr>
        <w:t>.</w:t>
      </w:r>
    </w:p>
    <w:p w:rsidR="0069653E" w:rsidRDefault="0069653E" w:rsidP="0069653E">
      <w:pPr>
        <w:ind w:firstLine="709"/>
        <w:jc w:val="both"/>
        <w:rPr>
          <w:szCs w:val="28"/>
        </w:rPr>
      </w:pPr>
    </w:p>
    <w:p w:rsidR="0069653E" w:rsidRDefault="006C0834" w:rsidP="0069653E">
      <w:pPr>
        <w:ind w:firstLine="709"/>
        <w:jc w:val="right"/>
        <w:rPr>
          <w:szCs w:val="28"/>
        </w:rPr>
      </w:pPr>
      <w:r>
        <w:rPr>
          <w:szCs w:val="28"/>
        </w:rPr>
        <w:t xml:space="preserve">Таблица </w:t>
      </w:r>
      <w:r w:rsidR="00370C30">
        <w:rPr>
          <w:szCs w:val="28"/>
        </w:rPr>
        <w:t>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79"/>
        <w:gridCol w:w="879"/>
        <w:gridCol w:w="879"/>
        <w:gridCol w:w="879"/>
        <w:gridCol w:w="912"/>
        <w:gridCol w:w="845"/>
        <w:gridCol w:w="879"/>
        <w:gridCol w:w="879"/>
        <w:gridCol w:w="871"/>
      </w:tblGrid>
      <w:tr w:rsidR="0069653E" w:rsidRPr="008845F9" w:rsidTr="00536E27">
        <w:trPr>
          <w:trHeight w:val="599"/>
        </w:trPr>
        <w:tc>
          <w:tcPr>
            <w:tcW w:w="990" w:type="pct"/>
            <w:shd w:val="clear" w:color="auto" w:fill="auto"/>
            <w:noWrap/>
            <w:vAlign w:val="center"/>
            <w:hideMark/>
          </w:tcPr>
          <w:p w:rsidR="0069653E" w:rsidRPr="008845F9" w:rsidRDefault="0069653E" w:rsidP="00536E27">
            <w:pPr>
              <w:jc w:val="center"/>
              <w:rPr>
                <w:b/>
                <w:color w:val="000000"/>
                <w:sz w:val="22"/>
                <w:szCs w:val="22"/>
              </w:rPr>
            </w:pPr>
            <w:r w:rsidRPr="008845F9">
              <w:rPr>
                <w:b/>
                <w:color w:val="000000"/>
                <w:sz w:val="22"/>
                <w:szCs w:val="22"/>
              </w:rPr>
              <w:t>Мероприятия</w:t>
            </w:r>
          </w:p>
        </w:tc>
        <w:tc>
          <w:tcPr>
            <w:tcW w:w="446" w:type="pct"/>
            <w:shd w:val="clear" w:color="auto" w:fill="auto"/>
            <w:noWrap/>
            <w:vAlign w:val="center"/>
            <w:hideMark/>
          </w:tcPr>
          <w:p w:rsidR="0069653E" w:rsidRPr="008845F9" w:rsidRDefault="0069653E" w:rsidP="00536E27">
            <w:pPr>
              <w:jc w:val="center"/>
              <w:rPr>
                <w:b/>
                <w:color w:val="000000"/>
                <w:sz w:val="22"/>
                <w:szCs w:val="22"/>
              </w:rPr>
            </w:pPr>
            <w:r w:rsidRPr="008845F9">
              <w:rPr>
                <w:b/>
                <w:color w:val="000000"/>
                <w:sz w:val="22"/>
                <w:szCs w:val="22"/>
              </w:rPr>
              <w:t>Сфера</w:t>
            </w:r>
          </w:p>
        </w:tc>
        <w:tc>
          <w:tcPr>
            <w:tcW w:w="446" w:type="pct"/>
            <w:shd w:val="clear" w:color="auto" w:fill="auto"/>
            <w:noWrap/>
            <w:vAlign w:val="center"/>
            <w:hideMark/>
          </w:tcPr>
          <w:p w:rsidR="0069653E" w:rsidRPr="008845F9" w:rsidRDefault="0069653E" w:rsidP="00536E27">
            <w:pPr>
              <w:jc w:val="center"/>
              <w:rPr>
                <w:b/>
                <w:color w:val="000000"/>
                <w:sz w:val="22"/>
                <w:szCs w:val="22"/>
              </w:rPr>
            </w:pPr>
            <w:r w:rsidRPr="008845F9">
              <w:rPr>
                <w:b/>
                <w:color w:val="000000"/>
                <w:sz w:val="22"/>
                <w:szCs w:val="22"/>
              </w:rPr>
              <w:t>ДФО</w:t>
            </w:r>
          </w:p>
        </w:tc>
        <w:tc>
          <w:tcPr>
            <w:tcW w:w="446" w:type="pct"/>
            <w:shd w:val="clear" w:color="auto" w:fill="auto"/>
            <w:noWrap/>
            <w:vAlign w:val="center"/>
            <w:hideMark/>
          </w:tcPr>
          <w:p w:rsidR="0069653E" w:rsidRPr="008845F9" w:rsidRDefault="0069653E" w:rsidP="00536E27">
            <w:pPr>
              <w:jc w:val="center"/>
              <w:rPr>
                <w:b/>
                <w:color w:val="000000"/>
                <w:sz w:val="22"/>
                <w:szCs w:val="22"/>
              </w:rPr>
            </w:pPr>
            <w:r w:rsidRPr="008845F9">
              <w:rPr>
                <w:b/>
                <w:color w:val="000000"/>
                <w:sz w:val="22"/>
                <w:szCs w:val="22"/>
              </w:rPr>
              <w:t>ПФО</w:t>
            </w:r>
          </w:p>
        </w:tc>
        <w:tc>
          <w:tcPr>
            <w:tcW w:w="446" w:type="pct"/>
            <w:shd w:val="clear" w:color="auto" w:fill="auto"/>
            <w:noWrap/>
            <w:vAlign w:val="center"/>
            <w:hideMark/>
          </w:tcPr>
          <w:p w:rsidR="0069653E" w:rsidRPr="008845F9" w:rsidRDefault="0069653E" w:rsidP="00536E27">
            <w:pPr>
              <w:jc w:val="center"/>
              <w:rPr>
                <w:b/>
                <w:color w:val="000000"/>
                <w:sz w:val="22"/>
                <w:szCs w:val="22"/>
              </w:rPr>
            </w:pPr>
            <w:r w:rsidRPr="008845F9">
              <w:rPr>
                <w:b/>
                <w:color w:val="000000"/>
                <w:sz w:val="22"/>
                <w:szCs w:val="22"/>
              </w:rPr>
              <w:t>СЗФО</w:t>
            </w:r>
          </w:p>
        </w:tc>
        <w:tc>
          <w:tcPr>
            <w:tcW w:w="463" w:type="pct"/>
            <w:shd w:val="clear" w:color="auto" w:fill="auto"/>
            <w:noWrap/>
            <w:vAlign w:val="center"/>
            <w:hideMark/>
          </w:tcPr>
          <w:p w:rsidR="0069653E" w:rsidRPr="008845F9" w:rsidRDefault="0069653E" w:rsidP="00536E27">
            <w:pPr>
              <w:jc w:val="center"/>
              <w:rPr>
                <w:b/>
                <w:color w:val="000000"/>
                <w:sz w:val="22"/>
                <w:szCs w:val="22"/>
              </w:rPr>
            </w:pPr>
            <w:r w:rsidRPr="008845F9">
              <w:rPr>
                <w:b/>
                <w:color w:val="000000"/>
                <w:sz w:val="22"/>
                <w:szCs w:val="22"/>
              </w:rPr>
              <w:t>СКФО</w:t>
            </w:r>
          </w:p>
        </w:tc>
        <w:tc>
          <w:tcPr>
            <w:tcW w:w="429" w:type="pct"/>
            <w:shd w:val="clear" w:color="auto" w:fill="auto"/>
            <w:noWrap/>
            <w:vAlign w:val="center"/>
            <w:hideMark/>
          </w:tcPr>
          <w:p w:rsidR="0069653E" w:rsidRPr="008845F9" w:rsidRDefault="0069653E" w:rsidP="00536E27">
            <w:pPr>
              <w:jc w:val="center"/>
              <w:rPr>
                <w:b/>
                <w:color w:val="000000"/>
                <w:sz w:val="22"/>
                <w:szCs w:val="22"/>
              </w:rPr>
            </w:pPr>
            <w:r w:rsidRPr="008845F9">
              <w:rPr>
                <w:b/>
                <w:color w:val="000000"/>
                <w:sz w:val="22"/>
                <w:szCs w:val="22"/>
              </w:rPr>
              <w:t>СФО</w:t>
            </w:r>
          </w:p>
        </w:tc>
        <w:tc>
          <w:tcPr>
            <w:tcW w:w="446" w:type="pct"/>
            <w:shd w:val="clear" w:color="auto" w:fill="auto"/>
            <w:noWrap/>
            <w:vAlign w:val="center"/>
            <w:hideMark/>
          </w:tcPr>
          <w:p w:rsidR="0069653E" w:rsidRPr="008845F9" w:rsidRDefault="0069653E" w:rsidP="00536E27">
            <w:pPr>
              <w:jc w:val="center"/>
              <w:rPr>
                <w:b/>
                <w:color w:val="000000"/>
                <w:sz w:val="22"/>
                <w:szCs w:val="22"/>
              </w:rPr>
            </w:pPr>
            <w:r w:rsidRPr="008845F9">
              <w:rPr>
                <w:b/>
                <w:color w:val="000000"/>
                <w:sz w:val="22"/>
                <w:szCs w:val="22"/>
              </w:rPr>
              <w:t>УФО</w:t>
            </w:r>
          </w:p>
        </w:tc>
        <w:tc>
          <w:tcPr>
            <w:tcW w:w="446" w:type="pct"/>
            <w:shd w:val="clear" w:color="auto" w:fill="auto"/>
            <w:noWrap/>
            <w:vAlign w:val="center"/>
            <w:hideMark/>
          </w:tcPr>
          <w:p w:rsidR="0069653E" w:rsidRPr="008845F9" w:rsidRDefault="0069653E" w:rsidP="00536E27">
            <w:pPr>
              <w:jc w:val="center"/>
              <w:rPr>
                <w:b/>
                <w:color w:val="000000"/>
                <w:sz w:val="22"/>
                <w:szCs w:val="22"/>
              </w:rPr>
            </w:pPr>
            <w:r w:rsidRPr="008845F9">
              <w:rPr>
                <w:b/>
                <w:color w:val="000000"/>
                <w:sz w:val="22"/>
                <w:szCs w:val="22"/>
              </w:rPr>
              <w:t>ЦФО</w:t>
            </w:r>
          </w:p>
        </w:tc>
        <w:tc>
          <w:tcPr>
            <w:tcW w:w="442" w:type="pct"/>
            <w:shd w:val="clear" w:color="auto" w:fill="auto"/>
            <w:noWrap/>
            <w:vAlign w:val="center"/>
            <w:hideMark/>
          </w:tcPr>
          <w:p w:rsidR="0069653E" w:rsidRPr="008845F9" w:rsidRDefault="0069653E" w:rsidP="00536E27">
            <w:pPr>
              <w:jc w:val="center"/>
              <w:rPr>
                <w:b/>
                <w:color w:val="000000"/>
                <w:sz w:val="22"/>
                <w:szCs w:val="22"/>
              </w:rPr>
            </w:pPr>
            <w:r w:rsidRPr="008845F9">
              <w:rPr>
                <w:b/>
                <w:color w:val="000000"/>
                <w:sz w:val="22"/>
                <w:szCs w:val="22"/>
              </w:rPr>
              <w:t>ЮФО</w:t>
            </w:r>
          </w:p>
        </w:tc>
      </w:tr>
      <w:tr w:rsidR="0069653E" w:rsidRPr="00637F21" w:rsidTr="00536E27">
        <w:trPr>
          <w:trHeight w:val="637"/>
        </w:trPr>
        <w:tc>
          <w:tcPr>
            <w:tcW w:w="990" w:type="pct"/>
            <w:vMerge w:val="restart"/>
            <w:shd w:val="clear" w:color="auto" w:fill="auto"/>
            <w:noWrap/>
            <w:vAlign w:val="center"/>
            <w:hideMark/>
          </w:tcPr>
          <w:p w:rsidR="0069653E" w:rsidRPr="00637F21" w:rsidRDefault="0069653E" w:rsidP="00536E27">
            <w:pPr>
              <w:jc w:val="center"/>
              <w:rPr>
                <w:color w:val="000000"/>
                <w:sz w:val="24"/>
              </w:rPr>
            </w:pPr>
            <w:r w:rsidRPr="00637F21">
              <w:rPr>
                <w:color w:val="000000"/>
                <w:sz w:val="24"/>
              </w:rPr>
              <w:t>Количество сотрудников, принявших участие в профилактических мероприятиях</w:t>
            </w: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связь</w:t>
            </w: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35</w:t>
            </w: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123</w:t>
            </w: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55</w:t>
            </w:r>
          </w:p>
        </w:tc>
        <w:tc>
          <w:tcPr>
            <w:tcW w:w="463"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29</w:t>
            </w:r>
          </w:p>
        </w:tc>
        <w:tc>
          <w:tcPr>
            <w:tcW w:w="429"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101</w:t>
            </w: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36</w:t>
            </w: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128</w:t>
            </w:r>
          </w:p>
        </w:tc>
        <w:tc>
          <w:tcPr>
            <w:tcW w:w="442"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60</w:t>
            </w:r>
          </w:p>
        </w:tc>
      </w:tr>
      <w:tr w:rsidR="0069653E" w:rsidRPr="00637F21" w:rsidTr="00536E27">
        <w:trPr>
          <w:trHeight w:val="637"/>
        </w:trPr>
        <w:tc>
          <w:tcPr>
            <w:tcW w:w="990" w:type="pct"/>
            <w:vMerge/>
            <w:shd w:val="clear" w:color="auto" w:fill="auto"/>
            <w:noWrap/>
            <w:vAlign w:val="center"/>
          </w:tcPr>
          <w:p w:rsidR="0069653E" w:rsidRPr="00637F21" w:rsidRDefault="0069653E" w:rsidP="00536E27">
            <w:pPr>
              <w:jc w:val="center"/>
              <w:rPr>
                <w:color w:val="000000"/>
                <w:sz w:val="24"/>
              </w:rPr>
            </w:pP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сми</w:t>
            </w: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28</w:t>
            </w: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74</w:t>
            </w: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46</w:t>
            </w:r>
          </w:p>
        </w:tc>
        <w:tc>
          <w:tcPr>
            <w:tcW w:w="463"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23</w:t>
            </w:r>
          </w:p>
        </w:tc>
        <w:tc>
          <w:tcPr>
            <w:tcW w:w="429"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50</w:t>
            </w: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15</w:t>
            </w: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54</w:t>
            </w:r>
          </w:p>
        </w:tc>
        <w:tc>
          <w:tcPr>
            <w:tcW w:w="442"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33</w:t>
            </w:r>
          </w:p>
        </w:tc>
      </w:tr>
      <w:tr w:rsidR="0069653E" w:rsidRPr="00637F21" w:rsidTr="00536E27">
        <w:trPr>
          <w:trHeight w:val="638"/>
        </w:trPr>
        <w:tc>
          <w:tcPr>
            <w:tcW w:w="990" w:type="pct"/>
            <w:vMerge/>
            <w:shd w:val="clear" w:color="auto" w:fill="auto"/>
            <w:noWrap/>
            <w:vAlign w:val="center"/>
          </w:tcPr>
          <w:p w:rsidR="0069653E" w:rsidRPr="00637F21" w:rsidRDefault="0069653E" w:rsidP="00536E27">
            <w:pPr>
              <w:jc w:val="center"/>
              <w:rPr>
                <w:color w:val="000000"/>
                <w:sz w:val="24"/>
              </w:rPr>
            </w:pP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пд</w:t>
            </w: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28</w:t>
            </w: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64</w:t>
            </w: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38</w:t>
            </w:r>
          </w:p>
        </w:tc>
        <w:tc>
          <w:tcPr>
            <w:tcW w:w="463"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18</w:t>
            </w:r>
          </w:p>
        </w:tc>
        <w:tc>
          <w:tcPr>
            <w:tcW w:w="429"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51</w:t>
            </w: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14</w:t>
            </w:r>
          </w:p>
        </w:tc>
        <w:tc>
          <w:tcPr>
            <w:tcW w:w="446"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57</w:t>
            </w:r>
          </w:p>
        </w:tc>
        <w:tc>
          <w:tcPr>
            <w:tcW w:w="442" w:type="pct"/>
            <w:shd w:val="clear" w:color="auto" w:fill="auto"/>
            <w:noWrap/>
            <w:vAlign w:val="center"/>
            <w:hideMark/>
          </w:tcPr>
          <w:p w:rsidR="0069653E" w:rsidRPr="00637F21" w:rsidRDefault="0069653E" w:rsidP="00536E27">
            <w:pPr>
              <w:jc w:val="center"/>
              <w:rPr>
                <w:color w:val="000000"/>
                <w:sz w:val="24"/>
              </w:rPr>
            </w:pPr>
            <w:r w:rsidRPr="00637F21">
              <w:rPr>
                <w:color w:val="000000"/>
                <w:sz w:val="24"/>
              </w:rPr>
              <w:t>28</w:t>
            </w:r>
          </w:p>
        </w:tc>
      </w:tr>
      <w:tr w:rsidR="0069653E" w:rsidRPr="00637F21" w:rsidTr="00536E27">
        <w:trPr>
          <w:trHeight w:val="638"/>
        </w:trPr>
        <w:tc>
          <w:tcPr>
            <w:tcW w:w="990" w:type="pct"/>
            <w:vMerge w:val="restart"/>
            <w:shd w:val="clear" w:color="auto" w:fill="auto"/>
            <w:noWrap/>
            <w:vAlign w:val="center"/>
          </w:tcPr>
          <w:p w:rsidR="0069653E" w:rsidRPr="00637F21" w:rsidRDefault="0069653E" w:rsidP="00536E27">
            <w:pPr>
              <w:jc w:val="center"/>
              <w:rPr>
                <w:color w:val="000000"/>
                <w:sz w:val="24"/>
              </w:rPr>
            </w:pPr>
            <w:r>
              <w:rPr>
                <w:color w:val="000000"/>
                <w:sz w:val="24"/>
              </w:rPr>
              <w:t>Штатная численность сотрудников с полномочиями государственного контроля (надзора)</w:t>
            </w:r>
          </w:p>
        </w:tc>
        <w:tc>
          <w:tcPr>
            <w:tcW w:w="446" w:type="pct"/>
            <w:shd w:val="clear" w:color="auto" w:fill="auto"/>
            <w:noWrap/>
            <w:vAlign w:val="center"/>
          </w:tcPr>
          <w:p w:rsidR="0069653E" w:rsidRPr="00637F21" w:rsidRDefault="0069653E" w:rsidP="00536E27">
            <w:pPr>
              <w:jc w:val="center"/>
              <w:rPr>
                <w:color w:val="000000"/>
                <w:sz w:val="24"/>
              </w:rPr>
            </w:pPr>
            <w:r w:rsidRPr="00637F21">
              <w:rPr>
                <w:color w:val="000000"/>
                <w:sz w:val="24"/>
              </w:rPr>
              <w:t>связь</w:t>
            </w:r>
          </w:p>
        </w:tc>
        <w:tc>
          <w:tcPr>
            <w:tcW w:w="446" w:type="pct"/>
            <w:shd w:val="clear" w:color="auto" w:fill="auto"/>
            <w:noWrap/>
            <w:vAlign w:val="center"/>
          </w:tcPr>
          <w:p w:rsidR="0069653E" w:rsidRPr="004911EE" w:rsidRDefault="0069653E" w:rsidP="00536E27">
            <w:pPr>
              <w:jc w:val="center"/>
              <w:rPr>
                <w:color w:val="000000"/>
                <w:sz w:val="24"/>
              </w:rPr>
            </w:pPr>
            <w:r w:rsidRPr="004911EE">
              <w:rPr>
                <w:color w:val="000000"/>
                <w:sz w:val="24"/>
              </w:rPr>
              <w:t>59</w:t>
            </w:r>
          </w:p>
        </w:tc>
        <w:tc>
          <w:tcPr>
            <w:tcW w:w="446" w:type="pct"/>
            <w:shd w:val="clear" w:color="auto" w:fill="auto"/>
            <w:noWrap/>
            <w:vAlign w:val="center"/>
          </w:tcPr>
          <w:p w:rsidR="0069653E" w:rsidRPr="004911EE" w:rsidRDefault="0069653E" w:rsidP="00536E27">
            <w:pPr>
              <w:jc w:val="center"/>
              <w:rPr>
                <w:color w:val="000000"/>
                <w:sz w:val="24"/>
              </w:rPr>
            </w:pPr>
            <w:r w:rsidRPr="004911EE">
              <w:rPr>
                <w:color w:val="000000"/>
                <w:sz w:val="24"/>
              </w:rPr>
              <w:t>179</w:t>
            </w:r>
          </w:p>
        </w:tc>
        <w:tc>
          <w:tcPr>
            <w:tcW w:w="446" w:type="pct"/>
            <w:shd w:val="clear" w:color="auto" w:fill="auto"/>
            <w:noWrap/>
            <w:vAlign w:val="center"/>
          </w:tcPr>
          <w:p w:rsidR="0069653E" w:rsidRPr="004911EE" w:rsidRDefault="0069653E" w:rsidP="00536E27">
            <w:pPr>
              <w:jc w:val="center"/>
              <w:rPr>
                <w:color w:val="000000"/>
                <w:sz w:val="24"/>
              </w:rPr>
            </w:pPr>
            <w:r w:rsidRPr="004911EE">
              <w:rPr>
                <w:color w:val="000000"/>
                <w:sz w:val="24"/>
              </w:rPr>
              <w:t>63</w:t>
            </w:r>
          </w:p>
        </w:tc>
        <w:tc>
          <w:tcPr>
            <w:tcW w:w="463" w:type="pct"/>
            <w:shd w:val="clear" w:color="auto" w:fill="auto"/>
            <w:noWrap/>
            <w:vAlign w:val="center"/>
          </w:tcPr>
          <w:p w:rsidR="0069653E" w:rsidRPr="004911EE" w:rsidRDefault="0069653E" w:rsidP="00536E27">
            <w:pPr>
              <w:jc w:val="center"/>
              <w:rPr>
                <w:color w:val="000000"/>
                <w:sz w:val="24"/>
              </w:rPr>
            </w:pPr>
            <w:r w:rsidRPr="004911EE">
              <w:rPr>
                <w:color w:val="000000"/>
                <w:sz w:val="24"/>
              </w:rPr>
              <w:t>42</w:t>
            </w:r>
          </w:p>
        </w:tc>
        <w:tc>
          <w:tcPr>
            <w:tcW w:w="429" w:type="pct"/>
            <w:shd w:val="clear" w:color="auto" w:fill="auto"/>
            <w:noWrap/>
            <w:vAlign w:val="center"/>
          </w:tcPr>
          <w:p w:rsidR="0069653E" w:rsidRPr="004911EE" w:rsidRDefault="0069653E" w:rsidP="00536E27">
            <w:pPr>
              <w:jc w:val="center"/>
              <w:rPr>
                <w:color w:val="000000"/>
                <w:sz w:val="24"/>
              </w:rPr>
            </w:pPr>
            <w:r w:rsidRPr="004911EE">
              <w:rPr>
                <w:color w:val="000000"/>
                <w:sz w:val="24"/>
              </w:rPr>
              <w:t>130</w:t>
            </w:r>
          </w:p>
        </w:tc>
        <w:tc>
          <w:tcPr>
            <w:tcW w:w="446" w:type="pct"/>
            <w:shd w:val="clear" w:color="auto" w:fill="auto"/>
            <w:noWrap/>
            <w:vAlign w:val="center"/>
          </w:tcPr>
          <w:p w:rsidR="0069653E" w:rsidRPr="004911EE" w:rsidRDefault="0069653E" w:rsidP="00536E27">
            <w:pPr>
              <w:jc w:val="center"/>
              <w:rPr>
                <w:color w:val="000000"/>
                <w:sz w:val="24"/>
              </w:rPr>
            </w:pPr>
            <w:r w:rsidRPr="004911EE">
              <w:rPr>
                <w:color w:val="000000"/>
                <w:sz w:val="24"/>
              </w:rPr>
              <w:t>74</w:t>
            </w:r>
          </w:p>
        </w:tc>
        <w:tc>
          <w:tcPr>
            <w:tcW w:w="446" w:type="pct"/>
            <w:shd w:val="clear" w:color="auto" w:fill="auto"/>
            <w:noWrap/>
            <w:vAlign w:val="center"/>
          </w:tcPr>
          <w:p w:rsidR="0069653E" w:rsidRPr="004911EE" w:rsidRDefault="0069653E" w:rsidP="00536E27">
            <w:pPr>
              <w:jc w:val="center"/>
              <w:rPr>
                <w:color w:val="000000"/>
                <w:sz w:val="24"/>
              </w:rPr>
            </w:pPr>
            <w:r w:rsidRPr="004911EE">
              <w:rPr>
                <w:color w:val="000000"/>
                <w:sz w:val="24"/>
              </w:rPr>
              <w:t>169</w:t>
            </w:r>
          </w:p>
        </w:tc>
        <w:tc>
          <w:tcPr>
            <w:tcW w:w="442" w:type="pct"/>
            <w:shd w:val="clear" w:color="auto" w:fill="auto"/>
            <w:noWrap/>
            <w:vAlign w:val="center"/>
          </w:tcPr>
          <w:p w:rsidR="0069653E" w:rsidRPr="004911EE" w:rsidRDefault="0069653E" w:rsidP="00536E27">
            <w:pPr>
              <w:jc w:val="center"/>
              <w:rPr>
                <w:color w:val="000000"/>
                <w:sz w:val="24"/>
              </w:rPr>
            </w:pPr>
            <w:r w:rsidRPr="004911EE">
              <w:rPr>
                <w:color w:val="000000"/>
                <w:sz w:val="24"/>
              </w:rPr>
              <w:t>75</w:t>
            </w:r>
          </w:p>
        </w:tc>
      </w:tr>
      <w:tr w:rsidR="0069653E" w:rsidRPr="00637F21" w:rsidTr="00536E27">
        <w:trPr>
          <w:trHeight w:val="638"/>
        </w:trPr>
        <w:tc>
          <w:tcPr>
            <w:tcW w:w="990" w:type="pct"/>
            <w:vMerge/>
            <w:shd w:val="clear" w:color="auto" w:fill="auto"/>
            <w:noWrap/>
            <w:vAlign w:val="center"/>
          </w:tcPr>
          <w:p w:rsidR="0069653E" w:rsidRPr="00637F21" w:rsidRDefault="0069653E" w:rsidP="00536E27">
            <w:pPr>
              <w:jc w:val="center"/>
              <w:rPr>
                <w:color w:val="000000"/>
                <w:sz w:val="24"/>
              </w:rPr>
            </w:pPr>
          </w:p>
        </w:tc>
        <w:tc>
          <w:tcPr>
            <w:tcW w:w="446" w:type="pct"/>
            <w:shd w:val="clear" w:color="auto" w:fill="auto"/>
            <w:noWrap/>
            <w:vAlign w:val="center"/>
          </w:tcPr>
          <w:p w:rsidR="0069653E" w:rsidRPr="00637F21" w:rsidRDefault="0069653E" w:rsidP="00536E27">
            <w:pPr>
              <w:jc w:val="center"/>
              <w:rPr>
                <w:color w:val="000000"/>
                <w:sz w:val="24"/>
              </w:rPr>
            </w:pPr>
            <w:r w:rsidRPr="00637F21">
              <w:rPr>
                <w:color w:val="000000"/>
                <w:sz w:val="24"/>
              </w:rPr>
              <w:t>сми</w:t>
            </w:r>
          </w:p>
        </w:tc>
        <w:tc>
          <w:tcPr>
            <w:tcW w:w="446" w:type="pct"/>
            <w:shd w:val="clear" w:color="auto" w:fill="auto"/>
            <w:noWrap/>
            <w:vAlign w:val="center"/>
          </w:tcPr>
          <w:p w:rsidR="0069653E" w:rsidRPr="004911EE" w:rsidRDefault="0069653E" w:rsidP="00536E27">
            <w:pPr>
              <w:jc w:val="center"/>
              <w:rPr>
                <w:color w:val="000000"/>
                <w:sz w:val="24"/>
              </w:rPr>
            </w:pPr>
            <w:r w:rsidRPr="004911EE">
              <w:rPr>
                <w:color w:val="000000"/>
                <w:sz w:val="24"/>
              </w:rPr>
              <w:t>38</w:t>
            </w:r>
          </w:p>
        </w:tc>
        <w:tc>
          <w:tcPr>
            <w:tcW w:w="446" w:type="pct"/>
            <w:shd w:val="clear" w:color="auto" w:fill="auto"/>
            <w:noWrap/>
            <w:vAlign w:val="center"/>
          </w:tcPr>
          <w:p w:rsidR="0069653E" w:rsidRPr="004911EE" w:rsidRDefault="0069653E" w:rsidP="00536E27">
            <w:pPr>
              <w:jc w:val="center"/>
              <w:rPr>
                <w:color w:val="000000"/>
                <w:sz w:val="24"/>
              </w:rPr>
            </w:pPr>
            <w:r w:rsidRPr="004911EE">
              <w:rPr>
                <w:color w:val="000000"/>
                <w:sz w:val="24"/>
              </w:rPr>
              <w:t>122</w:t>
            </w:r>
          </w:p>
        </w:tc>
        <w:tc>
          <w:tcPr>
            <w:tcW w:w="446" w:type="pct"/>
            <w:shd w:val="clear" w:color="auto" w:fill="auto"/>
            <w:noWrap/>
            <w:vAlign w:val="center"/>
          </w:tcPr>
          <w:p w:rsidR="0069653E" w:rsidRPr="004911EE" w:rsidRDefault="0069653E" w:rsidP="00536E27">
            <w:pPr>
              <w:jc w:val="center"/>
              <w:rPr>
                <w:color w:val="000000"/>
                <w:sz w:val="24"/>
              </w:rPr>
            </w:pPr>
            <w:r w:rsidRPr="004911EE">
              <w:rPr>
                <w:color w:val="000000"/>
                <w:sz w:val="24"/>
              </w:rPr>
              <w:t>41</w:t>
            </w:r>
          </w:p>
        </w:tc>
        <w:tc>
          <w:tcPr>
            <w:tcW w:w="463" w:type="pct"/>
            <w:shd w:val="clear" w:color="auto" w:fill="auto"/>
            <w:noWrap/>
            <w:vAlign w:val="center"/>
          </w:tcPr>
          <w:p w:rsidR="0069653E" w:rsidRPr="004911EE" w:rsidRDefault="0069653E" w:rsidP="00536E27">
            <w:pPr>
              <w:jc w:val="center"/>
              <w:rPr>
                <w:color w:val="000000"/>
                <w:sz w:val="24"/>
              </w:rPr>
            </w:pPr>
            <w:r w:rsidRPr="004911EE">
              <w:rPr>
                <w:color w:val="000000"/>
                <w:sz w:val="24"/>
              </w:rPr>
              <w:t>31</w:t>
            </w:r>
          </w:p>
        </w:tc>
        <w:tc>
          <w:tcPr>
            <w:tcW w:w="429" w:type="pct"/>
            <w:shd w:val="clear" w:color="auto" w:fill="auto"/>
            <w:noWrap/>
            <w:vAlign w:val="center"/>
          </w:tcPr>
          <w:p w:rsidR="0069653E" w:rsidRPr="004911EE" w:rsidRDefault="0069653E" w:rsidP="00536E27">
            <w:pPr>
              <w:jc w:val="center"/>
              <w:rPr>
                <w:color w:val="000000"/>
                <w:sz w:val="24"/>
              </w:rPr>
            </w:pPr>
            <w:r w:rsidRPr="004911EE">
              <w:rPr>
                <w:color w:val="000000"/>
                <w:sz w:val="24"/>
              </w:rPr>
              <w:t>80</w:t>
            </w:r>
          </w:p>
        </w:tc>
        <w:tc>
          <w:tcPr>
            <w:tcW w:w="446" w:type="pct"/>
            <w:shd w:val="clear" w:color="auto" w:fill="auto"/>
            <w:noWrap/>
            <w:vAlign w:val="center"/>
          </w:tcPr>
          <w:p w:rsidR="0069653E" w:rsidRPr="004911EE" w:rsidRDefault="0069653E" w:rsidP="00536E27">
            <w:pPr>
              <w:jc w:val="center"/>
              <w:rPr>
                <w:color w:val="000000"/>
                <w:sz w:val="24"/>
              </w:rPr>
            </w:pPr>
            <w:r w:rsidRPr="004911EE">
              <w:rPr>
                <w:color w:val="000000"/>
                <w:sz w:val="24"/>
              </w:rPr>
              <w:t>40</w:t>
            </w:r>
          </w:p>
        </w:tc>
        <w:tc>
          <w:tcPr>
            <w:tcW w:w="446" w:type="pct"/>
            <w:shd w:val="clear" w:color="auto" w:fill="auto"/>
            <w:noWrap/>
            <w:vAlign w:val="center"/>
          </w:tcPr>
          <w:p w:rsidR="0069653E" w:rsidRPr="004911EE" w:rsidRDefault="0069653E" w:rsidP="00536E27">
            <w:pPr>
              <w:jc w:val="center"/>
              <w:rPr>
                <w:color w:val="000000"/>
                <w:sz w:val="24"/>
              </w:rPr>
            </w:pPr>
            <w:r w:rsidRPr="004911EE">
              <w:rPr>
                <w:color w:val="000000"/>
                <w:sz w:val="24"/>
              </w:rPr>
              <w:t>110</w:t>
            </w:r>
          </w:p>
        </w:tc>
        <w:tc>
          <w:tcPr>
            <w:tcW w:w="442" w:type="pct"/>
            <w:shd w:val="clear" w:color="auto" w:fill="auto"/>
            <w:noWrap/>
            <w:vAlign w:val="center"/>
          </w:tcPr>
          <w:p w:rsidR="0069653E" w:rsidRPr="004911EE" w:rsidRDefault="0069653E" w:rsidP="00536E27">
            <w:pPr>
              <w:jc w:val="center"/>
              <w:rPr>
                <w:color w:val="000000"/>
                <w:sz w:val="24"/>
              </w:rPr>
            </w:pPr>
            <w:r w:rsidRPr="004911EE">
              <w:rPr>
                <w:color w:val="000000"/>
                <w:sz w:val="24"/>
              </w:rPr>
              <w:t>50</w:t>
            </w:r>
          </w:p>
        </w:tc>
      </w:tr>
      <w:tr w:rsidR="0069653E" w:rsidRPr="00637F21" w:rsidTr="00536E27">
        <w:trPr>
          <w:trHeight w:val="638"/>
        </w:trPr>
        <w:tc>
          <w:tcPr>
            <w:tcW w:w="990" w:type="pct"/>
            <w:vMerge/>
            <w:shd w:val="clear" w:color="auto" w:fill="auto"/>
            <w:noWrap/>
            <w:vAlign w:val="center"/>
          </w:tcPr>
          <w:p w:rsidR="0069653E" w:rsidRPr="00637F21" w:rsidRDefault="0069653E" w:rsidP="00536E27">
            <w:pPr>
              <w:jc w:val="center"/>
              <w:rPr>
                <w:color w:val="000000"/>
                <w:sz w:val="24"/>
              </w:rPr>
            </w:pPr>
          </w:p>
        </w:tc>
        <w:tc>
          <w:tcPr>
            <w:tcW w:w="446" w:type="pct"/>
            <w:shd w:val="clear" w:color="auto" w:fill="auto"/>
            <w:noWrap/>
            <w:vAlign w:val="center"/>
          </w:tcPr>
          <w:p w:rsidR="0069653E" w:rsidRPr="00637F21" w:rsidRDefault="0069653E" w:rsidP="00536E27">
            <w:pPr>
              <w:jc w:val="center"/>
              <w:rPr>
                <w:color w:val="000000"/>
                <w:sz w:val="24"/>
              </w:rPr>
            </w:pPr>
            <w:r w:rsidRPr="00637F21">
              <w:rPr>
                <w:color w:val="000000"/>
                <w:sz w:val="24"/>
              </w:rPr>
              <w:t>пд</w:t>
            </w:r>
          </w:p>
        </w:tc>
        <w:tc>
          <w:tcPr>
            <w:tcW w:w="446" w:type="pct"/>
            <w:shd w:val="clear" w:color="auto" w:fill="auto"/>
            <w:noWrap/>
            <w:vAlign w:val="center"/>
          </w:tcPr>
          <w:p w:rsidR="0069653E" w:rsidRPr="004911EE" w:rsidRDefault="0069653E" w:rsidP="00536E27">
            <w:pPr>
              <w:jc w:val="center"/>
              <w:rPr>
                <w:color w:val="000000"/>
                <w:sz w:val="24"/>
              </w:rPr>
            </w:pPr>
            <w:r w:rsidRPr="004911EE">
              <w:rPr>
                <w:color w:val="000000"/>
                <w:sz w:val="24"/>
              </w:rPr>
              <w:t>34</w:t>
            </w:r>
          </w:p>
        </w:tc>
        <w:tc>
          <w:tcPr>
            <w:tcW w:w="446" w:type="pct"/>
            <w:shd w:val="clear" w:color="auto" w:fill="auto"/>
            <w:noWrap/>
            <w:vAlign w:val="center"/>
          </w:tcPr>
          <w:p w:rsidR="0069653E" w:rsidRPr="004911EE" w:rsidRDefault="0069653E" w:rsidP="00536E27">
            <w:pPr>
              <w:jc w:val="center"/>
              <w:rPr>
                <w:color w:val="000000"/>
                <w:sz w:val="24"/>
              </w:rPr>
            </w:pPr>
            <w:r w:rsidRPr="004911EE">
              <w:rPr>
                <w:color w:val="000000"/>
                <w:sz w:val="24"/>
              </w:rPr>
              <w:t>81</w:t>
            </w:r>
          </w:p>
        </w:tc>
        <w:tc>
          <w:tcPr>
            <w:tcW w:w="446" w:type="pct"/>
            <w:shd w:val="clear" w:color="auto" w:fill="auto"/>
            <w:noWrap/>
            <w:vAlign w:val="center"/>
          </w:tcPr>
          <w:p w:rsidR="0069653E" w:rsidRPr="004911EE" w:rsidRDefault="0069653E" w:rsidP="00536E27">
            <w:pPr>
              <w:jc w:val="center"/>
              <w:rPr>
                <w:color w:val="000000"/>
                <w:sz w:val="24"/>
              </w:rPr>
            </w:pPr>
            <w:r w:rsidRPr="004911EE">
              <w:rPr>
                <w:color w:val="000000"/>
                <w:sz w:val="24"/>
              </w:rPr>
              <w:t>27</w:t>
            </w:r>
          </w:p>
        </w:tc>
        <w:tc>
          <w:tcPr>
            <w:tcW w:w="463" w:type="pct"/>
            <w:shd w:val="clear" w:color="auto" w:fill="auto"/>
            <w:noWrap/>
            <w:vAlign w:val="center"/>
          </w:tcPr>
          <w:p w:rsidR="0069653E" w:rsidRPr="004911EE" w:rsidRDefault="0069653E" w:rsidP="00536E27">
            <w:pPr>
              <w:jc w:val="center"/>
              <w:rPr>
                <w:color w:val="000000"/>
                <w:sz w:val="24"/>
              </w:rPr>
            </w:pPr>
            <w:r w:rsidRPr="004911EE">
              <w:rPr>
                <w:color w:val="000000"/>
                <w:sz w:val="24"/>
              </w:rPr>
              <w:t>24</w:t>
            </w:r>
          </w:p>
        </w:tc>
        <w:tc>
          <w:tcPr>
            <w:tcW w:w="429" w:type="pct"/>
            <w:shd w:val="clear" w:color="auto" w:fill="auto"/>
            <w:noWrap/>
            <w:vAlign w:val="center"/>
          </w:tcPr>
          <w:p w:rsidR="0069653E" w:rsidRPr="004911EE" w:rsidRDefault="0069653E" w:rsidP="00536E27">
            <w:pPr>
              <w:jc w:val="center"/>
              <w:rPr>
                <w:color w:val="000000"/>
                <w:sz w:val="24"/>
              </w:rPr>
            </w:pPr>
            <w:r w:rsidRPr="004911EE">
              <w:rPr>
                <w:color w:val="000000"/>
                <w:sz w:val="24"/>
              </w:rPr>
              <w:t>57</w:t>
            </w:r>
          </w:p>
        </w:tc>
        <w:tc>
          <w:tcPr>
            <w:tcW w:w="446" w:type="pct"/>
            <w:shd w:val="clear" w:color="auto" w:fill="auto"/>
            <w:noWrap/>
            <w:vAlign w:val="center"/>
          </w:tcPr>
          <w:p w:rsidR="0069653E" w:rsidRPr="004911EE" w:rsidRDefault="0069653E" w:rsidP="00536E27">
            <w:pPr>
              <w:jc w:val="center"/>
              <w:rPr>
                <w:color w:val="000000"/>
                <w:sz w:val="24"/>
              </w:rPr>
            </w:pPr>
            <w:r w:rsidRPr="004911EE">
              <w:rPr>
                <w:color w:val="000000"/>
                <w:sz w:val="24"/>
              </w:rPr>
              <w:t>26</w:t>
            </w:r>
          </w:p>
        </w:tc>
        <w:tc>
          <w:tcPr>
            <w:tcW w:w="446" w:type="pct"/>
            <w:shd w:val="clear" w:color="auto" w:fill="auto"/>
            <w:noWrap/>
            <w:vAlign w:val="center"/>
          </w:tcPr>
          <w:p w:rsidR="0069653E" w:rsidRPr="004911EE" w:rsidRDefault="0069653E" w:rsidP="00536E27">
            <w:pPr>
              <w:jc w:val="center"/>
              <w:rPr>
                <w:color w:val="000000"/>
                <w:sz w:val="24"/>
              </w:rPr>
            </w:pPr>
            <w:r w:rsidRPr="004911EE">
              <w:rPr>
                <w:color w:val="000000"/>
                <w:sz w:val="24"/>
              </w:rPr>
              <w:t>75</w:t>
            </w:r>
          </w:p>
        </w:tc>
        <w:tc>
          <w:tcPr>
            <w:tcW w:w="442" w:type="pct"/>
            <w:shd w:val="clear" w:color="auto" w:fill="auto"/>
            <w:noWrap/>
            <w:vAlign w:val="center"/>
          </w:tcPr>
          <w:p w:rsidR="0069653E" w:rsidRPr="004911EE" w:rsidRDefault="0069653E" w:rsidP="00536E27">
            <w:pPr>
              <w:jc w:val="center"/>
              <w:rPr>
                <w:color w:val="000000"/>
                <w:sz w:val="24"/>
              </w:rPr>
            </w:pPr>
            <w:r w:rsidRPr="004911EE">
              <w:rPr>
                <w:color w:val="000000"/>
                <w:sz w:val="24"/>
              </w:rPr>
              <w:t>35</w:t>
            </w:r>
          </w:p>
        </w:tc>
      </w:tr>
    </w:tbl>
    <w:p w:rsidR="0069653E" w:rsidRDefault="0069653E" w:rsidP="0069653E">
      <w:pPr>
        <w:ind w:firstLine="709"/>
        <w:jc w:val="both"/>
        <w:rPr>
          <w:szCs w:val="28"/>
        </w:rPr>
      </w:pPr>
    </w:p>
    <w:p w:rsidR="0069653E" w:rsidRDefault="006C0834" w:rsidP="0069653E">
      <w:pPr>
        <w:ind w:firstLine="709"/>
        <w:jc w:val="right"/>
        <w:rPr>
          <w:szCs w:val="28"/>
        </w:rPr>
      </w:pPr>
      <w:r>
        <w:rPr>
          <w:szCs w:val="28"/>
        </w:rPr>
        <w:t>Таблица</w:t>
      </w:r>
      <w:r w:rsidR="00370C30">
        <w:rPr>
          <w:szCs w:val="28"/>
        </w:rPr>
        <w:t xml:space="preserve"> 19</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66"/>
        <w:gridCol w:w="1022"/>
        <w:gridCol w:w="1023"/>
        <w:gridCol w:w="1023"/>
        <w:gridCol w:w="1023"/>
        <w:gridCol w:w="1023"/>
        <w:gridCol w:w="1023"/>
        <w:gridCol w:w="1023"/>
        <w:gridCol w:w="1027"/>
      </w:tblGrid>
      <w:tr w:rsidR="0069653E" w:rsidRPr="000047E8" w:rsidTr="00536E27">
        <w:trPr>
          <w:trHeight w:val="288"/>
        </w:trPr>
        <w:tc>
          <w:tcPr>
            <w:tcW w:w="5000" w:type="pct"/>
            <w:gridSpan w:val="9"/>
            <w:shd w:val="clear" w:color="auto" w:fill="auto"/>
            <w:noWrap/>
            <w:vAlign w:val="center"/>
          </w:tcPr>
          <w:p w:rsidR="0069653E" w:rsidRPr="000047E8" w:rsidRDefault="0069653E" w:rsidP="00536E27">
            <w:pPr>
              <w:jc w:val="center"/>
              <w:rPr>
                <w:color w:val="000000"/>
                <w:sz w:val="24"/>
              </w:rPr>
            </w:pPr>
            <w:r w:rsidRPr="000047E8">
              <w:rPr>
                <w:color w:val="000000"/>
                <w:sz w:val="24"/>
              </w:rPr>
              <w:t>Доля сотрудников, принявших участие в профилактических мероприятиях, от штатной численности сотрудников с полномочиями государственного контроля (надзора)</w:t>
            </w:r>
          </w:p>
        </w:tc>
      </w:tr>
      <w:tr w:rsidR="0069653E" w:rsidRPr="000047E8" w:rsidTr="00536E27">
        <w:trPr>
          <w:trHeight w:val="288"/>
        </w:trPr>
        <w:tc>
          <w:tcPr>
            <w:tcW w:w="846" w:type="pct"/>
            <w:shd w:val="clear" w:color="auto" w:fill="auto"/>
            <w:noWrap/>
            <w:vAlign w:val="center"/>
            <w:hideMark/>
          </w:tcPr>
          <w:p w:rsidR="0069653E" w:rsidRPr="000047E8" w:rsidRDefault="0069653E" w:rsidP="00536E27">
            <w:pPr>
              <w:jc w:val="center"/>
              <w:rPr>
                <w:color w:val="000000"/>
                <w:sz w:val="24"/>
              </w:rPr>
            </w:pPr>
            <w:r>
              <w:rPr>
                <w:color w:val="000000"/>
                <w:sz w:val="24"/>
              </w:rPr>
              <w:t xml:space="preserve">Сфера </w:t>
            </w:r>
            <w:r>
              <w:rPr>
                <w:color w:val="000000"/>
                <w:sz w:val="24"/>
              </w:rPr>
              <w:lastRenderedPageBreak/>
              <w:t>деятельности</w:t>
            </w:r>
          </w:p>
        </w:tc>
        <w:tc>
          <w:tcPr>
            <w:tcW w:w="519" w:type="pct"/>
            <w:shd w:val="clear" w:color="auto" w:fill="auto"/>
            <w:noWrap/>
            <w:vAlign w:val="center"/>
            <w:hideMark/>
          </w:tcPr>
          <w:p w:rsidR="0069653E" w:rsidRPr="000047E8" w:rsidRDefault="0069653E" w:rsidP="00536E27">
            <w:pPr>
              <w:jc w:val="center"/>
              <w:rPr>
                <w:color w:val="000000"/>
                <w:sz w:val="24"/>
              </w:rPr>
            </w:pPr>
            <w:r w:rsidRPr="000047E8">
              <w:rPr>
                <w:color w:val="000000"/>
                <w:sz w:val="24"/>
              </w:rPr>
              <w:lastRenderedPageBreak/>
              <w:t>ДФО</w:t>
            </w:r>
          </w:p>
        </w:tc>
        <w:tc>
          <w:tcPr>
            <w:tcW w:w="519" w:type="pct"/>
            <w:shd w:val="clear" w:color="auto" w:fill="auto"/>
            <w:noWrap/>
            <w:vAlign w:val="center"/>
            <w:hideMark/>
          </w:tcPr>
          <w:p w:rsidR="0069653E" w:rsidRPr="000047E8" w:rsidRDefault="0069653E" w:rsidP="00536E27">
            <w:pPr>
              <w:jc w:val="center"/>
              <w:rPr>
                <w:color w:val="000000"/>
                <w:sz w:val="24"/>
              </w:rPr>
            </w:pPr>
            <w:r w:rsidRPr="000047E8">
              <w:rPr>
                <w:color w:val="000000"/>
                <w:sz w:val="24"/>
              </w:rPr>
              <w:t>ПФО</w:t>
            </w:r>
          </w:p>
        </w:tc>
        <w:tc>
          <w:tcPr>
            <w:tcW w:w="519" w:type="pct"/>
            <w:shd w:val="clear" w:color="auto" w:fill="auto"/>
            <w:noWrap/>
            <w:vAlign w:val="center"/>
            <w:hideMark/>
          </w:tcPr>
          <w:p w:rsidR="0069653E" w:rsidRPr="000047E8" w:rsidRDefault="0069653E" w:rsidP="00536E27">
            <w:pPr>
              <w:jc w:val="center"/>
              <w:rPr>
                <w:color w:val="000000"/>
                <w:sz w:val="24"/>
              </w:rPr>
            </w:pPr>
            <w:r w:rsidRPr="000047E8">
              <w:rPr>
                <w:color w:val="000000"/>
                <w:sz w:val="24"/>
              </w:rPr>
              <w:t>СЗФО</w:t>
            </w:r>
          </w:p>
        </w:tc>
        <w:tc>
          <w:tcPr>
            <w:tcW w:w="519" w:type="pct"/>
            <w:shd w:val="clear" w:color="auto" w:fill="auto"/>
            <w:noWrap/>
            <w:vAlign w:val="center"/>
            <w:hideMark/>
          </w:tcPr>
          <w:p w:rsidR="0069653E" w:rsidRPr="000047E8" w:rsidRDefault="0069653E" w:rsidP="00536E27">
            <w:pPr>
              <w:jc w:val="center"/>
              <w:rPr>
                <w:color w:val="000000"/>
                <w:sz w:val="24"/>
              </w:rPr>
            </w:pPr>
            <w:r w:rsidRPr="000047E8">
              <w:rPr>
                <w:color w:val="000000"/>
                <w:sz w:val="24"/>
              </w:rPr>
              <w:t>СКФО</w:t>
            </w:r>
          </w:p>
        </w:tc>
        <w:tc>
          <w:tcPr>
            <w:tcW w:w="519" w:type="pct"/>
            <w:shd w:val="clear" w:color="auto" w:fill="auto"/>
            <w:noWrap/>
            <w:vAlign w:val="center"/>
            <w:hideMark/>
          </w:tcPr>
          <w:p w:rsidR="0069653E" w:rsidRPr="000047E8" w:rsidRDefault="0069653E" w:rsidP="00536E27">
            <w:pPr>
              <w:jc w:val="center"/>
              <w:rPr>
                <w:color w:val="000000"/>
                <w:sz w:val="24"/>
              </w:rPr>
            </w:pPr>
            <w:r w:rsidRPr="000047E8">
              <w:rPr>
                <w:color w:val="000000"/>
                <w:sz w:val="24"/>
              </w:rPr>
              <w:t>СФО</w:t>
            </w:r>
          </w:p>
        </w:tc>
        <w:tc>
          <w:tcPr>
            <w:tcW w:w="519" w:type="pct"/>
            <w:shd w:val="clear" w:color="auto" w:fill="auto"/>
            <w:noWrap/>
            <w:vAlign w:val="center"/>
            <w:hideMark/>
          </w:tcPr>
          <w:p w:rsidR="0069653E" w:rsidRPr="000047E8" w:rsidRDefault="0069653E" w:rsidP="00536E27">
            <w:pPr>
              <w:jc w:val="center"/>
              <w:rPr>
                <w:color w:val="000000"/>
                <w:sz w:val="24"/>
              </w:rPr>
            </w:pPr>
            <w:r w:rsidRPr="000047E8">
              <w:rPr>
                <w:color w:val="000000"/>
                <w:sz w:val="24"/>
              </w:rPr>
              <w:t>УФО</w:t>
            </w:r>
          </w:p>
        </w:tc>
        <w:tc>
          <w:tcPr>
            <w:tcW w:w="519" w:type="pct"/>
            <w:shd w:val="clear" w:color="auto" w:fill="auto"/>
            <w:noWrap/>
            <w:vAlign w:val="center"/>
            <w:hideMark/>
          </w:tcPr>
          <w:p w:rsidR="0069653E" w:rsidRPr="000047E8" w:rsidRDefault="0069653E" w:rsidP="00536E27">
            <w:pPr>
              <w:jc w:val="center"/>
              <w:rPr>
                <w:color w:val="000000"/>
                <w:sz w:val="24"/>
              </w:rPr>
            </w:pPr>
            <w:r w:rsidRPr="000047E8">
              <w:rPr>
                <w:color w:val="000000"/>
                <w:sz w:val="24"/>
              </w:rPr>
              <w:t>ЦФО</w:t>
            </w:r>
          </w:p>
        </w:tc>
        <w:tc>
          <w:tcPr>
            <w:tcW w:w="520" w:type="pct"/>
            <w:shd w:val="clear" w:color="auto" w:fill="auto"/>
            <w:noWrap/>
            <w:vAlign w:val="center"/>
            <w:hideMark/>
          </w:tcPr>
          <w:p w:rsidR="0069653E" w:rsidRPr="000047E8" w:rsidRDefault="0069653E" w:rsidP="00536E27">
            <w:pPr>
              <w:jc w:val="center"/>
              <w:rPr>
                <w:color w:val="000000"/>
                <w:sz w:val="24"/>
              </w:rPr>
            </w:pPr>
            <w:r w:rsidRPr="000047E8">
              <w:rPr>
                <w:color w:val="000000"/>
                <w:sz w:val="24"/>
              </w:rPr>
              <w:t>ЮФО</w:t>
            </w:r>
          </w:p>
        </w:tc>
      </w:tr>
      <w:tr w:rsidR="0069653E" w:rsidRPr="000047E8" w:rsidTr="00536E27">
        <w:trPr>
          <w:trHeight w:val="288"/>
        </w:trPr>
        <w:tc>
          <w:tcPr>
            <w:tcW w:w="846" w:type="pct"/>
            <w:shd w:val="clear" w:color="auto" w:fill="auto"/>
            <w:noWrap/>
            <w:vAlign w:val="center"/>
            <w:hideMark/>
          </w:tcPr>
          <w:p w:rsidR="0069653E" w:rsidRPr="000047E8" w:rsidRDefault="0069653E" w:rsidP="009023A8">
            <w:pPr>
              <w:spacing w:before="120" w:after="120"/>
              <w:jc w:val="center"/>
              <w:rPr>
                <w:color w:val="000000"/>
                <w:sz w:val="24"/>
              </w:rPr>
            </w:pPr>
            <w:r>
              <w:rPr>
                <w:color w:val="000000"/>
                <w:sz w:val="24"/>
              </w:rPr>
              <w:lastRenderedPageBreak/>
              <w:t>С</w:t>
            </w:r>
            <w:r w:rsidRPr="000047E8">
              <w:rPr>
                <w:color w:val="000000"/>
                <w:sz w:val="24"/>
              </w:rPr>
              <w:t>вязь</w:t>
            </w:r>
          </w:p>
        </w:tc>
        <w:tc>
          <w:tcPr>
            <w:tcW w:w="519"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59,3</w:t>
            </w:r>
            <w:r w:rsidR="00B43668">
              <w:rPr>
                <w:color w:val="000000"/>
                <w:sz w:val="24"/>
              </w:rPr>
              <w:t xml:space="preserve"> </w:t>
            </w:r>
            <w:r w:rsidRPr="000047E8">
              <w:rPr>
                <w:color w:val="000000"/>
                <w:sz w:val="24"/>
              </w:rPr>
              <w:t>%</w:t>
            </w:r>
          </w:p>
        </w:tc>
        <w:tc>
          <w:tcPr>
            <w:tcW w:w="519"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68,7</w:t>
            </w:r>
            <w:r w:rsidR="00B43668">
              <w:rPr>
                <w:color w:val="000000"/>
                <w:sz w:val="24"/>
              </w:rPr>
              <w:t xml:space="preserve"> </w:t>
            </w:r>
            <w:r w:rsidRPr="000047E8">
              <w:rPr>
                <w:color w:val="000000"/>
                <w:sz w:val="24"/>
              </w:rPr>
              <w:t>%</w:t>
            </w:r>
          </w:p>
        </w:tc>
        <w:tc>
          <w:tcPr>
            <w:tcW w:w="519" w:type="pct"/>
            <w:shd w:val="clear" w:color="auto" w:fill="auto"/>
            <w:noWrap/>
            <w:vAlign w:val="center"/>
            <w:hideMark/>
          </w:tcPr>
          <w:p w:rsidR="0069653E" w:rsidRPr="000047E8" w:rsidRDefault="0069653E" w:rsidP="009023A8">
            <w:pPr>
              <w:spacing w:before="120" w:after="120"/>
              <w:jc w:val="center"/>
              <w:rPr>
                <w:b/>
                <w:bCs/>
                <w:color w:val="000000"/>
                <w:sz w:val="24"/>
              </w:rPr>
            </w:pPr>
            <w:r w:rsidRPr="000047E8">
              <w:rPr>
                <w:b/>
                <w:bCs/>
                <w:color w:val="000000"/>
                <w:sz w:val="24"/>
              </w:rPr>
              <w:t>87,3</w:t>
            </w:r>
            <w:r w:rsidR="00B43668">
              <w:rPr>
                <w:b/>
                <w:bCs/>
                <w:color w:val="000000"/>
                <w:sz w:val="24"/>
              </w:rPr>
              <w:t xml:space="preserve"> </w:t>
            </w:r>
            <w:r w:rsidRPr="000047E8">
              <w:rPr>
                <w:b/>
                <w:bCs/>
                <w:color w:val="000000"/>
                <w:sz w:val="24"/>
              </w:rPr>
              <w:t>%</w:t>
            </w:r>
          </w:p>
        </w:tc>
        <w:tc>
          <w:tcPr>
            <w:tcW w:w="519"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69,0</w:t>
            </w:r>
            <w:r w:rsidR="00B43668">
              <w:rPr>
                <w:color w:val="000000"/>
                <w:sz w:val="24"/>
              </w:rPr>
              <w:t xml:space="preserve"> </w:t>
            </w:r>
            <w:r w:rsidRPr="000047E8">
              <w:rPr>
                <w:color w:val="000000"/>
                <w:sz w:val="24"/>
              </w:rPr>
              <w:t>%</w:t>
            </w:r>
          </w:p>
        </w:tc>
        <w:tc>
          <w:tcPr>
            <w:tcW w:w="519"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77,7</w:t>
            </w:r>
            <w:r w:rsidR="00B43668">
              <w:rPr>
                <w:color w:val="000000"/>
                <w:sz w:val="24"/>
              </w:rPr>
              <w:t xml:space="preserve"> </w:t>
            </w:r>
            <w:r w:rsidRPr="000047E8">
              <w:rPr>
                <w:color w:val="000000"/>
                <w:sz w:val="24"/>
              </w:rPr>
              <w:t>%</w:t>
            </w:r>
          </w:p>
        </w:tc>
        <w:tc>
          <w:tcPr>
            <w:tcW w:w="519" w:type="pct"/>
            <w:shd w:val="clear" w:color="auto" w:fill="auto"/>
            <w:noWrap/>
            <w:vAlign w:val="center"/>
            <w:hideMark/>
          </w:tcPr>
          <w:p w:rsidR="0069653E" w:rsidRPr="000047E8" w:rsidRDefault="0069653E" w:rsidP="009023A8">
            <w:pPr>
              <w:spacing w:before="120" w:after="120"/>
              <w:jc w:val="center"/>
              <w:rPr>
                <w:b/>
                <w:bCs/>
                <w:color w:val="000000"/>
                <w:sz w:val="24"/>
              </w:rPr>
            </w:pPr>
            <w:r w:rsidRPr="000047E8">
              <w:rPr>
                <w:b/>
                <w:bCs/>
                <w:color w:val="000000"/>
                <w:sz w:val="24"/>
              </w:rPr>
              <w:t>48,6</w:t>
            </w:r>
            <w:r w:rsidR="00B43668">
              <w:rPr>
                <w:b/>
                <w:bCs/>
                <w:color w:val="000000"/>
                <w:sz w:val="24"/>
              </w:rPr>
              <w:t xml:space="preserve"> </w:t>
            </w:r>
            <w:r w:rsidRPr="000047E8">
              <w:rPr>
                <w:b/>
                <w:bCs/>
                <w:color w:val="000000"/>
                <w:sz w:val="24"/>
              </w:rPr>
              <w:t>%</w:t>
            </w:r>
          </w:p>
        </w:tc>
        <w:tc>
          <w:tcPr>
            <w:tcW w:w="519"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75,7</w:t>
            </w:r>
            <w:r w:rsidR="00B43668">
              <w:rPr>
                <w:color w:val="000000"/>
                <w:sz w:val="24"/>
              </w:rPr>
              <w:t xml:space="preserve"> </w:t>
            </w:r>
            <w:r w:rsidRPr="000047E8">
              <w:rPr>
                <w:color w:val="000000"/>
                <w:sz w:val="24"/>
              </w:rPr>
              <w:t>%</w:t>
            </w:r>
          </w:p>
        </w:tc>
        <w:tc>
          <w:tcPr>
            <w:tcW w:w="520"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80,0</w:t>
            </w:r>
            <w:r w:rsidR="00B43668">
              <w:rPr>
                <w:color w:val="000000"/>
                <w:sz w:val="24"/>
              </w:rPr>
              <w:t xml:space="preserve"> </w:t>
            </w:r>
            <w:r w:rsidRPr="000047E8">
              <w:rPr>
                <w:color w:val="000000"/>
                <w:sz w:val="24"/>
              </w:rPr>
              <w:t>%</w:t>
            </w:r>
          </w:p>
        </w:tc>
      </w:tr>
      <w:tr w:rsidR="0069653E" w:rsidRPr="000047E8" w:rsidTr="00536E27">
        <w:trPr>
          <w:trHeight w:val="288"/>
        </w:trPr>
        <w:tc>
          <w:tcPr>
            <w:tcW w:w="846" w:type="pct"/>
            <w:shd w:val="clear" w:color="auto" w:fill="auto"/>
            <w:noWrap/>
            <w:vAlign w:val="center"/>
          </w:tcPr>
          <w:p w:rsidR="0069653E" w:rsidRPr="000047E8" w:rsidRDefault="0069653E" w:rsidP="009023A8">
            <w:pPr>
              <w:spacing w:before="120" w:after="120"/>
              <w:jc w:val="center"/>
              <w:rPr>
                <w:color w:val="000000"/>
                <w:sz w:val="24"/>
              </w:rPr>
            </w:pPr>
            <w:r>
              <w:rPr>
                <w:color w:val="000000"/>
                <w:sz w:val="24"/>
              </w:rPr>
              <w:t>СМИ</w:t>
            </w:r>
          </w:p>
        </w:tc>
        <w:tc>
          <w:tcPr>
            <w:tcW w:w="519"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73,7</w:t>
            </w:r>
            <w:r w:rsidR="00B43668">
              <w:rPr>
                <w:color w:val="000000"/>
                <w:sz w:val="24"/>
              </w:rPr>
              <w:t xml:space="preserve"> </w:t>
            </w:r>
            <w:r w:rsidRPr="000047E8">
              <w:rPr>
                <w:color w:val="000000"/>
                <w:sz w:val="24"/>
              </w:rPr>
              <w:t>%</w:t>
            </w:r>
          </w:p>
        </w:tc>
        <w:tc>
          <w:tcPr>
            <w:tcW w:w="519"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60,7</w:t>
            </w:r>
            <w:r w:rsidR="00B43668">
              <w:rPr>
                <w:color w:val="000000"/>
                <w:sz w:val="24"/>
              </w:rPr>
              <w:t xml:space="preserve"> </w:t>
            </w:r>
            <w:r w:rsidRPr="000047E8">
              <w:rPr>
                <w:color w:val="000000"/>
                <w:sz w:val="24"/>
              </w:rPr>
              <w:t>%</w:t>
            </w:r>
          </w:p>
        </w:tc>
        <w:tc>
          <w:tcPr>
            <w:tcW w:w="519" w:type="pct"/>
            <w:shd w:val="clear" w:color="auto" w:fill="auto"/>
            <w:noWrap/>
            <w:vAlign w:val="center"/>
            <w:hideMark/>
          </w:tcPr>
          <w:p w:rsidR="0069653E" w:rsidRPr="000047E8" w:rsidRDefault="0069653E" w:rsidP="009023A8">
            <w:pPr>
              <w:spacing w:before="120" w:after="120"/>
              <w:jc w:val="center"/>
              <w:rPr>
                <w:b/>
                <w:bCs/>
                <w:color w:val="000000"/>
                <w:sz w:val="24"/>
              </w:rPr>
            </w:pPr>
            <w:r w:rsidRPr="000047E8">
              <w:rPr>
                <w:b/>
                <w:bCs/>
                <w:color w:val="000000"/>
                <w:sz w:val="24"/>
              </w:rPr>
              <w:t>112,2%</w:t>
            </w:r>
          </w:p>
        </w:tc>
        <w:tc>
          <w:tcPr>
            <w:tcW w:w="519"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74,2</w:t>
            </w:r>
            <w:r w:rsidR="00B43668">
              <w:rPr>
                <w:color w:val="000000"/>
                <w:sz w:val="24"/>
              </w:rPr>
              <w:t xml:space="preserve"> </w:t>
            </w:r>
            <w:r w:rsidRPr="000047E8">
              <w:rPr>
                <w:color w:val="000000"/>
                <w:sz w:val="24"/>
              </w:rPr>
              <w:t>%</w:t>
            </w:r>
          </w:p>
        </w:tc>
        <w:tc>
          <w:tcPr>
            <w:tcW w:w="519"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62,5</w:t>
            </w:r>
            <w:r w:rsidR="00B43668">
              <w:rPr>
                <w:color w:val="000000"/>
                <w:sz w:val="24"/>
              </w:rPr>
              <w:t xml:space="preserve"> </w:t>
            </w:r>
            <w:r w:rsidRPr="000047E8">
              <w:rPr>
                <w:color w:val="000000"/>
                <w:sz w:val="24"/>
              </w:rPr>
              <w:t>%</w:t>
            </w:r>
          </w:p>
        </w:tc>
        <w:tc>
          <w:tcPr>
            <w:tcW w:w="519" w:type="pct"/>
            <w:shd w:val="clear" w:color="auto" w:fill="auto"/>
            <w:noWrap/>
            <w:vAlign w:val="center"/>
            <w:hideMark/>
          </w:tcPr>
          <w:p w:rsidR="0069653E" w:rsidRPr="000047E8" w:rsidRDefault="0069653E" w:rsidP="009023A8">
            <w:pPr>
              <w:spacing w:before="120" w:after="120"/>
              <w:jc w:val="center"/>
              <w:rPr>
                <w:b/>
                <w:bCs/>
                <w:color w:val="000000"/>
                <w:sz w:val="24"/>
              </w:rPr>
            </w:pPr>
            <w:r w:rsidRPr="000047E8">
              <w:rPr>
                <w:b/>
                <w:bCs/>
                <w:color w:val="000000"/>
                <w:sz w:val="24"/>
              </w:rPr>
              <w:t>37,5</w:t>
            </w:r>
            <w:r w:rsidR="00B43668">
              <w:rPr>
                <w:b/>
                <w:bCs/>
                <w:color w:val="000000"/>
                <w:sz w:val="24"/>
              </w:rPr>
              <w:t xml:space="preserve"> </w:t>
            </w:r>
            <w:r w:rsidRPr="000047E8">
              <w:rPr>
                <w:b/>
                <w:bCs/>
                <w:color w:val="000000"/>
                <w:sz w:val="24"/>
              </w:rPr>
              <w:t>%</w:t>
            </w:r>
          </w:p>
        </w:tc>
        <w:tc>
          <w:tcPr>
            <w:tcW w:w="519"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49,1</w:t>
            </w:r>
            <w:r w:rsidR="00B43668">
              <w:rPr>
                <w:color w:val="000000"/>
                <w:sz w:val="24"/>
              </w:rPr>
              <w:t xml:space="preserve"> </w:t>
            </w:r>
            <w:r w:rsidRPr="000047E8">
              <w:rPr>
                <w:color w:val="000000"/>
                <w:sz w:val="24"/>
              </w:rPr>
              <w:t>%</w:t>
            </w:r>
          </w:p>
        </w:tc>
        <w:tc>
          <w:tcPr>
            <w:tcW w:w="520"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66,0</w:t>
            </w:r>
            <w:r w:rsidR="00B43668">
              <w:rPr>
                <w:color w:val="000000"/>
                <w:sz w:val="24"/>
              </w:rPr>
              <w:t xml:space="preserve"> </w:t>
            </w:r>
            <w:r w:rsidRPr="000047E8">
              <w:rPr>
                <w:color w:val="000000"/>
                <w:sz w:val="24"/>
              </w:rPr>
              <w:t>%</w:t>
            </w:r>
          </w:p>
        </w:tc>
      </w:tr>
      <w:tr w:rsidR="0069653E" w:rsidRPr="000047E8" w:rsidTr="00536E27">
        <w:trPr>
          <w:trHeight w:val="288"/>
        </w:trPr>
        <w:tc>
          <w:tcPr>
            <w:tcW w:w="846" w:type="pct"/>
            <w:shd w:val="clear" w:color="auto" w:fill="auto"/>
            <w:noWrap/>
            <w:vAlign w:val="center"/>
          </w:tcPr>
          <w:p w:rsidR="0069653E" w:rsidRPr="000047E8" w:rsidRDefault="0069653E" w:rsidP="009023A8">
            <w:pPr>
              <w:spacing w:before="120" w:after="120"/>
              <w:jc w:val="center"/>
              <w:rPr>
                <w:color w:val="000000"/>
                <w:sz w:val="24"/>
              </w:rPr>
            </w:pPr>
            <w:r>
              <w:rPr>
                <w:color w:val="000000"/>
                <w:sz w:val="24"/>
              </w:rPr>
              <w:t>ПД</w:t>
            </w:r>
          </w:p>
        </w:tc>
        <w:tc>
          <w:tcPr>
            <w:tcW w:w="519"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82,4</w:t>
            </w:r>
            <w:r w:rsidR="00B43668">
              <w:rPr>
                <w:color w:val="000000"/>
                <w:sz w:val="24"/>
              </w:rPr>
              <w:t xml:space="preserve"> </w:t>
            </w:r>
            <w:r w:rsidRPr="000047E8">
              <w:rPr>
                <w:color w:val="000000"/>
                <w:sz w:val="24"/>
              </w:rPr>
              <w:t>%</w:t>
            </w:r>
          </w:p>
        </w:tc>
        <w:tc>
          <w:tcPr>
            <w:tcW w:w="519"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79,0</w:t>
            </w:r>
            <w:r w:rsidR="00B43668">
              <w:rPr>
                <w:color w:val="000000"/>
                <w:sz w:val="24"/>
              </w:rPr>
              <w:t xml:space="preserve"> </w:t>
            </w:r>
            <w:r w:rsidRPr="000047E8">
              <w:rPr>
                <w:color w:val="000000"/>
                <w:sz w:val="24"/>
              </w:rPr>
              <w:t>%</w:t>
            </w:r>
          </w:p>
        </w:tc>
        <w:tc>
          <w:tcPr>
            <w:tcW w:w="519" w:type="pct"/>
            <w:shd w:val="clear" w:color="auto" w:fill="auto"/>
            <w:noWrap/>
            <w:vAlign w:val="center"/>
            <w:hideMark/>
          </w:tcPr>
          <w:p w:rsidR="0069653E" w:rsidRPr="000047E8" w:rsidRDefault="0069653E" w:rsidP="009023A8">
            <w:pPr>
              <w:spacing w:before="120" w:after="120"/>
              <w:jc w:val="center"/>
              <w:rPr>
                <w:b/>
                <w:bCs/>
                <w:color w:val="000000"/>
                <w:sz w:val="24"/>
              </w:rPr>
            </w:pPr>
            <w:r w:rsidRPr="000047E8">
              <w:rPr>
                <w:b/>
                <w:bCs/>
                <w:color w:val="000000"/>
                <w:sz w:val="24"/>
              </w:rPr>
              <w:t>140,7%</w:t>
            </w:r>
          </w:p>
        </w:tc>
        <w:tc>
          <w:tcPr>
            <w:tcW w:w="519"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75,0</w:t>
            </w:r>
            <w:r w:rsidR="00B43668">
              <w:rPr>
                <w:color w:val="000000"/>
                <w:sz w:val="24"/>
              </w:rPr>
              <w:t xml:space="preserve"> </w:t>
            </w:r>
            <w:r w:rsidRPr="000047E8">
              <w:rPr>
                <w:color w:val="000000"/>
                <w:sz w:val="24"/>
              </w:rPr>
              <w:t>%</w:t>
            </w:r>
          </w:p>
        </w:tc>
        <w:tc>
          <w:tcPr>
            <w:tcW w:w="519"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89,5</w:t>
            </w:r>
            <w:r w:rsidR="00B43668">
              <w:rPr>
                <w:color w:val="000000"/>
                <w:sz w:val="24"/>
              </w:rPr>
              <w:t xml:space="preserve"> </w:t>
            </w:r>
            <w:r w:rsidRPr="000047E8">
              <w:rPr>
                <w:color w:val="000000"/>
                <w:sz w:val="24"/>
              </w:rPr>
              <w:t>%</w:t>
            </w:r>
          </w:p>
        </w:tc>
        <w:tc>
          <w:tcPr>
            <w:tcW w:w="519" w:type="pct"/>
            <w:shd w:val="clear" w:color="auto" w:fill="auto"/>
            <w:noWrap/>
            <w:vAlign w:val="center"/>
            <w:hideMark/>
          </w:tcPr>
          <w:p w:rsidR="0069653E" w:rsidRPr="000047E8" w:rsidRDefault="0069653E" w:rsidP="009023A8">
            <w:pPr>
              <w:spacing w:before="120" w:after="120"/>
              <w:jc w:val="center"/>
              <w:rPr>
                <w:b/>
                <w:bCs/>
                <w:color w:val="000000"/>
                <w:sz w:val="24"/>
              </w:rPr>
            </w:pPr>
            <w:r w:rsidRPr="000047E8">
              <w:rPr>
                <w:b/>
                <w:bCs/>
                <w:color w:val="000000"/>
                <w:sz w:val="24"/>
              </w:rPr>
              <w:t>53,8</w:t>
            </w:r>
            <w:r w:rsidR="00B43668">
              <w:rPr>
                <w:b/>
                <w:bCs/>
                <w:color w:val="000000"/>
                <w:sz w:val="24"/>
              </w:rPr>
              <w:t xml:space="preserve"> </w:t>
            </w:r>
            <w:r w:rsidRPr="000047E8">
              <w:rPr>
                <w:b/>
                <w:bCs/>
                <w:color w:val="000000"/>
                <w:sz w:val="24"/>
              </w:rPr>
              <w:t>%</w:t>
            </w:r>
          </w:p>
        </w:tc>
        <w:tc>
          <w:tcPr>
            <w:tcW w:w="519"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76,0</w:t>
            </w:r>
            <w:r w:rsidR="00B43668">
              <w:rPr>
                <w:color w:val="000000"/>
                <w:sz w:val="24"/>
              </w:rPr>
              <w:t xml:space="preserve"> </w:t>
            </w:r>
            <w:r w:rsidRPr="000047E8">
              <w:rPr>
                <w:color w:val="000000"/>
                <w:sz w:val="24"/>
              </w:rPr>
              <w:t>%</w:t>
            </w:r>
          </w:p>
        </w:tc>
        <w:tc>
          <w:tcPr>
            <w:tcW w:w="520" w:type="pct"/>
            <w:shd w:val="clear" w:color="auto" w:fill="auto"/>
            <w:noWrap/>
            <w:vAlign w:val="center"/>
            <w:hideMark/>
          </w:tcPr>
          <w:p w:rsidR="0069653E" w:rsidRPr="000047E8" w:rsidRDefault="0069653E" w:rsidP="009023A8">
            <w:pPr>
              <w:spacing w:before="120" w:after="120"/>
              <w:jc w:val="center"/>
              <w:rPr>
                <w:color w:val="000000"/>
                <w:sz w:val="24"/>
              </w:rPr>
            </w:pPr>
            <w:r w:rsidRPr="000047E8">
              <w:rPr>
                <w:color w:val="000000"/>
                <w:sz w:val="24"/>
              </w:rPr>
              <w:t>80,0</w:t>
            </w:r>
            <w:r w:rsidR="00B43668">
              <w:rPr>
                <w:color w:val="000000"/>
                <w:sz w:val="24"/>
              </w:rPr>
              <w:t xml:space="preserve"> </w:t>
            </w:r>
            <w:r w:rsidRPr="000047E8">
              <w:rPr>
                <w:color w:val="000000"/>
                <w:sz w:val="24"/>
              </w:rPr>
              <w:t>%</w:t>
            </w:r>
          </w:p>
        </w:tc>
      </w:tr>
    </w:tbl>
    <w:p w:rsidR="0069653E" w:rsidRDefault="0069653E" w:rsidP="0069653E">
      <w:pPr>
        <w:ind w:firstLine="709"/>
        <w:jc w:val="both"/>
        <w:rPr>
          <w:szCs w:val="28"/>
        </w:rPr>
      </w:pPr>
    </w:p>
    <w:p w:rsidR="0069653E" w:rsidRPr="000D247C" w:rsidRDefault="0069653E" w:rsidP="0069653E">
      <w:pPr>
        <w:ind w:firstLine="709"/>
        <w:jc w:val="both"/>
        <w:rPr>
          <w:szCs w:val="28"/>
        </w:rPr>
      </w:pPr>
      <w:r w:rsidRPr="000D247C">
        <w:rPr>
          <w:szCs w:val="28"/>
        </w:rPr>
        <w:t>Минимальные показатели участия сотрудников в профилактических мероприятиях – в ТО в УФО, максимальное – в ТО в СЗФО. Показатель более 100</w:t>
      </w:r>
      <w:r w:rsidR="00B43668" w:rsidRPr="000D247C">
        <w:rPr>
          <w:szCs w:val="28"/>
        </w:rPr>
        <w:t> </w:t>
      </w:r>
      <w:r w:rsidRPr="000D247C">
        <w:rPr>
          <w:szCs w:val="28"/>
        </w:rPr>
        <w:t>% может означать привлечение к профилактическим мероприятиям сотрудников, в должностных регламентах которых не установлены полномочия государственного контроля (надзора). Более точные показатели степени участия сотрудников ТО в профилактических мероприятиях будут получены после формирования в ЕИС раздела по учету профилактических мероприятий.</w:t>
      </w:r>
    </w:p>
    <w:p w:rsidR="0069653E" w:rsidRDefault="0069653E" w:rsidP="0069653E">
      <w:pPr>
        <w:ind w:firstLine="709"/>
        <w:jc w:val="both"/>
        <w:rPr>
          <w:szCs w:val="28"/>
        </w:rPr>
      </w:pPr>
      <w:r>
        <w:rPr>
          <w:szCs w:val="28"/>
        </w:rPr>
        <w:t xml:space="preserve">Промежуточные (средние по Российской Федерации) </w:t>
      </w:r>
      <w:r w:rsidRPr="003B4C0A">
        <w:rPr>
          <w:szCs w:val="28"/>
        </w:rPr>
        <w:t xml:space="preserve">значения сводных показателей </w:t>
      </w:r>
      <w:r>
        <w:rPr>
          <w:szCs w:val="28"/>
        </w:rPr>
        <w:t>для каждой сферы деятельности по состоянию на конец 1 квартала 2018 года в сравнении с установленными Программой профилактики нарушений обязательных требований на 20</w:t>
      </w:r>
      <w:r w:rsidR="006C0834">
        <w:rPr>
          <w:szCs w:val="28"/>
        </w:rPr>
        <w:t>18 год, представлены в таблице 2</w:t>
      </w:r>
      <w:r w:rsidR="00370C30">
        <w:rPr>
          <w:szCs w:val="28"/>
        </w:rPr>
        <w:t>0</w:t>
      </w:r>
      <w:r>
        <w:rPr>
          <w:szCs w:val="28"/>
        </w:rPr>
        <w:t>.</w:t>
      </w:r>
    </w:p>
    <w:p w:rsidR="0069653E" w:rsidRDefault="0069653E" w:rsidP="0069653E"/>
    <w:p w:rsidR="00D20BA1" w:rsidRDefault="00D20BA1" w:rsidP="0069653E"/>
    <w:p w:rsidR="0069653E" w:rsidRDefault="00D41BC0" w:rsidP="0069653E">
      <w:pPr>
        <w:jc w:val="right"/>
      </w:pPr>
      <w:r>
        <w:t>Таблица 2</w:t>
      </w:r>
      <w:r w:rsidR="00370C30">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46"/>
        <w:gridCol w:w="3520"/>
        <w:gridCol w:w="205"/>
        <w:gridCol w:w="2077"/>
        <w:gridCol w:w="205"/>
        <w:gridCol w:w="1432"/>
        <w:gridCol w:w="101"/>
        <w:gridCol w:w="1557"/>
        <w:gridCol w:w="18"/>
      </w:tblGrid>
      <w:tr w:rsidR="0069653E" w:rsidRPr="00E24497" w:rsidTr="00536E27">
        <w:trPr>
          <w:trHeight w:val="67"/>
        </w:trPr>
        <w:tc>
          <w:tcPr>
            <w:tcW w:w="332" w:type="pct"/>
            <w:vMerge w:val="restar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 п/п</w:t>
            </w:r>
          </w:p>
        </w:tc>
        <w:tc>
          <w:tcPr>
            <w:tcW w:w="1910" w:type="pct"/>
            <w:gridSpan w:val="2"/>
            <w:vMerge w:val="restar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E24497">
              <w:rPr>
                <w:rFonts w:ascii="Times New Roman" w:hAnsi="Times New Roman" w:cs="Times New Roman"/>
                <w:b/>
                <w:sz w:val="24"/>
                <w:szCs w:val="24"/>
                <w:lang w:eastAsia="en-US"/>
              </w:rPr>
              <w:t>Наименование показателя (индикатора)</w:t>
            </w:r>
          </w:p>
        </w:tc>
        <w:tc>
          <w:tcPr>
            <w:tcW w:w="1171" w:type="pct"/>
            <w:gridSpan w:val="2"/>
            <w:vMerge w:val="restart"/>
            <w:tcBorders>
              <w:top w:val="single" w:sz="4" w:space="0" w:color="auto"/>
              <w:left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Ответственный</w:t>
            </w: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Значения показателей</w:t>
            </w:r>
          </w:p>
        </w:tc>
      </w:tr>
      <w:tr w:rsidR="0069653E" w:rsidRPr="00E24497" w:rsidTr="00536E27">
        <w:trPr>
          <w:trHeight w:val="766"/>
        </w:trPr>
        <w:tc>
          <w:tcPr>
            <w:tcW w:w="332" w:type="pct"/>
            <w:vMerge/>
            <w:tcBorders>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p>
        </w:tc>
        <w:tc>
          <w:tcPr>
            <w:tcW w:w="1910" w:type="pct"/>
            <w:gridSpan w:val="2"/>
            <w:vMerge/>
            <w:tcBorders>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p>
        </w:tc>
        <w:tc>
          <w:tcPr>
            <w:tcW w:w="1171" w:type="pct"/>
            <w:gridSpan w:val="2"/>
            <w:vMerge/>
            <w:tcBorders>
              <w:left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p>
        </w:tc>
        <w:tc>
          <w:tcPr>
            <w:tcW w:w="786" w:type="pct"/>
            <w:gridSpan w:val="2"/>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2018</w:t>
            </w:r>
            <w:r>
              <w:rPr>
                <w:rFonts w:ascii="Times New Roman" w:hAnsi="Times New Roman" w:cs="Times New Roman"/>
                <w:b/>
                <w:sz w:val="24"/>
                <w:szCs w:val="24"/>
                <w:lang w:eastAsia="en-US"/>
              </w:rPr>
              <w:t xml:space="preserve"> (план)</w:t>
            </w:r>
          </w:p>
        </w:tc>
        <w:tc>
          <w:tcPr>
            <w:tcW w:w="801" w:type="pct"/>
            <w:gridSpan w:val="2"/>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1 квартал </w:t>
            </w:r>
            <w:r w:rsidRPr="00E24497">
              <w:rPr>
                <w:rFonts w:ascii="Times New Roman" w:hAnsi="Times New Roman" w:cs="Times New Roman"/>
                <w:b/>
                <w:sz w:val="24"/>
                <w:szCs w:val="24"/>
                <w:lang w:eastAsia="en-US"/>
              </w:rPr>
              <w:t>201</w:t>
            </w:r>
            <w:r>
              <w:rPr>
                <w:rFonts w:ascii="Times New Roman" w:hAnsi="Times New Roman" w:cs="Times New Roman"/>
                <w:b/>
                <w:sz w:val="24"/>
                <w:szCs w:val="24"/>
                <w:lang w:eastAsia="en-US"/>
              </w:rPr>
              <w:t>8 (факт)</w:t>
            </w:r>
          </w:p>
        </w:tc>
      </w:tr>
      <w:tr w:rsidR="0069653E" w:rsidRPr="00E24497" w:rsidTr="00536E27">
        <w:trPr>
          <w:trHeight w:val="67"/>
        </w:trPr>
        <w:tc>
          <w:tcPr>
            <w:tcW w:w="5000" w:type="pct"/>
            <w:gridSpan w:val="9"/>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CC28E8">
              <w:rPr>
                <w:rFonts w:ascii="Times New Roman" w:hAnsi="Times New Roman" w:cs="Times New Roman"/>
                <w:b/>
                <w:sz w:val="24"/>
                <w:szCs w:val="24"/>
              </w:rPr>
              <w:t>Сфера связи</w:t>
            </w:r>
          </w:p>
        </w:tc>
      </w:tr>
      <w:tr w:rsidR="0069653E" w:rsidRPr="00E24497" w:rsidTr="00536E27">
        <w:trPr>
          <w:trHeight w:val="67"/>
        </w:trPr>
        <w:tc>
          <w:tcPr>
            <w:tcW w:w="332"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sz w:val="24"/>
                <w:szCs w:val="24"/>
                <w:lang w:eastAsia="en-US"/>
              </w:rPr>
              <w:t>1</w:t>
            </w:r>
          </w:p>
        </w:tc>
        <w:tc>
          <w:tcPr>
            <w:tcW w:w="1910"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sz w:val="24"/>
                <w:szCs w:val="24"/>
              </w:rPr>
              <w:t xml:space="preserve">Доля </w:t>
            </w:r>
            <w:r>
              <w:rPr>
                <w:rFonts w:ascii="Times New Roman" w:hAnsi="Times New Roman" w:cs="Times New Roman"/>
                <w:sz w:val="24"/>
                <w:szCs w:val="24"/>
              </w:rPr>
              <w:t>су</w:t>
            </w:r>
            <w:r w:rsidRPr="00E24497">
              <w:rPr>
                <w:rFonts w:ascii="Times New Roman" w:hAnsi="Times New Roman" w:cs="Times New Roman"/>
                <w:sz w:val="24"/>
                <w:szCs w:val="24"/>
              </w:rPr>
              <w:t xml:space="preserve">бъектов надзора, охваченных профилактическими адресными мероприятиями, от общего количества </w:t>
            </w:r>
            <w:r>
              <w:rPr>
                <w:rFonts w:ascii="Times New Roman" w:hAnsi="Times New Roman" w:cs="Times New Roman"/>
                <w:sz w:val="24"/>
                <w:szCs w:val="24"/>
              </w:rPr>
              <w:t>действующих на подведомственной территории субъектов надзора, %</w:t>
            </w:r>
          </w:p>
        </w:tc>
        <w:tc>
          <w:tcPr>
            <w:tcW w:w="1171" w:type="pct"/>
            <w:gridSpan w:val="2"/>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УКНСС</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Территориальные органы Роскомнадзора (далее в таблице – ТО)</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sz w:val="24"/>
                <w:szCs w:val="24"/>
                <w:lang w:eastAsia="en-US"/>
              </w:rPr>
              <w:t>7</w:t>
            </w:r>
            <w:r w:rsidR="00B43668">
              <w:rPr>
                <w:rFonts w:ascii="Times New Roman" w:hAnsi="Times New Roman" w:cs="Times New Roman"/>
                <w:sz w:val="24"/>
                <w:szCs w:val="24"/>
                <w:lang w:eastAsia="en-US"/>
              </w:rPr>
              <w:t> </w:t>
            </w:r>
            <w:r w:rsidRPr="00E24497">
              <w:rPr>
                <w:rFonts w:ascii="Times New Roman" w:hAnsi="Times New Roman" w:cs="Times New Roman"/>
                <w:sz w:val="24"/>
                <w:szCs w:val="24"/>
                <w:lang w:eastAsia="en-US"/>
              </w:rPr>
              <w:t>%</w:t>
            </w:r>
          </w:p>
        </w:tc>
        <w:tc>
          <w:tcPr>
            <w:tcW w:w="801"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42,8</w:t>
            </w:r>
            <w:r w:rsidR="00B43668">
              <w:rPr>
                <w:rFonts w:ascii="Times New Roman" w:hAnsi="Times New Roman" w:cs="Times New Roman"/>
                <w:sz w:val="24"/>
                <w:szCs w:val="24"/>
                <w:lang w:eastAsia="en-US"/>
              </w:rPr>
              <w:t> </w:t>
            </w:r>
            <w:r>
              <w:rPr>
                <w:rFonts w:ascii="Times New Roman" w:hAnsi="Times New Roman" w:cs="Times New Roman"/>
                <w:sz w:val="24"/>
                <w:szCs w:val="24"/>
                <w:lang w:eastAsia="en-US"/>
              </w:rPr>
              <w:t xml:space="preserve">% </w:t>
            </w:r>
          </w:p>
        </w:tc>
      </w:tr>
      <w:tr w:rsidR="0069653E" w:rsidRPr="00E24497" w:rsidTr="00536E27">
        <w:trPr>
          <w:trHeight w:val="67"/>
        </w:trPr>
        <w:tc>
          <w:tcPr>
            <w:tcW w:w="332"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10"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E24497">
              <w:rPr>
                <w:rFonts w:ascii="Times New Roman" w:hAnsi="Times New Roman" w:cs="Times New Roman"/>
                <w:sz w:val="24"/>
                <w:szCs w:val="24"/>
              </w:rPr>
              <w:t xml:space="preserve">Доля </w:t>
            </w:r>
            <w:r>
              <w:rPr>
                <w:rFonts w:ascii="Times New Roman" w:hAnsi="Times New Roman" w:cs="Times New Roman"/>
                <w:sz w:val="24"/>
                <w:szCs w:val="24"/>
              </w:rPr>
              <w:t>су</w:t>
            </w:r>
            <w:r w:rsidRPr="00E24497">
              <w:rPr>
                <w:rFonts w:ascii="Times New Roman" w:hAnsi="Times New Roman" w:cs="Times New Roman"/>
                <w:sz w:val="24"/>
                <w:szCs w:val="24"/>
              </w:rPr>
              <w:t xml:space="preserve">бъектов надзора, охваченных профилактическими мероприятиями для определенного круга лиц от общего количества </w:t>
            </w:r>
            <w:r>
              <w:rPr>
                <w:rFonts w:ascii="Times New Roman" w:hAnsi="Times New Roman" w:cs="Times New Roman"/>
                <w:sz w:val="24"/>
                <w:szCs w:val="24"/>
              </w:rPr>
              <w:t>су</w:t>
            </w:r>
            <w:r w:rsidRPr="00E24497">
              <w:rPr>
                <w:rFonts w:ascii="Times New Roman" w:hAnsi="Times New Roman" w:cs="Times New Roman"/>
                <w:sz w:val="24"/>
                <w:szCs w:val="24"/>
              </w:rPr>
              <w:t>бъектов надзора, всего</w:t>
            </w:r>
            <w:r>
              <w:rPr>
                <w:rFonts w:ascii="Times New Roman" w:hAnsi="Times New Roman" w:cs="Times New Roman"/>
                <w:sz w:val="24"/>
                <w:szCs w:val="24"/>
              </w:rPr>
              <w:t>, %</w:t>
            </w:r>
          </w:p>
        </w:tc>
        <w:tc>
          <w:tcPr>
            <w:tcW w:w="1171" w:type="pct"/>
            <w:gridSpan w:val="2"/>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УКНСС</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B43668">
              <w:rPr>
                <w:rFonts w:ascii="Times New Roman" w:hAnsi="Times New Roman" w:cs="Times New Roman"/>
                <w:sz w:val="24"/>
                <w:szCs w:val="24"/>
                <w:lang w:eastAsia="en-US"/>
              </w:rPr>
              <w:t> </w:t>
            </w:r>
            <w:r w:rsidRPr="00E24497">
              <w:rPr>
                <w:rFonts w:ascii="Times New Roman" w:hAnsi="Times New Roman" w:cs="Times New Roman"/>
                <w:sz w:val="24"/>
                <w:szCs w:val="24"/>
                <w:lang w:eastAsia="en-US"/>
              </w:rPr>
              <w:t>%</w:t>
            </w:r>
          </w:p>
        </w:tc>
        <w:tc>
          <w:tcPr>
            <w:tcW w:w="801" w:type="pct"/>
            <w:gridSpan w:val="2"/>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15,5</w:t>
            </w:r>
            <w:r w:rsidR="00B43668">
              <w:rPr>
                <w:rFonts w:ascii="Times New Roman" w:hAnsi="Times New Roman" w:cs="Times New Roman"/>
                <w:sz w:val="24"/>
                <w:szCs w:val="24"/>
                <w:lang w:eastAsia="en-US"/>
              </w:rPr>
              <w:t> </w:t>
            </w:r>
            <w:r>
              <w:rPr>
                <w:rFonts w:ascii="Times New Roman" w:hAnsi="Times New Roman" w:cs="Times New Roman"/>
                <w:sz w:val="24"/>
                <w:szCs w:val="24"/>
                <w:lang w:eastAsia="en-US"/>
              </w:rPr>
              <w:t xml:space="preserve">% </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с учетом количества фактов участия субъектов надзора в адресных мероприятиях</w:t>
            </w:r>
          </w:p>
        </w:tc>
      </w:tr>
      <w:tr w:rsidR="0069653E" w:rsidRPr="00E24497" w:rsidTr="00536E27">
        <w:trPr>
          <w:trHeight w:val="67"/>
        </w:trPr>
        <w:tc>
          <w:tcPr>
            <w:tcW w:w="332"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10"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F50EE3">
              <w:rPr>
                <w:rFonts w:ascii="Times New Roman" w:hAnsi="Times New Roman" w:cs="Times New Roman"/>
                <w:sz w:val="24"/>
                <w:szCs w:val="24"/>
              </w:rPr>
              <w:t xml:space="preserve">Динамика снижения доли допущенных субъектами надзора нарушений обязательных </w:t>
            </w:r>
            <w:r w:rsidRPr="00F50EE3">
              <w:rPr>
                <w:rFonts w:ascii="Times New Roman" w:hAnsi="Times New Roman" w:cs="Times New Roman"/>
                <w:sz w:val="24"/>
                <w:szCs w:val="24"/>
              </w:rPr>
              <w:lastRenderedPageBreak/>
              <w:t>требований за отчетный период по отношению к аналогичному периоду предыдущего года, %</w:t>
            </w:r>
          </w:p>
        </w:tc>
        <w:tc>
          <w:tcPr>
            <w:tcW w:w="1171" w:type="pct"/>
            <w:gridSpan w:val="2"/>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УКНСС</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B43668">
              <w:rPr>
                <w:rFonts w:ascii="Times New Roman" w:hAnsi="Times New Roman" w:cs="Times New Roman"/>
                <w:sz w:val="24"/>
                <w:szCs w:val="24"/>
                <w:lang w:eastAsia="en-US"/>
              </w:rPr>
              <w:t> </w:t>
            </w:r>
            <w:r>
              <w:rPr>
                <w:rFonts w:ascii="Times New Roman" w:hAnsi="Times New Roman" w:cs="Times New Roman"/>
                <w:sz w:val="24"/>
                <w:szCs w:val="24"/>
                <w:lang w:eastAsia="en-US"/>
              </w:rPr>
              <w:t>%</w:t>
            </w:r>
          </w:p>
        </w:tc>
        <w:tc>
          <w:tcPr>
            <w:tcW w:w="801"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r>
      <w:tr w:rsidR="0069653E" w:rsidRPr="00E24497" w:rsidTr="00536E27">
        <w:trPr>
          <w:gridAfter w:val="1"/>
          <w:wAfter w:w="9" w:type="pct"/>
          <w:trHeight w:val="67"/>
        </w:trPr>
        <w:tc>
          <w:tcPr>
            <w:tcW w:w="332"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p>
        </w:tc>
        <w:tc>
          <w:tcPr>
            <w:tcW w:w="4659" w:type="pct"/>
            <w:gridSpan w:val="7"/>
            <w:tcBorders>
              <w:top w:val="single" w:sz="4" w:space="0" w:color="auto"/>
              <w:left w:val="single" w:sz="4" w:space="0" w:color="auto"/>
              <w:bottom w:val="single" w:sz="4" w:space="0" w:color="auto"/>
              <w:right w:val="single" w:sz="4" w:space="0" w:color="auto"/>
            </w:tcBorders>
            <w:vAlign w:val="center"/>
          </w:tcPr>
          <w:p w:rsidR="0069653E" w:rsidRPr="00CC28E8" w:rsidRDefault="0069653E" w:rsidP="00536E27">
            <w:pPr>
              <w:pStyle w:val="ConsPlusNormal"/>
              <w:ind w:firstLine="0"/>
              <w:jc w:val="center"/>
              <w:rPr>
                <w:rFonts w:ascii="Times New Roman" w:hAnsi="Times New Roman" w:cs="Times New Roman"/>
                <w:b/>
                <w:sz w:val="24"/>
                <w:szCs w:val="24"/>
                <w:lang w:eastAsia="en-US"/>
              </w:rPr>
            </w:pPr>
            <w:r w:rsidRPr="00CC28E8">
              <w:rPr>
                <w:rFonts w:ascii="Times New Roman" w:hAnsi="Times New Roman" w:cs="Times New Roman"/>
                <w:b/>
                <w:sz w:val="24"/>
                <w:szCs w:val="24"/>
              </w:rPr>
              <w:t xml:space="preserve">Сфера СМИ и </w:t>
            </w:r>
            <w:r>
              <w:rPr>
                <w:rFonts w:ascii="Times New Roman" w:hAnsi="Times New Roman" w:cs="Times New Roman"/>
                <w:b/>
                <w:sz w:val="24"/>
                <w:szCs w:val="24"/>
              </w:rPr>
              <w:t>телерадио</w:t>
            </w:r>
            <w:r w:rsidRPr="00CC28E8">
              <w:rPr>
                <w:rFonts w:ascii="Times New Roman" w:hAnsi="Times New Roman" w:cs="Times New Roman"/>
                <w:b/>
                <w:sz w:val="24"/>
                <w:szCs w:val="24"/>
              </w:rPr>
              <w:t>вещания</w:t>
            </w:r>
          </w:p>
        </w:tc>
      </w:tr>
      <w:tr w:rsidR="0069653E" w:rsidRPr="00E24497" w:rsidTr="00536E27">
        <w:trPr>
          <w:trHeight w:val="67"/>
        </w:trPr>
        <w:tc>
          <w:tcPr>
            <w:tcW w:w="332"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804"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sz w:val="24"/>
                <w:szCs w:val="24"/>
              </w:rPr>
              <w:t xml:space="preserve">Доля </w:t>
            </w:r>
            <w:r>
              <w:rPr>
                <w:rFonts w:ascii="Times New Roman" w:hAnsi="Times New Roman" w:cs="Times New Roman"/>
                <w:sz w:val="24"/>
                <w:szCs w:val="24"/>
              </w:rPr>
              <w:t>су</w:t>
            </w:r>
            <w:r w:rsidRPr="00E24497">
              <w:rPr>
                <w:rFonts w:ascii="Times New Roman" w:hAnsi="Times New Roman" w:cs="Times New Roman"/>
                <w:sz w:val="24"/>
                <w:szCs w:val="24"/>
              </w:rPr>
              <w:t xml:space="preserve">бъектов надзора, охваченных профилактическими адресными мероприятиями, от общего количества </w:t>
            </w:r>
            <w:r>
              <w:rPr>
                <w:rFonts w:ascii="Times New Roman" w:hAnsi="Times New Roman" w:cs="Times New Roman"/>
                <w:sz w:val="24"/>
                <w:szCs w:val="24"/>
              </w:rPr>
              <w:t>действующих на подведомственной территории субъектов надзора, %</w:t>
            </w:r>
          </w:p>
        </w:tc>
        <w:tc>
          <w:tcPr>
            <w:tcW w:w="1171" w:type="pct"/>
            <w:gridSpan w:val="2"/>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УРРКНСМК</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w:t>
            </w:r>
          </w:p>
        </w:tc>
        <w:tc>
          <w:tcPr>
            <w:tcW w:w="840"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c>
          <w:tcPr>
            <w:tcW w:w="853" w:type="pct"/>
            <w:gridSpan w:val="3"/>
            <w:tcBorders>
              <w:top w:val="single" w:sz="4" w:space="0" w:color="auto"/>
              <w:left w:val="single" w:sz="4" w:space="0" w:color="auto"/>
              <w:bottom w:val="single" w:sz="4" w:space="0" w:color="auto"/>
              <w:right w:val="single" w:sz="4" w:space="0" w:color="auto"/>
            </w:tcBorders>
            <w:vAlign w:val="center"/>
          </w:tcPr>
          <w:p w:rsidR="0069653E" w:rsidRPr="0076449B" w:rsidRDefault="0069653E" w:rsidP="00536E27">
            <w:pPr>
              <w:pStyle w:val="ConsPlusNormal"/>
              <w:ind w:firstLine="0"/>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39,6</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r>
      <w:tr w:rsidR="0069653E" w:rsidRPr="00E24497" w:rsidTr="00536E27">
        <w:trPr>
          <w:trHeight w:val="67"/>
        </w:trPr>
        <w:tc>
          <w:tcPr>
            <w:tcW w:w="332"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804"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E24497">
              <w:rPr>
                <w:rFonts w:ascii="Times New Roman" w:hAnsi="Times New Roman" w:cs="Times New Roman"/>
                <w:sz w:val="24"/>
                <w:szCs w:val="24"/>
              </w:rPr>
              <w:t xml:space="preserve">Доля </w:t>
            </w:r>
            <w:r>
              <w:rPr>
                <w:rFonts w:ascii="Times New Roman" w:hAnsi="Times New Roman" w:cs="Times New Roman"/>
                <w:sz w:val="24"/>
                <w:szCs w:val="24"/>
              </w:rPr>
              <w:t>су</w:t>
            </w:r>
            <w:r w:rsidRPr="00E24497">
              <w:rPr>
                <w:rFonts w:ascii="Times New Roman" w:hAnsi="Times New Roman" w:cs="Times New Roman"/>
                <w:sz w:val="24"/>
                <w:szCs w:val="24"/>
              </w:rPr>
              <w:t xml:space="preserve">бъектов надзора, охваченных профилактическими мероприятиями для определенного круга лиц от общего количества </w:t>
            </w:r>
            <w:r>
              <w:rPr>
                <w:rFonts w:ascii="Times New Roman" w:hAnsi="Times New Roman" w:cs="Times New Roman"/>
                <w:sz w:val="24"/>
                <w:szCs w:val="24"/>
              </w:rPr>
              <w:t>су</w:t>
            </w:r>
            <w:r w:rsidRPr="00E24497">
              <w:rPr>
                <w:rFonts w:ascii="Times New Roman" w:hAnsi="Times New Roman" w:cs="Times New Roman"/>
                <w:sz w:val="24"/>
                <w:szCs w:val="24"/>
              </w:rPr>
              <w:t>бъектов надзора, всего</w:t>
            </w:r>
            <w:r>
              <w:rPr>
                <w:rFonts w:ascii="Times New Roman" w:hAnsi="Times New Roman" w:cs="Times New Roman"/>
                <w:sz w:val="24"/>
                <w:szCs w:val="24"/>
              </w:rPr>
              <w:t>, %</w:t>
            </w:r>
          </w:p>
        </w:tc>
        <w:tc>
          <w:tcPr>
            <w:tcW w:w="1171" w:type="pct"/>
            <w:gridSpan w:val="2"/>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УРРКНСМК</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w:t>
            </w:r>
          </w:p>
        </w:tc>
        <w:tc>
          <w:tcPr>
            <w:tcW w:w="840"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c>
          <w:tcPr>
            <w:tcW w:w="853" w:type="pct"/>
            <w:gridSpan w:val="3"/>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34,1</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002B7B08">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с учетом количества фактов участия субъектов надзора в адресных мероприятиях</w:t>
            </w:r>
          </w:p>
        </w:tc>
      </w:tr>
      <w:tr w:rsidR="0069653E" w:rsidRPr="00E24497" w:rsidTr="00536E27">
        <w:trPr>
          <w:trHeight w:val="67"/>
        </w:trPr>
        <w:tc>
          <w:tcPr>
            <w:tcW w:w="332"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04"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CC28E8">
              <w:rPr>
                <w:rFonts w:ascii="Times New Roman" w:hAnsi="Times New Roman" w:cs="Times New Roman"/>
                <w:sz w:val="24"/>
                <w:szCs w:val="24"/>
              </w:rPr>
              <w:t xml:space="preserve">Динамика снижения количества выявленных нарушений </w:t>
            </w:r>
            <w:r>
              <w:rPr>
                <w:rFonts w:ascii="Times New Roman" w:hAnsi="Times New Roman" w:cs="Times New Roman"/>
                <w:sz w:val="24"/>
                <w:szCs w:val="24"/>
              </w:rPr>
              <w:t xml:space="preserve">«с формальным составом» </w:t>
            </w:r>
            <w:r w:rsidRPr="00CC28E8">
              <w:rPr>
                <w:rFonts w:ascii="Times New Roman" w:hAnsi="Times New Roman" w:cs="Times New Roman"/>
                <w:sz w:val="24"/>
                <w:szCs w:val="24"/>
              </w:rPr>
              <w:t>в ходе плановых проверок и мероприятий систематического наблюдения за отчетный период по отношени</w:t>
            </w:r>
            <w:r>
              <w:rPr>
                <w:rFonts w:ascii="Times New Roman" w:hAnsi="Times New Roman" w:cs="Times New Roman"/>
                <w:sz w:val="24"/>
                <w:szCs w:val="24"/>
              </w:rPr>
              <w:t>ю</w:t>
            </w:r>
            <w:r w:rsidRPr="00CC28E8">
              <w:rPr>
                <w:rFonts w:ascii="Times New Roman" w:hAnsi="Times New Roman" w:cs="Times New Roman"/>
                <w:sz w:val="24"/>
                <w:szCs w:val="24"/>
              </w:rPr>
              <w:t xml:space="preserve"> к аналогичному периоду предыдущего года</w:t>
            </w:r>
            <w:r>
              <w:rPr>
                <w:rFonts w:ascii="Times New Roman" w:hAnsi="Times New Roman" w:cs="Times New Roman"/>
                <w:sz w:val="24"/>
                <w:szCs w:val="24"/>
              </w:rPr>
              <w:t>, %</w:t>
            </w:r>
          </w:p>
        </w:tc>
        <w:tc>
          <w:tcPr>
            <w:tcW w:w="1171" w:type="pct"/>
            <w:gridSpan w:val="2"/>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УРРКНСМК</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w:t>
            </w:r>
          </w:p>
        </w:tc>
        <w:tc>
          <w:tcPr>
            <w:tcW w:w="840"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c>
          <w:tcPr>
            <w:tcW w:w="853" w:type="pct"/>
            <w:gridSpan w:val="3"/>
            <w:tcBorders>
              <w:top w:val="single" w:sz="4" w:space="0" w:color="auto"/>
              <w:left w:val="single" w:sz="4" w:space="0" w:color="auto"/>
              <w:bottom w:val="single" w:sz="4" w:space="0" w:color="auto"/>
              <w:right w:val="single" w:sz="4" w:space="0" w:color="auto"/>
            </w:tcBorders>
            <w:vAlign w:val="center"/>
          </w:tcPr>
          <w:p w:rsidR="009023A8" w:rsidRDefault="009023A8" w:rsidP="009023A8">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-27,6</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p w:rsidR="009023A8" w:rsidRDefault="009023A8" w:rsidP="009023A8">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(среднее, рассчитано </w:t>
            </w:r>
          </w:p>
          <w:p w:rsidR="0069653E" w:rsidRPr="00CA4823" w:rsidRDefault="009023A8" w:rsidP="009023A8">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сведениям  УРРКНСМК)</w:t>
            </w:r>
          </w:p>
        </w:tc>
      </w:tr>
      <w:tr w:rsidR="0069653E" w:rsidRPr="00E24497" w:rsidTr="00536E27">
        <w:trPr>
          <w:gridAfter w:val="1"/>
          <w:wAfter w:w="9" w:type="pct"/>
          <w:trHeight w:val="67"/>
        </w:trPr>
        <w:tc>
          <w:tcPr>
            <w:tcW w:w="332"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p>
        </w:tc>
        <w:tc>
          <w:tcPr>
            <w:tcW w:w="4659" w:type="pct"/>
            <w:gridSpan w:val="7"/>
            <w:tcBorders>
              <w:top w:val="single" w:sz="4" w:space="0" w:color="auto"/>
              <w:left w:val="single" w:sz="4" w:space="0" w:color="auto"/>
              <w:bottom w:val="single" w:sz="4" w:space="0" w:color="auto"/>
              <w:right w:val="single" w:sz="4" w:space="0" w:color="auto"/>
            </w:tcBorders>
            <w:vAlign w:val="center"/>
          </w:tcPr>
          <w:p w:rsidR="0069653E" w:rsidRPr="00CC28E8" w:rsidRDefault="0069653E" w:rsidP="00536E27">
            <w:pPr>
              <w:pStyle w:val="ConsPlusNormal"/>
              <w:ind w:firstLine="0"/>
              <w:jc w:val="center"/>
              <w:rPr>
                <w:rFonts w:ascii="Times New Roman" w:hAnsi="Times New Roman" w:cs="Times New Roman"/>
                <w:b/>
                <w:sz w:val="24"/>
                <w:szCs w:val="24"/>
                <w:lang w:eastAsia="en-US"/>
              </w:rPr>
            </w:pPr>
            <w:r>
              <w:rPr>
                <w:rFonts w:ascii="Times New Roman" w:hAnsi="Times New Roman" w:cs="Times New Roman"/>
                <w:b/>
                <w:sz w:val="24"/>
                <w:szCs w:val="24"/>
              </w:rPr>
              <w:t>Сфера персональных данных</w:t>
            </w:r>
          </w:p>
        </w:tc>
      </w:tr>
      <w:tr w:rsidR="0069653E" w:rsidRPr="00E24497" w:rsidTr="00536E27">
        <w:trPr>
          <w:trHeight w:val="67"/>
        </w:trPr>
        <w:tc>
          <w:tcPr>
            <w:tcW w:w="332"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804"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sz w:val="24"/>
                <w:szCs w:val="24"/>
              </w:rPr>
              <w:t xml:space="preserve">Доля </w:t>
            </w:r>
            <w:r>
              <w:rPr>
                <w:rFonts w:ascii="Times New Roman" w:hAnsi="Times New Roman" w:cs="Times New Roman"/>
                <w:sz w:val="24"/>
                <w:szCs w:val="24"/>
              </w:rPr>
              <w:t>су</w:t>
            </w:r>
            <w:r w:rsidRPr="00E24497">
              <w:rPr>
                <w:rFonts w:ascii="Times New Roman" w:hAnsi="Times New Roman" w:cs="Times New Roman"/>
                <w:sz w:val="24"/>
                <w:szCs w:val="24"/>
              </w:rPr>
              <w:t xml:space="preserve">бъектов надзора, охваченных профилактическими адресными мероприятиями, от общего количества </w:t>
            </w:r>
            <w:r>
              <w:rPr>
                <w:rFonts w:ascii="Times New Roman" w:hAnsi="Times New Roman" w:cs="Times New Roman"/>
                <w:sz w:val="24"/>
                <w:szCs w:val="24"/>
              </w:rPr>
              <w:t>действующих на подведомственной территории субъектов надзора</w:t>
            </w:r>
          </w:p>
        </w:tc>
        <w:tc>
          <w:tcPr>
            <w:tcW w:w="1171" w:type="pct"/>
            <w:gridSpan w:val="2"/>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УЗПСПД</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w:t>
            </w:r>
          </w:p>
        </w:tc>
        <w:tc>
          <w:tcPr>
            <w:tcW w:w="840"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c>
          <w:tcPr>
            <w:tcW w:w="853" w:type="pct"/>
            <w:gridSpan w:val="3"/>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r>
      <w:tr w:rsidR="0069653E" w:rsidRPr="00E24497" w:rsidTr="00536E27">
        <w:trPr>
          <w:trHeight w:val="67"/>
        </w:trPr>
        <w:tc>
          <w:tcPr>
            <w:tcW w:w="332"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04"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E24497">
              <w:rPr>
                <w:rFonts w:ascii="Times New Roman" w:hAnsi="Times New Roman" w:cs="Times New Roman"/>
                <w:sz w:val="24"/>
                <w:szCs w:val="24"/>
              </w:rPr>
              <w:t xml:space="preserve">Доля </w:t>
            </w:r>
            <w:r>
              <w:rPr>
                <w:rFonts w:ascii="Times New Roman" w:hAnsi="Times New Roman" w:cs="Times New Roman"/>
                <w:sz w:val="24"/>
                <w:szCs w:val="24"/>
              </w:rPr>
              <w:t>су</w:t>
            </w:r>
            <w:r w:rsidRPr="00E24497">
              <w:rPr>
                <w:rFonts w:ascii="Times New Roman" w:hAnsi="Times New Roman" w:cs="Times New Roman"/>
                <w:sz w:val="24"/>
                <w:szCs w:val="24"/>
              </w:rPr>
              <w:t xml:space="preserve">бъектов надзора, охваченных профилактическими мероприятиями для определенного круга лиц от общего количества </w:t>
            </w:r>
            <w:r>
              <w:rPr>
                <w:rFonts w:ascii="Times New Roman" w:hAnsi="Times New Roman" w:cs="Times New Roman"/>
                <w:sz w:val="24"/>
                <w:szCs w:val="24"/>
              </w:rPr>
              <w:t>су</w:t>
            </w:r>
            <w:r w:rsidRPr="00E24497">
              <w:rPr>
                <w:rFonts w:ascii="Times New Roman" w:hAnsi="Times New Roman" w:cs="Times New Roman"/>
                <w:sz w:val="24"/>
                <w:szCs w:val="24"/>
              </w:rPr>
              <w:t>бъектов надзора, всего</w:t>
            </w:r>
            <w:r>
              <w:rPr>
                <w:rFonts w:ascii="Times New Roman" w:hAnsi="Times New Roman" w:cs="Times New Roman"/>
                <w:sz w:val="24"/>
                <w:szCs w:val="24"/>
              </w:rPr>
              <w:t>, %</w:t>
            </w:r>
          </w:p>
        </w:tc>
        <w:tc>
          <w:tcPr>
            <w:tcW w:w="1171" w:type="pct"/>
            <w:gridSpan w:val="2"/>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УЗПСПД</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w:t>
            </w:r>
          </w:p>
        </w:tc>
        <w:tc>
          <w:tcPr>
            <w:tcW w:w="840"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c>
          <w:tcPr>
            <w:tcW w:w="853" w:type="pct"/>
            <w:gridSpan w:val="3"/>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r>
      <w:tr w:rsidR="0069653E" w:rsidRPr="00E24497" w:rsidTr="00F46982">
        <w:trPr>
          <w:trHeight w:val="138"/>
        </w:trPr>
        <w:tc>
          <w:tcPr>
            <w:tcW w:w="332"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804"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CC28E8">
              <w:rPr>
                <w:rFonts w:ascii="Times New Roman" w:hAnsi="Times New Roman" w:cs="Times New Roman"/>
                <w:sz w:val="24"/>
                <w:szCs w:val="24"/>
              </w:rPr>
              <w:t>Динамика снижения количества выявленных нарушений за отчетный период по отношени</w:t>
            </w:r>
            <w:r>
              <w:rPr>
                <w:rFonts w:ascii="Times New Roman" w:hAnsi="Times New Roman" w:cs="Times New Roman"/>
                <w:sz w:val="24"/>
                <w:szCs w:val="24"/>
              </w:rPr>
              <w:t>ю</w:t>
            </w:r>
            <w:r w:rsidRPr="00CC28E8">
              <w:rPr>
                <w:rFonts w:ascii="Times New Roman" w:hAnsi="Times New Roman" w:cs="Times New Roman"/>
                <w:sz w:val="24"/>
                <w:szCs w:val="24"/>
              </w:rPr>
              <w:t xml:space="preserve"> </w:t>
            </w:r>
            <w:r w:rsidRPr="00CC28E8">
              <w:rPr>
                <w:rFonts w:ascii="Times New Roman" w:hAnsi="Times New Roman" w:cs="Times New Roman"/>
                <w:sz w:val="24"/>
                <w:szCs w:val="24"/>
              </w:rPr>
              <w:lastRenderedPageBreak/>
              <w:t>к аналогичному периоду предыдущего года</w:t>
            </w:r>
            <w:r>
              <w:rPr>
                <w:rFonts w:ascii="Times New Roman" w:hAnsi="Times New Roman" w:cs="Times New Roman"/>
                <w:sz w:val="24"/>
                <w:szCs w:val="24"/>
              </w:rPr>
              <w:t>, %</w:t>
            </w:r>
          </w:p>
        </w:tc>
        <w:tc>
          <w:tcPr>
            <w:tcW w:w="1171" w:type="pct"/>
            <w:gridSpan w:val="2"/>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УЗПСПД</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w:t>
            </w:r>
          </w:p>
        </w:tc>
        <w:tc>
          <w:tcPr>
            <w:tcW w:w="840"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c>
          <w:tcPr>
            <w:tcW w:w="853" w:type="pct"/>
            <w:gridSpan w:val="3"/>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r>
    </w:tbl>
    <w:p w:rsidR="0069653E" w:rsidRDefault="0069653E" w:rsidP="0069653E">
      <w:pPr>
        <w:ind w:firstLine="709"/>
        <w:jc w:val="both"/>
        <w:rPr>
          <w:szCs w:val="28"/>
        </w:rPr>
      </w:pPr>
    </w:p>
    <w:p w:rsidR="0069653E" w:rsidRDefault="0069653E" w:rsidP="0069653E">
      <w:pPr>
        <w:ind w:firstLine="709"/>
        <w:jc w:val="both"/>
        <w:rPr>
          <w:szCs w:val="28"/>
        </w:rPr>
      </w:pPr>
      <w:r>
        <w:rPr>
          <w:szCs w:val="28"/>
        </w:rPr>
        <w:t>Ниже дан анализ полученных значений показателей.</w:t>
      </w:r>
    </w:p>
    <w:p w:rsidR="0069653E" w:rsidRDefault="0069653E" w:rsidP="0069653E">
      <w:pPr>
        <w:ind w:firstLine="709"/>
        <w:jc w:val="both"/>
        <w:rPr>
          <w:szCs w:val="28"/>
        </w:rPr>
      </w:pPr>
    </w:p>
    <w:p w:rsidR="0069653E" w:rsidRDefault="0069653E" w:rsidP="0069653E">
      <w:pPr>
        <w:ind w:firstLine="709"/>
        <w:jc w:val="both"/>
        <w:rPr>
          <w:i/>
          <w:szCs w:val="28"/>
        </w:rPr>
      </w:pPr>
      <w:r w:rsidRPr="00783D0E">
        <w:rPr>
          <w:i/>
          <w:szCs w:val="28"/>
        </w:rPr>
        <w:t xml:space="preserve">Анализ показателя </w:t>
      </w:r>
      <w:r>
        <w:rPr>
          <w:i/>
          <w:szCs w:val="28"/>
        </w:rPr>
        <w:t>«</w:t>
      </w:r>
      <w:r w:rsidRPr="00783D0E">
        <w:rPr>
          <w:i/>
          <w:szCs w:val="28"/>
        </w:rPr>
        <w:t>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w:t>
      </w:r>
      <w:r>
        <w:rPr>
          <w:i/>
          <w:szCs w:val="28"/>
        </w:rPr>
        <w:t>».</w:t>
      </w:r>
    </w:p>
    <w:p w:rsidR="0069653E" w:rsidRDefault="0069653E" w:rsidP="0069653E">
      <w:pPr>
        <w:ind w:firstLine="709"/>
        <w:jc w:val="both"/>
        <w:rPr>
          <w:szCs w:val="28"/>
          <w:u w:val="single"/>
        </w:rPr>
      </w:pPr>
    </w:p>
    <w:p w:rsidR="0069653E" w:rsidRDefault="0069653E" w:rsidP="0069653E">
      <w:pPr>
        <w:ind w:firstLine="709"/>
        <w:jc w:val="both"/>
        <w:rPr>
          <w:szCs w:val="28"/>
          <w:u w:val="single"/>
        </w:rPr>
      </w:pPr>
      <w:r>
        <w:rPr>
          <w:szCs w:val="28"/>
          <w:u w:val="single"/>
        </w:rPr>
        <w:t>Сфера</w:t>
      </w:r>
      <w:r w:rsidRPr="0031726F">
        <w:rPr>
          <w:szCs w:val="28"/>
          <w:u w:val="single"/>
        </w:rPr>
        <w:t xml:space="preserve"> связи</w:t>
      </w:r>
    </w:p>
    <w:p w:rsidR="0069653E" w:rsidRPr="00D568FA" w:rsidRDefault="00D568FA" w:rsidP="00D568FA">
      <w:pPr>
        <w:ind w:firstLine="709"/>
        <w:jc w:val="right"/>
        <w:rPr>
          <w:szCs w:val="28"/>
        </w:rPr>
      </w:pPr>
      <w:r w:rsidRPr="00D568FA">
        <w:rPr>
          <w:szCs w:val="28"/>
        </w:rPr>
        <w:t xml:space="preserve">Выписка </w:t>
      </w:r>
      <w:r>
        <w:rPr>
          <w:szCs w:val="28"/>
        </w:rPr>
        <w:t xml:space="preserve">из </w:t>
      </w:r>
      <w:r w:rsidR="00D41BC0">
        <w:rPr>
          <w:szCs w:val="28"/>
        </w:rPr>
        <w:t>таблицы 2</w:t>
      </w:r>
      <w:r w:rsidR="00370C30">
        <w:rPr>
          <w:szCs w:val="28"/>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1"/>
        <w:gridCol w:w="3670"/>
        <w:gridCol w:w="2231"/>
        <w:gridCol w:w="1519"/>
        <w:gridCol w:w="1720"/>
      </w:tblGrid>
      <w:tr w:rsidR="0069653E" w:rsidRPr="00E24497" w:rsidTr="00536E27">
        <w:trPr>
          <w:trHeight w:val="67"/>
        </w:trPr>
        <w:tc>
          <w:tcPr>
            <w:tcW w:w="318" w:type="pct"/>
            <w:vMerge w:val="restar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 п/п</w:t>
            </w:r>
          </w:p>
        </w:tc>
        <w:tc>
          <w:tcPr>
            <w:tcW w:w="1880" w:type="pct"/>
            <w:vMerge w:val="restar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E24497">
              <w:rPr>
                <w:rFonts w:ascii="Times New Roman" w:hAnsi="Times New Roman" w:cs="Times New Roman"/>
                <w:b/>
                <w:sz w:val="24"/>
                <w:szCs w:val="24"/>
                <w:lang w:eastAsia="en-US"/>
              </w:rPr>
              <w:t>Наименование показателя (индикатора)</w:t>
            </w:r>
          </w:p>
        </w:tc>
        <w:tc>
          <w:tcPr>
            <w:tcW w:w="1143" w:type="pct"/>
            <w:vMerge w:val="restart"/>
            <w:tcBorders>
              <w:top w:val="single" w:sz="4" w:space="0" w:color="auto"/>
              <w:left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Ответственный</w:t>
            </w:r>
          </w:p>
        </w:tc>
        <w:tc>
          <w:tcPr>
            <w:tcW w:w="1659"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Значения показателей</w:t>
            </w:r>
          </w:p>
        </w:tc>
      </w:tr>
      <w:tr w:rsidR="0069653E" w:rsidRPr="00E24497" w:rsidTr="00536E27">
        <w:trPr>
          <w:trHeight w:val="766"/>
        </w:trPr>
        <w:tc>
          <w:tcPr>
            <w:tcW w:w="318" w:type="pct"/>
            <w:vMerge/>
            <w:tcBorders>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p>
        </w:tc>
        <w:tc>
          <w:tcPr>
            <w:tcW w:w="1880" w:type="pct"/>
            <w:vMerge/>
            <w:tcBorders>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p>
        </w:tc>
        <w:tc>
          <w:tcPr>
            <w:tcW w:w="1143" w:type="pct"/>
            <w:vMerge/>
            <w:tcBorders>
              <w:left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p>
        </w:tc>
        <w:tc>
          <w:tcPr>
            <w:tcW w:w="778" w:type="pc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2018</w:t>
            </w:r>
            <w:r>
              <w:rPr>
                <w:rFonts w:ascii="Times New Roman" w:hAnsi="Times New Roman" w:cs="Times New Roman"/>
                <w:b/>
                <w:sz w:val="24"/>
                <w:szCs w:val="24"/>
                <w:lang w:eastAsia="en-US"/>
              </w:rPr>
              <w:t xml:space="preserve"> (план)</w:t>
            </w:r>
          </w:p>
        </w:tc>
        <w:tc>
          <w:tcPr>
            <w:tcW w:w="881" w:type="pc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1 квартал </w:t>
            </w:r>
            <w:r w:rsidRPr="00E24497">
              <w:rPr>
                <w:rFonts w:ascii="Times New Roman" w:hAnsi="Times New Roman" w:cs="Times New Roman"/>
                <w:b/>
                <w:sz w:val="24"/>
                <w:szCs w:val="24"/>
                <w:lang w:eastAsia="en-US"/>
              </w:rPr>
              <w:t>201</w:t>
            </w:r>
            <w:r>
              <w:rPr>
                <w:rFonts w:ascii="Times New Roman" w:hAnsi="Times New Roman" w:cs="Times New Roman"/>
                <w:b/>
                <w:sz w:val="24"/>
                <w:szCs w:val="24"/>
                <w:lang w:eastAsia="en-US"/>
              </w:rPr>
              <w:t>8 (факт)</w:t>
            </w:r>
          </w:p>
        </w:tc>
      </w:tr>
      <w:tr w:rsidR="0069653E" w:rsidRPr="00E24497" w:rsidTr="00536E27">
        <w:trPr>
          <w:trHeight w:val="67"/>
        </w:trPr>
        <w:tc>
          <w:tcPr>
            <w:tcW w:w="5000" w:type="pct"/>
            <w:gridSpan w:val="5"/>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CC28E8">
              <w:rPr>
                <w:rFonts w:ascii="Times New Roman" w:hAnsi="Times New Roman" w:cs="Times New Roman"/>
                <w:b/>
                <w:sz w:val="24"/>
                <w:szCs w:val="24"/>
              </w:rPr>
              <w:t>Сфера связи</w:t>
            </w:r>
          </w:p>
        </w:tc>
      </w:tr>
      <w:tr w:rsidR="0069653E" w:rsidRPr="00E24497" w:rsidTr="00536E27">
        <w:trPr>
          <w:trHeight w:val="67"/>
        </w:trPr>
        <w:tc>
          <w:tcPr>
            <w:tcW w:w="31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sz w:val="24"/>
                <w:szCs w:val="24"/>
                <w:lang w:eastAsia="en-US"/>
              </w:rPr>
              <w:t>1</w:t>
            </w:r>
          </w:p>
        </w:tc>
        <w:tc>
          <w:tcPr>
            <w:tcW w:w="1880"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sz w:val="24"/>
                <w:szCs w:val="24"/>
              </w:rPr>
              <w:t xml:space="preserve">Доля </w:t>
            </w:r>
            <w:r>
              <w:rPr>
                <w:rFonts w:ascii="Times New Roman" w:hAnsi="Times New Roman" w:cs="Times New Roman"/>
                <w:sz w:val="24"/>
                <w:szCs w:val="24"/>
              </w:rPr>
              <w:t>су</w:t>
            </w:r>
            <w:r w:rsidRPr="00E24497">
              <w:rPr>
                <w:rFonts w:ascii="Times New Roman" w:hAnsi="Times New Roman" w:cs="Times New Roman"/>
                <w:sz w:val="24"/>
                <w:szCs w:val="24"/>
              </w:rPr>
              <w:t xml:space="preserve">бъектов надзора, охваченных профилактическими адресными мероприятиями, от общего количества </w:t>
            </w:r>
            <w:r>
              <w:rPr>
                <w:rFonts w:ascii="Times New Roman" w:hAnsi="Times New Roman" w:cs="Times New Roman"/>
                <w:sz w:val="24"/>
                <w:szCs w:val="24"/>
              </w:rPr>
              <w:t>действующих на подведомственной территории субъектов надзора, %</w:t>
            </w:r>
          </w:p>
        </w:tc>
        <w:tc>
          <w:tcPr>
            <w:tcW w:w="1143" w:type="pct"/>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УКНСС</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Территориальные органы Роскомнадзора (далее в таблице – ТО)</w:t>
            </w:r>
          </w:p>
        </w:tc>
        <w:tc>
          <w:tcPr>
            <w:tcW w:w="77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sz w:val="24"/>
                <w:szCs w:val="24"/>
                <w:lang w:eastAsia="en-US"/>
              </w:rPr>
              <w:t>7</w:t>
            </w:r>
            <w:r w:rsidR="00D3697D">
              <w:rPr>
                <w:rFonts w:ascii="Times New Roman" w:hAnsi="Times New Roman" w:cs="Times New Roman"/>
                <w:sz w:val="24"/>
                <w:szCs w:val="24"/>
                <w:lang w:eastAsia="en-US"/>
              </w:rPr>
              <w:t xml:space="preserve"> </w:t>
            </w:r>
            <w:r w:rsidRPr="00E24497">
              <w:rPr>
                <w:rFonts w:ascii="Times New Roman" w:hAnsi="Times New Roman" w:cs="Times New Roman"/>
                <w:sz w:val="24"/>
                <w:szCs w:val="24"/>
                <w:lang w:eastAsia="en-US"/>
              </w:rPr>
              <w:t>%</w:t>
            </w:r>
          </w:p>
        </w:tc>
        <w:tc>
          <w:tcPr>
            <w:tcW w:w="881"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42,8</w:t>
            </w:r>
            <w:r w:rsidR="00D3697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p>
        </w:tc>
      </w:tr>
    </w:tbl>
    <w:p w:rsidR="0069653E" w:rsidRDefault="0069653E" w:rsidP="0069653E">
      <w:pPr>
        <w:ind w:firstLine="709"/>
        <w:jc w:val="both"/>
        <w:rPr>
          <w:szCs w:val="28"/>
          <w:u w:val="single"/>
        </w:rPr>
      </w:pPr>
    </w:p>
    <w:p w:rsidR="0069653E" w:rsidRDefault="0069653E" w:rsidP="0069653E">
      <w:pPr>
        <w:ind w:firstLine="709"/>
        <w:jc w:val="both"/>
        <w:rPr>
          <w:szCs w:val="28"/>
        </w:rPr>
      </w:pPr>
      <w:r w:rsidRPr="0031726F">
        <w:rPr>
          <w:szCs w:val="28"/>
          <w:u w:val="single"/>
        </w:rPr>
        <w:t>Для сферы связи</w:t>
      </w:r>
      <w:r>
        <w:rPr>
          <w:szCs w:val="28"/>
        </w:rPr>
        <w:t xml:space="preserve"> показатель рассчитан исход</w:t>
      </w:r>
      <w:r w:rsidR="00F46982">
        <w:rPr>
          <w:szCs w:val="28"/>
        </w:rPr>
        <w:t xml:space="preserve">я из следующих данных (таблица </w:t>
      </w:r>
      <w:r w:rsidR="00370C30">
        <w:rPr>
          <w:szCs w:val="28"/>
        </w:rPr>
        <w:t>21</w:t>
      </w:r>
      <w:r>
        <w:rPr>
          <w:szCs w:val="28"/>
        </w:rPr>
        <w:t>).</w:t>
      </w:r>
    </w:p>
    <w:p w:rsidR="0069653E" w:rsidRDefault="00F46982" w:rsidP="0069653E">
      <w:pPr>
        <w:ind w:firstLine="709"/>
        <w:jc w:val="right"/>
        <w:rPr>
          <w:szCs w:val="28"/>
        </w:rPr>
      </w:pPr>
      <w:r>
        <w:rPr>
          <w:szCs w:val="28"/>
        </w:rPr>
        <w:t xml:space="preserve">Таблица </w:t>
      </w:r>
      <w:r w:rsidR="00370C30">
        <w:rPr>
          <w:szCs w:val="28"/>
        </w:rPr>
        <w:t>21</w:t>
      </w:r>
    </w:p>
    <w:tbl>
      <w:tblPr>
        <w:tblW w:w="5000" w:type="pct"/>
        <w:shd w:val="clear" w:color="000000" w:fill="auto"/>
        <w:tblLayout w:type="fixed"/>
        <w:tblLook w:val="04A0" w:firstRow="1" w:lastRow="0" w:firstColumn="1" w:lastColumn="0" w:noHBand="0" w:noVBand="1"/>
      </w:tblPr>
      <w:tblGrid>
        <w:gridCol w:w="893"/>
        <w:gridCol w:w="2193"/>
        <w:gridCol w:w="2410"/>
        <w:gridCol w:w="2124"/>
        <w:gridCol w:w="2233"/>
      </w:tblGrid>
      <w:tr w:rsidR="0069653E" w:rsidRPr="00783D0E" w:rsidTr="00536E27">
        <w:trPr>
          <w:trHeight w:val="4176"/>
        </w:trPr>
        <w:tc>
          <w:tcPr>
            <w:tcW w:w="453"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69653E" w:rsidRPr="00783D0E" w:rsidRDefault="0069653E" w:rsidP="00536E27">
            <w:pPr>
              <w:jc w:val="center"/>
              <w:rPr>
                <w:b/>
                <w:bCs/>
                <w:sz w:val="24"/>
              </w:rPr>
            </w:pPr>
            <w:r w:rsidRPr="00783D0E">
              <w:rPr>
                <w:b/>
                <w:bCs/>
                <w:sz w:val="24"/>
              </w:rPr>
              <w:t>ФО</w:t>
            </w:r>
          </w:p>
        </w:tc>
        <w:tc>
          <w:tcPr>
            <w:tcW w:w="1113" w:type="pct"/>
            <w:tcBorders>
              <w:top w:val="single" w:sz="4" w:space="0" w:color="auto"/>
              <w:left w:val="single" w:sz="4" w:space="0" w:color="000000"/>
              <w:bottom w:val="single" w:sz="4" w:space="0" w:color="auto"/>
              <w:right w:val="single" w:sz="4" w:space="0" w:color="auto"/>
            </w:tcBorders>
            <w:shd w:val="clear" w:color="000000" w:fill="auto"/>
            <w:vAlign w:val="center"/>
            <w:hideMark/>
          </w:tcPr>
          <w:p w:rsidR="0069653E" w:rsidRPr="00783D0E" w:rsidRDefault="0069653E" w:rsidP="00536E27">
            <w:pPr>
              <w:jc w:val="center"/>
              <w:rPr>
                <w:b/>
                <w:bCs/>
                <w:sz w:val="24"/>
              </w:rPr>
            </w:pPr>
            <w:r w:rsidRPr="00783D0E">
              <w:rPr>
                <w:b/>
                <w:bCs/>
                <w:sz w:val="24"/>
              </w:rPr>
              <w:t>Наименование ТО</w:t>
            </w:r>
          </w:p>
        </w:tc>
        <w:tc>
          <w:tcPr>
            <w:tcW w:w="1223" w:type="pct"/>
            <w:tcBorders>
              <w:top w:val="single" w:sz="4" w:space="0" w:color="auto"/>
              <w:left w:val="nil"/>
              <w:bottom w:val="single" w:sz="4" w:space="0" w:color="auto"/>
              <w:right w:val="single" w:sz="4" w:space="0" w:color="auto"/>
            </w:tcBorders>
            <w:shd w:val="clear" w:color="000000" w:fill="auto"/>
            <w:vAlign w:val="center"/>
            <w:hideMark/>
          </w:tcPr>
          <w:p w:rsidR="0069653E" w:rsidRPr="00783D0E" w:rsidRDefault="0069653E" w:rsidP="00536E27">
            <w:pPr>
              <w:jc w:val="center"/>
              <w:rPr>
                <w:b/>
                <w:bCs/>
                <w:sz w:val="24"/>
              </w:rPr>
            </w:pPr>
            <w:r w:rsidRPr="00783D0E">
              <w:rPr>
                <w:b/>
                <w:bCs/>
                <w:sz w:val="24"/>
              </w:rPr>
              <w:t>Количество адресных профилактических мероприятий (направленные отдельным гражданам или организациям напоминания, разъяснения</w:t>
            </w:r>
            <w:r w:rsidR="002B7B08">
              <w:rPr>
                <w:b/>
                <w:bCs/>
                <w:sz w:val="24"/>
              </w:rPr>
              <w:t xml:space="preserve"> – </w:t>
            </w:r>
            <w:r w:rsidRPr="00783D0E">
              <w:rPr>
                <w:b/>
                <w:bCs/>
                <w:sz w:val="24"/>
              </w:rPr>
              <w:t xml:space="preserve">письма, в том числе электронные; индивидуальные встречи, беседы) </w:t>
            </w:r>
          </w:p>
        </w:tc>
        <w:tc>
          <w:tcPr>
            <w:tcW w:w="1078" w:type="pct"/>
            <w:tcBorders>
              <w:top w:val="single" w:sz="4" w:space="0" w:color="auto"/>
              <w:left w:val="nil"/>
              <w:bottom w:val="single" w:sz="4" w:space="0" w:color="auto"/>
              <w:right w:val="single" w:sz="4" w:space="0" w:color="auto"/>
            </w:tcBorders>
            <w:shd w:val="clear" w:color="000000" w:fill="auto"/>
            <w:vAlign w:val="center"/>
            <w:hideMark/>
          </w:tcPr>
          <w:p w:rsidR="0069653E" w:rsidRPr="00783D0E" w:rsidRDefault="0069653E" w:rsidP="00536E27">
            <w:pPr>
              <w:jc w:val="center"/>
              <w:rPr>
                <w:b/>
                <w:bCs/>
                <w:sz w:val="24"/>
              </w:rPr>
            </w:pPr>
            <w:r w:rsidRPr="00783D0E">
              <w:rPr>
                <w:b/>
                <w:bCs/>
                <w:sz w:val="24"/>
              </w:rPr>
              <w:t>Количество субъектов* надзора,</w:t>
            </w:r>
            <w:r w:rsidRPr="00783D0E">
              <w:rPr>
                <w:b/>
                <w:bCs/>
                <w:sz w:val="24"/>
              </w:rPr>
              <w:br/>
            </w:r>
            <w:r w:rsidRPr="00783D0E">
              <w:rPr>
                <w:b/>
                <w:bCs/>
                <w:i/>
                <w:iCs/>
                <w:sz w:val="24"/>
              </w:rPr>
              <w:t>осуществляющих деятельность на подконтрольной ТО РКН территории</w:t>
            </w:r>
            <w:r w:rsidRPr="00783D0E">
              <w:rPr>
                <w:b/>
                <w:bCs/>
                <w:sz w:val="24"/>
              </w:rPr>
              <w:br/>
              <w:t>ВСЕГО</w:t>
            </w:r>
          </w:p>
        </w:tc>
        <w:tc>
          <w:tcPr>
            <w:tcW w:w="1133" w:type="pct"/>
            <w:tcBorders>
              <w:top w:val="single" w:sz="4" w:space="0" w:color="auto"/>
              <w:left w:val="nil"/>
              <w:bottom w:val="single" w:sz="4" w:space="0" w:color="auto"/>
              <w:right w:val="single" w:sz="4" w:space="0" w:color="auto"/>
            </w:tcBorders>
            <w:shd w:val="clear" w:color="000000" w:fill="auto"/>
            <w:vAlign w:val="center"/>
            <w:hideMark/>
          </w:tcPr>
          <w:p w:rsidR="0069653E" w:rsidRPr="00783D0E" w:rsidRDefault="0069653E" w:rsidP="00536E27">
            <w:pPr>
              <w:jc w:val="center"/>
              <w:rPr>
                <w:b/>
                <w:bCs/>
                <w:sz w:val="24"/>
              </w:rPr>
            </w:pPr>
            <w:r w:rsidRPr="00783D0E">
              <w:rPr>
                <w:b/>
                <w:bCs/>
                <w:sz w:val="24"/>
              </w:rPr>
              <w:t xml:space="preserve">Доля субъектов надзора, охваченных профилактическими адресными мероприятиями, от общего количества субъектов надзора всего </w:t>
            </w:r>
            <w:r w:rsidRPr="00783D0E">
              <w:rPr>
                <w:b/>
                <w:bCs/>
                <w:i/>
                <w:iCs/>
                <w:sz w:val="24"/>
                <w:u w:val="single"/>
              </w:rPr>
              <w:t xml:space="preserve">(отношение значения в столбце 3 к значению в столбце 4, </w:t>
            </w:r>
            <w:r w:rsidR="00B43668">
              <w:rPr>
                <w:b/>
                <w:bCs/>
                <w:i/>
                <w:iCs/>
                <w:sz w:val="24"/>
                <w:u w:val="single"/>
              </w:rPr>
              <w:t> %</w:t>
            </w:r>
            <w:r w:rsidRPr="00783D0E">
              <w:rPr>
                <w:b/>
                <w:bCs/>
                <w:i/>
                <w:iCs/>
                <w:sz w:val="24"/>
                <w:u w:val="single"/>
              </w:rPr>
              <w:t>)</w:t>
            </w:r>
          </w:p>
        </w:tc>
      </w:tr>
      <w:tr w:rsidR="0069653E" w:rsidRPr="00783D0E" w:rsidTr="00536E27">
        <w:trPr>
          <w:trHeight w:val="394"/>
        </w:trPr>
        <w:tc>
          <w:tcPr>
            <w:tcW w:w="453" w:type="pct"/>
            <w:tcBorders>
              <w:top w:val="single" w:sz="4" w:space="0" w:color="000000"/>
              <w:left w:val="single" w:sz="4" w:space="0" w:color="000000"/>
              <w:bottom w:val="single" w:sz="4" w:space="0" w:color="000000"/>
              <w:right w:val="single" w:sz="4" w:space="0" w:color="000000"/>
            </w:tcBorders>
            <w:shd w:val="clear" w:color="000000" w:fill="auto"/>
            <w:vAlign w:val="center"/>
          </w:tcPr>
          <w:p w:rsidR="0069653E" w:rsidRPr="00783D0E" w:rsidRDefault="0069653E" w:rsidP="00536E27">
            <w:pPr>
              <w:jc w:val="center"/>
              <w:rPr>
                <w:color w:val="000000"/>
                <w:sz w:val="24"/>
              </w:rPr>
            </w:pPr>
            <w:r w:rsidRPr="00783D0E">
              <w:rPr>
                <w:color w:val="000000"/>
                <w:sz w:val="24"/>
              </w:rPr>
              <w:t>1</w:t>
            </w:r>
          </w:p>
        </w:tc>
        <w:tc>
          <w:tcPr>
            <w:tcW w:w="1113" w:type="pct"/>
            <w:tcBorders>
              <w:top w:val="nil"/>
              <w:left w:val="single" w:sz="4" w:space="0" w:color="000000"/>
              <w:bottom w:val="single" w:sz="4" w:space="0" w:color="auto"/>
              <w:right w:val="single" w:sz="4" w:space="0" w:color="auto"/>
            </w:tcBorders>
            <w:shd w:val="clear" w:color="000000" w:fill="auto"/>
            <w:vAlign w:val="center"/>
          </w:tcPr>
          <w:p w:rsidR="0069653E" w:rsidRPr="00783D0E" w:rsidRDefault="0069653E" w:rsidP="00536E27">
            <w:pPr>
              <w:jc w:val="center"/>
              <w:rPr>
                <w:sz w:val="24"/>
              </w:rPr>
            </w:pPr>
            <w:r w:rsidRPr="00783D0E">
              <w:rPr>
                <w:sz w:val="24"/>
              </w:rPr>
              <w:t>2</w:t>
            </w:r>
          </w:p>
        </w:tc>
        <w:tc>
          <w:tcPr>
            <w:tcW w:w="1223" w:type="pct"/>
            <w:tcBorders>
              <w:top w:val="nil"/>
              <w:left w:val="nil"/>
              <w:bottom w:val="single" w:sz="4" w:space="0" w:color="auto"/>
              <w:right w:val="single" w:sz="4" w:space="0" w:color="auto"/>
            </w:tcBorders>
            <w:shd w:val="clear" w:color="000000" w:fill="auto"/>
            <w:noWrap/>
            <w:vAlign w:val="center"/>
          </w:tcPr>
          <w:p w:rsidR="0069653E" w:rsidRPr="00783D0E" w:rsidRDefault="0069653E" w:rsidP="00536E27">
            <w:pPr>
              <w:jc w:val="center"/>
              <w:rPr>
                <w:sz w:val="24"/>
              </w:rPr>
            </w:pPr>
            <w:r w:rsidRPr="00783D0E">
              <w:rPr>
                <w:sz w:val="24"/>
              </w:rPr>
              <w:t>3</w:t>
            </w:r>
          </w:p>
        </w:tc>
        <w:tc>
          <w:tcPr>
            <w:tcW w:w="1078" w:type="pct"/>
            <w:tcBorders>
              <w:top w:val="nil"/>
              <w:left w:val="nil"/>
              <w:bottom w:val="single" w:sz="4" w:space="0" w:color="auto"/>
              <w:right w:val="single" w:sz="4" w:space="0" w:color="auto"/>
            </w:tcBorders>
            <w:shd w:val="clear" w:color="000000" w:fill="auto"/>
            <w:noWrap/>
            <w:vAlign w:val="center"/>
          </w:tcPr>
          <w:p w:rsidR="0069653E" w:rsidRPr="00783D0E" w:rsidRDefault="0069653E" w:rsidP="00536E27">
            <w:pPr>
              <w:jc w:val="center"/>
              <w:rPr>
                <w:sz w:val="24"/>
              </w:rPr>
            </w:pPr>
            <w:r w:rsidRPr="00783D0E">
              <w:rPr>
                <w:sz w:val="24"/>
              </w:rPr>
              <w:t>4</w:t>
            </w:r>
          </w:p>
        </w:tc>
        <w:tc>
          <w:tcPr>
            <w:tcW w:w="1133" w:type="pct"/>
            <w:tcBorders>
              <w:top w:val="nil"/>
              <w:left w:val="nil"/>
              <w:bottom w:val="single" w:sz="4" w:space="0" w:color="auto"/>
              <w:right w:val="single" w:sz="4" w:space="0" w:color="auto"/>
            </w:tcBorders>
            <w:shd w:val="clear" w:color="000000" w:fill="auto"/>
            <w:noWrap/>
            <w:vAlign w:val="center"/>
          </w:tcPr>
          <w:p w:rsidR="0069653E" w:rsidRPr="00783D0E" w:rsidRDefault="0069653E" w:rsidP="00536E27">
            <w:pPr>
              <w:jc w:val="center"/>
              <w:rPr>
                <w:sz w:val="24"/>
              </w:rPr>
            </w:pPr>
            <w:r w:rsidRPr="00783D0E">
              <w:rPr>
                <w:sz w:val="24"/>
              </w:rPr>
              <w:t>5</w:t>
            </w:r>
          </w:p>
        </w:tc>
      </w:tr>
      <w:tr w:rsidR="0069653E" w:rsidRPr="00783D0E" w:rsidTr="00536E27">
        <w:trPr>
          <w:trHeight w:val="828"/>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ДФО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 xml:space="preserve">Управление Роскомнадзора по Дальневосточному </w:t>
            </w:r>
            <w:r w:rsidRPr="00783D0E">
              <w:rPr>
                <w:sz w:val="24"/>
              </w:rPr>
              <w:lastRenderedPageBreak/>
              <w:t>федеральному округу</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lastRenderedPageBreak/>
              <w:t>244</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767</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31,8</w:t>
            </w:r>
            <w:r w:rsidR="00B43668">
              <w:rPr>
                <w:sz w:val="24"/>
              </w:rPr>
              <w:t> %</w:t>
            </w:r>
          </w:p>
        </w:tc>
      </w:tr>
      <w:tr w:rsidR="0069653E" w:rsidRPr="00783D0E" w:rsidTr="00536E27">
        <w:trPr>
          <w:trHeight w:val="552"/>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lastRenderedPageBreak/>
              <w:t>ДФО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Амурской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123</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381</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32,3</w:t>
            </w:r>
            <w:r w:rsidR="00B43668">
              <w:rPr>
                <w:sz w:val="24"/>
              </w:rPr>
              <w:t> %</w:t>
            </w:r>
          </w:p>
        </w:tc>
      </w:tr>
      <w:tr w:rsidR="0069653E" w:rsidRPr="00783D0E" w:rsidTr="00536E27">
        <w:trPr>
          <w:trHeight w:val="552"/>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ДФО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Камчатскому краю</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42</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397</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10,6</w:t>
            </w:r>
            <w:r w:rsidR="00B43668">
              <w:rPr>
                <w:sz w:val="24"/>
              </w:rPr>
              <w:t> %</w:t>
            </w:r>
          </w:p>
        </w:tc>
      </w:tr>
      <w:tr w:rsidR="0069653E" w:rsidRPr="00783D0E" w:rsidTr="00536E27">
        <w:trPr>
          <w:trHeight w:val="828"/>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ДФО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Магаданской области и Чукотскому автономному округу</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201</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211</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95,3</w:t>
            </w:r>
            <w:r w:rsidR="00B43668">
              <w:rPr>
                <w:sz w:val="24"/>
              </w:rPr>
              <w:t> %</w:t>
            </w:r>
          </w:p>
        </w:tc>
      </w:tr>
      <w:tr w:rsidR="0069653E" w:rsidRPr="00783D0E" w:rsidTr="00536E27">
        <w:trPr>
          <w:trHeight w:val="552"/>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ДФО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Приморскому краю</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483</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895</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54,0</w:t>
            </w:r>
            <w:r w:rsidR="00B43668">
              <w:rPr>
                <w:sz w:val="24"/>
              </w:rPr>
              <w:t> %</w:t>
            </w:r>
          </w:p>
        </w:tc>
      </w:tr>
      <w:tr w:rsidR="0069653E" w:rsidRPr="00783D0E" w:rsidTr="00536E27">
        <w:trPr>
          <w:trHeight w:val="540"/>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ДФО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Республике Саха (Якутия)</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20</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581</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3,4</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ПФО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Приволжскому федеральному округу</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339</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1087</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31,2</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ПФО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Кировской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141</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595</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23,7</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ПФО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Республике Марий Эл</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37</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354</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10,5</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ПФО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Республике Мордовия</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15</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285</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5,3</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ПФО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Чувашской Республике</w:t>
            </w:r>
            <w:r w:rsidR="002B7B08">
              <w:rPr>
                <w:sz w:val="24"/>
              </w:rPr>
              <w:t xml:space="preserve"> – </w:t>
            </w:r>
            <w:r w:rsidRPr="00783D0E">
              <w:rPr>
                <w:sz w:val="24"/>
              </w:rPr>
              <w:t>Чувашии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35</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330</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10,6</w:t>
            </w:r>
            <w:r w:rsidR="00B43668">
              <w:rPr>
                <w:sz w:val="24"/>
              </w:rPr>
              <w:t> %</w:t>
            </w:r>
          </w:p>
        </w:tc>
      </w:tr>
      <w:tr w:rsidR="0069653E" w:rsidRPr="00783D0E" w:rsidTr="00536E27">
        <w:trPr>
          <w:trHeight w:val="852"/>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ПФО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Саратовской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199</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1218</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16,3</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lastRenderedPageBreak/>
              <w:t>ПФО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Пензенской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97</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906</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10,7</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ПФО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Пермскому краю</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380</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1235</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30,8</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ПФО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Удмуртской Республике</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100</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492</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20,3</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ПФО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Республике Башкортостан</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760</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1636</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46,5</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ПФО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Оренбургской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188</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857</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21,9</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ПФО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Республике Татарстан (Татарстан)</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471</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1163</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40,5</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ПФО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Самарской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194</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1244</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15,6</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ПФО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Ульяновской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23</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388</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5,9</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СЗФО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Северо-Западному федеральному округу</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2601</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565</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100,0</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СЗФО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Новгородской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38</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65</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58,5</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СЗФО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Псковской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109</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129</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84,5</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СЗФО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Республике Карелия</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14</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73</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19,2</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СЗФО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Мурманской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169</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238</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71,0</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lastRenderedPageBreak/>
              <w:t>СЗФО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Архангельской области и Ненецкому автономному округу</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83</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90</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92,2</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СЗФО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Республике Коми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308</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73</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100,0</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СЗФО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Вологодской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70</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117</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59,8</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СЗФО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Калининградской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101</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384</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26,3</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СКФО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Северо-Кавказскому федеральному округу</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8</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281</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2,8</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СКФО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Кабардино-Балкарской Республике</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157</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3523</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4,5</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СКФО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Карачаево-Черкесской Республике</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16</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38</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42,1</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СКФО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Республике Ингушетия</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13</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160</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8,1</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СКФО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Республике Северная Осетия</w:t>
            </w:r>
            <w:r w:rsidR="002B7B08">
              <w:rPr>
                <w:sz w:val="24"/>
              </w:rPr>
              <w:t xml:space="preserve"> – </w:t>
            </w:r>
            <w:r w:rsidRPr="00783D0E">
              <w:rPr>
                <w:sz w:val="24"/>
              </w:rPr>
              <w:t>Алания</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35</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3614</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СКФО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Чеченской Республике</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18</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32</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56,3</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СКФО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Республике Дагестан</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146</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678</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21,5</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lastRenderedPageBreak/>
              <w:t>СФО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Сибирскому федеральному округу</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421</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560</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75,2</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Кемеровской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920</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4937</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18,6</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Омской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282</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6996</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4,0</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Томской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228</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5015</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4,5</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Алтайскому краю и Республике Алтай</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106</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142</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74,6</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Енисейскому управлению</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734</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1069</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68,7</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Иркутской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503</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4724</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10,6</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Забайкальскому краю</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96</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486</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19,8</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СФО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Республике Бурятия</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241</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517</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46,6</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УФО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Уральскому федеральному округу</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698</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1174</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59,5</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УФО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Челябинской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837</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1398</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59,9</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УФО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Курганской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241</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635</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38,0</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УФО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Тюменской области, Ханты-</w:t>
            </w:r>
            <w:r w:rsidRPr="00783D0E">
              <w:rPr>
                <w:sz w:val="24"/>
              </w:rPr>
              <w:lastRenderedPageBreak/>
              <w:t>Мансийскому автономному округу</w:t>
            </w:r>
            <w:r w:rsidR="002B7B08">
              <w:rPr>
                <w:sz w:val="24"/>
              </w:rPr>
              <w:t xml:space="preserve"> – </w:t>
            </w:r>
            <w:r w:rsidRPr="00783D0E">
              <w:rPr>
                <w:sz w:val="24"/>
              </w:rPr>
              <w:t>Югре и Ямало-Ненецкому автономному округу</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lastRenderedPageBreak/>
              <w:t>1189</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1229</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96,7</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lastRenderedPageBreak/>
              <w:t>ЦФО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Центральному федеральному округу</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1388</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12784</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10,9</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ЦФО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Калужской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150</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356</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42,1</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ЦФО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Рязанской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169</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113</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100,0</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ЦФО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Смоленской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157</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293</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53,6</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ЦФО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Тверской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120</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382</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31,4</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ЦФО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Тульской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120</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206</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58,3</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ЦФО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Владимирской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756</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203</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100,0</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ЦФО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Белгородской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215</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166</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100,0</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ЦФО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Брянской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224</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242</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92,6</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ЦФО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Курской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228</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360</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63,3</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ЦФО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Орловской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38</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213</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17,8</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ЦФО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Воронежской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852</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357</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100,0</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lastRenderedPageBreak/>
              <w:t>ЦФО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Липецкой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192</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395</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48,6</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ЦФО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Тамбовской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69</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509</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13,6</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ЦФО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Ярославской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183</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489</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37,4</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ЦФО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Ивановской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312</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289</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100,0</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ЦФО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Костромской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81</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120</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67,5</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ЮФО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Южному федеральному округу</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258</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5391</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4,8</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ЮФО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Волгоградской области и Республике Калмыкия</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635</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2104</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30,2</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ЮФО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Астраханской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43</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398</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10,8</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ЮФО</w:t>
            </w:r>
          </w:p>
        </w:tc>
        <w:tc>
          <w:tcPr>
            <w:tcW w:w="1113" w:type="pct"/>
            <w:tcBorders>
              <w:top w:val="nil"/>
              <w:left w:val="single" w:sz="4" w:space="0" w:color="000000"/>
              <w:bottom w:val="single" w:sz="4" w:space="0" w:color="auto"/>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Ростовской области</w:t>
            </w:r>
          </w:p>
        </w:tc>
        <w:tc>
          <w:tcPr>
            <w:tcW w:w="122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540</w:t>
            </w:r>
          </w:p>
        </w:tc>
        <w:tc>
          <w:tcPr>
            <w:tcW w:w="1078"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3241</w:t>
            </w:r>
          </w:p>
        </w:tc>
        <w:tc>
          <w:tcPr>
            <w:tcW w:w="1133" w:type="pct"/>
            <w:tcBorders>
              <w:top w:val="nil"/>
              <w:left w:val="nil"/>
              <w:bottom w:val="single" w:sz="4" w:space="0" w:color="auto"/>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16,7</w:t>
            </w:r>
            <w:r w:rsidR="00B43668">
              <w:rPr>
                <w:sz w:val="24"/>
              </w:rPr>
              <w:t> %</w:t>
            </w:r>
          </w:p>
        </w:tc>
      </w:tr>
      <w:tr w:rsidR="0069653E" w:rsidRPr="00783D0E" w:rsidTr="00536E27">
        <w:trPr>
          <w:trHeight w:val="585"/>
        </w:trPr>
        <w:tc>
          <w:tcPr>
            <w:tcW w:w="453" w:type="pct"/>
            <w:tcBorders>
              <w:top w:val="single" w:sz="4" w:space="0" w:color="000000"/>
              <w:left w:val="single" w:sz="4" w:space="0" w:color="000000"/>
              <w:bottom w:val="single" w:sz="4" w:space="0" w:color="000000"/>
              <w:right w:val="single" w:sz="4" w:space="0" w:color="000000"/>
            </w:tcBorders>
            <w:shd w:val="clear" w:color="000000" w:fill="auto"/>
            <w:hideMark/>
          </w:tcPr>
          <w:p w:rsidR="0069653E" w:rsidRPr="00783D0E" w:rsidRDefault="0069653E" w:rsidP="00536E27">
            <w:pPr>
              <w:rPr>
                <w:color w:val="000000"/>
                <w:sz w:val="24"/>
              </w:rPr>
            </w:pPr>
            <w:r w:rsidRPr="00783D0E">
              <w:rPr>
                <w:color w:val="000000"/>
                <w:sz w:val="24"/>
              </w:rPr>
              <w:t>ЮФО</w:t>
            </w:r>
          </w:p>
        </w:tc>
        <w:tc>
          <w:tcPr>
            <w:tcW w:w="1113" w:type="pct"/>
            <w:tcBorders>
              <w:top w:val="nil"/>
              <w:left w:val="single" w:sz="4" w:space="0" w:color="000000"/>
              <w:bottom w:val="single" w:sz="4" w:space="0" w:color="000000"/>
              <w:right w:val="single" w:sz="4" w:space="0" w:color="auto"/>
            </w:tcBorders>
            <w:shd w:val="clear" w:color="000000" w:fill="auto"/>
            <w:hideMark/>
          </w:tcPr>
          <w:p w:rsidR="0069653E" w:rsidRPr="00783D0E" w:rsidRDefault="0069653E" w:rsidP="00536E27">
            <w:pPr>
              <w:rPr>
                <w:sz w:val="24"/>
              </w:rPr>
            </w:pPr>
            <w:r w:rsidRPr="00783D0E">
              <w:rPr>
                <w:sz w:val="24"/>
              </w:rPr>
              <w:t>Управление Роскомнадзора по Республике Крым и городу Севастополь</w:t>
            </w:r>
          </w:p>
        </w:tc>
        <w:tc>
          <w:tcPr>
            <w:tcW w:w="1223" w:type="pct"/>
            <w:tcBorders>
              <w:top w:val="nil"/>
              <w:left w:val="nil"/>
              <w:bottom w:val="single" w:sz="4" w:space="0" w:color="000000"/>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928</w:t>
            </w:r>
          </w:p>
        </w:tc>
        <w:tc>
          <w:tcPr>
            <w:tcW w:w="1078" w:type="pct"/>
            <w:tcBorders>
              <w:top w:val="nil"/>
              <w:left w:val="nil"/>
              <w:bottom w:val="single" w:sz="4" w:space="0" w:color="000000"/>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467</w:t>
            </w:r>
          </w:p>
        </w:tc>
        <w:tc>
          <w:tcPr>
            <w:tcW w:w="1133" w:type="pct"/>
            <w:tcBorders>
              <w:top w:val="nil"/>
              <w:left w:val="nil"/>
              <w:bottom w:val="single" w:sz="4" w:space="0" w:color="000000"/>
              <w:right w:val="single" w:sz="4" w:space="0" w:color="auto"/>
            </w:tcBorders>
            <w:shd w:val="clear" w:color="000000" w:fill="auto"/>
            <w:noWrap/>
            <w:vAlign w:val="center"/>
            <w:hideMark/>
          </w:tcPr>
          <w:p w:rsidR="0069653E" w:rsidRPr="00783D0E" w:rsidRDefault="0069653E" w:rsidP="00536E27">
            <w:pPr>
              <w:jc w:val="center"/>
              <w:rPr>
                <w:sz w:val="24"/>
              </w:rPr>
            </w:pPr>
            <w:r w:rsidRPr="00783D0E">
              <w:rPr>
                <w:sz w:val="24"/>
              </w:rPr>
              <w:t>100,0</w:t>
            </w:r>
            <w:r w:rsidR="00B43668">
              <w:rPr>
                <w:sz w:val="24"/>
              </w:rPr>
              <w:t> %</w:t>
            </w:r>
          </w:p>
        </w:tc>
      </w:tr>
      <w:tr w:rsidR="0069653E" w:rsidRPr="00783D0E" w:rsidTr="00536E27">
        <w:trPr>
          <w:trHeight w:val="276"/>
        </w:trPr>
        <w:tc>
          <w:tcPr>
            <w:tcW w:w="453" w:type="pct"/>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69653E" w:rsidRPr="00783D0E" w:rsidRDefault="0069653E" w:rsidP="00536E27">
            <w:pPr>
              <w:rPr>
                <w:color w:val="000000"/>
                <w:sz w:val="24"/>
              </w:rPr>
            </w:pPr>
          </w:p>
        </w:tc>
        <w:tc>
          <w:tcPr>
            <w:tcW w:w="1113" w:type="pct"/>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69653E" w:rsidRPr="00783D0E" w:rsidRDefault="0069653E" w:rsidP="00536E27">
            <w:pPr>
              <w:rPr>
                <w:color w:val="000000"/>
                <w:sz w:val="24"/>
              </w:rPr>
            </w:pPr>
            <w:r w:rsidRPr="00783D0E">
              <w:rPr>
                <w:color w:val="000000"/>
                <w:sz w:val="24"/>
              </w:rPr>
              <w:t>Среднее</w:t>
            </w:r>
          </w:p>
        </w:tc>
        <w:tc>
          <w:tcPr>
            <w:tcW w:w="1223" w:type="pct"/>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69653E" w:rsidRPr="00783D0E" w:rsidRDefault="0069653E" w:rsidP="00536E27">
            <w:pPr>
              <w:rPr>
                <w:color w:val="000000"/>
                <w:sz w:val="24"/>
              </w:rPr>
            </w:pPr>
          </w:p>
        </w:tc>
        <w:tc>
          <w:tcPr>
            <w:tcW w:w="1078" w:type="pct"/>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69653E" w:rsidRPr="00783D0E" w:rsidRDefault="0069653E" w:rsidP="00536E27">
            <w:pPr>
              <w:rPr>
                <w:color w:val="000000"/>
                <w:sz w:val="24"/>
              </w:rPr>
            </w:pPr>
          </w:p>
        </w:tc>
        <w:tc>
          <w:tcPr>
            <w:tcW w:w="1133" w:type="pct"/>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69653E" w:rsidRPr="00783D0E" w:rsidRDefault="0069653E" w:rsidP="00536E27">
            <w:pPr>
              <w:jc w:val="center"/>
              <w:rPr>
                <w:color w:val="000000"/>
                <w:sz w:val="24"/>
              </w:rPr>
            </w:pPr>
            <w:r w:rsidRPr="00783D0E">
              <w:rPr>
                <w:color w:val="000000"/>
                <w:sz w:val="24"/>
              </w:rPr>
              <w:t>42,8</w:t>
            </w:r>
            <w:r w:rsidR="00B43668">
              <w:rPr>
                <w:color w:val="000000"/>
                <w:sz w:val="24"/>
              </w:rPr>
              <w:t> %</w:t>
            </w:r>
          </w:p>
        </w:tc>
      </w:tr>
    </w:tbl>
    <w:p w:rsidR="0069653E" w:rsidRPr="00783D0E" w:rsidRDefault="0069653E" w:rsidP="0069653E">
      <w:pPr>
        <w:ind w:firstLine="709"/>
        <w:jc w:val="both"/>
        <w:rPr>
          <w:szCs w:val="28"/>
        </w:rPr>
      </w:pPr>
    </w:p>
    <w:p w:rsidR="0069653E" w:rsidRPr="000D247C" w:rsidRDefault="00B34ACE" w:rsidP="00B34ACE">
      <w:pPr>
        <w:ind w:firstLine="709"/>
        <w:jc w:val="both"/>
        <w:rPr>
          <w:strike/>
          <w:szCs w:val="28"/>
        </w:rPr>
      </w:pPr>
      <w:r>
        <w:rPr>
          <w:szCs w:val="28"/>
        </w:rPr>
        <w:t>У</w:t>
      </w:r>
      <w:r w:rsidR="0069653E">
        <w:rPr>
          <w:szCs w:val="28"/>
        </w:rPr>
        <w:t>становленный показатель (7</w:t>
      </w:r>
      <w:r w:rsidR="003C68E0">
        <w:rPr>
          <w:szCs w:val="28"/>
        </w:rPr>
        <w:t xml:space="preserve"> </w:t>
      </w:r>
      <w:r w:rsidR="0069653E">
        <w:rPr>
          <w:szCs w:val="28"/>
        </w:rPr>
        <w:t xml:space="preserve">%) достигнут и превышен в несколько раз. </w:t>
      </w:r>
    </w:p>
    <w:p w:rsidR="0069653E" w:rsidRPr="000D247C" w:rsidRDefault="0069653E" w:rsidP="00662B35">
      <w:pPr>
        <w:ind w:firstLine="709"/>
        <w:jc w:val="both"/>
        <w:rPr>
          <w:strike/>
          <w:szCs w:val="28"/>
        </w:rPr>
      </w:pPr>
    </w:p>
    <w:p w:rsidR="0069653E" w:rsidRDefault="0069653E" w:rsidP="00662B35">
      <w:pPr>
        <w:ind w:firstLine="709"/>
        <w:jc w:val="both"/>
        <w:rPr>
          <w:szCs w:val="28"/>
        </w:rPr>
      </w:pPr>
      <w:r>
        <w:rPr>
          <w:szCs w:val="28"/>
          <w:u w:val="single"/>
        </w:rPr>
        <w:t>Сфера</w:t>
      </w:r>
      <w:r w:rsidRPr="00A84660">
        <w:rPr>
          <w:szCs w:val="28"/>
          <w:u w:val="single"/>
        </w:rPr>
        <w:t xml:space="preserve"> СМИ</w:t>
      </w:r>
      <w:r>
        <w:rPr>
          <w:szCs w:val="28"/>
          <w:u w:val="single"/>
        </w:rPr>
        <w:t>.</w:t>
      </w:r>
    </w:p>
    <w:p w:rsidR="00D568FA" w:rsidRPr="00D568FA" w:rsidRDefault="00D568FA" w:rsidP="00D568FA">
      <w:pPr>
        <w:ind w:firstLine="709"/>
        <w:jc w:val="right"/>
        <w:rPr>
          <w:szCs w:val="28"/>
        </w:rPr>
      </w:pPr>
      <w:r w:rsidRPr="00D568FA">
        <w:rPr>
          <w:szCs w:val="28"/>
        </w:rPr>
        <w:t xml:space="preserve">Выписка </w:t>
      </w:r>
      <w:r>
        <w:rPr>
          <w:szCs w:val="28"/>
        </w:rPr>
        <w:t xml:space="preserve">из </w:t>
      </w:r>
      <w:r w:rsidR="00F46982">
        <w:rPr>
          <w:szCs w:val="28"/>
        </w:rPr>
        <w:t>таблицы 2</w:t>
      </w:r>
      <w:r w:rsidR="00370C30">
        <w:rPr>
          <w:szCs w:val="28"/>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0"/>
        <w:gridCol w:w="3492"/>
        <w:gridCol w:w="178"/>
        <w:gridCol w:w="2054"/>
        <w:gridCol w:w="178"/>
        <w:gridCol w:w="1408"/>
        <w:gridCol w:w="111"/>
        <w:gridCol w:w="1700"/>
        <w:gridCol w:w="20"/>
      </w:tblGrid>
      <w:tr w:rsidR="0069653E" w:rsidRPr="00E24497" w:rsidTr="00536E27">
        <w:trPr>
          <w:trHeight w:val="67"/>
        </w:trPr>
        <w:tc>
          <w:tcPr>
            <w:tcW w:w="318" w:type="pct"/>
            <w:vMerge w:val="restar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 xml:space="preserve">№ </w:t>
            </w:r>
            <w:r w:rsidRPr="00E24497">
              <w:rPr>
                <w:rFonts w:ascii="Times New Roman" w:hAnsi="Times New Roman" w:cs="Times New Roman"/>
                <w:b/>
                <w:sz w:val="24"/>
                <w:szCs w:val="24"/>
                <w:lang w:eastAsia="en-US"/>
              </w:rPr>
              <w:lastRenderedPageBreak/>
              <w:t>п/п</w:t>
            </w:r>
          </w:p>
        </w:tc>
        <w:tc>
          <w:tcPr>
            <w:tcW w:w="1880" w:type="pct"/>
            <w:gridSpan w:val="2"/>
            <w:vMerge w:val="restar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E24497">
              <w:rPr>
                <w:rFonts w:ascii="Times New Roman" w:hAnsi="Times New Roman" w:cs="Times New Roman"/>
                <w:b/>
                <w:sz w:val="24"/>
                <w:szCs w:val="24"/>
                <w:lang w:eastAsia="en-US"/>
              </w:rPr>
              <w:lastRenderedPageBreak/>
              <w:t xml:space="preserve">Наименование показателя </w:t>
            </w:r>
            <w:r w:rsidRPr="00E24497">
              <w:rPr>
                <w:rFonts w:ascii="Times New Roman" w:hAnsi="Times New Roman" w:cs="Times New Roman"/>
                <w:b/>
                <w:sz w:val="24"/>
                <w:szCs w:val="24"/>
                <w:lang w:eastAsia="en-US"/>
              </w:rPr>
              <w:lastRenderedPageBreak/>
              <w:t>(индикатора)</w:t>
            </w:r>
          </w:p>
        </w:tc>
        <w:tc>
          <w:tcPr>
            <w:tcW w:w="1143" w:type="pct"/>
            <w:gridSpan w:val="2"/>
            <w:vMerge w:val="restart"/>
            <w:tcBorders>
              <w:top w:val="single" w:sz="4" w:space="0" w:color="auto"/>
              <w:left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lastRenderedPageBreak/>
              <w:t>Ответственный</w:t>
            </w:r>
          </w:p>
        </w:tc>
        <w:tc>
          <w:tcPr>
            <w:tcW w:w="1659" w:type="pct"/>
            <w:gridSpan w:val="4"/>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Значения показателей</w:t>
            </w:r>
          </w:p>
        </w:tc>
      </w:tr>
      <w:tr w:rsidR="0069653E" w:rsidRPr="00E24497" w:rsidTr="00536E27">
        <w:trPr>
          <w:trHeight w:val="766"/>
        </w:trPr>
        <w:tc>
          <w:tcPr>
            <w:tcW w:w="318" w:type="pct"/>
            <w:vMerge/>
            <w:tcBorders>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p>
        </w:tc>
        <w:tc>
          <w:tcPr>
            <w:tcW w:w="1880" w:type="pct"/>
            <w:gridSpan w:val="2"/>
            <w:vMerge/>
            <w:tcBorders>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p>
        </w:tc>
        <w:tc>
          <w:tcPr>
            <w:tcW w:w="1143" w:type="pct"/>
            <w:gridSpan w:val="2"/>
            <w:vMerge/>
            <w:tcBorders>
              <w:left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p>
        </w:tc>
        <w:tc>
          <w:tcPr>
            <w:tcW w:w="778" w:type="pct"/>
            <w:gridSpan w:val="2"/>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2018</w:t>
            </w:r>
            <w:r>
              <w:rPr>
                <w:rFonts w:ascii="Times New Roman" w:hAnsi="Times New Roman" w:cs="Times New Roman"/>
                <w:b/>
                <w:sz w:val="24"/>
                <w:szCs w:val="24"/>
                <w:lang w:eastAsia="en-US"/>
              </w:rPr>
              <w:t xml:space="preserve"> (план)</w:t>
            </w:r>
          </w:p>
        </w:tc>
        <w:tc>
          <w:tcPr>
            <w:tcW w:w="881" w:type="pct"/>
            <w:gridSpan w:val="2"/>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1 квартал </w:t>
            </w:r>
            <w:r w:rsidRPr="00E24497">
              <w:rPr>
                <w:rFonts w:ascii="Times New Roman" w:hAnsi="Times New Roman" w:cs="Times New Roman"/>
                <w:b/>
                <w:sz w:val="24"/>
                <w:szCs w:val="24"/>
                <w:lang w:eastAsia="en-US"/>
              </w:rPr>
              <w:t>201</w:t>
            </w:r>
            <w:r>
              <w:rPr>
                <w:rFonts w:ascii="Times New Roman" w:hAnsi="Times New Roman" w:cs="Times New Roman"/>
                <w:b/>
                <w:sz w:val="24"/>
                <w:szCs w:val="24"/>
                <w:lang w:eastAsia="en-US"/>
              </w:rPr>
              <w:t>8 (факт)</w:t>
            </w:r>
          </w:p>
        </w:tc>
      </w:tr>
      <w:tr w:rsidR="0069653E" w:rsidRPr="00E24497" w:rsidTr="00536E27">
        <w:trPr>
          <w:gridAfter w:val="1"/>
          <w:wAfter w:w="10" w:type="pct"/>
          <w:trHeight w:val="67"/>
        </w:trPr>
        <w:tc>
          <w:tcPr>
            <w:tcW w:w="31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p>
        </w:tc>
        <w:tc>
          <w:tcPr>
            <w:tcW w:w="4672" w:type="pct"/>
            <w:gridSpan w:val="7"/>
            <w:tcBorders>
              <w:top w:val="single" w:sz="4" w:space="0" w:color="auto"/>
              <w:left w:val="single" w:sz="4" w:space="0" w:color="auto"/>
              <w:bottom w:val="single" w:sz="4" w:space="0" w:color="auto"/>
              <w:right w:val="single" w:sz="4" w:space="0" w:color="auto"/>
            </w:tcBorders>
            <w:vAlign w:val="center"/>
          </w:tcPr>
          <w:p w:rsidR="0069653E" w:rsidRPr="00CC28E8" w:rsidRDefault="0069653E" w:rsidP="00536E27">
            <w:pPr>
              <w:pStyle w:val="ConsPlusNormal"/>
              <w:ind w:firstLine="0"/>
              <w:jc w:val="center"/>
              <w:rPr>
                <w:rFonts w:ascii="Times New Roman" w:hAnsi="Times New Roman" w:cs="Times New Roman"/>
                <w:b/>
                <w:sz w:val="24"/>
                <w:szCs w:val="24"/>
                <w:lang w:eastAsia="en-US"/>
              </w:rPr>
            </w:pPr>
            <w:r w:rsidRPr="00CC28E8">
              <w:rPr>
                <w:rFonts w:ascii="Times New Roman" w:hAnsi="Times New Roman" w:cs="Times New Roman"/>
                <w:b/>
                <w:sz w:val="24"/>
                <w:szCs w:val="24"/>
              </w:rPr>
              <w:t xml:space="preserve">Сфера СМИ и </w:t>
            </w:r>
            <w:r>
              <w:rPr>
                <w:rFonts w:ascii="Times New Roman" w:hAnsi="Times New Roman" w:cs="Times New Roman"/>
                <w:b/>
                <w:sz w:val="24"/>
                <w:szCs w:val="24"/>
              </w:rPr>
              <w:t>телерадио</w:t>
            </w:r>
            <w:r w:rsidRPr="00CC28E8">
              <w:rPr>
                <w:rFonts w:ascii="Times New Roman" w:hAnsi="Times New Roman" w:cs="Times New Roman"/>
                <w:b/>
                <w:sz w:val="24"/>
                <w:szCs w:val="24"/>
              </w:rPr>
              <w:t>вещания</w:t>
            </w:r>
          </w:p>
        </w:tc>
      </w:tr>
      <w:tr w:rsidR="0069653E" w:rsidRPr="00E24497" w:rsidTr="00536E27">
        <w:trPr>
          <w:trHeight w:val="67"/>
        </w:trPr>
        <w:tc>
          <w:tcPr>
            <w:tcW w:w="31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89"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sz w:val="24"/>
                <w:szCs w:val="24"/>
              </w:rPr>
              <w:t xml:space="preserve">Доля </w:t>
            </w:r>
            <w:r>
              <w:rPr>
                <w:rFonts w:ascii="Times New Roman" w:hAnsi="Times New Roman" w:cs="Times New Roman"/>
                <w:sz w:val="24"/>
                <w:szCs w:val="24"/>
              </w:rPr>
              <w:t>су</w:t>
            </w:r>
            <w:r w:rsidRPr="00E24497">
              <w:rPr>
                <w:rFonts w:ascii="Times New Roman" w:hAnsi="Times New Roman" w:cs="Times New Roman"/>
                <w:sz w:val="24"/>
                <w:szCs w:val="24"/>
              </w:rPr>
              <w:t xml:space="preserve">бъектов надзора, охваченных профилактическими адресными мероприятиями, от общего количества </w:t>
            </w:r>
            <w:r>
              <w:rPr>
                <w:rFonts w:ascii="Times New Roman" w:hAnsi="Times New Roman" w:cs="Times New Roman"/>
                <w:sz w:val="24"/>
                <w:szCs w:val="24"/>
              </w:rPr>
              <w:t>действующих на подведомственной территории субъектов надзора, %</w:t>
            </w:r>
          </w:p>
        </w:tc>
        <w:tc>
          <w:tcPr>
            <w:tcW w:w="1143" w:type="pct"/>
            <w:gridSpan w:val="2"/>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УРРКНСМК</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r w:rsidR="00D3697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c>
          <w:tcPr>
            <w:tcW w:w="938" w:type="pct"/>
            <w:gridSpan w:val="3"/>
            <w:tcBorders>
              <w:top w:val="single" w:sz="4" w:space="0" w:color="auto"/>
              <w:left w:val="single" w:sz="4" w:space="0" w:color="auto"/>
              <w:bottom w:val="single" w:sz="4" w:space="0" w:color="auto"/>
              <w:right w:val="single" w:sz="4" w:space="0" w:color="auto"/>
            </w:tcBorders>
            <w:vAlign w:val="center"/>
          </w:tcPr>
          <w:p w:rsidR="0069653E" w:rsidRPr="0076449B" w:rsidRDefault="0069653E" w:rsidP="00536E27">
            <w:pPr>
              <w:pStyle w:val="ConsPlusNormal"/>
              <w:ind w:firstLine="0"/>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39,6</w:t>
            </w:r>
            <w:r w:rsidR="00D3697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r>
    </w:tbl>
    <w:p w:rsidR="0069653E" w:rsidRDefault="0069653E" w:rsidP="0069653E">
      <w:pPr>
        <w:ind w:firstLine="709"/>
        <w:jc w:val="both"/>
        <w:rPr>
          <w:szCs w:val="28"/>
        </w:rPr>
      </w:pPr>
    </w:p>
    <w:p w:rsidR="0069653E" w:rsidRDefault="0069653E" w:rsidP="0069653E">
      <w:pPr>
        <w:ind w:firstLine="709"/>
        <w:jc w:val="both"/>
        <w:rPr>
          <w:szCs w:val="28"/>
        </w:rPr>
      </w:pPr>
      <w:r w:rsidRPr="00A84660">
        <w:rPr>
          <w:szCs w:val="28"/>
          <w:u w:val="single"/>
        </w:rPr>
        <w:t>Для сферы СМИ</w:t>
      </w:r>
      <w:r>
        <w:rPr>
          <w:szCs w:val="28"/>
        </w:rPr>
        <w:t xml:space="preserve"> показатель рассчитан исход</w:t>
      </w:r>
      <w:r w:rsidR="00356727">
        <w:rPr>
          <w:szCs w:val="28"/>
        </w:rPr>
        <w:t xml:space="preserve">я из следующих данных (таблица </w:t>
      </w:r>
      <w:r w:rsidR="00370C30">
        <w:rPr>
          <w:szCs w:val="28"/>
        </w:rPr>
        <w:t>22</w:t>
      </w:r>
      <w:r>
        <w:rPr>
          <w:szCs w:val="28"/>
        </w:rPr>
        <w:t>).</w:t>
      </w:r>
    </w:p>
    <w:p w:rsidR="0069653E" w:rsidRDefault="00356727" w:rsidP="0069653E">
      <w:pPr>
        <w:jc w:val="right"/>
      </w:pPr>
      <w:r>
        <w:t xml:space="preserve">Таблица </w:t>
      </w:r>
      <w:r w:rsidR="00370C30">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960"/>
        <w:gridCol w:w="2057"/>
        <w:gridCol w:w="2107"/>
        <w:gridCol w:w="2276"/>
        <w:gridCol w:w="2453"/>
      </w:tblGrid>
      <w:tr w:rsidR="0069653E" w:rsidRPr="00C5052F" w:rsidTr="00536E27">
        <w:trPr>
          <w:trHeight w:val="645"/>
        </w:trPr>
        <w:tc>
          <w:tcPr>
            <w:tcW w:w="487" w:type="pct"/>
            <w:shd w:val="clear" w:color="000000" w:fill="auto"/>
            <w:vAlign w:val="center"/>
            <w:hideMark/>
          </w:tcPr>
          <w:p w:rsidR="0069653E" w:rsidRPr="0031726F" w:rsidRDefault="0069653E" w:rsidP="00536E27">
            <w:pPr>
              <w:jc w:val="center"/>
              <w:rPr>
                <w:b/>
                <w:bCs/>
                <w:sz w:val="24"/>
              </w:rPr>
            </w:pPr>
            <w:r w:rsidRPr="0031726F">
              <w:rPr>
                <w:b/>
                <w:bCs/>
                <w:sz w:val="24"/>
              </w:rPr>
              <w:t>ФО</w:t>
            </w:r>
          </w:p>
        </w:tc>
        <w:tc>
          <w:tcPr>
            <w:tcW w:w="1044" w:type="pct"/>
            <w:shd w:val="clear" w:color="000000" w:fill="auto"/>
            <w:vAlign w:val="center"/>
            <w:hideMark/>
          </w:tcPr>
          <w:p w:rsidR="0069653E" w:rsidRPr="0031726F" w:rsidRDefault="0069653E" w:rsidP="00536E27">
            <w:pPr>
              <w:jc w:val="center"/>
              <w:rPr>
                <w:b/>
                <w:bCs/>
                <w:sz w:val="24"/>
              </w:rPr>
            </w:pPr>
            <w:r w:rsidRPr="0031726F">
              <w:rPr>
                <w:b/>
                <w:bCs/>
                <w:sz w:val="24"/>
              </w:rPr>
              <w:t>Наименование ТО</w:t>
            </w:r>
          </w:p>
        </w:tc>
        <w:tc>
          <w:tcPr>
            <w:tcW w:w="1069" w:type="pct"/>
            <w:shd w:val="clear" w:color="000000" w:fill="auto"/>
            <w:vAlign w:val="center"/>
            <w:hideMark/>
          </w:tcPr>
          <w:p w:rsidR="0069653E" w:rsidRPr="00C5052F" w:rsidRDefault="0069653E" w:rsidP="00536E27">
            <w:pPr>
              <w:jc w:val="center"/>
              <w:rPr>
                <w:b/>
                <w:bCs/>
                <w:sz w:val="24"/>
              </w:rPr>
            </w:pPr>
            <w:r w:rsidRPr="00C5052F">
              <w:rPr>
                <w:b/>
                <w:bCs/>
                <w:sz w:val="24"/>
              </w:rPr>
              <w:t>Количество субъектов надзора,</w:t>
            </w:r>
          </w:p>
          <w:p w:rsidR="0069653E" w:rsidRPr="00C5052F" w:rsidRDefault="0069653E" w:rsidP="00536E27">
            <w:pPr>
              <w:jc w:val="center"/>
              <w:rPr>
                <w:b/>
                <w:bCs/>
                <w:sz w:val="24"/>
              </w:rPr>
            </w:pPr>
            <w:r w:rsidRPr="00C5052F">
              <w:rPr>
                <w:b/>
                <w:bCs/>
                <w:sz w:val="24"/>
              </w:rPr>
              <w:t>осуществляющих деятельность на подконтрольной ТО РКН территории</w:t>
            </w:r>
          </w:p>
          <w:p w:rsidR="0069653E" w:rsidRPr="0031726F" w:rsidRDefault="0069653E" w:rsidP="00536E27">
            <w:pPr>
              <w:jc w:val="center"/>
              <w:rPr>
                <w:b/>
                <w:bCs/>
                <w:sz w:val="24"/>
              </w:rPr>
            </w:pPr>
            <w:r w:rsidRPr="00C5052F">
              <w:rPr>
                <w:b/>
                <w:bCs/>
                <w:sz w:val="24"/>
              </w:rPr>
              <w:t>ВСЕГО</w:t>
            </w:r>
          </w:p>
        </w:tc>
        <w:tc>
          <w:tcPr>
            <w:tcW w:w="1155" w:type="pct"/>
            <w:shd w:val="clear" w:color="000000" w:fill="auto"/>
            <w:vAlign w:val="center"/>
            <w:hideMark/>
          </w:tcPr>
          <w:p w:rsidR="0069653E" w:rsidRPr="0031726F" w:rsidRDefault="0069653E" w:rsidP="00536E27">
            <w:pPr>
              <w:jc w:val="center"/>
              <w:rPr>
                <w:b/>
                <w:bCs/>
                <w:sz w:val="24"/>
              </w:rPr>
            </w:pPr>
            <w:r w:rsidRPr="0031726F">
              <w:rPr>
                <w:b/>
                <w:bCs/>
                <w:sz w:val="24"/>
              </w:rPr>
              <w:t>Количество адресных профилактических мероприятий (направленные отдельным субъектам надзора напоминания, разъяснения</w:t>
            </w:r>
            <w:r w:rsidR="002B7B08">
              <w:rPr>
                <w:b/>
                <w:bCs/>
                <w:sz w:val="24"/>
              </w:rPr>
              <w:t xml:space="preserve"> – </w:t>
            </w:r>
            <w:r w:rsidRPr="0031726F">
              <w:rPr>
                <w:b/>
                <w:bCs/>
                <w:sz w:val="24"/>
              </w:rPr>
              <w:t>письма, в том числе электронные; индивидуальные встречи, беседы)</w:t>
            </w:r>
          </w:p>
        </w:tc>
        <w:tc>
          <w:tcPr>
            <w:tcW w:w="1245" w:type="pct"/>
            <w:shd w:val="clear" w:color="000000" w:fill="auto"/>
            <w:vAlign w:val="center"/>
            <w:hideMark/>
          </w:tcPr>
          <w:p w:rsidR="0069653E" w:rsidRPr="0031726F" w:rsidRDefault="0069653E" w:rsidP="00536E27">
            <w:pPr>
              <w:jc w:val="center"/>
              <w:rPr>
                <w:b/>
                <w:bCs/>
                <w:sz w:val="24"/>
              </w:rPr>
            </w:pPr>
            <w:r w:rsidRPr="0031726F">
              <w:rPr>
                <w:b/>
                <w:bCs/>
                <w:sz w:val="24"/>
              </w:rPr>
              <w:t xml:space="preserve">Доля субъектов надзора, охваченных профилактическими адресными мероприятиями </w:t>
            </w:r>
            <w:r w:rsidRPr="00783D0E">
              <w:rPr>
                <w:b/>
                <w:bCs/>
                <w:i/>
                <w:iCs/>
                <w:sz w:val="24"/>
                <w:u w:val="single"/>
              </w:rPr>
              <w:t xml:space="preserve">(отношение значения в столбце 3 к значению в столбце 4, </w:t>
            </w:r>
            <w:r w:rsidR="00B43668">
              <w:rPr>
                <w:b/>
                <w:bCs/>
                <w:i/>
                <w:iCs/>
                <w:sz w:val="24"/>
                <w:u w:val="single"/>
              </w:rPr>
              <w:t> %</w:t>
            </w:r>
            <w:r w:rsidRPr="00783D0E">
              <w:rPr>
                <w:b/>
                <w:bCs/>
                <w:i/>
                <w:iCs/>
                <w:sz w:val="24"/>
                <w:u w:val="single"/>
              </w:rPr>
              <w:t>)</w:t>
            </w:r>
          </w:p>
        </w:tc>
      </w:tr>
      <w:tr w:rsidR="0069653E" w:rsidRPr="00C5052F" w:rsidTr="00536E27">
        <w:trPr>
          <w:trHeight w:val="300"/>
        </w:trPr>
        <w:tc>
          <w:tcPr>
            <w:tcW w:w="487" w:type="pct"/>
            <w:shd w:val="clear" w:color="000000" w:fill="auto"/>
            <w:vAlign w:val="center"/>
          </w:tcPr>
          <w:p w:rsidR="0069653E" w:rsidRPr="00C5052F" w:rsidRDefault="0069653E" w:rsidP="00536E27">
            <w:pPr>
              <w:jc w:val="center"/>
              <w:rPr>
                <w:color w:val="000000"/>
                <w:sz w:val="24"/>
              </w:rPr>
            </w:pPr>
            <w:r w:rsidRPr="00C5052F">
              <w:rPr>
                <w:color w:val="000000"/>
                <w:sz w:val="24"/>
              </w:rPr>
              <w:t>1</w:t>
            </w:r>
          </w:p>
        </w:tc>
        <w:tc>
          <w:tcPr>
            <w:tcW w:w="1044" w:type="pct"/>
            <w:shd w:val="clear" w:color="000000" w:fill="auto"/>
            <w:vAlign w:val="center"/>
          </w:tcPr>
          <w:p w:rsidR="0069653E" w:rsidRPr="00C5052F" w:rsidRDefault="0069653E" w:rsidP="00536E27">
            <w:pPr>
              <w:rPr>
                <w:sz w:val="24"/>
              </w:rPr>
            </w:pPr>
            <w:r w:rsidRPr="00C5052F">
              <w:rPr>
                <w:sz w:val="24"/>
              </w:rPr>
              <w:t>2</w:t>
            </w:r>
          </w:p>
        </w:tc>
        <w:tc>
          <w:tcPr>
            <w:tcW w:w="1069" w:type="pct"/>
            <w:shd w:val="clear" w:color="000000" w:fill="auto"/>
            <w:noWrap/>
            <w:vAlign w:val="center"/>
          </w:tcPr>
          <w:p w:rsidR="0069653E" w:rsidRPr="00C5052F" w:rsidRDefault="0069653E" w:rsidP="00536E27">
            <w:pPr>
              <w:jc w:val="center"/>
              <w:rPr>
                <w:sz w:val="24"/>
              </w:rPr>
            </w:pPr>
            <w:r w:rsidRPr="00C5052F">
              <w:rPr>
                <w:sz w:val="24"/>
              </w:rPr>
              <w:t>3</w:t>
            </w:r>
          </w:p>
        </w:tc>
        <w:tc>
          <w:tcPr>
            <w:tcW w:w="1155" w:type="pct"/>
            <w:shd w:val="clear" w:color="000000" w:fill="auto"/>
            <w:noWrap/>
            <w:vAlign w:val="center"/>
          </w:tcPr>
          <w:p w:rsidR="0069653E" w:rsidRPr="00C5052F" w:rsidRDefault="0069653E" w:rsidP="00536E27">
            <w:pPr>
              <w:jc w:val="center"/>
              <w:rPr>
                <w:sz w:val="24"/>
              </w:rPr>
            </w:pPr>
            <w:r w:rsidRPr="00C5052F">
              <w:rPr>
                <w:sz w:val="24"/>
              </w:rPr>
              <w:t>4</w:t>
            </w:r>
          </w:p>
        </w:tc>
        <w:tc>
          <w:tcPr>
            <w:tcW w:w="1245" w:type="pct"/>
            <w:shd w:val="clear" w:color="000000" w:fill="auto"/>
            <w:noWrap/>
            <w:vAlign w:val="center"/>
          </w:tcPr>
          <w:p w:rsidR="0069653E" w:rsidRPr="00C5052F" w:rsidRDefault="0069653E" w:rsidP="00536E27">
            <w:pPr>
              <w:jc w:val="center"/>
              <w:rPr>
                <w:sz w:val="24"/>
              </w:rPr>
            </w:pPr>
            <w:r w:rsidRPr="00C5052F">
              <w:rPr>
                <w:sz w:val="24"/>
              </w:rPr>
              <w:t>5</w:t>
            </w:r>
          </w:p>
        </w:tc>
      </w:tr>
      <w:tr w:rsidR="0069653E" w:rsidRPr="00C5052F" w:rsidTr="00536E27">
        <w:trPr>
          <w:trHeight w:val="828"/>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ДФО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Дальневосточному федеральному округу</w:t>
            </w:r>
          </w:p>
        </w:tc>
        <w:tc>
          <w:tcPr>
            <w:tcW w:w="1069" w:type="pct"/>
            <w:shd w:val="clear" w:color="000000" w:fill="auto"/>
            <w:noWrap/>
            <w:vAlign w:val="center"/>
            <w:hideMark/>
          </w:tcPr>
          <w:p w:rsidR="0069653E" w:rsidRPr="0031726F" w:rsidRDefault="0069653E" w:rsidP="00536E27">
            <w:pPr>
              <w:jc w:val="center"/>
              <w:rPr>
                <w:sz w:val="24"/>
              </w:rPr>
            </w:pPr>
            <w:r w:rsidRPr="0031726F">
              <w:rPr>
                <w:sz w:val="24"/>
              </w:rPr>
              <w:t>512</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118</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23,0</w:t>
            </w:r>
            <w:r w:rsidR="00B43668">
              <w:rPr>
                <w:sz w:val="24"/>
              </w:rPr>
              <w:t> %</w:t>
            </w:r>
          </w:p>
        </w:tc>
      </w:tr>
      <w:tr w:rsidR="0069653E" w:rsidRPr="00C5052F" w:rsidTr="00536E27">
        <w:trPr>
          <w:trHeight w:val="552"/>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ДФО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Амурской области</w:t>
            </w:r>
          </w:p>
        </w:tc>
        <w:tc>
          <w:tcPr>
            <w:tcW w:w="1069" w:type="pct"/>
            <w:shd w:val="clear" w:color="000000" w:fill="auto"/>
            <w:noWrap/>
            <w:vAlign w:val="center"/>
            <w:hideMark/>
          </w:tcPr>
          <w:p w:rsidR="0069653E" w:rsidRPr="0031726F" w:rsidRDefault="0069653E" w:rsidP="00536E27">
            <w:pPr>
              <w:jc w:val="center"/>
              <w:rPr>
                <w:sz w:val="24"/>
              </w:rPr>
            </w:pPr>
            <w:r w:rsidRPr="0031726F">
              <w:rPr>
                <w:sz w:val="24"/>
              </w:rPr>
              <w:t>214</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112</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52,3</w:t>
            </w:r>
            <w:r w:rsidR="00B43668">
              <w:rPr>
                <w:sz w:val="24"/>
              </w:rPr>
              <w:t> %</w:t>
            </w:r>
          </w:p>
        </w:tc>
      </w:tr>
      <w:tr w:rsidR="0069653E" w:rsidRPr="00C5052F" w:rsidTr="00536E27">
        <w:trPr>
          <w:trHeight w:val="552"/>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ДФО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Камчатскому краю</w:t>
            </w:r>
          </w:p>
        </w:tc>
        <w:tc>
          <w:tcPr>
            <w:tcW w:w="1069" w:type="pct"/>
            <w:shd w:val="clear" w:color="000000" w:fill="auto"/>
            <w:noWrap/>
            <w:vAlign w:val="center"/>
            <w:hideMark/>
          </w:tcPr>
          <w:p w:rsidR="0069653E" w:rsidRPr="0031726F" w:rsidRDefault="0069653E" w:rsidP="00536E27">
            <w:pPr>
              <w:jc w:val="center"/>
              <w:rPr>
                <w:sz w:val="24"/>
              </w:rPr>
            </w:pPr>
            <w:r w:rsidRPr="0031726F">
              <w:rPr>
                <w:sz w:val="24"/>
              </w:rPr>
              <w:t>153</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6</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3,9</w:t>
            </w:r>
            <w:r w:rsidR="00B43668">
              <w:rPr>
                <w:sz w:val="24"/>
              </w:rPr>
              <w:t> %</w:t>
            </w:r>
          </w:p>
        </w:tc>
      </w:tr>
      <w:tr w:rsidR="0069653E" w:rsidRPr="00C5052F" w:rsidTr="00536E27">
        <w:trPr>
          <w:trHeight w:val="828"/>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ДФО</w:t>
            </w:r>
          </w:p>
        </w:tc>
        <w:tc>
          <w:tcPr>
            <w:tcW w:w="1044" w:type="pct"/>
            <w:shd w:val="clear" w:color="000000" w:fill="auto"/>
            <w:vAlign w:val="center"/>
            <w:hideMark/>
          </w:tcPr>
          <w:p w:rsidR="0069653E" w:rsidRPr="0031726F" w:rsidRDefault="0069653E" w:rsidP="00536E27">
            <w:pPr>
              <w:rPr>
                <w:sz w:val="24"/>
              </w:rPr>
            </w:pPr>
            <w:r w:rsidRPr="0031726F">
              <w:rPr>
                <w:sz w:val="24"/>
              </w:rPr>
              <w:t xml:space="preserve">Управление Роскомнадзора по Магаданской области и Чукотскому </w:t>
            </w:r>
            <w:r w:rsidRPr="0031726F">
              <w:rPr>
                <w:sz w:val="24"/>
              </w:rPr>
              <w:lastRenderedPageBreak/>
              <w:t>автономному округу</w:t>
            </w:r>
          </w:p>
        </w:tc>
        <w:tc>
          <w:tcPr>
            <w:tcW w:w="1069" w:type="pct"/>
            <w:shd w:val="clear" w:color="000000" w:fill="auto"/>
            <w:noWrap/>
            <w:vAlign w:val="center"/>
            <w:hideMark/>
          </w:tcPr>
          <w:p w:rsidR="0069653E" w:rsidRPr="0031726F" w:rsidRDefault="0069653E" w:rsidP="00536E27">
            <w:pPr>
              <w:jc w:val="center"/>
              <w:rPr>
                <w:sz w:val="24"/>
              </w:rPr>
            </w:pPr>
            <w:r w:rsidRPr="0031726F">
              <w:rPr>
                <w:sz w:val="24"/>
              </w:rPr>
              <w:lastRenderedPageBreak/>
              <w:t>74</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45</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60,8</w:t>
            </w:r>
            <w:r w:rsidR="00B43668">
              <w:rPr>
                <w:sz w:val="24"/>
              </w:rPr>
              <w:t> %</w:t>
            </w:r>
          </w:p>
        </w:tc>
      </w:tr>
      <w:tr w:rsidR="0069653E" w:rsidRPr="00C5052F" w:rsidTr="00536E27">
        <w:trPr>
          <w:trHeight w:val="552"/>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lastRenderedPageBreak/>
              <w:t>ДФО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Приморскому краю</w:t>
            </w:r>
          </w:p>
        </w:tc>
        <w:tc>
          <w:tcPr>
            <w:tcW w:w="1069" w:type="pct"/>
            <w:shd w:val="clear" w:color="000000" w:fill="auto"/>
            <w:noWrap/>
            <w:vAlign w:val="center"/>
            <w:hideMark/>
          </w:tcPr>
          <w:p w:rsidR="0069653E" w:rsidRPr="0031726F" w:rsidRDefault="0069653E" w:rsidP="00536E27">
            <w:pPr>
              <w:jc w:val="center"/>
              <w:rPr>
                <w:sz w:val="24"/>
              </w:rPr>
            </w:pPr>
            <w:r w:rsidRPr="0031726F">
              <w:rPr>
                <w:sz w:val="24"/>
              </w:rPr>
              <w:t>470</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133</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28,3</w:t>
            </w:r>
            <w:r w:rsidR="00B43668">
              <w:rPr>
                <w:sz w:val="24"/>
              </w:rPr>
              <w:t> %</w:t>
            </w:r>
          </w:p>
        </w:tc>
      </w:tr>
      <w:tr w:rsidR="0069653E" w:rsidRPr="00C5052F" w:rsidTr="00536E27">
        <w:trPr>
          <w:trHeight w:val="540"/>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ДФО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Республике Саха (Якутия)</w:t>
            </w:r>
          </w:p>
        </w:tc>
        <w:tc>
          <w:tcPr>
            <w:tcW w:w="1069" w:type="pct"/>
            <w:shd w:val="clear" w:color="000000" w:fill="auto"/>
            <w:noWrap/>
            <w:vAlign w:val="center"/>
            <w:hideMark/>
          </w:tcPr>
          <w:p w:rsidR="0069653E" w:rsidRPr="0031726F" w:rsidRDefault="0069653E" w:rsidP="00536E27">
            <w:pPr>
              <w:jc w:val="center"/>
              <w:rPr>
                <w:sz w:val="24"/>
              </w:rPr>
            </w:pPr>
            <w:r w:rsidRPr="0031726F">
              <w:rPr>
                <w:sz w:val="24"/>
              </w:rPr>
              <w:t>271</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23</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8,5</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ПФО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Приволжскому федеральному округу</w:t>
            </w:r>
          </w:p>
        </w:tc>
        <w:tc>
          <w:tcPr>
            <w:tcW w:w="1069" w:type="pct"/>
            <w:shd w:val="clear" w:color="000000" w:fill="auto"/>
            <w:vAlign w:val="center"/>
            <w:hideMark/>
          </w:tcPr>
          <w:p w:rsidR="0069653E" w:rsidRPr="0031726F" w:rsidRDefault="0069653E" w:rsidP="00536E27">
            <w:pPr>
              <w:jc w:val="center"/>
              <w:rPr>
                <w:sz w:val="24"/>
              </w:rPr>
            </w:pPr>
            <w:r w:rsidRPr="0031726F">
              <w:rPr>
                <w:sz w:val="24"/>
              </w:rPr>
              <w:t>1050</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675</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64,3</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ПФО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Кировской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282</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188</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66,7</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ПФО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Республике Марий Эл</w:t>
            </w:r>
          </w:p>
        </w:tc>
        <w:tc>
          <w:tcPr>
            <w:tcW w:w="1069" w:type="pct"/>
            <w:shd w:val="clear" w:color="000000" w:fill="auto"/>
            <w:vAlign w:val="center"/>
            <w:hideMark/>
          </w:tcPr>
          <w:p w:rsidR="0069653E" w:rsidRPr="0031726F" w:rsidRDefault="0069653E" w:rsidP="00536E27">
            <w:pPr>
              <w:jc w:val="center"/>
              <w:rPr>
                <w:sz w:val="24"/>
              </w:rPr>
            </w:pPr>
            <w:r w:rsidRPr="0031726F">
              <w:rPr>
                <w:sz w:val="24"/>
              </w:rPr>
              <w:t>142</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15</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10,6</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ПФО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Республике Мордовия</w:t>
            </w:r>
          </w:p>
        </w:tc>
        <w:tc>
          <w:tcPr>
            <w:tcW w:w="1069" w:type="pct"/>
            <w:shd w:val="clear" w:color="000000" w:fill="auto"/>
            <w:vAlign w:val="center"/>
            <w:hideMark/>
          </w:tcPr>
          <w:p w:rsidR="0069653E" w:rsidRPr="0031726F" w:rsidRDefault="0069653E" w:rsidP="00536E27">
            <w:pPr>
              <w:jc w:val="center"/>
              <w:rPr>
                <w:sz w:val="24"/>
              </w:rPr>
            </w:pPr>
            <w:r w:rsidRPr="0031726F">
              <w:rPr>
                <w:sz w:val="24"/>
              </w:rPr>
              <w:t>140</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56</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40,0</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ПФО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Чувашской Республике</w:t>
            </w:r>
            <w:r w:rsidR="002B7B08">
              <w:rPr>
                <w:sz w:val="24"/>
              </w:rPr>
              <w:t xml:space="preserve"> – </w:t>
            </w:r>
            <w:r w:rsidRPr="0031726F">
              <w:rPr>
                <w:sz w:val="24"/>
              </w:rPr>
              <w:t>Чувашии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229</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30</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13,1</w:t>
            </w:r>
            <w:r w:rsidR="00B43668">
              <w:rPr>
                <w:sz w:val="24"/>
              </w:rPr>
              <w:t> %</w:t>
            </w:r>
          </w:p>
        </w:tc>
      </w:tr>
      <w:tr w:rsidR="0069653E" w:rsidRPr="00C5052F" w:rsidTr="00536E27">
        <w:trPr>
          <w:trHeight w:val="852"/>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ПФО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Саратовской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656</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85</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13,0</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ПФО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Пензенской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230</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87</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37,8</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ПФО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Пермскому краю</w:t>
            </w:r>
          </w:p>
        </w:tc>
        <w:tc>
          <w:tcPr>
            <w:tcW w:w="1069" w:type="pct"/>
            <w:shd w:val="clear" w:color="000000" w:fill="auto"/>
            <w:vAlign w:val="center"/>
            <w:hideMark/>
          </w:tcPr>
          <w:p w:rsidR="0069653E" w:rsidRPr="0031726F" w:rsidRDefault="0069653E" w:rsidP="00536E27">
            <w:pPr>
              <w:jc w:val="center"/>
              <w:rPr>
                <w:sz w:val="24"/>
              </w:rPr>
            </w:pPr>
            <w:r w:rsidRPr="0031726F">
              <w:rPr>
                <w:sz w:val="24"/>
              </w:rPr>
              <w:t>653</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447</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68,5</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ПФО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Удмуртской Республике</w:t>
            </w:r>
          </w:p>
        </w:tc>
        <w:tc>
          <w:tcPr>
            <w:tcW w:w="1069" w:type="pct"/>
            <w:shd w:val="clear" w:color="000000" w:fill="auto"/>
            <w:vAlign w:val="center"/>
            <w:hideMark/>
          </w:tcPr>
          <w:p w:rsidR="0069653E" w:rsidRPr="0031726F" w:rsidRDefault="0069653E" w:rsidP="00536E27">
            <w:pPr>
              <w:jc w:val="center"/>
              <w:rPr>
                <w:sz w:val="24"/>
              </w:rPr>
            </w:pPr>
            <w:r w:rsidRPr="0031726F">
              <w:rPr>
                <w:sz w:val="24"/>
              </w:rPr>
              <w:t>353</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240</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68,0</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lastRenderedPageBreak/>
              <w:t>ПФО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Республике Башкортостан</w:t>
            </w:r>
          </w:p>
        </w:tc>
        <w:tc>
          <w:tcPr>
            <w:tcW w:w="1069" w:type="pct"/>
            <w:shd w:val="clear" w:color="000000" w:fill="auto"/>
            <w:vAlign w:val="center"/>
            <w:hideMark/>
          </w:tcPr>
          <w:p w:rsidR="0069653E" w:rsidRPr="0031726F" w:rsidRDefault="0069653E" w:rsidP="00536E27">
            <w:pPr>
              <w:jc w:val="center"/>
              <w:rPr>
                <w:sz w:val="24"/>
              </w:rPr>
            </w:pPr>
            <w:r w:rsidRPr="0031726F">
              <w:rPr>
                <w:sz w:val="24"/>
              </w:rPr>
              <w:t>694</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256</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36,9</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ПФО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Оренбургской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332</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211</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63,6</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ПФО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Республике Татарстан (Татарстан)</w:t>
            </w:r>
          </w:p>
        </w:tc>
        <w:tc>
          <w:tcPr>
            <w:tcW w:w="1069" w:type="pct"/>
            <w:shd w:val="clear" w:color="000000" w:fill="auto"/>
            <w:vAlign w:val="center"/>
            <w:hideMark/>
          </w:tcPr>
          <w:p w:rsidR="0069653E" w:rsidRPr="0031726F" w:rsidRDefault="0069653E" w:rsidP="00536E27">
            <w:pPr>
              <w:jc w:val="center"/>
              <w:rPr>
                <w:sz w:val="24"/>
              </w:rPr>
            </w:pPr>
            <w:r w:rsidRPr="0031726F">
              <w:rPr>
                <w:sz w:val="24"/>
              </w:rPr>
              <w:t>1045</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132</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12,6</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ПФО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Самарской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805</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95</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11,8</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ПФО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Ульяновской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313</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76</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24,3</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СЗФО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Северо-Западному федеральному округу</w:t>
            </w:r>
          </w:p>
        </w:tc>
        <w:tc>
          <w:tcPr>
            <w:tcW w:w="1069" w:type="pct"/>
            <w:shd w:val="clear" w:color="000000" w:fill="auto"/>
            <w:vAlign w:val="center"/>
            <w:hideMark/>
          </w:tcPr>
          <w:p w:rsidR="0069653E" w:rsidRPr="0031726F" w:rsidRDefault="0069653E" w:rsidP="00536E27">
            <w:pPr>
              <w:jc w:val="center"/>
              <w:rPr>
                <w:sz w:val="24"/>
              </w:rPr>
            </w:pPr>
            <w:r w:rsidRPr="0031726F">
              <w:rPr>
                <w:sz w:val="24"/>
              </w:rPr>
              <w:t>7112</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472</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6,6</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СЗФО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Новгородской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118</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24</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20,3</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СЗФО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Псковской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121</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24</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19,8</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СЗФО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Республике Карелия</w:t>
            </w:r>
          </w:p>
        </w:tc>
        <w:tc>
          <w:tcPr>
            <w:tcW w:w="1069" w:type="pct"/>
            <w:shd w:val="clear" w:color="000000" w:fill="auto"/>
            <w:vAlign w:val="center"/>
            <w:hideMark/>
          </w:tcPr>
          <w:p w:rsidR="0069653E" w:rsidRPr="0031726F" w:rsidRDefault="0069653E" w:rsidP="00536E27">
            <w:pPr>
              <w:jc w:val="center"/>
              <w:rPr>
                <w:sz w:val="24"/>
              </w:rPr>
            </w:pPr>
            <w:r w:rsidRPr="0031726F">
              <w:rPr>
                <w:sz w:val="24"/>
              </w:rPr>
              <w:t>175</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172</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98,3</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СЗФО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Мурманской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236</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105</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44,5</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СЗФО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Архангельской области и Ненецкому автономному округу</w:t>
            </w:r>
          </w:p>
        </w:tc>
        <w:tc>
          <w:tcPr>
            <w:tcW w:w="1069" w:type="pct"/>
            <w:shd w:val="clear" w:color="000000" w:fill="auto"/>
            <w:vAlign w:val="center"/>
            <w:hideMark/>
          </w:tcPr>
          <w:p w:rsidR="0069653E" w:rsidRPr="0031726F" w:rsidRDefault="0069653E" w:rsidP="00536E27">
            <w:pPr>
              <w:jc w:val="center"/>
              <w:rPr>
                <w:sz w:val="24"/>
              </w:rPr>
            </w:pPr>
            <w:r w:rsidRPr="0031726F">
              <w:rPr>
                <w:sz w:val="24"/>
              </w:rPr>
              <w:t>249</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205</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82,3</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lastRenderedPageBreak/>
              <w:t>СЗФО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Республике Коми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195</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249</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100,0</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СЗФО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Вологодской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239</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88</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36,8</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СЗФО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Калининградской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274</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5</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1,8</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СКФО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Северо-Кавказскому федеральному округу</w:t>
            </w:r>
          </w:p>
        </w:tc>
        <w:tc>
          <w:tcPr>
            <w:tcW w:w="1069" w:type="pct"/>
            <w:shd w:val="clear" w:color="000000" w:fill="auto"/>
            <w:vAlign w:val="center"/>
            <w:hideMark/>
          </w:tcPr>
          <w:p w:rsidR="0069653E" w:rsidRPr="0031726F" w:rsidRDefault="0069653E" w:rsidP="00536E27">
            <w:pPr>
              <w:jc w:val="center"/>
              <w:rPr>
                <w:sz w:val="24"/>
              </w:rPr>
            </w:pPr>
            <w:r w:rsidRPr="0031726F">
              <w:rPr>
                <w:sz w:val="24"/>
              </w:rPr>
              <w:t>550</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107</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19,5</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СКФО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Кабардино-Балкарской Республике</w:t>
            </w:r>
          </w:p>
        </w:tc>
        <w:tc>
          <w:tcPr>
            <w:tcW w:w="1069" w:type="pct"/>
            <w:shd w:val="clear" w:color="000000" w:fill="auto"/>
            <w:vAlign w:val="center"/>
            <w:hideMark/>
          </w:tcPr>
          <w:p w:rsidR="0069653E" w:rsidRPr="0031726F" w:rsidRDefault="0069653E" w:rsidP="00536E27">
            <w:pPr>
              <w:jc w:val="center"/>
              <w:rPr>
                <w:sz w:val="24"/>
              </w:rPr>
            </w:pPr>
            <w:r w:rsidRPr="0031726F">
              <w:rPr>
                <w:sz w:val="24"/>
              </w:rPr>
              <w:t>95</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104</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100,0</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СКФО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Карачаево-Черкесской Республике</w:t>
            </w:r>
          </w:p>
        </w:tc>
        <w:tc>
          <w:tcPr>
            <w:tcW w:w="1069" w:type="pct"/>
            <w:shd w:val="clear" w:color="000000" w:fill="auto"/>
            <w:vAlign w:val="center"/>
            <w:hideMark/>
          </w:tcPr>
          <w:p w:rsidR="0069653E" w:rsidRPr="0031726F" w:rsidRDefault="0069653E" w:rsidP="00536E27">
            <w:pPr>
              <w:jc w:val="center"/>
              <w:rPr>
                <w:sz w:val="24"/>
              </w:rPr>
            </w:pPr>
            <w:r w:rsidRPr="0031726F">
              <w:rPr>
                <w:sz w:val="24"/>
              </w:rPr>
              <w:t>53</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22</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41,5</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СКФО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Республике Ингушетия</w:t>
            </w:r>
          </w:p>
        </w:tc>
        <w:tc>
          <w:tcPr>
            <w:tcW w:w="1069" w:type="pct"/>
            <w:shd w:val="clear" w:color="000000" w:fill="auto"/>
            <w:vAlign w:val="center"/>
            <w:hideMark/>
          </w:tcPr>
          <w:p w:rsidR="0069653E" w:rsidRPr="0031726F" w:rsidRDefault="0069653E" w:rsidP="00536E27">
            <w:pPr>
              <w:jc w:val="center"/>
              <w:rPr>
                <w:sz w:val="24"/>
              </w:rPr>
            </w:pPr>
            <w:r w:rsidRPr="0031726F">
              <w:rPr>
                <w:sz w:val="24"/>
              </w:rPr>
              <w:t>14</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10</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71,4</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СКФО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Республике Северная Осетия</w:t>
            </w:r>
            <w:r w:rsidR="002B7B08">
              <w:rPr>
                <w:sz w:val="24"/>
              </w:rPr>
              <w:t xml:space="preserve"> – </w:t>
            </w:r>
            <w:r w:rsidRPr="0031726F">
              <w:rPr>
                <w:sz w:val="24"/>
              </w:rPr>
              <w:t>Алания</w:t>
            </w:r>
          </w:p>
        </w:tc>
        <w:tc>
          <w:tcPr>
            <w:tcW w:w="1069" w:type="pct"/>
            <w:shd w:val="clear" w:color="000000" w:fill="auto"/>
            <w:vAlign w:val="center"/>
            <w:hideMark/>
          </w:tcPr>
          <w:p w:rsidR="0069653E" w:rsidRPr="0031726F" w:rsidRDefault="0069653E" w:rsidP="00536E27">
            <w:pPr>
              <w:jc w:val="center"/>
              <w:rPr>
                <w:sz w:val="24"/>
              </w:rPr>
            </w:pPr>
            <w:r w:rsidRPr="0031726F">
              <w:rPr>
                <w:sz w:val="24"/>
              </w:rPr>
              <w:t>113</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89</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78,8</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СКФО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Чеченской Республике</w:t>
            </w:r>
          </w:p>
        </w:tc>
        <w:tc>
          <w:tcPr>
            <w:tcW w:w="1069" w:type="pct"/>
            <w:shd w:val="clear" w:color="000000" w:fill="auto"/>
            <w:vAlign w:val="center"/>
            <w:hideMark/>
          </w:tcPr>
          <w:p w:rsidR="0069653E" w:rsidRPr="0031726F" w:rsidRDefault="0069653E" w:rsidP="00536E27">
            <w:pPr>
              <w:jc w:val="center"/>
              <w:rPr>
                <w:sz w:val="24"/>
              </w:rPr>
            </w:pPr>
            <w:r w:rsidRPr="0031726F">
              <w:rPr>
                <w:sz w:val="24"/>
              </w:rPr>
              <w:t>54</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41</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75,9</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СКФО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Республике Дагестан</w:t>
            </w:r>
          </w:p>
        </w:tc>
        <w:tc>
          <w:tcPr>
            <w:tcW w:w="1069" w:type="pct"/>
            <w:shd w:val="clear" w:color="000000" w:fill="auto"/>
            <w:vAlign w:val="center"/>
            <w:hideMark/>
          </w:tcPr>
          <w:p w:rsidR="0069653E" w:rsidRPr="0031726F" w:rsidRDefault="0069653E" w:rsidP="00536E27">
            <w:pPr>
              <w:jc w:val="center"/>
              <w:rPr>
                <w:sz w:val="24"/>
              </w:rPr>
            </w:pPr>
            <w:r w:rsidRPr="0031726F">
              <w:rPr>
                <w:sz w:val="24"/>
              </w:rPr>
              <w:t>395</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79</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20,0</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Сибирскому федеральному округу</w:t>
            </w:r>
          </w:p>
        </w:tc>
        <w:tc>
          <w:tcPr>
            <w:tcW w:w="1069" w:type="pct"/>
            <w:shd w:val="clear" w:color="000000" w:fill="auto"/>
            <w:vAlign w:val="center"/>
            <w:hideMark/>
          </w:tcPr>
          <w:p w:rsidR="0069653E" w:rsidRPr="0031726F" w:rsidRDefault="0069653E" w:rsidP="00536E27">
            <w:pPr>
              <w:jc w:val="center"/>
              <w:rPr>
                <w:sz w:val="24"/>
              </w:rPr>
            </w:pPr>
            <w:r w:rsidRPr="0031726F">
              <w:rPr>
                <w:sz w:val="24"/>
              </w:rPr>
              <w:t>819</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268</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32,7</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lastRenderedPageBreak/>
              <w:t>СФО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Кемеровской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445</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107</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24,0</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Омской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352</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236</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67,0</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Томской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294</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251</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85,4</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Алтайскому краю и Республике Алтай</w:t>
            </w:r>
          </w:p>
        </w:tc>
        <w:tc>
          <w:tcPr>
            <w:tcW w:w="1069" w:type="pct"/>
            <w:shd w:val="clear" w:color="000000" w:fill="auto"/>
            <w:vAlign w:val="center"/>
            <w:hideMark/>
          </w:tcPr>
          <w:p w:rsidR="0069653E" w:rsidRPr="0031726F" w:rsidRDefault="0069653E" w:rsidP="00536E27">
            <w:pPr>
              <w:jc w:val="center"/>
              <w:rPr>
                <w:sz w:val="24"/>
              </w:rPr>
            </w:pPr>
            <w:r w:rsidRPr="0031726F">
              <w:rPr>
                <w:sz w:val="24"/>
              </w:rPr>
              <w:t>594</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210</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35,4</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Енисейскому управлению</w:t>
            </w:r>
          </w:p>
        </w:tc>
        <w:tc>
          <w:tcPr>
            <w:tcW w:w="1069" w:type="pct"/>
            <w:shd w:val="clear" w:color="000000" w:fill="auto"/>
            <w:vAlign w:val="center"/>
            <w:hideMark/>
          </w:tcPr>
          <w:p w:rsidR="0069653E" w:rsidRPr="0031726F" w:rsidRDefault="0069653E" w:rsidP="00536E27">
            <w:pPr>
              <w:jc w:val="center"/>
              <w:rPr>
                <w:sz w:val="24"/>
              </w:rPr>
            </w:pPr>
            <w:r w:rsidRPr="0031726F">
              <w:rPr>
                <w:sz w:val="24"/>
              </w:rPr>
              <w:t>1009</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441</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43,7</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Иркутской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510</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132</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25,9</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Забайкальскому краю</w:t>
            </w:r>
          </w:p>
        </w:tc>
        <w:tc>
          <w:tcPr>
            <w:tcW w:w="1069" w:type="pct"/>
            <w:shd w:val="clear" w:color="000000" w:fill="auto"/>
            <w:vAlign w:val="center"/>
            <w:hideMark/>
          </w:tcPr>
          <w:p w:rsidR="0069653E" w:rsidRPr="0031726F" w:rsidRDefault="0069653E" w:rsidP="00536E27">
            <w:pPr>
              <w:jc w:val="center"/>
              <w:rPr>
                <w:sz w:val="24"/>
              </w:rPr>
            </w:pPr>
            <w:r w:rsidRPr="0031726F">
              <w:rPr>
                <w:sz w:val="24"/>
              </w:rPr>
              <w:t>140</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135</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96,4</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СФО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Республике Бурятия</w:t>
            </w:r>
          </w:p>
        </w:tc>
        <w:tc>
          <w:tcPr>
            <w:tcW w:w="1069" w:type="pct"/>
            <w:shd w:val="clear" w:color="000000" w:fill="auto"/>
            <w:vAlign w:val="center"/>
            <w:hideMark/>
          </w:tcPr>
          <w:p w:rsidR="0069653E" w:rsidRPr="0031726F" w:rsidRDefault="0069653E" w:rsidP="00536E27">
            <w:pPr>
              <w:jc w:val="center"/>
              <w:rPr>
                <w:sz w:val="24"/>
              </w:rPr>
            </w:pPr>
            <w:r w:rsidRPr="0031726F">
              <w:rPr>
                <w:sz w:val="24"/>
              </w:rPr>
              <w:t>197</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53</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26,9</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УФО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Уральскому федеральному округу</w:t>
            </w:r>
          </w:p>
        </w:tc>
        <w:tc>
          <w:tcPr>
            <w:tcW w:w="1069" w:type="pct"/>
            <w:shd w:val="clear" w:color="000000" w:fill="auto"/>
            <w:vAlign w:val="center"/>
            <w:hideMark/>
          </w:tcPr>
          <w:p w:rsidR="0069653E" w:rsidRPr="0031726F" w:rsidRDefault="0069653E" w:rsidP="00536E27">
            <w:pPr>
              <w:jc w:val="center"/>
              <w:rPr>
                <w:sz w:val="24"/>
              </w:rPr>
            </w:pPr>
            <w:r w:rsidRPr="0031726F">
              <w:rPr>
                <w:sz w:val="24"/>
              </w:rPr>
              <w:t>1568</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314</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20,0</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УФО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Челябинской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859</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294</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34,2</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УФО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Курганской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162</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77</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47,5</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УФО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Тюменской области, Ханты-</w:t>
            </w:r>
            <w:r w:rsidRPr="0031726F">
              <w:rPr>
                <w:sz w:val="24"/>
              </w:rPr>
              <w:lastRenderedPageBreak/>
              <w:t>Мансийскому автономному округу</w:t>
            </w:r>
            <w:r w:rsidR="002B7B08">
              <w:rPr>
                <w:sz w:val="24"/>
              </w:rPr>
              <w:t xml:space="preserve"> – </w:t>
            </w:r>
            <w:r w:rsidRPr="0031726F">
              <w:rPr>
                <w:sz w:val="24"/>
              </w:rPr>
              <w:t>Югре и Ямало-Ненецкому автономному округу</w:t>
            </w:r>
          </w:p>
        </w:tc>
        <w:tc>
          <w:tcPr>
            <w:tcW w:w="1069" w:type="pct"/>
            <w:shd w:val="clear" w:color="000000" w:fill="auto"/>
            <w:vAlign w:val="center"/>
            <w:hideMark/>
          </w:tcPr>
          <w:p w:rsidR="0069653E" w:rsidRPr="0031726F" w:rsidRDefault="0069653E" w:rsidP="00536E27">
            <w:pPr>
              <w:jc w:val="center"/>
              <w:rPr>
                <w:sz w:val="24"/>
              </w:rPr>
            </w:pPr>
            <w:r w:rsidRPr="0031726F">
              <w:rPr>
                <w:sz w:val="24"/>
              </w:rPr>
              <w:lastRenderedPageBreak/>
              <w:t>1183</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357</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30,2</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lastRenderedPageBreak/>
              <w:t>ЦФО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Центральному федеральному округу</w:t>
            </w:r>
          </w:p>
        </w:tc>
        <w:tc>
          <w:tcPr>
            <w:tcW w:w="1069" w:type="pct"/>
            <w:shd w:val="clear" w:color="000000" w:fill="auto"/>
            <w:vAlign w:val="center"/>
            <w:hideMark/>
          </w:tcPr>
          <w:p w:rsidR="0069653E" w:rsidRPr="0031726F" w:rsidRDefault="0069653E" w:rsidP="00536E27">
            <w:pPr>
              <w:jc w:val="center"/>
              <w:rPr>
                <w:sz w:val="24"/>
              </w:rPr>
            </w:pPr>
            <w:r w:rsidRPr="0031726F">
              <w:rPr>
                <w:sz w:val="24"/>
              </w:rPr>
              <w:t>40136</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762</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1,9</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ЦФО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Калужской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249</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197</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79,1</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ЦФО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Рязанской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227</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147</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64,8</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ЦФО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Смоленской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498</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50</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10,0</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ЦФО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Тверской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362</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38</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10,5</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ЦФО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Тульской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279</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80</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28,7</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ЦФО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Владимирской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447</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262</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58,6</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ЦФО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Белгородской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346</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65</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18,8</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ЦФО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Брянской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182</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264</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100,0</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ЦФО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Курской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251</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32</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12,7</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ЦФО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Орловской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217</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94</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43,3</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lastRenderedPageBreak/>
              <w:t>ЦФО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Воронежской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560</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347</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62,0</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ЦФО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Липецкой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204</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47</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23,0</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ЦФО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Тамбовской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228</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19</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8,3</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ЦФО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Ярославской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255</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34</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13,3</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ЦФО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Ивановской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251</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45</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17,9</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ЦФО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Костромской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194</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96</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49,5</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ЮФО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Южному федеральному округу</w:t>
            </w:r>
          </w:p>
        </w:tc>
        <w:tc>
          <w:tcPr>
            <w:tcW w:w="1069" w:type="pct"/>
            <w:shd w:val="clear" w:color="000000" w:fill="auto"/>
            <w:vAlign w:val="center"/>
            <w:hideMark/>
          </w:tcPr>
          <w:p w:rsidR="0069653E" w:rsidRPr="0031726F" w:rsidRDefault="0069653E" w:rsidP="00536E27">
            <w:pPr>
              <w:jc w:val="center"/>
              <w:rPr>
                <w:sz w:val="24"/>
              </w:rPr>
            </w:pPr>
            <w:r w:rsidRPr="0031726F">
              <w:rPr>
                <w:sz w:val="24"/>
              </w:rPr>
              <w:t>1573</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189</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12,0</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ЮФО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Волгоградской области и Республике Калмыкия</w:t>
            </w:r>
          </w:p>
        </w:tc>
        <w:tc>
          <w:tcPr>
            <w:tcW w:w="1069" w:type="pct"/>
            <w:shd w:val="clear" w:color="000000" w:fill="auto"/>
            <w:vAlign w:val="center"/>
            <w:hideMark/>
          </w:tcPr>
          <w:p w:rsidR="0069653E" w:rsidRPr="0031726F" w:rsidRDefault="0069653E" w:rsidP="00536E27">
            <w:pPr>
              <w:jc w:val="center"/>
              <w:rPr>
                <w:sz w:val="24"/>
              </w:rPr>
            </w:pPr>
            <w:r w:rsidRPr="0031726F">
              <w:rPr>
                <w:sz w:val="24"/>
              </w:rPr>
              <w:t>873</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119</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13,6</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ЮФО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Астраханской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200</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51</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25,5</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ЮФО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Ростовской области</w:t>
            </w:r>
          </w:p>
        </w:tc>
        <w:tc>
          <w:tcPr>
            <w:tcW w:w="1069" w:type="pct"/>
            <w:shd w:val="clear" w:color="000000" w:fill="auto"/>
            <w:vAlign w:val="center"/>
            <w:hideMark/>
          </w:tcPr>
          <w:p w:rsidR="0069653E" w:rsidRPr="0031726F" w:rsidRDefault="0069653E" w:rsidP="00536E27">
            <w:pPr>
              <w:jc w:val="center"/>
              <w:rPr>
                <w:sz w:val="24"/>
              </w:rPr>
            </w:pPr>
            <w:r w:rsidRPr="0031726F">
              <w:rPr>
                <w:sz w:val="24"/>
              </w:rPr>
              <w:t>1303</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285</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21,9</w:t>
            </w:r>
            <w:r w:rsidR="00B43668">
              <w:rPr>
                <w:sz w:val="24"/>
              </w:rPr>
              <w:t> %</w:t>
            </w:r>
          </w:p>
        </w:tc>
      </w:tr>
      <w:tr w:rsidR="0069653E" w:rsidRPr="00C5052F" w:rsidTr="00536E27">
        <w:trPr>
          <w:trHeight w:val="585"/>
        </w:trPr>
        <w:tc>
          <w:tcPr>
            <w:tcW w:w="487" w:type="pct"/>
            <w:shd w:val="clear" w:color="000000" w:fill="auto"/>
            <w:vAlign w:val="center"/>
            <w:hideMark/>
          </w:tcPr>
          <w:p w:rsidR="0069653E" w:rsidRPr="0031726F" w:rsidRDefault="0069653E" w:rsidP="00536E27">
            <w:pPr>
              <w:jc w:val="center"/>
              <w:rPr>
                <w:color w:val="000000"/>
                <w:sz w:val="24"/>
              </w:rPr>
            </w:pPr>
            <w:r w:rsidRPr="0031726F">
              <w:rPr>
                <w:color w:val="000000"/>
                <w:sz w:val="24"/>
              </w:rPr>
              <w:t>ЮФО</w:t>
            </w:r>
          </w:p>
        </w:tc>
        <w:tc>
          <w:tcPr>
            <w:tcW w:w="1044" w:type="pct"/>
            <w:shd w:val="clear" w:color="000000" w:fill="auto"/>
            <w:vAlign w:val="center"/>
            <w:hideMark/>
          </w:tcPr>
          <w:p w:rsidR="0069653E" w:rsidRPr="0031726F" w:rsidRDefault="0069653E" w:rsidP="00536E27">
            <w:pPr>
              <w:rPr>
                <w:sz w:val="24"/>
              </w:rPr>
            </w:pPr>
            <w:r w:rsidRPr="0031726F">
              <w:rPr>
                <w:sz w:val="24"/>
              </w:rPr>
              <w:t>Управление Роскомнадзора по Республике Крым и городу Севастополь</w:t>
            </w:r>
          </w:p>
        </w:tc>
        <w:tc>
          <w:tcPr>
            <w:tcW w:w="1069" w:type="pct"/>
            <w:shd w:val="clear" w:color="000000" w:fill="auto"/>
            <w:vAlign w:val="center"/>
            <w:hideMark/>
          </w:tcPr>
          <w:p w:rsidR="0069653E" w:rsidRPr="0031726F" w:rsidRDefault="0069653E" w:rsidP="00536E27">
            <w:pPr>
              <w:jc w:val="center"/>
              <w:rPr>
                <w:sz w:val="24"/>
              </w:rPr>
            </w:pPr>
            <w:r w:rsidRPr="0031726F">
              <w:rPr>
                <w:sz w:val="24"/>
              </w:rPr>
              <w:t>514</w:t>
            </w:r>
          </w:p>
        </w:tc>
        <w:tc>
          <w:tcPr>
            <w:tcW w:w="1155" w:type="pct"/>
            <w:shd w:val="clear" w:color="000000" w:fill="auto"/>
            <w:noWrap/>
            <w:vAlign w:val="center"/>
            <w:hideMark/>
          </w:tcPr>
          <w:p w:rsidR="0069653E" w:rsidRPr="0031726F" w:rsidRDefault="0069653E" w:rsidP="00536E27">
            <w:pPr>
              <w:jc w:val="center"/>
              <w:rPr>
                <w:sz w:val="24"/>
              </w:rPr>
            </w:pPr>
            <w:r w:rsidRPr="0031726F">
              <w:rPr>
                <w:sz w:val="24"/>
              </w:rPr>
              <w:t>199</w:t>
            </w:r>
          </w:p>
        </w:tc>
        <w:tc>
          <w:tcPr>
            <w:tcW w:w="1245" w:type="pct"/>
            <w:shd w:val="clear" w:color="000000" w:fill="auto"/>
            <w:noWrap/>
            <w:vAlign w:val="center"/>
            <w:hideMark/>
          </w:tcPr>
          <w:p w:rsidR="0069653E" w:rsidRPr="0031726F" w:rsidRDefault="0069653E" w:rsidP="00536E27">
            <w:pPr>
              <w:jc w:val="center"/>
              <w:rPr>
                <w:sz w:val="24"/>
              </w:rPr>
            </w:pPr>
            <w:r w:rsidRPr="0031726F">
              <w:rPr>
                <w:sz w:val="24"/>
              </w:rPr>
              <w:t>38,7</w:t>
            </w:r>
            <w:r w:rsidR="00B43668">
              <w:rPr>
                <w:sz w:val="24"/>
              </w:rPr>
              <w:t> %</w:t>
            </w:r>
          </w:p>
        </w:tc>
      </w:tr>
      <w:tr w:rsidR="0069653E" w:rsidRPr="00C5052F" w:rsidTr="00536E27">
        <w:trPr>
          <w:trHeight w:val="276"/>
        </w:trPr>
        <w:tc>
          <w:tcPr>
            <w:tcW w:w="487" w:type="pct"/>
            <w:shd w:val="clear" w:color="000000" w:fill="auto"/>
            <w:noWrap/>
            <w:vAlign w:val="center"/>
            <w:hideMark/>
          </w:tcPr>
          <w:p w:rsidR="0069653E" w:rsidRPr="0031726F" w:rsidRDefault="0069653E" w:rsidP="00536E27">
            <w:pPr>
              <w:jc w:val="center"/>
              <w:rPr>
                <w:color w:val="000000"/>
                <w:sz w:val="24"/>
              </w:rPr>
            </w:pPr>
          </w:p>
        </w:tc>
        <w:tc>
          <w:tcPr>
            <w:tcW w:w="1044" w:type="pct"/>
            <w:shd w:val="clear" w:color="000000" w:fill="auto"/>
            <w:noWrap/>
            <w:vAlign w:val="center"/>
            <w:hideMark/>
          </w:tcPr>
          <w:p w:rsidR="0069653E" w:rsidRPr="0031726F" w:rsidRDefault="0069653E" w:rsidP="00536E27">
            <w:pPr>
              <w:rPr>
                <w:color w:val="000000"/>
                <w:sz w:val="24"/>
              </w:rPr>
            </w:pPr>
            <w:r>
              <w:rPr>
                <w:color w:val="000000"/>
                <w:sz w:val="24"/>
              </w:rPr>
              <w:t>СРЕДНЕЕ</w:t>
            </w:r>
          </w:p>
        </w:tc>
        <w:tc>
          <w:tcPr>
            <w:tcW w:w="1069" w:type="pct"/>
            <w:shd w:val="clear" w:color="000000" w:fill="auto"/>
            <w:noWrap/>
            <w:vAlign w:val="center"/>
            <w:hideMark/>
          </w:tcPr>
          <w:p w:rsidR="0069653E" w:rsidRPr="0031726F" w:rsidRDefault="0069653E" w:rsidP="00536E27">
            <w:pPr>
              <w:jc w:val="center"/>
              <w:rPr>
                <w:color w:val="000000"/>
                <w:sz w:val="24"/>
              </w:rPr>
            </w:pPr>
          </w:p>
        </w:tc>
        <w:tc>
          <w:tcPr>
            <w:tcW w:w="1155" w:type="pct"/>
            <w:shd w:val="clear" w:color="000000" w:fill="auto"/>
            <w:noWrap/>
            <w:vAlign w:val="center"/>
            <w:hideMark/>
          </w:tcPr>
          <w:p w:rsidR="0069653E" w:rsidRPr="0031726F" w:rsidRDefault="0069653E" w:rsidP="00536E27">
            <w:pPr>
              <w:jc w:val="center"/>
              <w:rPr>
                <w:color w:val="000000"/>
                <w:sz w:val="24"/>
              </w:rPr>
            </w:pPr>
          </w:p>
        </w:tc>
        <w:tc>
          <w:tcPr>
            <w:tcW w:w="1245" w:type="pct"/>
            <w:shd w:val="clear" w:color="000000" w:fill="auto"/>
            <w:noWrap/>
            <w:vAlign w:val="center"/>
            <w:hideMark/>
          </w:tcPr>
          <w:p w:rsidR="0069653E" w:rsidRPr="0031726F" w:rsidRDefault="0069653E" w:rsidP="00536E27">
            <w:pPr>
              <w:jc w:val="center"/>
              <w:rPr>
                <w:color w:val="000000"/>
                <w:sz w:val="24"/>
              </w:rPr>
            </w:pPr>
            <w:r w:rsidRPr="0031726F">
              <w:rPr>
                <w:color w:val="000000"/>
                <w:sz w:val="24"/>
              </w:rPr>
              <w:t>39,6</w:t>
            </w:r>
            <w:r w:rsidR="00B43668">
              <w:rPr>
                <w:color w:val="000000"/>
                <w:sz w:val="24"/>
              </w:rPr>
              <w:t> %</w:t>
            </w:r>
          </w:p>
        </w:tc>
      </w:tr>
    </w:tbl>
    <w:p w:rsidR="0069653E" w:rsidRDefault="0069653E" w:rsidP="0069653E">
      <w:pPr>
        <w:ind w:firstLine="709"/>
        <w:jc w:val="both"/>
        <w:rPr>
          <w:szCs w:val="28"/>
        </w:rPr>
      </w:pPr>
    </w:p>
    <w:p w:rsidR="0069653E" w:rsidRDefault="0069653E" w:rsidP="0069653E">
      <w:pPr>
        <w:ind w:firstLine="709"/>
        <w:jc w:val="both"/>
        <w:rPr>
          <w:szCs w:val="28"/>
        </w:rPr>
      </w:pPr>
      <w:r>
        <w:rPr>
          <w:szCs w:val="28"/>
        </w:rPr>
        <w:lastRenderedPageBreak/>
        <w:t xml:space="preserve">Установленный показатель на конец года </w:t>
      </w:r>
      <w:r w:rsidR="00D3697D">
        <w:rPr>
          <w:szCs w:val="28"/>
        </w:rPr>
        <w:t>–</w:t>
      </w:r>
      <w:r>
        <w:rPr>
          <w:szCs w:val="28"/>
        </w:rPr>
        <w:t xml:space="preserve"> 100</w:t>
      </w:r>
      <w:r w:rsidR="00D3697D">
        <w:rPr>
          <w:szCs w:val="28"/>
        </w:rPr>
        <w:t xml:space="preserve"> </w:t>
      </w:r>
      <w:r>
        <w:rPr>
          <w:szCs w:val="28"/>
        </w:rPr>
        <w:t>%. Значение показателя на конец 1 квартала 2018 года 39,6</w:t>
      </w:r>
      <w:r w:rsidR="00D3697D">
        <w:rPr>
          <w:szCs w:val="28"/>
        </w:rPr>
        <w:t xml:space="preserve"> </w:t>
      </w:r>
      <w:r>
        <w:rPr>
          <w:szCs w:val="28"/>
        </w:rPr>
        <w:t>% показывает тенденцию к достижению по итогам года 100</w:t>
      </w:r>
      <w:r w:rsidR="00D3697D">
        <w:rPr>
          <w:szCs w:val="28"/>
        </w:rPr>
        <w:t xml:space="preserve"> </w:t>
      </w:r>
      <w:r>
        <w:rPr>
          <w:szCs w:val="28"/>
        </w:rPr>
        <w:t>%.</w:t>
      </w:r>
    </w:p>
    <w:p w:rsidR="0069653E" w:rsidRDefault="0069653E" w:rsidP="0069653E">
      <w:pPr>
        <w:ind w:firstLine="709"/>
        <w:jc w:val="both"/>
        <w:rPr>
          <w:szCs w:val="28"/>
        </w:rPr>
      </w:pPr>
    </w:p>
    <w:p w:rsidR="0069653E" w:rsidRDefault="0069653E" w:rsidP="0069653E">
      <w:pPr>
        <w:ind w:firstLine="709"/>
        <w:jc w:val="both"/>
        <w:rPr>
          <w:szCs w:val="28"/>
          <w:u w:val="single"/>
        </w:rPr>
      </w:pPr>
      <w:r>
        <w:rPr>
          <w:szCs w:val="28"/>
          <w:u w:val="single"/>
        </w:rPr>
        <w:t>Сфера</w:t>
      </w:r>
      <w:r w:rsidRPr="00A84660">
        <w:rPr>
          <w:szCs w:val="28"/>
          <w:u w:val="single"/>
        </w:rPr>
        <w:t xml:space="preserve"> </w:t>
      </w:r>
      <w:r>
        <w:rPr>
          <w:szCs w:val="28"/>
          <w:u w:val="single"/>
        </w:rPr>
        <w:t>защиты прав субъектов персональных данных (ПД)</w:t>
      </w:r>
    </w:p>
    <w:p w:rsidR="00D568FA" w:rsidRDefault="00D568FA" w:rsidP="0069653E">
      <w:pPr>
        <w:ind w:firstLine="709"/>
        <w:jc w:val="both"/>
        <w:rPr>
          <w:szCs w:val="28"/>
          <w:u w:val="single"/>
        </w:rPr>
      </w:pPr>
    </w:p>
    <w:p w:rsidR="00D568FA" w:rsidRPr="00D568FA" w:rsidRDefault="00D568FA" w:rsidP="00D568FA">
      <w:pPr>
        <w:ind w:firstLine="709"/>
        <w:jc w:val="right"/>
        <w:rPr>
          <w:szCs w:val="28"/>
        </w:rPr>
      </w:pPr>
      <w:r w:rsidRPr="00D568FA">
        <w:rPr>
          <w:szCs w:val="28"/>
        </w:rPr>
        <w:t xml:space="preserve">Выписка </w:t>
      </w:r>
      <w:r>
        <w:rPr>
          <w:szCs w:val="28"/>
        </w:rPr>
        <w:t xml:space="preserve">из </w:t>
      </w:r>
      <w:r w:rsidR="00356727">
        <w:rPr>
          <w:szCs w:val="28"/>
        </w:rPr>
        <w:t>таблицы 2</w:t>
      </w:r>
      <w:r w:rsidR="00370C30">
        <w:rPr>
          <w:szCs w:val="28"/>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0"/>
        <w:gridCol w:w="3492"/>
        <w:gridCol w:w="178"/>
        <w:gridCol w:w="2054"/>
        <w:gridCol w:w="178"/>
        <w:gridCol w:w="1408"/>
        <w:gridCol w:w="111"/>
        <w:gridCol w:w="1700"/>
        <w:gridCol w:w="20"/>
      </w:tblGrid>
      <w:tr w:rsidR="0069653E" w:rsidRPr="00E24497" w:rsidTr="00536E27">
        <w:trPr>
          <w:trHeight w:val="67"/>
        </w:trPr>
        <w:tc>
          <w:tcPr>
            <w:tcW w:w="318" w:type="pct"/>
            <w:vMerge w:val="restar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 п/п</w:t>
            </w:r>
          </w:p>
        </w:tc>
        <w:tc>
          <w:tcPr>
            <w:tcW w:w="1880" w:type="pct"/>
            <w:gridSpan w:val="2"/>
            <w:vMerge w:val="restar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E24497">
              <w:rPr>
                <w:rFonts w:ascii="Times New Roman" w:hAnsi="Times New Roman" w:cs="Times New Roman"/>
                <w:b/>
                <w:sz w:val="24"/>
                <w:szCs w:val="24"/>
                <w:lang w:eastAsia="en-US"/>
              </w:rPr>
              <w:t>Наименование показателя (индикатора)</w:t>
            </w:r>
          </w:p>
        </w:tc>
        <w:tc>
          <w:tcPr>
            <w:tcW w:w="1143" w:type="pct"/>
            <w:gridSpan w:val="2"/>
            <w:vMerge w:val="restart"/>
            <w:tcBorders>
              <w:top w:val="single" w:sz="4" w:space="0" w:color="auto"/>
              <w:left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Ответственный</w:t>
            </w:r>
          </w:p>
        </w:tc>
        <w:tc>
          <w:tcPr>
            <w:tcW w:w="1659" w:type="pct"/>
            <w:gridSpan w:val="4"/>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Значения показателей</w:t>
            </w:r>
          </w:p>
        </w:tc>
      </w:tr>
      <w:tr w:rsidR="0069653E" w:rsidRPr="00E24497" w:rsidTr="00536E27">
        <w:trPr>
          <w:trHeight w:val="766"/>
        </w:trPr>
        <w:tc>
          <w:tcPr>
            <w:tcW w:w="318" w:type="pct"/>
            <w:vMerge/>
            <w:tcBorders>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p>
        </w:tc>
        <w:tc>
          <w:tcPr>
            <w:tcW w:w="1880" w:type="pct"/>
            <w:gridSpan w:val="2"/>
            <w:vMerge/>
            <w:tcBorders>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p>
        </w:tc>
        <w:tc>
          <w:tcPr>
            <w:tcW w:w="1143" w:type="pct"/>
            <w:gridSpan w:val="2"/>
            <w:vMerge/>
            <w:tcBorders>
              <w:left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p>
        </w:tc>
        <w:tc>
          <w:tcPr>
            <w:tcW w:w="778" w:type="pct"/>
            <w:gridSpan w:val="2"/>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2018</w:t>
            </w:r>
            <w:r>
              <w:rPr>
                <w:rFonts w:ascii="Times New Roman" w:hAnsi="Times New Roman" w:cs="Times New Roman"/>
                <w:b/>
                <w:sz w:val="24"/>
                <w:szCs w:val="24"/>
                <w:lang w:eastAsia="en-US"/>
              </w:rPr>
              <w:t xml:space="preserve"> (план)</w:t>
            </w:r>
          </w:p>
        </w:tc>
        <w:tc>
          <w:tcPr>
            <w:tcW w:w="881" w:type="pct"/>
            <w:gridSpan w:val="2"/>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1 квартал </w:t>
            </w:r>
            <w:r w:rsidRPr="00E24497">
              <w:rPr>
                <w:rFonts w:ascii="Times New Roman" w:hAnsi="Times New Roman" w:cs="Times New Roman"/>
                <w:b/>
                <w:sz w:val="24"/>
                <w:szCs w:val="24"/>
                <w:lang w:eastAsia="en-US"/>
              </w:rPr>
              <w:t>201</w:t>
            </w:r>
            <w:r>
              <w:rPr>
                <w:rFonts w:ascii="Times New Roman" w:hAnsi="Times New Roman" w:cs="Times New Roman"/>
                <w:b/>
                <w:sz w:val="24"/>
                <w:szCs w:val="24"/>
                <w:lang w:eastAsia="en-US"/>
              </w:rPr>
              <w:t>8 (факт)</w:t>
            </w:r>
          </w:p>
        </w:tc>
      </w:tr>
      <w:tr w:rsidR="0069653E" w:rsidRPr="00E24497" w:rsidTr="00536E27">
        <w:trPr>
          <w:gridAfter w:val="1"/>
          <w:wAfter w:w="10" w:type="pct"/>
          <w:trHeight w:val="67"/>
        </w:trPr>
        <w:tc>
          <w:tcPr>
            <w:tcW w:w="31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p>
        </w:tc>
        <w:tc>
          <w:tcPr>
            <w:tcW w:w="4672" w:type="pct"/>
            <w:gridSpan w:val="7"/>
            <w:tcBorders>
              <w:top w:val="single" w:sz="4" w:space="0" w:color="auto"/>
              <w:left w:val="single" w:sz="4" w:space="0" w:color="auto"/>
              <w:bottom w:val="single" w:sz="4" w:space="0" w:color="auto"/>
              <w:right w:val="single" w:sz="4" w:space="0" w:color="auto"/>
            </w:tcBorders>
            <w:vAlign w:val="center"/>
          </w:tcPr>
          <w:p w:rsidR="0069653E" w:rsidRPr="00CC28E8" w:rsidRDefault="0069653E" w:rsidP="00536E27">
            <w:pPr>
              <w:pStyle w:val="ConsPlusNormal"/>
              <w:ind w:firstLine="0"/>
              <w:jc w:val="center"/>
              <w:rPr>
                <w:rFonts w:ascii="Times New Roman" w:hAnsi="Times New Roman" w:cs="Times New Roman"/>
                <w:b/>
                <w:sz w:val="24"/>
                <w:szCs w:val="24"/>
                <w:lang w:eastAsia="en-US"/>
              </w:rPr>
            </w:pPr>
            <w:r>
              <w:rPr>
                <w:rFonts w:ascii="Times New Roman" w:hAnsi="Times New Roman" w:cs="Times New Roman"/>
                <w:b/>
                <w:sz w:val="24"/>
                <w:szCs w:val="24"/>
              </w:rPr>
              <w:t>Сфера персональных данных</w:t>
            </w:r>
          </w:p>
        </w:tc>
      </w:tr>
      <w:tr w:rsidR="0069653E" w:rsidRPr="00E24497" w:rsidTr="00536E27">
        <w:trPr>
          <w:trHeight w:val="67"/>
        </w:trPr>
        <w:tc>
          <w:tcPr>
            <w:tcW w:w="31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789"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sz w:val="24"/>
                <w:szCs w:val="24"/>
              </w:rPr>
              <w:t xml:space="preserve">Доля </w:t>
            </w:r>
            <w:r>
              <w:rPr>
                <w:rFonts w:ascii="Times New Roman" w:hAnsi="Times New Roman" w:cs="Times New Roman"/>
                <w:sz w:val="24"/>
                <w:szCs w:val="24"/>
              </w:rPr>
              <w:t>су</w:t>
            </w:r>
            <w:r w:rsidRPr="00E24497">
              <w:rPr>
                <w:rFonts w:ascii="Times New Roman" w:hAnsi="Times New Roman" w:cs="Times New Roman"/>
                <w:sz w:val="24"/>
                <w:szCs w:val="24"/>
              </w:rPr>
              <w:t xml:space="preserve">бъектов надзора, охваченных профилактическими адресными мероприятиями, от общего количества </w:t>
            </w:r>
            <w:r>
              <w:rPr>
                <w:rFonts w:ascii="Times New Roman" w:hAnsi="Times New Roman" w:cs="Times New Roman"/>
                <w:sz w:val="24"/>
                <w:szCs w:val="24"/>
              </w:rPr>
              <w:t>действующих на подведомственной территории субъектов надзора</w:t>
            </w:r>
          </w:p>
        </w:tc>
        <w:tc>
          <w:tcPr>
            <w:tcW w:w="1143" w:type="pct"/>
            <w:gridSpan w:val="2"/>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УЗПСПД</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c>
          <w:tcPr>
            <w:tcW w:w="938" w:type="pct"/>
            <w:gridSpan w:val="3"/>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r>
    </w:tbl>
    <w:p w:rsidR="0069653E" w:rsidRDefault="0069653E" w:rsidP="0069653E">
      <w:pPr>
        <w:ind w:firstLine="709"/>
        <w:jc w:val="both"/>
        <w:rPr>
          <w:szCs w:val="28"/>
        </w:rPr>
      </w:pPr>
    </w:p>
    <w:p w:rsidR="0069653E" w:rsidRDefault="0069653E" w:rsidP="0069653E">
      <w:pPr>
        <w:ind w:firstLine="709"/>
        <w:jc w:val="both"/>
        <w:rPr>
          <w:szCs w:val="28"/>
        </w:rPr>
      </w:pPr>
      <w:r w:rsidRPr="00A84660">
        <w:rPr>
          <w:szCs w:val="28"/>
          <w:u w:val="single"/>
        </w:rPr>
        <w:t xml:space="preserve">Для сферы </w:t>
      </w:r>
      <w:r>
        <w:rPr>
          <w:szCs w:val="28"/>
          <w:u w:val="single"/>
        </w:rPr>
        <w:t>ПД</w:t>
      </w:r>
      <w:r>
        <w:rPr>
          <w:szCs w:val="28"/>
        </w:rPr>
        <w:t xml:space="preserve"> показатель рассчитан исходя</w:t>
      </w:r>
      <w:r w:rsidR="00356727">
        <w:rPr>
          <w:szCs w:val="28"/>
        </w:rPr>
        <w:t xml:space="preserve"> из следующих данных (таблица </w:t>
      </w:r>
      <w:r w:rsidR="00370C30">
        <w:rPr>
          <w:szCs w:val="28"/>
        </w:rPr>
        <w:t>23</w:t>
      </w:r>
      <w:r>
        <w:rPr>
          <w:szCs w:val="28"/>
        </w:rPr>
        <w:t>).</w:t>
      </w:r>
    </w:p>
    <w:p w:rsidR="0069653E" w:rsidRDefault="0069653E" w:rsidP="0069653E">
      <w:pPr>
        <w:ind w:firstLine="709"/>
        <w:jc w:val="both"/>
        <w:rPr>
          <w:szCs w:val="28"/>
        </w:rPr>
      </w:pPr>
    </w:p>
    <w:p w:rsidR="0069653E" w:rsidRDefault="00871036" w:rsidP="0069653E">
      <w:pPr>
        <w:ind w:firstLine="709"/>
        <w:jc w:val="right"/>
        <w:rPr>
          <w:szCs w:val="28"/>
        </w:rPr>
      </w:pPr>
      <w:r>
        <w:rPr>
          <w:szCs w:val="28"/>
        </w:rPr>
        <w:t xml:space="preserve">Таблица </w:t>
      </w:r>
      <w:r w:rsidR="00370C30">
        <w:rPr>
          <w:szCs w:val="28"/>
        </w:rPr>
        <w:t>23</w:t>
      </w:r>
    </w:p>
    <w:tbl>
      <w:tblPr>
        <w:tblW w:w="5000" w:type="pct"/>
        <w:shd w:val="clear" w:color="000000" w:fill="auto"/>
        <w:tblLayout w:type="fixed"/>
        <w:tblLook w:val="04A0" w:firstRow="1" w:lastRow="0" w:firstColumn="1" w:lastColumn="0" w:noHBand="0" w:noVBand="1"/>
      </w:tblPr>
      <w:tblGrid>
        <w:gridCol w:w="1123"/>
        <w:gridCol w:w="2692"/>
        <w:gridCol w:w="1208"/>
        <w:gridCol w:w="1208"/>
        <w:gridCol w:w="1208"/>
        <w:gridCol w:w="1208"/>
        <w:gridCol w:w="1206"/>
      </w:tblGrid>
      <w:tr w:rsidR="0069653E" w:rsidRPr="00F973EC" w:rsidTr="00536E27">
        <w:trPr>
          <w:cantSplit/>
          <w:trHeight w:val="8044"/>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b/>
                <w:bCs/>
                <w:sz w:val="24"/>
              </w:rPr>
            </w:pPr>
            <w:r w:rsidRPr="00F973EC">
              <w:rPr>
                <w:b/>
                <w:bCs/>
                <w:sz w:val="24"/>
              </w:rPr>
              <w:lastRenderedPageBreak/>
              <w:t>ФО</w:t>
            </w:r>
          </w:p>
        </w:tc>
        <w:tc>
          <w:tcPr>
            <w:tcW w:w="1366" w:type="pct"/>
            <w:tcBorders>
              <w:top w:val="single" w:sz="4" w:space="0" w:color="auto"/>
              <w:left w:val="nil"/>
              <w:bottom w:val="single" w:sz="4" w:space="0" w:color="auto"/>
              <w:right w:val="single" w:sz="4" w:space="0" w:color="auto"/>
            </w:tcBorders>
            <w:shd w:val="clear" w:color="000000" w:fill="auto"/>
            <w:textDirection w:val="btLr"/>
            <w:vAlign w:val="center"/>
            <w:hideMark/>
          </w:tcPr>
          <w:p w:rsidR="0069653E" w:rsidRPr="00F973EC" w:rsidRDefault="0069653E" w:rsidP="00536E27">
            <w:pPr>
              <w:ind w:left="113" w:right="113"/>
              <w:jc w:val="center"/>
              <w:rPr>
                <w:b/>
                <w:bCs/>
                <w:sz w:val="24"/>
              </w:rPr>
            </w:pPr>
            <w:r w:rsidRPr="00F973EC">
              <w:rPr>
                <w:b/>
                <w:bCs/>
                <w:sz w:val="24"/>
              </w:rPr>
              <w:t>Наименование ТО</w:t>
            </w:r>
          </w:p>
        </w:tc>
        <w:tc>
          <w:tcPr>
            <w:tcW w:w="613" w:type="pct"/>
            <w:tcBorders>
              <w:top w:val="single" w:sz="4" w:space="0" w:color="auto"/>
              <w:left w:val="nil"/>
              <w:bottom w:val="single" w:sz="4" w:space="0" w:color="auto"/>
              <w:right w:val="single" w:sz="4" w:space="0" w:color="auto"/>
            </w:tcBorders>
            <w:shd w:val="clear" w:color="000000" w:fill="auto"/>
            <w:textDirection w:val="btLr"/>
            <w:vAlign w:val="center"/>
            <w:hideMark/>
          </w:tcPr>
          <w:p w:rsidR="0069653E" w:rsidRPr="00F973EC" w:rsidRDefault="0069653E" w:rsidP="00536E27">
            <w:pPr>
              <w:ind w:left="113" w:right="113"/>
              <w:jc w:val="center"/>
              <w:rPr>
                <w:b/>
                <w:bCs/>
                <w:sz w:val="24"/>
              </w:rPr>
            </w:pPr>
            <w:r w:rsidRPr="00F973EC">
              <w:rPr>
                <w:b/>
                <w:bCs/>
                <w:sz w:val="24"/>
              </w:rPr>
              <w:t>Количество адресных профилактических мероприятий (направленные отдельным субъектам контроля (надзора) напоминания, разъяснения</w:t>
            </w:r>
            <w:r w:rsidR="002B7B08">
              <w:rPr>
                <w:b/>
                <w:bCs/>
                <w:sz w:val="24"/>
              </w:rPr>
              <w:t xml:space="preserve"> – </w:t>
            </w:r>
            <w:r w:rsidRPr="00F973EC">
              <w:rPr>
                <w:b/>
                <w:bCs/>
                <w:sz w:val="24"/>
              </w:rPr>
              <w:t>письма, в том числе электронные; индивидуальные встречи, консультации, в том числе по телефону)</w:t>
            </w:r>
          </w:p>
        </w:tc>
        <w:tc>
          <w:tcPr>
            <w:tcW w:w="613" w:type="pct"/>
            <w:tcBorders>
              <w:top w:val="single" w:sz="4" w:space="0" w:color="auto"/>
              <w:left w:val="nil"/>
              <w:bottom w:val="single" w:sz="4" w:space="0" w:color="auto"/>
              <w:right w:val="single" w:sz="4" w:space="0" w:color="auto"/>
            </w:tcBorders>
            <w:shd w:val="clear" w:color="000000" w:fill="auto"/>
            <w:textDirection w:val="btLr"/>
            <w:vAlign w:val="center"/>
            <w:hideMark/>
          </w:tcPr>
          <w:p w:rsidR="0069653E" w:rsidRPr="00F973EC" w:rsidRDefault="0069653E" w:rsidP="00536E27">
            <w:pPr>
              <w:ind w:left="113" w:right="113"/>
              <w:jc w:val="center"/>
              <w:rPr>
                <w:b/>
                <w:bCs/>
                <w:sz w:val="24"/>
              </w:rPr>
            </w:pPr>
            <w:r w:rsidRPr="00F973EC">
              <w:rPr>
                <w:b/>
                <w:bCs/>
                <w:sz w:val="24"/>
              </w:rPr>
              <w:t xml:space="preserve">Количество субъектов надзора, </w:t>
            </w:r>
            <w:r w:rsidRPr="00F973EC">
              <w:rPr>
                <w:b/>
                <w:bCs/>
                <w:iCs/>
                <w:sz w:val="24"/>
              </w:rPr>
              <w:t>зарегистрированных в ЕГРЮЛ на подконтрольной ТО территории, но</w:t>
            </w:r>
            <w:r w:rsidRPr="00F973EC">
              <w:rPr>
                <w:b/>
                <w:bCs/>
                <w:iCs/>
                <w:sz w:val="24"/>
              </w:rPr>
              <w:br/>
              <w:t>НЕ ВКЛЮЧЕННЫХ в Реестр Операторов</w:t>
            </w:r>
          </w:p>
        </w:tc>
        <w:tc>
          <w:tcPr>
            <w:tcW w:w="613" w:type="pct"/>
            <w:tcBorders>
              <w:top w:val="single" w:sz="4" w:space="0" w:color="auto"/>
              <w:left w:val="nil"/>
              <w:bottom w:val="single" w:sz="4" w:space="0" w:color="auto"/>
              <w:right w:val="single" w:sz="4" w:space="0" w:color="auto"/>
            </w:tcBorders>
            <w:shd w:val="clear" w:color="000000" w:fill="auto"/>
            <w:textDirection w:val="btLr"/>
            <w:vAlign w:val="center"/>
            <w:hideMark/>
          </w:tcPr>
          <w:p w:rsidR="0069653E" w:rsidRPr="00F973EC" w:rsidRDefault="0069653E" w:rsidP="00536E27">
            <w:pPr>
              <w:ind w:left="113" w:right="113"/>
              <w:jc w:val="center"/>
              <w:rPr>
                <w:b/>
                <w:bCs/>
                <w:sz w:val="24"/>
              </w:rPr>
            </w:pPr>
            <w:r w:rsidRPr="00F973EC">
              <w:rPr>
                <w:b/>
                <w:bCs/>
                <w:sz w:val="24"/>
              </w:rPr>
              <w:t xml:space="preserve">Количество субъектов надзора, </w:t>
            </w:r>
            <w:r w:rsidRPr="00F973EC">
              <w:rPr>
                <w:b/>
                <w:bCs/>
                <w:iCs/>
                <w:sz w:val="24"/>
              </w:rPr>
              <w:t>зарегистрированных в ЕГРЮЛ на подконтрольной ТО территории, ВКЛЮЧЕННЫХ в Реестр Операторов</w:t>
            </w:r>
          </w:p>
        </w:tc>
        <w:tc>
          <w:tcPr>
            <w:tcW w:w="613" w:type="pct"/>
            <w:tcBorders>
              <w:top w:val="single" w:sz="4" w:space="0" w:color="auto"/>
              <w:left w:val="nil"/>
              <w:bottom w:val="single" w:sz="4" w:space="0" w:color="auto"/>
              <w:right w:val="single" w:sz="4" w:space="0" w:color="auto"/>
            </w:tcBorders>
            <w:shd w:val="clear" w:color="000000" w:fill="auto"/>
            <w:textDirection w:val="btLr"/>
            <w:vAlign w:val="center"/>
            <w:hideMark/>
          </w:tcPr>
          <w:p w:rsidR="0069653E" w:rsidRPr="00F973EC" w:rsidRDefault="0069653E" w:rsidP="00536E27">
            <w:pPr>
              <w:ind w:left="113" w:right="113"/>
              <w:jc w:val="center"/>
              <w:rPr>
                <w:b/>
                <w:bCs/>
                <w:iCs/>
                <w:sz w:val="24"/>
              </w:rPr>
            </w:pPr>
            <w:r w:rsidRPr="00F973EC">
              <w:rPr>
                <w:b/>
                <w:bCs/>
                <w:sz w:val="24"/>
              </w:rPr>
              <w:t xml:space="preserve">Общее количество субъектов надзора, </w:t>
            </w:r>
            <w:r w:rsidRPr="00F973EC">
              <w:rPr>
                <w:b/>
                <w:bCs/>
                <w:iCs/>
                <w:sz w:val="24"/>
              </w:rPr>
              <w:t xml:space="preserve">зарегистрированных в ЕГРЮЛ на подконтрольной ТО территории </w:t>
            </w:r>
          </w:p>
          <w:p w:rsidR="0069653E" w:rsidRPr="00F973EC" w:rsidRDefault="0069653E" w:rsidP="00536E27">
            <w:pPr>
              <w:ind w:left="113" w:right="113"/>
              <w:jc w:val="center"/>
              <w:rPr>
                <w:b/>
                <w:bCs/>
                <w:sz w:val="24"/>
              </w:rPr>
            </w:pPr>
            <w:r w:rsidRPr="00F973EC">
              <w:rPr>
                <w:b/>
                <w:bCs/>
                <w:iCs/>
                <w:sz w:val="24"/>
              </w:rPr>
              <w:t>(сумма столбцов 4 и 5)</w:t>
            </w:r>
          </w:p>
        </w:tc>
        <w:tc>
          <w:tcPr>
            <w:tcW w:w="613" w:type="pct"/>
            <w:tcBorders>
              <w:top w:val="single" w:sz="4" w:space="0" w:color="auto"/>
              <w:left w:val="nil"/>
              <w:bottom w:val="single" w:sz="4" w:space="0" w:color="auto"/>
              <w:right w:val="single" w:sz="4" w:space="0" w:color="auto"/>
            </w:tcBorders>
            <w:shd w:val="clear" w:color="000000" w:fill="auto"/>
            <w:textDirection w:val="btLr"/>
            <w:vAlign w:val="center"/>
            <w:hideMark/>
          </w:tcPr>
          <w:p w:rsidR="0069653E" w:rsidRPr="00F973EC" w:rsidRDefault="0069653E" w:rsidP="00536E27">
            <w:pPr>
              <w:ind w:left="113" w:right="113"/>
              <w:jc w:val="center"/>
              <w:rPr>
                <w:b/>
                <w:bCs/>
                <w:sz w:val="24"/>
              </w:rPr>
            </w:pPr>
            <w:r w:rsidRPr="00F973EC">
              <w:rPr>
                <w:b/>
                <w:bCs/>
                <w:sz w:val="24"/>
              </w:rPr>
              <w:t xml:space="preserve">Доля субъектов надзора, охваченных адресными профилактическими  мероприятиями </w:t>
            </w:r>
            <w:r w:rsidRPr="00F973EC">
              <w:rPr>
                <w:b/>
                <w:bCs/>
                <w:i/>
                <w:iCs/>
                <w:sz w:val="24"/>
                <w:u w:val="single"/>
              </w:rPr>
              <w:t xml:space="preserve">(отношение значения в столбце 3 к значению в столбце 6, </w:t>
            </w:r>
            <w:r w:rsidR="00B43668">
              <w:rPr>
                <w:b/>
                <w:bCs/>
                <w:i/>
                <w:iCs/>
                <w:sz w:val="24"/>
                <w:u w:val="single"/>
              </w:rPr>
              <w:t> %</w:t>
            </w:r>
            <w:r w:rsidRPr="00F973EC">
              <w:rPr>
                <w:b/>
                <w:bCs/>
                <w:i/>
                <w:iCs/>
                <w:sz w:val="24"/>
                <w:u w:val="single"/>
              </w:rPr>
              <w:t>)</w:t>
            </w:r>
          </w:p>
        </w:tc>
      </w:tr>
      <w:tr w:rsidR="0069653E" w:rsidRPr="00F973EC" w:rsidTr="00536E27">
        <w:trPr>
          <w:trHeight w:val="441"/>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F973EC" w:rsidRDefault="0069653E" w:rsidP="00536E27">
            <w:pPr>
              <w:jc w:val="center"/>
              <w:rPr>
                <w:color w:val="000000"/>
                <w:sz w:val="24"/>
              </w:rPr>
            </w:pPr>
            <w:r w:rsidRPr="00F973EC">
              <w:rPr>
                <w:color w:val="000000"/>
                <w:sz w:val="24"/>
              </w:rPr>
              <w:t>1</w:t>
            </w:r>
          </w:p>
        </w:tc>
        <w:tc>
          <w:tcPr>
            <w:tcW w:w="1366" w:type="pct"/>
            <w:tcBorders>
              <w:top w:val="nil"/>
              <w:left w:val="nil"/>
              <w:bottom w:val="single" w:sz="4" w:space="0" w:color="auto"/>
              <w:right w:val="single" w:sz="4" w:space="0" w:color="auto"/>
            </w:tcBorders>
            <w:shd w:val="clear" w:color="000000" w:fill="auto"/>
            <w:vAlign w:val="center"/>
          </w:tcPr>
          <w:p w:rsidR="0069653E" w:rsidRPr="00F973EC" w:rsidRDefault="0069653E" w:rsidP="00536E27">
            <w:pPr>
              <w:jc w:val="center"/>
              <w:rPr>
                <w:sz w:val="24"/>
              </w:rPr>
            </w:pPr>
            <w:r w:rsidRPr="00F973EC">
              <w:rPr>
                <w:sz w:val="24"/>
              </w:rPr>
              <w:t>2</w:t>
            </w:r>
          </w:p>
        </w:tc>
        <w:tc>
          <w:tcPr>
            <w:tcW w:w="613" w:type="pct"/>
            <w:tcBorders>
              <w:top w:val="nil"/>
              <w:left w:val="nil"/>
              <w:bottom w:val="single" w:sz="4" w:space="0" w:color="auto"/>
              <w:right w:val="single" w:sz="4" w:space="0" w:color="auto"/>
            </w:tcBorders>
            <w:shd w:val="clear" w:color="000000" w:fill="auto"/>
            <w:noWrap/>
            <w:vAlign w:val="center"/>
          </w:tcPr>
          <w:p w:rsidR="0069653E" w:rsidRPr="00F973EC" w:rsidRDefault="0069653E" w:rsidP="00536E27">
            <w:pPr>
              <w:jc w:val="center"/>
              <w:rPr>
                <w:sz w:val="24"/>
              </w:rPr>
            </w:pPr>
            <w:r w:rsidRPr="00F973EC">
              <w:rPr>
                <w:sz w:val="24"/>
              </w:rPr>
              <w:t>3</w:t>
            </w:r>
          </w:p>
        </w:tc>
        <w:tc>
          <w:tcPr>
            <w:tcW w:w="613" w:type="pct"/>
            <w:tcBorders>
              <w:top w:val="nil"/>
              <w:left w:val="nil"/>
              <w:bottom w:val="single" w:sz="4" w:space="0" w:color="auto"/>
              <w:right w:val="single" w:sz="4" w:space="0" w:color="auto"/>
            </w:tcBorders>
            <w:shd w:val="clear" w:color="000000" w:fill="auto"/>
            <w:noWrap/>
            <w:vAlign w:val="center"/>
          </w:tcPr>
          <w:p w:rsidR="0069653E" w:rsidRPr="00F973EC" w:rsidRDefault="0069653E" w:rsidP="00536E27">
            <w:pPr>
              <w:jc w:val="center"/>
              <w:rPr>
                <w:sz w:val="24"/>
              </w:rPr>
            </w:pPr>
            <w:r w:rsidRPr="00F973EC">
              <w:rPr>
                <w:sz w:val="24"/>
              </w:rPr>
              <w:t>4</w:t>
            </w:r>
          </w:p>
        </w:tc>
        <w:tc>
          <w:tcPr>
            <w:tcW w:w="613" w:type="pct"/>
            <w:tcBorders>
              <w:top w:val="nil"/>
              <w:left w:val="nil"/>
              <w:bottom w:val="single" w:sz="4" w:space="0" w:color="auto"/>
              <w:right w:val="single" w:sz="4" w:space="0" w:color="auto"/>
            </w:tcBorders>
            <w:shd w:val="clear" w:color="000000" w:fill="auto"/>
            <w:noWrap/>
            <w:vAlign w:val="center"/>
          </w:tcPr>
          <w:p w:rsidR="0069653E" w:rsidRPr="00F973EC" w:rsidRDefault="0069653E" w:rsidP="00536E27">
            <w:pPr>
              <w:jc w:val="center"/>
              <w:rPr>
                <w:sz w:val="24"/>
              </w:rPr>
            </w:pPr>
            <w:r w:rsidRPr="00F973EC">
              <w:rPr>
                <w:sz w:val="24"/>
              </w:rPr>
              <w:t>5</w:t>
            </w:r>
          </w:p>
        </w:tc>
        <w:tc>
          <w:tcPr>
            <w:tcW w:w="613" w:type="pct"/>
            <w:tcBorders>
              <w:top w:val="nil"/>
              <w:left w:val="nil"/>
              <w:bottom w:val="single" w:sz="4" w:space="0" w:color="auto"/>
              <w:right w:val="single" w:sz="4" w:space="0" w:color="auto"/>
            </w:tcBorders>
            <w:shd w:val="clear" w:color="000000" w:fill="auto"/>
            <w:noWrap/>
            <w:vAlign w:val="center"/>
          </w:tcPr>
          <w:p w:rsidR="0069653E" w:rsidRPr="00F973EC" w:rsidRDefault="0069653E" w:rsidP="00536E27">
            <w:pPr>
              <w:jc w:val="center"/>
              <w:rPr>
                <w:sz w:val="24"/>
              </w:rPr>
            </w:pPr>
            <w:r w:rsidRPr="00F973EC">
              <w:rPr>
                <w:sz w:val="24"/>
              </w:rPr>
              <w:t>6</w:t>
            </w:r>
          </w:p>
        </w:tc>
        <w:tc>
          <w:tcPr>
            <w:tcW w:w="613" w:type="pct"/>
            <w:tcBorders>
              <w:top w:val="nil"/>
              <w:left w:val="nil"/>
              <w:bottom w:val="single" w:sz="4" w:space="0" w:color="auto"/>
              <w:right w:val="single" w:sz="4" w:space="0" w:color="auto"/>
            </w:tcBorders>
            <w:shd w:val="clear" w:color="000000" w:fill="auto"/>
            <w:noWrap/>
            <w:vAlign w:val="center"/>
          </w:tcPr>
          <w:p w:rsidR="0069653E" w:rsidRPr="00F973EC" w:rsidRDefault="0069653E" w:rsidP="00536E27">
            <w:pPr>
              <w:jc w:val="center"/>
              <w:rPr>
                <w:sz w:val="24"/>
              </w:rPr>
            </w:pPr>
            <w:r w:rsidRPr="00F973EC">
              <w:rPr>
                <w:sz w:val="24"/>
              </w:rPr>
              <w:t>7</w:t>
            </w:r>
          </w:p>
        </w:tc>
      </w:tr>
      <w:tr w:rsidR="0069653E" w:rsidRPr="00F973EC" w:rsidTr="00536E27">
        <w:trPr>
          <w:trHeight w:val="828"/>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ДФО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Дальневосточному федеральному округу</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996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48185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10020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58205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1,7</w:t>
            </w:r>
            <w:r w:rsidR="00B43668">
              <w:rPr>
                <w:sz w:val="24"/>
              </w:rPr>
              <w:t> %</w:t>
            </w:r>
          </w:p>
        </w:tc>
      </w:tr>
      <w:tr w:rsidR="0069653E" w:rsidRPr="00F973EC" w:rsidTr="00536E27">
        <w:trPr>
          <w:trHeight w:val="552"/>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ДФО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Амурской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11328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3444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14772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0,5</w:t>
            </w:r>
            <w:r w:rsidR="00B43668">
              <w:rPr>
                <w:sz w:val="24"/>
              </w:rPr>
              <w:t> %</w:t>
            </w:r>
          </w:p>
        </w:tc>
      </w:tr>
      <w:tr w:rsidR="0069653E" w:rsidRPr="00F973EC" w:rsidTr="00536E27">
        <w:trPr>
          <w:trHeight w:val="552"/>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ДФО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Камчатскому краю</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6479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3656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10135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0,7</w:t>
            </w:r>
            <w:r w:rsidR="00B43668">
              <w:rPr>
                <w:sz w:val="24"/>
              </w:rPr>
              <w:t> %</w:t>
            </w:r>
          </w:p>
        </w:tc>
      </w:tr>
      <w:tr w:rsidR="0069653E" w:rsidRPr="00F973EC" w:rsidTr="00536E27">
        <w:trPr>
          <w:trHeight w:val="828"/>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ДФО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Магаданской области и Чукотскому автономному округу</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3952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1294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5246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0,4</w:t>
            </w:r>
            <w:r w:rsidR="00B43668">
              <w:rPr>
                <w:sz w:val="24"/>
              </w:rPr>
              <w:t> %</w:t>
            </w:r>
          </w:p>
        </w:tc>
      </w:tr>
      <w:tr w:rsidR="0069653E" w:rsidRPr="00F973EC" w:rsidTr="00536E27">
        <w:trPr>
          <w:trHeight w:val="552"/>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ДФО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Приморскому краю</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379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56078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8898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64976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0,6</w:t>
            </w:r>
            <w:r w:rsidR="00B43668">
              <w:rPr>
                <w:sz w:val="24"/>
              </w:rPr>
              <w:t> %</w:t>
            </w:r>
          </w:p>
        </w:tc>
      </w:tr>
      <w:tr w:rsidR="0069653E" w:rsidRPr="00F973EC" w:rsidTr="00536E27">
        <w:trPr>
          <w:trHeight w:val="540"/>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ДФО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 xml:space="preserve">Управление Роскомнадзора по Республике Саха </w:t>
            </w:r>
            <w:r w:rsidRPr="00F973EC">
              <w:rPr>
                <w:sz w:val="24"/>
              </w:rPr>
              <w:lastRenderedPageBreak/>
              <w:t>(Якутия)</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lastRenderedPageBreak/>
              <w:t>270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21196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2555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23751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1,1</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lastRenderedPageBreak/>
              <w:t>ПФО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Приволжскому федеральному округу</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630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82907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7840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90747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0,7</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ПФО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Кировской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988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24497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8855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33352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3,0</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ПФО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Республике Марий Эл</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462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8713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4858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13571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3,4</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ПФО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Республике Мордовия</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260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11064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2442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13506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1,9</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ПФО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Чувашской Республике</w:t>
            </w:r>
            <w:r w:rsidR="002B7B08">
              <w:rPr>
                <w:sz w:val="24"/>
              </w:rPr>
              <w:t xml:space="preserve"> – </w:t>
            </w:r>
            <w:r w:rsidRPr="00F973EC">
              <w:rPr>
                <w:sz w:val="24"/>
              </w:rPr>
              <w:t>Чувашии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159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19429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4442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23871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0,7</w:t>
            </w:r>
            <w:r w:rsidR="00B43668">
              <w:rPr>
                <w:sz w:val="24"/>
              </w:rPr>
              <w:t> %</w:t>
            </w:r>
          </w:p>
        </w:tc>
      </w:tr>
      <w:tr w:rsidR="0069653E" w:rsidRPr="00F973EC" w:rsidTr="00536E27">
        <w:trPr>
          <w:trHeight w:val="852"/>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ПФО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Саратовской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1301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39275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5273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44548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2,9</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ПФО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Пензенской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610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21468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3845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25313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2,4</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ПФО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Пермскому краю</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2667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64629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10341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74970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3,6</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ПФО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Удмуртской Республике</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477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31182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6227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37409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1,3</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ПФО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Республике Башкортостан</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407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64454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14681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79135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0,5</w:t>
            </w:r>
            <w:r w:rsidR="00B43668">
              <w:rPr>
                <w:sz w:val="24"/>
              </w:rPr>
              <w:t> %</w:t>
            </w:r>
          </w:p>
        </w:tc>
      </w:tr>
      <w:tr w:rsidR="0069653E" w:rsidRPr="00F973EC" w:rsidTr="00536E27">
        <w:trPr>
          <w:trHeight w:val="240"/>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ПФО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Оренбургской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1550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29538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6414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35952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4,3</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ПФО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Республике Татарстан (Татарстан)</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1247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97213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15620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112833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1,1</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ПФО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Самарской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477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96394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7006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103400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0,5</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ПФО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Ульяновской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401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19103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7435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26538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1,5</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СЗФО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 xml:space="preserve">Управление Роскомнадзора по </w:t>
            </w:r>
            <w:r w:rsidRPr="00F973EC">
              <w:rPr>
                <w:sz w:val="24"/>
              </w:rPr>
              <w:lastRenderedPageBreak/>
              <w:t>Северо-Западному федеральному округу</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lastRenderedPageBreak/>
              <w:t>3623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383164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9724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392888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0,9</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lastRenderedPageBreak/>
              <w:t>СЗФО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Новгородской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647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9930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3423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13353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4,8</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СЗФО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Псковской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134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12250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3453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15703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0,9</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СЗФО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Республике Карелия</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1136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14124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1894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16018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7,1</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СЗФО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Мурманской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745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17024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1619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18643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4,0</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СЗФО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Архангельской области и Ненецкому автономному округу</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1085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14417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7521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21938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4,9</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СЗФО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Республике Коми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839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34680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2378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37058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2,3</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СЗФО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Вологодской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1122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34202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6616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40818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2,7</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СЗФО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Калининградской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720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51188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2452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53640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1,3</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СКФО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Северо-Кавказскому федеральному округу</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733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92304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5569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97873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0,7</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СКФО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Кабардино-Балкарской Республике</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381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11670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1419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13089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2,9</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СКФО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Карачаево-Черкесской Республике</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435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4720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1591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6311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6,9</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СКФО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Республике Ингушетия</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134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4200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610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4810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2,8</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СКФО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Республике Северная Осетия</w:t>
            </w:r>
            <w:r w:rsidR="002B7B08">
              <w:rPr>
                <w:sz w:val="24"/>
              </w:rPr>
              <w:t xml:space="preserve"> – </w:t>
            </w:r>
            <w:r w:rsidRPr="00F973EC">
              <w:rPr>
                <w:sz w:val="24"/>
              </w:rPr>
              <w:t>Алания</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12049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1356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13405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0,4</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СКФО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Чеченской Республике</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159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11231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2092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13323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1,2</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lastRenderedPageBreak/>
              <w:t>СКФО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Республике Дагестан</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790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69710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4524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74234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1,1</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Сибирскому федеральному округу</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521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115211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6132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121343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0,4</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Кемеровской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39396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5940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45336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0,1</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Омской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185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41419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4880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46299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0,4</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Томской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799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30630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4213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34843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2,3</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Алтайскому краю и Республике Алтай</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1306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51538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6798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58336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2,2</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Енисейскому управлению</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3741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76540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12522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89062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4,2</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Иркутской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1036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53175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5834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59009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1,8</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Забайкальскому краю</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699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9266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2957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12223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5,7</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СФО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Республике Бурятия</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504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14552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4233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18785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2,7</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УФО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Уральскому федеральному округу</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2019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45880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7666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53546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3,8</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УФО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Челябинской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2417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90637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6504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97141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2,5</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УФО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Курганской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2528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10365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3635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14000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18,1</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УФО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Тюменской области, Ханты-Мансийскому автономному округу</w:t>
            </w:r>
            <w:r w:rsidR="002B7B08">
              <w:rPr>
                <w:sz w:val="24"/>
              </w:rPr>
              <w:t xml:space="preserve"> – </w:t>
            </w:r>
            <w:r w:rsidRPr="00F973EC">
              <w:rPr>
                <w:sz w:val="24"/>
              </w:rPr>
              <w:t>Югре и Ямало-Ненецкому автономному округу</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3362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34163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11098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45261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7,4</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lastRenderedPageBreak/>
              <w:t>ЦФО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Центральному федеральному округу</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747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1237493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15327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1252820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0,1</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ЦФО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Калужской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728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24362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3568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27930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2,6</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ЦФО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Рязанской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400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29302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3254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32556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1,2</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ЦФО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Смоленской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505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25292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3047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28339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1,8</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ЦФО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Тверской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500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30269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5193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35462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1,4</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ЦФО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Тульской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827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33219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3720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36939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2,2</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ЦФО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Владимирской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719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29506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5156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34662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2,1</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ЦФО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Белгородской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650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33730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3621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37351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1,7</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ЦФО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Брянской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520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17371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4701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22072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2,4</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ЦФО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Курской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487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19790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3677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23467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2,1</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ЦФО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Орловской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263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14118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2567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16685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1,6</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ЦФО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Воронежской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670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53151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7207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60358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1,1</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ЦФО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Липецкой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548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19274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3184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22458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2,4</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ЦФО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Тамбовской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185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14637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3708</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18345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1,0</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ЦФО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Ярославской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703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43990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3146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47136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1,5</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ЦФО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Ивановской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300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31363</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2846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34209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0,9</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ЦФО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 xml:space="preserve">Управление Роскомнадзора по </w:t>
            </w:r>
            <w:r w:rsidRPr="00F973EC">
              <w:rPr>
                <w:sz w:val="24"/>
              </w:rPr>
              <w:lastRenderedPageBreak/>
              <w:t>Костромской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lastRenderedPageBreak/>
              <w:t>479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14616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2640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17256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2,8</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lastRenderedPageBreak/>
              <w:t>ЮФО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Южному федеральному округу</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1610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381926</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13919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395845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0,4</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ЮФО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Волгоградской области и Республике Калмыкия</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2051</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23657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11717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35374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5,8</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ЮФО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Астраханской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467</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35880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4879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40759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1,1</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ЮФО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Ростовской области</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2062</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66720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16149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82869</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2,5</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F973EC" w:rsidRDefault="0069653E" w:rsidP="00536E27">
            <w:pPr>
              <w:jc w:val="center"/>
              <w:rPr>
                <w:color w:val="000000"/>
                <w:sz w:val="24"/>
              </w:rPr>
            </w:pPr>
            <w:r w:rsidRPr="00F973EC">
              <w:rPr>
                <w:color w:val="000000"/>
                <w:sz w:val="24"/>
              </w:rPr>
              <w:t>ЮФО</w:t>
            </w:r>
          </w:p>
        </w:tc>
        <w:tc>
          <w:tcPr>
            <w:tcW w:w="1366" w:type="pct"/>
            <w:tcBorders>
              <w:top w:val="nil"/>
              <w:left w:val="nil"/>
              <w:bottom w:val="single" w:sz="4" w:space="0" w:color="auto"/>
              <w:right w:val="single" w:sz="4" w:space="0" w:color="auto"/>
            </w:tcBorders>
            <w:shd w:val="clear" w:color="000000" w:fill="auto"/>
            <w:hideMark/>
          </w:tcPr>
          <w:p w:rsidR="0069653E" w:rsidRPr="00F973EC" w:rsidRDefault="0069653E" w:rsidP="00536E27">
            <w:pPr>
              <w:rPr>
                <w:sz w:val="24"/>
              </w:rPr>
            </w:pPr>
            <w:r w:rsidRPr="00F973EC">
              <w:rPr>
                <w:sz w:val="24"/>
              </w:rPr>
              <w:t>Управление Роскомнадзора по Республике Крым и городу Севастополь</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704</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119805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7660</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127465</w:t>
            </w:r>
          </w:p>
        </w:tc>
        <w:tc>
          <w:tcPr>
            <w:tcW w:w="613" w:type="pct"/>
            <w:tcBorders>
              <w:top w:val="nil"/>
              <w:left w:val="nil"/>
              <w:bottom w:val="single" w:sz="4" w:space="0" w:color="auto"/>
              <w:right w:val="single" w:sz="4" w:space="0" w:color="auto"/>
            </w:tcBorders>
            <w:shd w:val="clear" w:color="000000" w:fill="auto"/>
            <w:noWrap/>
            <w:vAlign w:val="center"/>
            <w:hideMark/>
          </w:tcPr>
          <w:p w:rsidR="0069653E" w:rsidRPr="00F973EC" w:rsidRDefault="0069653E" w:rsidP="00536E27">
            <w:pPr>
              <w:jc w:val="center"/>
              <w:rPr>
                <w:sz w:val="24"/>
              </w:rPr>
            </w:pPr>
            <w:r w:rsidRPr="00F973EC">
              <w:rPr>
                <w:sz w:val="24"/>
              </w:rPr>
              <w:t>0,6</w:t>
            </w:r>
            <w:r w:rsidR="00B43668">
              <w:rPr>
                <w:sz w:val="24"/>
              </w:rPr>
              <w:t> %</w:t>
            </w:r>
          </w:p>
        </w:tc>
      </w:tr>
      <w:tr w:rsidR="0069653E" w:rsidRPr="00F973EC" w:rsidTr="00536E27">
        <w:trPr>
          <w:trHeight w:val="585"/>
        </w:trPr>
        <w:tc>
          <w:tcPr>
            <w:tcW w:w="570"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F973EC" w:rsidRDefault="0069653E" w:rsidP="00536E27">
            <w:pPr>
              <w:jc w:val="center"/>
              <w:rPr>
                <w:color w:val="000000"/>
                <w:sz w:val="24"/>
              </w:rPr>
            </w:pPr>
          </w:p>
        </w:tc>
        <w:tc>
          <w:tcPr>
            <w:tcW w:w="1366" w:type="pct"/>
            <w:tcBorders>
              <w:top w:val="single" w:sz="4" w:space="0" w:color="auto"/>
              <w:left w:val="nil"/>
              <w:bottom w:val="single" w:sz="4" w:space="0" w:color="auto"/>
              <w:right w:val="single" w:sz="4" w:space="0" w:color="auto"/>
            </w:tcBorders>
            <w:shd w:val="clear" w:color="000000" w:fill="auto"/>
            <w:vAlign w:val="center"/>
          </w:tcPr>
          <w:p w:rsidR="0069653E" w:rsidRPr="00F973EC" w:rsidRDefault="0069653E" w:rsidP="00536E27">
            <w:pPr>
              <w:jc w:val="center"/>
              <w:rPr>
                <w:sz w:val="24"/>
              </w:rPr>
            </w:pPr>
            <w:r>
              <w:rPr>
                <w:sz w:val="24"/>
              </w:rPr>
              <w:t>СРЕДНЕЕ</w:t>
            </w:r>
          </w:p>
        </w:tc>
        <w:tc>
          <w:tcPr>
            <w:tcW w:w="613" w:type="pct"/>
            <w:tcBorders>
              <w:top w:val="single" w:sz="4" w:space="0" w:color="auto"/>
              <w:left w:val="nil"/>
              <w:bottom w:val="single" w:sz="4" w:space="0" w:color="auto"/>
              <w:right w:val="single" w:sz="4" w:space="0" w:color="auto"/>
            </w:tcBorders>
            <w:shd w:val="clear" w:color="000000" w:fill="auto"/>
            <w:noWrap/>
            <w:vAlign w:val="center"/>
          </w:tcPr>
          <w:p w:rsidR="0069653E" w:rsidRPr="00F973EC" w:rsidRDefault="0069653E" w:rsidP="00536E27">
            <w:pPr>
              <w:jc w:val="center"/>
              <w:rPr>
                <w:sz w:val="24"/>
              </w:rPr>
            </w:pPr>
          </w:p>
        </w:tc>
        <w:tc>
          <w:tcPr>
            <w:tcW w:w="613" w:type="pct"/>
            <w:tcBorders>
              <w:top w:val="single" w:sz="4" w:space="0" w:color="auto"/>
              <w:left w:val="nil"/>
              <w:bottom w:val="single" w:sz="4" w:space="0" w:color="auto"/>
              <w:right w:val="single" w:sz="4" w:space="0" w:color="auto"/>
            </w:tcBorders>
            <w:shd w:val="clear" w:color="000000" w:fill="auto"/>
            <w:noWrap/>
            <w:vAlign w:val="center"/>
          </w:tcPr>
          <w:p w:rsidR="0069653E" w:rsidRPr="00F973EC" w:rsidRDefault="0069653E" w:rsidP="00536E27">
            <w:pPr>
              <w:jc w:val="center"/>
              <w:rPr>
                <w:sz w:val="24"/>
              </w:rPr>
            </w:pPr>
          </w:p>
        </w:tc>
        <w:tc>
          <w:tcPr>
            <w:tcW w:w="613" w:type="pct"/>
            <w:tcBorders>
              <w:top w:val="single" w:sz="4" w:space="0" w:color="auto"/>
              <w:left w:val="nil"/>
              <w:bottom w:val="single" w:sz="4" w:space="0" w:color="auto"/>
              <w:right w:val="single" w:sz="4" w:space="0" w:color="auto"/>
            </w:tcBorders>
            <w:shd w:val="clear" w:color="000000" w:fill="auto"/>
            <w:noWrap/>
            <w:vAlign w:val="center"/>
          </w:tcPr>
          <w:p w:rsidR="0069653E" w:rsidRPr="00F973EC" w:rsidRDefault="0069653E" w:rsidP="00536E27">
            <w:pPr>
              <w:jc w:val="center"/>
              <w:rPr>
                <w:sz w:val="24"/>
              </w:rPr>
            </w:pPr>
          </w:p>
        </w:tc>
        <w:tc>
          <w:tcPr>
            <w:tcW w:w="613" w:type="pct"/>
            <w:tcBorders>
              <w:top w:val="single" w:sz="4" w:space="0" w:color="auto"/>
              <w:left w:val="nil"/>
              <w:bottom w:val="single" w:sz="4" w:space="0" w:color="auto"/>
              <w:right w:val="single" w:sz="4" w:space="0" w:color="auto"/>
            </w:tcBorders>
            <w:shd w:val="clear" w:color="000000" w:fill="auto"/>
            <w:noWrap/>
            <w:vAlign w:val="center"/>
          </w:tcPr>
          <w:p w:rsidR="0069653E" w:rsidRPr="00F973EC" w:rsidRDefault="0069653E" w:rsidP="00536E27">
            <w:pPr>
              <w:jc w:val="center"/>
              <w:rPr>
                <w:sz w:val="24"/>
              </w:rPr>
            </w:pPr>
          </w:p>
        </w:tc>
        <w:tc>
          <w:tcPr>
            <w:tcW w:w="613" w:type="pct"/>
            <w:tcBorders>
              <w:top w:val="single" w:sz="4" w:space="0" w:color="auto"/>
              <w:left w:val="nil"/>
              <w:bottom w:val="single" w:sz="4" w:space="0" w:color="auto"/>
              <w:right w:val="single" w:sz="4" w:space="0" w:color="auto"/>
            </w:tcBorders>
            <w:shd w:val="clear" w:color="000000" w:fill="auto"/>
            <w:noWrap/>
            <w:vAlign w:val="center"/>
          </w:tcPr>
          <w:p w:rsidR="0069653E" w:rsidRPr="00F973EC" w:rsidRDefault="0069653E" w:rsidP="00536E27">
            <w:pPr>
              <w:jc w:val="center"/>
              <w:rPr>
                <w:sz w:val="24"/>
              </w:rPr>
            </w:pPr>
            <w:r>
              <w:rPr>
                <w:sz w:val="24"/>
              </w:rPr>
              <w:t>2,4</w:t>
            </w:r>
            <w:r w:rsidR="00B43668">
              <w:rPr>
                <w:sz w:val="24"/>
              </w:rPr>
              <w:t> %</w:t>
            </w:r>
          </w:p>
        </w:tc>
      </w:tr>
    </w:tbl>
    <w:p w:rsidR="0069653E" w:rsidRDefault="0069653E" w:rsidP="0069653E">
      <w:pPr>
        <w:ind w:firstLine="709"/>
        <w:jc w:val="both"/>
        <w:rPr>
          <w:szCs w:val="28"/>
        </w:rPr>
      </w:pPr>
    </w:p>
    <w:p w:rsidR="0069653E" w:rsidRDefault="0069653E" w:rsidP="0069653E">
      <w:pPr>
        <w:ind w:firstLine="709"/>
        <w:jc w:val="both"/>
        <w:rPr>
          <w:szCs w:val="28"/>
        </w:rPr>
      </w:pPr>
      <w:r>
        <w:rPr>
          <w:szCs w:val="28"/>
        </w:rPr>
        <w:t>Установленный показатель на конец года – 0,5</w:t>
      </w:r>
      <w:r w:rsidR="00B43668">
        <w:rPr>
          <w:szCs w:val="28"/>
        </w:rPr>
        <w:t> </w:t>
      </w:r>
      <w:r>
        <w:rPr>
          <w:szCs w:val="28"/>
        </w:rPr>
        <w:t>%. Среднее значение показателя на конец 1 квартала 2018 года 2,4</w:t>
      </w:r>
      <w:r w:rsidR="00B43668">
        <w:rPr>
          <w:szCs w:val="28"/>
        </w:rPr>
        <w:t> </w:t>
      </w:r>
      <w:r>
        <w:rPr>
          <w:szCs w:val="28"/>
        </w:rPr>
        <w:t>%.</w:t>
      </w:r>
    </w:p>
    <w:p w:rsidR="0069653E" w:rsidRDefault="0069653E" w:rsidP="0069653E">
      <w:pPr>
        <w:ind w:firstLine="709"/>
        <w:jc w:val="both"/>
        <w:rPr>
          <w:szCs w:val="28"/>
        </w:rPr>
      </w:pPr>
    </w:p>
    <w:p w:rsidR="0069653E" w:rsidRPr="00807B07" w:rsidRDefault="0069653E" w:rsidP="0069653E">
      <w:pPr>
        <w:ind w:firstLine="709"/>
        <w:jc w:val="both"/>
        <w:rPr>
          <w:i/>
          <w:szCs w:val="28"/>
        </w:rPr>
      </w:pPr>
      <w:r w:rsidRPr="00FB3A6A">
        <w:rPr>
          <w:i/>
          <w:szCs w:val="28"/>
        </w:rPr>
        <w:t xml:space="preserve">Анализ показателя </w:t>
      </w:r>
      <w:r>
        <w:rPr>
          <w:i/>
          <w:szCs w:val="28"/>
        </w:rPr>
        <w:t>«</w:t>
      </w:r>
      <w:r w:rsidRPr="00807B07">
        <w:rPr>
          <w:i/>
          <w:szCs w:val="28"/>
        </w:rPr>
        <w:t>Доля субъектов надзора, охваченных профилактическими мероприятиями для определенного круга лиц от общего количества субъектов надзора</w:t>
      </w:r>
      <w:r>
        <w:rPr>
          <w:i/>
          <w:szCs w:val="28"/>
        </w:rPr>
        <w:t>».</w:t>
      </w:r>
    </w:p>
    <w:p w:rsidR="0069653E" w:rsidRDefault="0069653E" w:rsidP="0069653E">
      <w:pPr>
        <w:ind w:firstLine="709"/>
        <w:jc w:val="both"/>
        <w:rPr>
          <w:szCs w:val="28"/>
        </w:rPr>
      </w:pPr>
    </w:p>
    <w:p w:rsidR="0069653E" w:rsidRPr="00572736" w:rsidRDefault="0069653E" w:rsidP="0069653E">
      <w:pPr>
        <w:ind w:firstLine="709"/>
        <w:jc w:val="both"/>
        <w:rPr>
          <w:szCs w:val="28"/>
          <w:u w:val="single"/>
        </w:rPr>
      </w:pPr>
      <w:r w:rsidRPr="00572736">
        <w:rPr>
          <w:szCs w:val="28"/>
          <w:u w:val="single"/>
        </w:rPr>
        <w:t>В сфере связи.</w:t>
      </w:r>
    </w:p>
    <w:p w:rsidR="0069653E" w:rsidRDefault="0069653E" w:rsidP="0069653E">
      <w:pPr>
        <w:ind w:firstLine="709"/>
        <w:jc w:val="both"/>
        <w:rPr>
          <w:szCs w:val="28"/>
        </w:rPr>
      </w:pPr>
    </w:p>
    <w:p w:rsidR="00D568FA" w:rsidRPr="00D568FA" w:rsidRDefault="00D568FA" w:rsidP="00D568FA">
      <w:pPr>
        <w:ind w:firstLine="709"/>
        <w:jc w:val="right"/>
        <w:rPr>
          <w:szCs w:val="28"/>
        </w:rPr>
      </w:pPr>
      <w:r w:rsidRPr="00D568FA">
        <w:rPr>
          <w:szCs w:val="28"/>
        </w:rPr>
        <w:t xml:space="preserve">Выписка </w:t>
      </w:r>
      <w:r>
        <w:rPr>
          <w:szCs w:val="28"/>
        </w:rPr>
        <w:t xml:space="preserve">из </w:t>
      </w:r>
      <w:r w:rsidR="008F385C">
        <w:rPr>
          <w:szCs w:val="28"/>
        </w:rPr>
        <w:t>таблицы 2</w:t>
      </w:r>
      <w:r w:rsidR="00370C30">
        <w:rPr>
          <w:szCs w:val="28"/>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1"/>
        <w:gridCol w:w="3670"/>
        <w:gridCol w:w="2231"/>
        <w:gridCol w:w="1517"/>
        <w:gridCol w:w="1722"/>
      </w:tblGrid>
      <w:tr w:rsidR="0069653E" w:rsidRPr="00E24497" w:rsidTr="00536E27">
        <w:trPr>
          <w:trHeight w:val="67"/>
        </w:trPr>
        <w:tc>
          <w:tcPr>
            <w:tcW w:w="318" w:type="pct"/>
            <w:vMerge w:val="restar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 п/п</w:t>
            </w:r>
          </w:p>
        </w:tc>
        <w:tc>
          <w:tcPr>
            <w:tcW w:w="1880" w:type="pct"/>
            <w:vMerge w:val="restar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E24497">
              <w:rPr>
                <w:rFonts w:ascii="Times New Roman" w:hAnsi="Times New Roman" w:cs="Times New Roman"/>
                <w:b/>
                <w:sz w:val="24"/>
                <w:szCs w:val="24"/>
                <w:lang w:eastAsia="en-US"/>
              </w:rPr>
              <w:t>Наименование показателя (индикатора)</w:t>
            </w:r>
          </w:p>
        </w:tc>
        <w:tc>
          <w:tcPr>
            <w:tcW w:w="1143" w:type="pct"/>
            <w:vMerge w:val="restart"/>
            <w:tcBorders>
              <w:top w:val="single" w:sz="4" w:space="0" w:color="auto"/>
              <w:left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Ответственный</w:t>
            </w:r>
          </w:p>
        </w:tc>
        <w:tc>
          <w:tcPr>
            <w:tcW w:w="1659"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Значения показателей</w:t>
            </w:r>
          </w:p>
        </w:tc>
      </w:tr>
      <w:tr w:rsidR="0069653E" w:rsidRPr="00E24497" w:rsidTr="00536E27">
        <w:trPr>
          <w:trHeight w:val="766"/>
        </w:trPr>
        <w:tc>
          <w:tcPr>
            <w:tcW w:w="318" w:type="pct"/>
            <w:vMerge/>
            <w:tcBorders>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p>
        </w:tc>
        <w:tc>
          <w:tcPr>
            <w:tcW w:w="1880" w:type="pct"/>
            <w:vMerge/>
            <w:tcBorders>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p>
        </w:tc>
        <w:tc>
          <w:tcPr>
            <w:tcW w:w="1143" w:type="pct"/>
            <w:vMerge/>
            <w:tcBorders>
              <w:left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p>
        </w:tc>
        <w:tc>
          <w:tcPr>
            <w:tcW w:w="777" w:type="pc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2018</w:t>
            </w:r>
            <w:r>
              <w:rPr>
                <w:rFonts w:ascii="Times New Roman" w:hAnsi="Times New Roman" w:cs="Times New Roman"/>
                <w:b/>
                <w:sz w:val="24"/>
                <w:szCs w:val="24"/>
                <w:lang w:eastAsia="en-US"/>
              </w:rPr>
              <w:t xml:space="preserve"> (план)</w:t>
            </w:r>
          </w:p>
        </w:tc>
        <w:tc>
          <w:tcPr>
            <w:tcW w:w="882" w:type="pc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1 квартал </w:t>
            </w:r>
            <w:r w:rsidRPr="00E24497">
              <w:rPr>
                <w:rFonts w:ascii="Times New Roman" w:hAnsi="Times New Roman" w:cs="Times New Roman"/>
                <w:b/>
                <w:sz w:val="24"/>
                <w:szCs w:val="24"/>
                <w:lang w:eastAsia="en-US"/>
              </w:rPr>
              <w:t>201</w:t>
            </w:r>
            <w:r>
              <w:rPr>
                <w:rFonts w:ascii="Times New Roman" w:hAnsi="Times New Roman" w:cs="Times New Roman"/>
                <w:b/>
                <w:sz w:val="24"/>
                <w:szCs w:val="24"/>
                <w:lang w:eastAsia="en-US"/>
              </w:rPr>
              <w:t>8 (факт)</w:t>
            </w:r>
          </w:p>
        </w:tc>
      </w:tr>
      <w:tr w:rsidR="0069653E" w:rsidRPr="00E24497" w:rsidTr="00536E27">
        <w:trPr>
          <w:trHeight w:val="67"/>
        </w:trPr>
        <w:tc>
          <w:tcPr>
            <w:tcW w:w="5000" w:type="pct"/>
            <w:gridSpan w:val="5"/>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CC28E8">
              <w:rPr>
                <w:rFonts w:ascii="Times New Roman" w:hAnsi="Times New Roman" w:cs="Times New Roman"/>
                <w:b/>
                <w:sz w:val="24"/>
                <w:szCs w:val="24"/>
              </w:rPr>
              <w:t>Сфера связи</w:t>
            </w:r>
          </w:p>
        </w:tc>
      </w:tr>
      <w:tr w:rsidR="0069653E" w:rsidRPr="00E24497" w:rsidTr="00536E27">
        <w:trPr>
          <w:trHeight w:val="67"/>
        </w:trPr>
        <w:tc>
          <w:tcPr>
            <w:tcW w:w="31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80"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E24497">
              <w:rPr>
                <w:rFonts w:ascii="Times New Roman" w:hAnsi="Times New Roman" w:cs="Times New Roman"/>
                <w:sz w:val="24"/>
                <w:szCs w:val="24"/>
              </w:rPr>
              <w:t xml:space="preserve">Доля </w:t>
            </w:r>
            <w:r>
              <w:rPr>
                <w:rFonts w:ascii="Times New Roman" w:hAnsi="Times New Roman" w:cs="Times New Roman"/>
                <w:sz w:val="24"/>
                <w:szCs w:val="24"/>
              </w:rPr>
              <w:t>су</w:t>
            </w:r>
            <w:r w:rsidRPr="00E24497">
              <w:rPr>
                <w:rFonts w:ascii="Times New Roman" w:hAnsi="Times New Roman" w:cs="Times New Roman"/>
                <w:sz w:val="24"/>
                <w:szCs w:val="24"/>
              </w:rPr>
              <w:t xml:space="preserve">бъектов надзора, охваченных профилактическими мероприятиями для определенного круга лиц от общего количества </w:t>
            </w:r>
            <w:r>
              <w:rPr>
                <w:rFonts w:ascii="Times New Roman" w:hAnsi="Times New Roman" w:cs="Times New Roman"/>
                <w:sz w:val="24"/>
                <w:szCs w:val="24"/>
              </w:rPr>
              <w:t>су</w:t>
            </w:r>
            <w:r w:rsidRPr="00E24497">
              <w:rPr>
                <w:rFonts w:ascii="Times New Roman" w:hAnsi="Times New Roman" w:cs="Times New Roman"/>
                <w:sz w:val="24"/>
                <w:szCs w:val="24"/>
              </w:rPr>
              <w:t>бъектов надзора, всего</w:t>
            </w:r>
            <w:r>
              <w:rPr>
                <w:rFonts w:ascii="Times New Roman" w:hAnsi="Times New Roman" w:cs="Times New Roman"/>
                <w:sz w:val="24"/>
                <w:szCs w:val="24"/>
              </w:rPr>
              <w:t>, %</w:t>
            </w:r>
          </w:p>
        </w:tc>
        <w:tc>
          <w:tcPr>
            <w:tcW w:w="1143" w:type="pct"/>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УКНСС</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w:t>
            </w:r>
          </w:p>
        </w:tc>
        <w:tc>
          <w:tcPr>
            <w:tcW w:w="777"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B43668">
              <w:rPr>
                <w:rFonts w:ascii="Times New Roman" w:hAnsi="Times New Roman" w:cs="Times New Roman"/>
                <w:sz w:val="24"/>
                <w:szCs w:val="24"/>
                <w:lang w:eastAsia="en-US"/>
              </w:rPr>
              <w:t xml:space="preserve"> </w:t>
            </w:r>
            <w:r w:rsidRPr="00E24497">
              <w:rPr>
                <w:rFonts w:ascii="Times New Roman" w:hAnsi="Times New Roman" w:cs="Times New Roman"/>
                <w:sz w:val="24"/>
                <w:szCs w:val="24"/>
                <w:lang w:eastAsia="en-US"/>
              </w:rPr>
              <w:t>%</w:t>
            </w:r>
          </w:p>
        </w:tc>
        <w:tc>
          <w:tcPr>
            <w:tcW w:w="882" w:type="pct"/>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15,5</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с учетом количества фактов участия субъектов надзора в адресных мероприятиях</w:t>
            </w:r>
          </w:p>
        </w:tc>
      </w:tr>
    </w:tbl>
    <w:p w:rsidR="0069653E" w:rsidRDefault="0069653E" w:rsidP="0069653E"/>
    <w:p w:rsidR="0069653E" w:rsidRDefault="0069653E" w:rsidP="0069653E">
      <w:pPr>
        <w:ind w:firstLine="709"/>
        <w:jc w:val="both"/>
        <w:rPr>
          <w:szCs w:val="28"/>
        </w:rPr>
      </w:pPr>
      <w:r w:rsidRPr="00A84660">
        <w:rPr>
          <w:szCs w:val="28"/>
          <w:u w:val="single"/>
        </w:rPr>
        <w:t xml:space="preserve">Для сферы </w:t>
      </w:r>
      <w:r>
        <w:rPr>
          <w:szCs w:val="28"/>
          <w:u w:val="single"/>
        </w:rPr>
        <w:t>связи</w:t>
      </w:r>
      <w:r>
        <w:rPr>
          <w:szCs w:val="28"/>
        </w:rPr>
        <w:t xml:space="preserve"> показатель рассчитан исходя</w:t>
      </w:r>
      <w:r w:rsidR="008F385C">
        <w:rPr>
          <w:szCs w:val="28"/>
        </w:rPr>
        <w:t xml:space="preserve"> из следующих данных (таблица </w:t>
      </w:r>
      <w:r w:rsidR="00370C30">
        <w:rPr>
          <w:szCs w:val="28"/>
        </w:rPr>
        <w:t>24</w:t>
      </w:r>
      <w:r>
        <w:rPr>
          <w:szCs w:val="28"/>
        </w:rPr>
        <w:t>).</w:t>
      </w:r>
    </w:p>
    <w:p w:rsidR="0069653E" w:rsidRDefault="008F385C" w:rsidP="0069653E">
      <w:pPr>
        <w:jc w:val="right"/>
      </w:pPr>
      <w:r>
        <w:t xml:space="preserve">Таблица </w:t>
      </w:r>
      <w:r w:rsidR="00370C30">
        <w:t>24</w:t>
      </w:r>
    </w:p>
    <w:tbl>
      <w:tblPr>
        <w:tblW w:w="5000" w:type="pct"/>
        <w:shd w:val="clear" w:color="000000" w:fill="auto"/>
        <w:tblLayout w:type="fixed"/>
        <w:tblLook w:val="04A0" w:firstRow="1" w:lastRow="0" w:firstColumn="1" w:lastColumn="0" w:noHBand="0" w:noVBand="1"/>
      </w:tblPr>
      <w:tblGrid>
        <w:gridCol w:w="960"/>
        <w:gridCol w:w="2059"/>
        <w:gridCol w:w="2276"/>
        <w:gridCol w:w="2105"/>
        <w:gridCol w:w="2453"/>
      </w:tblGrid>
      <w:tr w:rsidR="0069653E" w:rsidRPr="00C613FF" w:rsidTr="00C613FF">
        <w:trPr>
          <w:trHeight w:val="4176"/>
        </w:trPr>
        <w:tc>
          <w:tcPr>
            <w:tcW w:w="487"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C613FF" w:rsidRDefault="0069653E" w:rsidP="00536E27">
            <w:pPr>
              <w:jc w:val="center"/>
              <w:rPr>
                <w:b/>
                <w:bCs/>
                <w:sz w:val="24"/>
              </w:rPr>
            </w:pPr>
            <w:r w:rsidRPr="00C613FF">
              <w:rPr>
                <w:b/>
                <w:bCs/>
                <w:sz w:val="24"/>
              </w:rPr>
              <w:t>ФО</w:t>
            </w:r>
          </w:p>
        </w:tc>
        <w:tc>
          <w:tcPr>
            <w:tcW w:w="1045" w:type="pct"/>
            <w:tcBorders>
              <w:top w:val="single" w:sz="4" w:space="0" w:color="auto"/>
              <w:left w:val="nil"/>
              <w:bottom w:val="single" w:sz="4" w:space="0" w:color="auto"/>
              <w:right w:val="single" w:sz="4" w:space="0" w:color="auto"/>
            </w:tcBorders>
            <w:shd w:val="clear" w:color="000000" w:fill="auto"/>
            <w:vAlign w:val="center"/>
            <w:hideMark/>
          </w:tcPr>
          <w:p w:rsidR="0069653E" w:rsidRPr="00C613FF" w:rsidRDefault="0069653E" w:rsidP="00536E27">
            <w:pPr>
              <w:jc w:val="center"/>
              <w:rPr>
                <w:b/>
                <w:bCs/>
                <w:sz w:val="24"/>
              </w:rPr>
            </w:pPr>
            <w:r w:rsidRPr="00C613FF">
              <w:rPr>
                <w:b/>
                <w:bCs/>
                <w:sz w:val="24"/>
              </w:rPr>
              <w:t>Наименование ТО</w:t>
            </w:r>
          </w:p>
        </w:tc>
        <w:tc>
          <w:tcPr>
            <w:tcW w:w="1155" w:type="pct"/>
            <w:tcBorders>
              <w:top w:val="single" w:sz="4" w:space="0" w:color="auto"/>
              <w:left w:val="nil"/>
              <w:bottom w:val="single" w:sz="4" w:space="0" w:color="auto"/>
              <w:right w:val="single" w:sz="4" w:space="0" w:color="auto"/>
            </w:tcBorders>
            <w:shd w:val="clear" w:color="000000" w:fill="auto"/>
            <w:vAlign w:val="center"/>
            <w:hideMark/>
          </w:tcPr>
          <w:p w:rsidR="0069653E" w:rsidRPr="00C613FF" w:rsidRDefault="0069653E" w:rsidP="00536E27">
            <w:pPr>
              <w:jc w:val="center"/>
              <w:rPr>
                <w:b/>
                <w:bCs/>
                <w:sz w:val="24"/>
              </w:rPr>
            </w:pPr>
            <w:r w:rsidRPr="00C613FF">
              <w:rPr>
                <w:b/>
                <w:bCs/>
                <w:sz w:val="24"/>
              </w:rPr>
              <w:t>Количество фактов участий субъектов контроля (надзора), в профилактических мероприятиях (сумма всех участников во всех мероприятиях</w:t>
            </w:r>
            <w:r w:rsidR="002B7B08">
              <w:rPr>
                <w:b/>
                <w:bCs/>
                <w:sz w:val="24"/>
              </w:rPr>
              <w:t xml:space="preserve"> – </w:t>
            </w:r>
            <w:r w:rsidRPr="00C613FF">
              <w:rPr>
                <w:b/>
                <w:bCs/>
                <w:sz w:val="24"/>
              </w:rPr>
              <w:t>если один субъект участвовал в нескольких мероприятиях, факты участия суммируются)</w:t>
            </w:r>
          </w:p>
        </w:tc>
        <w:tc>
          <w:tcPr>
            <w:tcW w:w="1068" w:type="pct"/>
            <w:tcBorders>
              <w:top w:val="single" w:sz="4" w:space="0" w:color="auto"/>
              <w:left w:val="nil"/>
              <w:bottom w:val="single" w:sz="4" w:space="0" w:color="auto"/>
              <w:right w:val="single" w:sz="4" w:space="0" w:color="auto"/>
            </w:tcBorders>
            <w:shd w:val="clear" w:color="000000" w:fill="auto"/>
            <w:vAlign w:val="center"/>
          </w:tcPr>
          <w:p w:rsidR="0069653E" w:rsidRPr="00C613FF" w:rsidRDefault="0069653E" w:rsidP="00536E27">
            <w:pPr>
              <w:jc w:val="center"/>
              <w:rPr>
                <w:b/>
                <w:bCs/>
                <w:sz w:val="24"/>
              </w:rPr>
            </w:pPr>
            <w:r w:rsidRPr="00C613FF">
              <w:rPr>
                <w:b/>
                <w:bCs/>
                <w:sz w:val="24"/>
              </w:rPr>
              <w:t>Количество субъектов надзора,</w:t>
            </w:r>
            <w:r w:rsidRPr="00C613FF">
              <w:rPr>
                <w:b/>
                <w:bCs/>
                <w:sz w:val="24"/>
              </w:rPr>
              <w:br/>
            </w:r>
            <w:r w:rsidRPr="00C613FF">
              <w:rPr>
                <w:b/>
                <w:bCs/>
                <w:i/>
                <w:iCs/>
                <w:sz w:val="24"/>
              </w:rPr>
              <w:t>осуществляющих деятельность на подконтрольной ТО РКН территории</w:t>
            </w:r>
            <w:r w:rsidRPr="00C613FF">
              <w:rPr>
                <w:b/>
                <w:bCs/>
                <w:sz w:val="24"/>
              </w:rPr>
              <w:br/>
              <w:t>ВСЕГО</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b/>
                <w:bCs/>
                <w:sz w:val="24"/>
              </w:rPr>
            </w:pPr>
            <w:r w:rsidRPr="00C613FF">
              <w:rPr>
                <w:b/>
                <w:bCs/>
                <w:sz w:val="24"/>
              </w:rPr>
              <w:t xml:space="preserve">Доля субъектов надзора, охваченных профилактическими мероприятиями для определенного круга лиц от количества фактов участий субъектов контроля (надзора), в профилактических мероприятиях </w:t>
            </w:r>
            <w:r w:rsidRPr="00C613FF">
              <w:rPr>
                <w:b/>
                <w:bCs/>
                <w:i/>
                <w:iCs/>
                <w:sz w:val="24"/>
                <w:u w:val="single"/>
              </w:rPr>
              <w:t xml:space="preserve">(отношение значения в столбце 3 к значению в столбце 4, </w:t>
            </w:r>
            <w:r w:rsidR="00B43668">
              <w:rPr>
                <w:b/>
                <w:bCs/>
                <w:i/>
                <w:iCs/>
                <w:sz w:val="24"/>
                <w:u w:val="single"/>
              </w:rPr>
              <w:t> %</w:t>
            </w:r>
            <w:r w:rsidRPr="00C613FF">
              <w:rPr>
                <w:b/>
                <w:bCs/>
                <w:i/>
                <w:iCs/>
                <w:sz w:val="24"/>
                <w:u w:val="single"/>
              </w:rPr>
              <w:t>)</w:t>
            </w:r>
          </w:p>
        </w:tc>
      </w:tr>
      <w:tr w:rsidR="0069653E" w:rsidRPr="00C613FF" w:rsidTr="00C613FF">
        <w:trPr>
          <w:trHeight w:val="469"/>
        </w:trPr>
        <w:tc>
          <w:tcPr>
            <w:tcW w:w="487"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color w:val="000000"/>
                <w:sz w:val="24"/>
              </w:rPr>
            </w:pPr>
            <w:r w:rsidRPr="00C613FF">
              <w:rPr>
                <w:color w:val="000000"/>
                <w:sz w:val="24"/>
              </w:rPr>
              <w:t>1</w:t>
            </w:r>
          </w:p>
        </w:tc>
        <w:tc>
          <w:tcPr>
            <w:tcW w:w="1045"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w:t>
            </w:r>
          </w:p>
        </w:tc>
        <w:tc>
          <w:tcPr>
            <w:tcW w:w="1155" w:type="pct"/>
            <w:tcBorders>
              <w:top w:val="nil"/>
              <w:left w:val="nil"/>
              <w:bottom w:val="single" w:sz="4" w:space="0" w:color="auto"/>
              <w:right w:val="single" w:sz="4" w:space="0" w:color="auto"/>
            </w:tcBorders>
            <w:shd w:val="clear" w:color="000000" w:fill="auto"/>
            <w:noWrap/>
            <w:vAlign w:val="center"/>
          </w:tcPr>
          <w:p w:rsidR="0069653E" w:rsidRPr="00C613FF" w:rsidRDefault="0069653E" w:rsidP="00536E27">
            <w:pPr>
              <w:jc w:val="center"/>
              <w:rPr>
                <w:sz w:val="24"/>
              </w:rPr>
            </w:pPr>
            <w:r w:rsidRPr="00C613FF">
              <w:rPr>
                <w:sz w:val="24"/>
              </w:rPr>
              <w:t>3</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5</w:t>
            </w:r>
          </w:p>
        </w:tc>
      </w:tr>
      <w:tr w:rsidR="0069653E" w:rsidRPr="00C613FF" w:rsidTr="00C613FF">
        <w:trPr>
          <w:trHeight w:val="828"/>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ДФО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Дальневосточному федеральному округу</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157</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767</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20,5</w:t>
            </w:r>
            <w:r w:rsidR="00B43668">
              <w:rPr>
                <w:sz w:val="24"/>
              </w:rPr>
              <w:t> %</w:t>
            </w:r>
          </w:p>
        </w:tc>
      </w:tr>
      <w:tr w:rsidR="0069653E" w:rsidRPr="00C613FF" w:rsidTr="00C613FF">
        <w:trPr>
          <w:trHeight w:val="552"/>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ДФО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Амурской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16</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381</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4,2</w:t>
            </w:r>
            <w:r w:rsidR="00B43668">
              <w:rPr>
                <w:sz w:val="24"/>
              </w:rPr>
              <w:t> %</w:t>
            </w:r>
          </w:p>
        </w:tc>
      </w:tr>
      <w:tr w:rsidR="0069653E" w:rsidRPr="00C613FF" w:rsidTr="00C613FF">
        <w:trPr>
          <w:trHeight w:val="552"/>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ДФО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Камчатскому краю</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49</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397</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12,3</w:t>
            </w:r>
            <w:r w:rsidR="00B43668">
              <w:rPr>
                <w:sz w:val="24"/>
              </w:rPr>
              <w:t> %</w:t>
            </w:r>
          </w:p>
        </w:tc>
      </w:tr>
      <w:tr w:rsidR="0069653E" w:rsidRPr="00C613FF" w:rsidTr="00C613FF">
        <w:trPr>
          <w:trHeight w:val="828"/>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ДФО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Магаданской области и Чукотскому автономному округу</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64</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211</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30,3</w:t>
            </w:r>
            <w:r w:rsidR="00B43668">
              <w:rPr>
                <w:sz w:val="24"/>
              </w:rPr>
              <w:t> %</w:t>
            </w:r>
          </w:p>
        </w:tc>
      </w:tr>
      <w:tr w:rsidR="0069653E" w:rsidRPr="00C613FF" w:rsidTr="00C613FF">
        <w:trPr>
          <w:trHeight w:val="552"/>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ДФО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Приморскому краю</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124</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895</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13,9</w:t>
            </w:r>
            <w:r w:rsidR="00B43668">
              <w:rPr>
                <w:sz w:val="24"/>
              </w:rPr>
              <w:t> %</w:t>
            </w:r>
          </w:p>
        </w:tc>
      </w:tr>
      <w:tr w:rsidR="0069653E" w:rsidRPr="00C613FF" w:rsidTr="00C613FF">
        <w:trPr>
          <w:trHeight w:val="540"/>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ДФО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 xml:space="preserve">Управление Роскомнадзора по Республике </w:t>
            </w:r>
            <w:r w:rsidRPr="00C613FF">
              <w:rPr>
                <w:sz w:val="24"/>
              </w:rPr>
              <w:lastRenderedPageBreak/>
              <w:t>Саха (Якутия)</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lastRenderedPageBreak/>
              <w:t>5</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581</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0,9</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lastRenderedPageBreak/>
              <w:t>ПФО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Приволжскому федеральному округу</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24</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1087</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2,2</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ПФО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Кировской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4</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595</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0,7</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ПФО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Республике Марий Эл</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10</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354</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2,8</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ПФО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Республике Мордовия</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3</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285</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1,1</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ПФО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Чувашской Республике</w:t>
            </w:r>
            <w:r w:rsidR="002B7B08">
              <w:rPr>
                <w:sz w:val="24"/>
              </w:rPr>
              <w:t xml:space="preserve"> – </w:t>
            </w:r>
            <w:r w:rsidRPr="00C613FF">
              <w:rPr>
                <w:sz w:val="24"/>
              </w:rPr>
              <w:t>Чувашии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31</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330</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9,4</w:t>
            </w:r>
            <w:r w:rsidR="00B43668">
              <w:rPr>
                <w:sz w:val="24"/>
              </w:rPr>
              <w:t> %</w:t>
            </w:r>
          </w:p>
        </w:tc>
      </w:tr>
      <w:tr w:rsidR="0069653E" w:rsidRPr="00C613FF" w:rsidTr="00C613FF">
        <w:trPr>
          <w:trHeight w:val="852"/>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ПФО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Саратовской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50</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1218</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4,1</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ПФО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Пензенской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31</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906</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3,4</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ПФО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Пермскому краю</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47</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1235</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3,8</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ПФО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Удмуртской Республике</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3</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492</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0,6</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ПФО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Республике Башкортостан</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23</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1636</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1,4</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ПФО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Оренбургской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22</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857</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2,6</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ПФО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 xml:space="preserve">Управление Роскомнадзора по Республике </w:t>
            </w:r>
            <w:r w:rsidRPr="00C613FF">
              <w:rPr>
                <w:sz w:val="24"/>
              </w:rPr>
              <w:lastRenderedPageBreak/>
              <w:t>Татарстан (Татарстан)</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lastRenderedPageBreak/>
              <w:t>26</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1163</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2,2</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lastRenderedPageBreak/>
              <w:t>ПФО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Самарской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164</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1244</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13,2</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ПФО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Ульяновской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16</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388</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4,1</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СЗФО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Северо-Западному федеральному округу</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27</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565</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4,8</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СЗФО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Новгородской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36</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65</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55,4</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СЗФО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Псковской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24</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129</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18,6</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СЗФО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Республике Карелия</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8</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73</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11,0</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СЗФО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Мурманской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22</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238</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9,2</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СЗФО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Архангельской области и Ненецкому автономному округу</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63</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90</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70,0</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СЗФО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Республике Коми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63</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73</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86,3</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СЗФО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Вологодской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49</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117</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41,9</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СЗФО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 xml:space="preserve">Управление Роскомнадзора по </w:t>
            </w:r>
            <w:r w:rsidRPr="00C613FF">
              <w:rPr>
                <w:sz w:val="24"/>
              </w:rPr>
              <w:lastRenderedPageBreak/>
              <w:t>Калининградской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lastRenderedPageBreak/>
              <w:t>6</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384</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1,6</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lastRenderedPageBreak/>
              <w:t>СКФО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Северо-Кавказскому федеральному округу</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5</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281</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1,8</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СКФО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Кабардино-Балкарской Республике</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103</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3523</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2,9</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СКФО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Карачаево-Черкесской Республике</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10</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38</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26,3</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СКФО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Республике Ингушетия</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48</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160</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30,0</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СКФО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Республике Северная Осетия</w:t>
            </w:r>
            <w:r w:rsidR="002B7B08">
              <w:rPr>
                <w:sz w:val="24"/>
              </w:rPr>
              <w:t xml:space="preserve"> – </w:t>
            </w:r>
            <w:r w:rsidRPr="00C613FF">
              <w:rPr>
                <w:sz w:val="24"/>
              </w:rPr>
              <w:t>Алания</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28</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3614</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0,8</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СКФО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Чеченской Республике</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10</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32</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31,3</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СКФО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Республике Дагестан</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32</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678</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4,7</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Сибирскому федеральному округу</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139</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560</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24,8</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Кемеровской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1117</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4937</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22,6</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Омской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648</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6996</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9,3</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 xml:space="preserve">Управление Роскомнадзора по Томской </w:t>
            </w:r>
            <w:r w:rsidRPr="00C613FF">
              <w:rPr>
                <w:sz w:val="24"/>
              </w:rPr>
              <w:lastRenderedPageBreak/>
              <w:t>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lastRenderedPageBreak/>
              <w:t>205</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5015</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4,1</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lastRenderedPageBreak/>
              <w:t>СФО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Алтайскому краю и Республике Алтай</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19</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142</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13,4</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Енисейскому управлению</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45</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1069</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4,2</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Иркутской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35</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4724</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0,7</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Забайкальскому краю</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99</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486</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20,4</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СФО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Республике Бурятия</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155</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517</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30,0</w:t>
            </w:r>
            <w:r w:rsidR="00B43668">
              <w:rPr>
                <w:sz w:val="24"/>
              </w:rPr>
              <w:t> %</w:t>
            </w:r>
          </w:p>
        </w:tc>
      </w:tr>
      <w:tr w:rsidR="00C613FF"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C613FF" w:rsidRPr="00C613FF" w:rsidRDefault="00C613FF" w:rsidP="00536E27">
            <w:pPr>
              <w:rPr>
                <w:color w:val="000000"/>
                <w:sz w:val="24"/>
              </w:rPr>
            </w:pPr>
            <w:r w:rsidRPr="00C613FF">
              <w:rPr>
                <w:color w:val="000000"/>
                <w:sz w:val="24"/>
              </w:rPr>
              <w:t>УФО</w:t>
            </w:r>
          </w:p>
        </w:tc>
        <w:tc>
          <w:tcPr>
            <w:tcW w:w="1045" w:type="pct"/>
            <w:tcBorders>
              <w:top w:val="nil"/>
              <w:left w:val="nil"/>
              <w:bottom w:val="single" w:sz="4" w:space="0" w:color="auto"/>
              <w:right w:val="single" w:sz="4" w:space="0" w:color="auto"/>
            </w:tcBorders>
            <w:shd w:val="clear" w:color="000000" w:fill="auto"/>
            <w:hideMark/>
          </w:tcPr>
          <w:p w:rsidR="00C613FF" w:rsidRPr="00C613FF" w:rsidRDefault="00C613FF" w:rsidP="00536E27">
            <w:pPr>
              <w:rPr>
                <w:sz w:val="24"/>
              </w:rPr>
            </w:pPr>
            <w:r w:rsidRPr="00C613FF">
              <w:rPr>
                <w:sz w:val="24"/>
              </w:rPr>
              <w:t>Управление Роскомнадзора по Уральскому федеральному округу</w:t>
            </w:r>
          </w:p>
        </w:tc>
        <w:tc>
          <w:tcPr>
            <w:tcW w:w="1155" w:type="pct"/>
            <w:tcBorders>
              <w:top w:val="nil"/>
              <w:left w:val="nil"/>
              <w:bottom w:val="single" w:sz="4" w:space="0" w:color="auto"/>
              <w:right w:val="single" w:sz="4" w:space="0" w:color="auto"/>
            </w:tcBorders>
            <w:shd w:val="clear" w:color="000000" w:fill="auto"/>
            <w:noWrap/>
            <w:vAlign w:val="center"/>
            <w:hideMark/>
          </w:tcPr>
          <w:p w:rsidR="00C613FF" w:rsidRPr="00C613FF" w:rsidRDefault="00C613FF">
            <w:pPr>
              <w:jc w:val="center"/>
              <w:rPr>
                <w:sz w:val="24"/>
              </w:rPr>
            </w:pPr>
            <w:r w:rsidRPr="00C613FF">
              <w:rPr>
                <w:sz w:val="24"/>
              </w:rPr>
              <w:t>72</w:t>
            </w:r>
          </w:p>
        </w:tc>
        <w:tc>
          <w:tcPr>
            <w:tcW w:w="1068" w:type="pct"/>
            <w:tcBorders>
              <w:top w:val="nil"/>
              <w:left w:val="nil"/>
              <w:bottom w:val="single" w:sz="4" w:space="0" w:color="auto"/>
              <w:right w:val="single" w:sz="4" w:space="0" w:color="auto"/>
            </w:tcBorders>
            <w:shd w:val="clear" w:color="000000" w:fill="auto"/>
            <w:vAlign w:val="center"/>
          </w:tcPr>
          <w:p w:rsidR="00C613FF" w:rsidRPr="00C613FF" w:rsidRDefault="00C613FF" w:rsidP="00536E27">
            <w:pPr>
              <w:jc w:val="center"/>
              <w:rPr>
                <w:sz w:val="24"/>
              </w:rPr>
            </w:pPr>
            <w:r w:rsidRPr="00C613FF">
              <w:rPr>
                <w:sz w:val="24"/>
              </w:rPr>
              <w:t>1174</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C613FF" w:rsidRPr="00C613FF" w:rsidRDefault="00C613FF">
            <w:pPr>
              <w:jc w:val="center"/>
              <w:rPr>
                <w:sz w:val="24"/>
              </w:rPr>
            </w:pPr>
            <w:r w:rsidRPr="00C613FF">
              <w:rPr>
                <w:sz w:val="24"/>
              </w:rPr>
              <w:t>6,1</w:t>
            </w:r>
            <w:r w:rsidR="00B43668">
              <w:rPr>
                <w:sz w:val="24"/>
              </w:rPr>
              <w:t> %</w:t>
            </w:r>
          </w:p>
        </w:tc>
      </w:tr>
      <w:tr w:rsidR="00C613FF"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C613FF" w:rsidRPr="00C613FF" w:rsidRDefault="00C613FF" w:rsidP="00536E27">
            <w:pPr>
              <w:rPr>
                <w:color w:val="000000"/>
                <w:sz w:val="24"/>
              </w:rPr>
            </w:pPr>
            <w:r w:rsidRPr="00C613FF">
              <w:rPr>
                <w:color w:val="000000"/>
                <w:sz w:val="24"/>
              </w:rPr>
              <w:t>УФО</w:t>
            </w:r>
          </w:p>
        </w:tc>
        <w:tc>
          <w:tcPr>
            <w:tcW w:w="1045" w:type="pct"/>
            <w:tcBorders>
              <w:top w:val="nil"/>
              <w:left w:val="nil"/>
              <w:bottom w:val="single" w:sz="4" w:space="0" w:color="auto"/>
              <w:right w:val="single" w:sz="4" w:space="0" w:color="auto"/>
            </w:tcBorders>
            <w:shd w:val="clear" w:color="000000" w:fill="auto"/>
            <w:hideMark/>
          </w:tcPr>
          <w:p w:rsidR="00C613FF" w:rsidRPr="00C613FF" w:rsidRDefault="00C613FF" w:rsidP="00536E27">
            <w:pPr>
              <w:rPr>
                <w:sz w:val="24"/>
              </w:rPr>
            </w:pPr>
            <w:r w:rsidRPr="00C613FF">
              <w:rPr>
                <w:sz w:val="24"/>
              </w:rPr>
              <w:t>Управление Роскомнадзора по Челябинской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C613FF" w:rsidRPr="00C613FF" w:rsidRDefault="00C613FF">
            <w:pPr>
              <w:jc w:val="center"/>
              <w:rPr>
                <w:sz w:val="24"/>
              </w:rPr>
            </w:pPr>
            <w:r w:rsidRPr="00C613FF">
              <w:rPr>
                <w:sz w:val="24"/>
              </w:rPr>
              <w:t>40</w:t>
            </w:r>
          </w:p>
        </w:tc>
        <w:tc>
          <w:tcPr>
            <w:tcW w:w="1068" w:type="pct"/>
            <w:tcBorders>
              <w:top w:val="nil"/>
              <w:left w:val="nil"/>
              <w:bottom w:val="single" w:sz="4" w:space="0" w:color="auto"/>
              <w:right w:val="single" w:sz="4" w:space="0" w:color="auto"/>
            </w:tcBorders>
            <w:shd w:val="clear" w:color="000000" w:fill="auto"/>
            <w:vAlign w:val="center"/>
          </w:tcPr>
          <w:p w:rsidR="00C613FF" w:rsidRPr="00C613FF" w:rsidRDefault="00C613FF" w:rsidP="00536E27">
            <w:pPr>
              <w:jc w:val="center"/>
              <w:rPr>
                <w:sz w:val="24"/>
              </w:rPr>
            </w:pPr>
            <w:r w:rsidRPr="00C613FF">
              <w:rPr>
                <w:sz w:val="24"/>
              </w:rPr>
              <w:t>1398</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C613FF" w:rsidRPr="00C613FF" w:rsidRDefault="00C613FF">
            <w:pPr>
              <w:jc w:val="center"/>
              <w:rPr>
                <w:sz w:val="24"/>
              </w:rPr>
            </w:pPr>
            <w:r w:rsidRPr="00C613FF">
              <w:rPr>
                <w:sz w:val="24"/>
              </w:rPr>
              <w:t>2,9</w:t>
            </w:r>
            <w:r w:rsidR="00B43668">
              <w:rPr>
                <w:sz w:val="24"/>
              </w:rPr>
              <w:t> %</w:t>
            </w:r>
          </w:p>
        </w:tc>
      </w:tr>
      <w:tr w:rsidR="00C613FF"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C613FF" w:rsidRPr="00C613FF" w:rsidRDefault="00C613FF" w:rsidP="00536E27">
            <w:pPr>
              <w:rPr>
                <w:color w:val="000000"/>
                <w:sz w:val="24"/>
              </w:rPr>
            </w:pPr>
            <w:r w:rsidRPr="00C613FF">
              <w:rPr>
                <w:color w:val="000000"/>
                <w:sz w:val="24"/>
              </w:rPr>
              <w:t>УФО</w:t>
            </w:r>
          </w:p>
        </w:tc>
        <w:tc>
          <w:tcPr>
            <w:tcW w:w="1045" w:type="pct"/>
            <w:tcBorders>
              <w:top w:val="nil"/>
              <w:left w:val="nil"/>
              <w:bottom w:val="single" w:sz="4" w:space="0" w:color="auto"/>
              <w:right w:val="single" w:sz="4" w:space="0" w:color="auto"/>
            </w:tcBorders>
            <w:shd w:val="clear" w:color="000000" w:fill="auto"/>
            <w:hideMark/>
          </w:tcPr>
          <w:p w:rsidR="00C613FF" w:rsidRPr="00C613FF" w:rsidRDefault="00C613FF" w:rsidP="00536E27">
            <w:pPr>
              <w:rPr>
                <w:sz w:val="24"/>
              </w:rPr>
            </w:pPr>
            <w:r w:rsidRPr="00C613FF">
              <w:rPr>
                <w:sz w:val="24"/>
              </w:rPr>
              <w:t>Управление Роскомнадзора по Курганской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C613FF" w:rsidRPr="00C613FF" w:rsidRDefault="00C613FF">
            <w:pPr>
              <w:jc w:val="center"/>
              <w:rPr>
                <w:sz w:val="24"/>
              </w:rPr>
            </w:pPr>
            <w:r w:rsidRPr="00C613FF">
              <w:rPr>
                <w:sz w:val="24"/>
              </w:rPr>
              <w:t>29</w:t>
            </w:r>
          </w:p>
        </w:tc>
        <w:tc>
          <w:tcPr>
            <w:tcW w:w="1068" w:type="pct"/>
            <w:tcBorders>
              <w:top w:val="nil"/>
              <w:left w:val="nil"/>
              <w:bottom w:val="single" w:sz="4" w:space="0" w:color="auto"/>
              <w:right w:val="single" w:sz="4" w:space="0" w:color="auto"/>
            </w:tcBorders>
            <w:shd w:val="clear" w:color="000000" w:fill="auto"/>
            <w:vAlign w:val="center"/>
          </w:tcPr>
          <w:p w:rsidR="00C613FF" w:rsidRPr="00C613FF" w:rsidRDefault="00C613FF" w:rsidP="00536E27">
            <w:pPr>
              <w:jc w:val="center"/>
              <w:rPr>
                <w:sz w:val="24"/>
              </w:rPr>
            </w:pPr>
            <w:r w:rsidRPr="00C613FF">
              <w:rPr>
                <w:sz w:val="24"/>
              </w:rPr>
              <w:t>635</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C613FF" w:rsidRPr="00C613FF" w:rsidRDefault="00C613FF">
            <w:pPr>
              <w:jc w:val="center"/>
              <w:rPr>
                <w:sz w:val="24"/>
              </w:rPr>
            </w:pPr>
            <w:r w:rsidRPr="00C613FF">
              <w:rPr>
                <w:sz w:val="24"/>
              </w:rPr>
              <w:t>4,6</w:t>
            </w:r>
            <w:r w:rsidR="00B43668">
              <w:rPr>
                <w:sz w:val="24"/>
              </w:rPr>
              <w:t> %</w:t>
            </w:r>
          </w:p>
        </w:tc>
      </w:tr>
      <w:tr w:rsidR="00C613FF"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C613FF" w:rsidRPr="00C613FF" w:rsidRDefault="00C613FF" w:rsidP="00536E27">
            <w:pPr>
              <w:rPr>
                <w:color w:val="000000"/>
                <w:sz w:val="24"/>
              </w:rPr>
            </w:pPr>
            <w:r w:rsidRPr="00C613FF">
              <w:rPr>
                <w:color w:val="000000"/>
                <w:sz w:val="24"/>
              </w:rPr>
              <w:t>УФО</w:t>
            </w:r>
          </w:p>
        </w:tc>
        <w:tc>
          <w:tcPr>
            <w:tcW w:w="1045" w:type="pct"/>
            <w:tcBorders>
              <w:top w:val="nil"/>
              <w:left w:val="nil"/>
              <w:bottom w:val="single" w:sz="4" w:space="0" w:color="auto"/>
              <w:right w:val="single" w:sz="4" w:space="0" w:color="auto"/>
            </w:tcBorders>
            <w:shd w:val="clear" w:color="000000" w:fill="auto"/>
            <w:hideMark/>
          </w:tcPr>
          <w:p w:rsidR="00C613FF" w:rsidRPr="00C613FF" w:rsidRDefault="00C613FF" w:rsidP="00536E27">
            <w:pPr>
              <w:rPr>
                <w:sz w:val="24"/>
              </w:rPr>
            </w:pPr>
            <w:r w:rsidRPr="00C613FF">
              <w:rPr>
                <w:sz w:val="24"/>
              </w:rPr>
              <w:t>Управление Роскомнадзора по Тюменской области, Ханты-Мансийскому автономному округу</w:t>
            </w:r>
            <w:r w:rsidR="002B7B08">
              <w:rPr>
                <w:sz w:val="24"/>
              </w:rPr>
              <w:t xml:space="preserve"> – </w:t>
            </w:r>
            <w:r w:rsidRPr="00C613FF">
              <w:rPr>
                <w:sz w:val="24"/>
              </w:rPr>
              <w:t>Югре и Ямало-Ненецкому автономному округу</w:t>
            </w:r>
          </w:p>
        </w:tc>
        <w:tc>
          <w:tcPr>
            <w:tcW w:w="1155" w:type="pct"/>
            <w:tcBorders>
              <w:top w:val="nil"/>
              <w:left w:val="nil"/>
              <w:bottom w:val="single" w:sz="4" w:space="0" w:color="auto"/>
              <w:right w:val="single" w:sz="4" w:space="0" w:color="auto"/>
            </w:tcBorders>
            <w:shd w:val="clear" w:color="000000" w:fill="auto"/>
            <w:noWrap/>
            <w:vAlign w:val="center"/>
            <w:hideMark/>
          </w:tcPr>
          <w:p w:rsidR="00C613FF" w:rsidRPr="00C613FF" w:rsidRDefault="00C613FF">
            <w:pPr>
              <w:jc w:val="center"/>
              <w:rPr>
                <w:sz w:val="24"/>
              </w:rPr>
            </w:pPr>
            <w:r w:rsidRPr="00C613FF">
              <w:rPr>
                <w:sz w:val="24"/>
              </w:rPr>
              <w:t>205</w:t>
            </w:r>
          </w:p>
        </w:tc>
        <w:tc>
          <w:tcPr>
            <w:tcW w:w="1068" w:type="pct"/>
            <w:tcBorders>
              <w:top w:val="nil"/>
              <w:left w:val="nil"/>
              <w:bottom w:val="single" w:sz="4" w:space="0" w:color="auto"/>
              <w:right w:val="single" w:sz="4" w:space="0" w:color="auto"/>
            </w:tcBorders>
            <w:shd w:val="clear" w:color="000000" w:fill="auto"/>
            <w:vAlign w:val="center"/>
          </w:tcPr>
          <w:p w:rsidR="00C613FF" w:rsidRPr="00C613FF" w:rsidRDefault="00C613FF" w:rsidP="00536E27">
            <w:pPr>
              <w:jc w:val="center"/>
              <w:rPr>
                <w:sz w:val="24"/>
              </w:rPr>
            </w:pPr>
            <w:r w:rsidRPr="00C613FF">
              <w:rPr>
                <w:sz w:val="24"/>
              </w:rPr>
              <w:t>1229</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C613FF" w:rsidRPr="00C613FF" w:rsidRDefault="00C613FF">
            <w:pPr>
              <w:jc w:val="center"/>
              <w:rPr>
                <w:sz w:val="24"/>
              </w:rPr>
            </w:pPr>
            <w:r w:rsidRPr="00C613FF">
              <w:rPr>
                <w:sz w:val="24"/>
              </w:rPr>
              <w:t>16,7</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ЦФО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 xml:space="preserve">Управление Роскомнадзора </w:t>
            </w:r>
            <w:r w:rsidRPr="00C613FF">
              <w:rPr>
                <w:sz w:val="24"/>
              </w:rPr>
              <w:lastRenderedPageBreak/>
              <w:t>по Центральному федеральному округу</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lastRenderedPageBreak/>
              <w:t>1543</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12784</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12,1</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lastRenderedPageBreak/>
              <w:t>ЦФО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Калужской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15</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356</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4,2</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ЦФО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Рязанской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15</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113</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13,3</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ЦФО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Смоленской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59</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293</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20,1</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ЦФО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Тверской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31</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382</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8,1</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ЦФО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Тульской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14</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206</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6,8</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ЦФО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Владимирской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14</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203</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6,9</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ЦФО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Белгородской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15</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166</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9,0</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ЦФО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Брянской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22</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242</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9,1</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ЦФО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Курской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22</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360</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6,1</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ЦФО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Орловской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5</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213</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2,3</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ЦФО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Воронежской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8</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357</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2,2</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ЦФО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Липецкой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16</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395</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4,1</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lastRenderedPageBreak/>
              <w:t>ЦФО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Тамбовской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8</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509</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1,6</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ЦФО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Ярославской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12</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489</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2,5</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ЦФО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Ивановской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9</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289</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3,1</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ЦФО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Костромской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23</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120</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19,2</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ЮФО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Южному федеральному округу</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42</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5391</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0,8</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ЮФО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Волгоградской области и Республике Калмыкия</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102</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2104</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4,8</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ЮФО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Астраханской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10</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398</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2,5</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ЮФО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Ростовской области</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59</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3241</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1,8</w:t>
            </w:r>
            <w:r w:rsidR="00B43668">
              <w:rPr>
                <w:sz w:val="24"/>
              </w:rPr>
              <w:t> %</w:t>
            </w:r>
          </w:p>
        </w:tc>
      </w:tr>
      <w:tr w:rsidR="0069653E" w:rsidRPr="00C613FF" w:rsidTr="00C613FF">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C613FF" w:rsidRDefault="0069653E" w:rsidP="00536E27">
            <w:pPr>
              <w:rPr>
                <w:color w:val="000000"/>
                <w:sz w:val="24"/>
              </w:rPr>
            </w:pPr>
            <w:r w:rsidRPr="00C613FF">
              <w:rPr>
                <w:color w:val="000000"/>
                <w:sz w:val="24"/>
              </w:rPr>
              <w:t>ЮФО</w:t>
            </w:r>
          </w:p>
        </w:tc>
        <w:tc>
          <w:tcPr>
            <w:tcW w:w="1045" w:type="pct"/>
            <w:tcBorders>
              <w:top w:val="nil"/>
              <w:left w:val="nil"/>
              <w:bottom w:val="single" w:sz="4" w:space="0" w:color="auto"/>
              <w:right w:val="single" w:sz="4" w:space="0" w:color="auto"/>
            </w:tcBorders>
            <w:shd w:val="clear" w:color="000000" w:fill="auto"/>
            <w:hideMark/>
          </w:tcPr>
          <w:p w:rsidR="0069653E" w:rsidRPr="00C613FF" w:rsidRDefault="0069653E" w:rsidP="00536E27">
            <w:pPr>
              <w:rPr>
                <w:sz w:val="24"/>
              </w:rPr>
            </w:pPr>
            <w:r w:rsidRPr="00C613FF">
              <w:rPr>
                <w:sz w:val="24"/>
              </w:rPr>
              <w:t>Управление Роскомнадзора по Республике Крым и городу Севастополь</w:t>
            </w:r>
          </w:p>
        </w:tc>
        <w:tc>
          <w:tcPr>
            <w:tcW w:w="1155" w:type="pct"/>
            <w:tcBorders>
              <w:top w:val="nil"/>
              <w:left w:val="nil"/>
              <w:bottom w:val="single" w:sz="4" w:space="0" w:color="auto"/>
              <w:right w:val="single" w:sz="4" w:space="0" w:color="auto"/>
            </w:tcBorders>
            <w:shd w:val="clear" w:color="000000" w:fill="auto"/>
            <w:noWrap/>
            <w:vAlign w:val="center"/>
            <w:hideMark/>
          </w:tcPr>
          <w:p w:rsidR="0069653E" w:rsidRPr="00C613FF" w:rsidRDefault="0069653E" w:rsidP="00536E27">
            <w:pPr>
              <w:jc w:val="center"/>
              <w:rPr>
                <w:sz w:val="24"/>
              </w:rPr>
            </w:pPr>
            <w:r w:rsidRPr="00C613FF">
              <w:rPr>
                <w:sz w:val="24"/>
              </w:rPr>
              <w:t>122</w:t>
            </w:r>
          </w:p>
        </w:tc>
        <w:tc>
          <w:tcPr>
            <w:tcW w:w="1068" w:type="pct"/>
            <w:tcBorders>
              <w:top w:val="nil"/>
              <w:left w:val="nil"/>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467</w:t>
            </w:r>
          </w:p>
        </w:tc>
        <w:tc>
          <w:tcPr>
            <w:tcW w:w="1245"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C613FF" w:rsidRDefault="0069653E" w:rsidP="00536E27">
            <w:pPr>
              <w:jc w:val="center"/>
              <w:rPr>
                <w:sz w:val="24"/>
              </w:rPr>
            </w:pPr>
            <w:r w:rsidRPr="00C613FF">
              <w:rPr>
                <w:sz w:val="24"/>
              </w:rPr>
              <w:t>26,1</w:t>
            </w:r>
            <w:r w:rsidR="00B43668">
              <w:rPr>
                <w:sz w:val="24"/>
              </w:rPr>
              <w:t> %</w:t>
            </w:r>
          </w:p>
        </w:tc>
      </w:tr>
    </w:tbl>
    <w:p w:rsidR="0069653E" w:rsidRDefault="0069653E" w:rsidP="0069653E"/>
    <w:p w:rsidR="0069653E" w:rsidRDefault="0069653E" w:rsidP="0069653E">
      <w:pPr>
        <w:ind w:firstLine="709"/>
        <w:jc w:val="both"/>
        <w:rPr>
          <w:szCs w:val="28"/>
        </w:rPr>
      </w:pPr>
      <w:r>
        <w:rPr>
          <w:szCs w:val="28"/>
        </w:rPr>
        <w:t>Установленный показатель на конец года – 20</w:t>
      </w:r>
      <w:r w:rsidR="00B43668">
        <w:rPr>
          <w:szCs w:val="28"/>
        </w:rPr>
        <w:t xml:space="preserve"> </w:t>
      </w:r>
      <w:r>
        <w:rPr>
          <w:szCs w:val="28"/>
        </w:rPr>
        <w:t>%. Среднее значение показателя на конец 1 квартала 2018 года 15,5</w:t>
      </w:r>
      <w:r w:rsidR="00B43668">
        <w:rPr>
          <w:szCs w:val="28"/>
        </w:rPr>
        <w:t xml:space="preserve"> </w:t>
      </w:r>
      <w:r>
        <w:rPr>
          <w:szCs w:val="28"/>
        </w:rPr>
        <w:t>%. За основу расчета выбрано не количество мероприятий, а количество фактов участия субъектов надзора в проведенных мероприятиях для определенного круга лиц (семинарах, совещаниях и т.п.), так как в одном семинаре (совещании) принимают участие несколько субъектов надзора, и количество фактов их участия в большей степени отражает охват подконтрольных субъектов данными мероприятиями.</w:t>
      </w:r>
      <w:r w:rsidRPr="005A0884">
        <w:rPr>
          <w:szCs w:val="28"/>
        </w:rPr>
        <w:t xml:space="preserve"> </w:t>
      </w:r>
      <w:r>
        <w:rPr>
          <w:szCs w:val="28"/>
        </w:rPr>
        <w:t xml:space="preserve">С учетом того, что в течение года количество проведенных мероприятий и фактов </w:t>
      </w:r>
      <w:r>
        <w:rPr>
          <w:szCs w:val="28"/>
        </w:rPr>
        <w:lastRenderedPageBreak/>
        <w:t>участия в них субъектов надзора возрастет, прогнозируется достижение установленного показателя.</w:t>
      </w:r>
    </w:p>
    <w:p w:rsidR="0069653E" w:rsidRDefault="0069653E" w:rsidP="0069653E">
      <w:pPr>
        <w:ind w:firstLine="709"/>
        <w:jc w:val="both"/>
        <w:rPr>
          <w:szCs w:val="28"/>
        </w:rPr>
      </w:pPr>
    </w:p>
    <w:p w:rsidR="0069653E" w:rsidRPr="00702040" w:rsidRDefault="0069653E" w:rsidP="0069653E">
      <w:pPr>
        <w:ind w:firstLine="709"/>
        <w:jc w:val="both"/>
        <w:rPr>
          <w:szCs w:val="28"/>
          <w:u w:val="single"/>
        </w:rPr>
      </w:pPr>
      <w:r w:rsidRPr="00702040">
        <w:rPr>
          <w:szCs w:val="28"/>
          <w:u w:val="single"/>
        </w:rPr>
        <w:t>В сфере массовых коммуникаций.</w:t>
      </w:r>
    </w:p>
    <w:p w:rsidR="0069653E" w:rsidRDefault="0069653E" w:rsidP="0069653E">
      <w:pPr>
        <w:ind w:firstLine="709"/>
        <w:jc w:val="both"/>
        <w:rPr>
          <w:szCs w:val="28"/>
        </w:rPr>
      </w:pPr>
    </w:p>
    <w:p w:rsidR="00D568FA" w:rsidRPr="00D568FA" w:rsidRDefault="00D568FA" w:rsidP="00D568FA">
      <w:pPr>
        <w:ind w:firstLine="709"/>
        <w:jc w:val="right"/>
        <w:rPr>
          <w:szCs w:val="28"/>
        </w:rPr>
      </w:pPr>
      <w:r w:rsidRPr="00D568FA">
        <w:rPr>
          <w:szCs w:val="28"/>
        </w:rPr>
        <w:t xml:space="preserve">Выписка </w:t>
      </w:r>
      <w:r>
        <w:rPr>
          <w:szCs w:val="28"/>
        </w:rPr>
        <w:t xml:space="preserve">из </w:t>
      </w:r>
      <w:r w:rsidR="008F385C">
        <w:rPr>
          <w:szCs w:val="28"/>
        </w:rPr>
        <w:t>таблицы 2</w:t>
      </w:r>
      <w:r w:rsidR="00370C30">
        <w:rPr>
          <w:szCs w:val="28"/>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0"/>
        <w:gridCol w:w="3492"/>
        <w:gridCol w:w="178"/>
        <w:gridCol w:w="2054"/>
        <w:gridCol w:w="178"/>
        <w:gridCol w:w="1408"/>
        <w:gridCol w:w="109"/>
        <w:gridCol w:w="1702"/>
        <w:gridCol w:w="20"/>
      </w:tblGrid>
      <w:tr w:rsidR="0069653E" w:rsidRPr="00E24497" w:rsidTr="00536E27">
        <w:trPr>
          <w:trHeight w:val="67"/>
        </w:trPr>
        <w:tc>
          <w:tcPr>
            <w:tcW w:w="318" w:type="pct"/>
            <w:vMerge w:val="restar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 п/п</w:t>
            </w:r>
          </w:p>
        </w:tc>
        <w:tc>
          <w:tcPr>
            <w:tcW w:w="1880" w:type="pct"/>
            <w:gridSpan w:val="2"/>
            <w:vMerge w:val="restar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E24497">
              <w:rPr>
                <w:rFonts w:ascii="Times New Roman" w:hAnsi="Times New Roman" w:cs="Times New Roman"/>
                <w:b/>
                <w:sz w:val="24"/>
                <w:szCs w:val="24"/>
                <w:lang w:eastAsia="en-US"/>
              </w:rPr>
              <w:t>Наименование показателя (индикатора)</w:t>
            </w:r>
          </w:p>
        </w:tc>
        <w:tc>
          <w:tcPr>
            <w:tcW w:w="1143" w:type="pct"/>
            <w:gridSpan w:val="2"/>
            <w:vMerge w:val="restart"/>
            <w:tcBorders>
              <w:top w:val="single" w:sz="4" w:space="0" w:color="auto"/>
              <w:left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Ответственный</w:t>
            </w:r>
          </w:p>
        </w:tc>
        <w:tc>
          <w:tcPr>
            <w:tcW w:w="1659" w:type="pct"/>
            <w:gridSpan w:val="4"/>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Значения показателей</w:t>
            </w:r>
          </w:p>
        </w:tc>
      </w:tr>
      <w:tr w:rsidR="0069653E" w:rsidRPr="00E24497" w:rsidTr="00536E27">
        <w:trPr>
          <w:trHeight w:val="766"/>
        </w:trPr>
        <w:tc>
          <w:tcPr>
            <w:tcW w:w="318" w:type="pct"/>
            <w:vMerge/>
            <w:tcBorders>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p>
        </w:tc>
        <w:tc>
          <w:tcPr>
            <w:tcW w:w="1880" w:type="pct"/>
            <w:gridSpan w:val="2"/>
            <w:vMerge/>
            <w:tcBorders>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p>
        </w:tc>
        <w:tc>
          <w:tcPr>
            <w:tcW w:w="1143" w:type="pct"/>
            <w:gridSpan w:val="2"/>
            <w:vMerge/>
            <w:tcBorders>
              <w:left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p>
        </w:tc>
        <w:tc>
          <w:tcPr>
            <w:tcW w:w="777" w:type="pct"/>
            <w:gridSpan w:val="2"/>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2018</w:t>
            </w:r>
            <w:r>
              <w:rPr>
                <w:rFonts w:ascii="Times New Roman" w:hAnsi="Times New Roman" w:cs="Times New Roman"/>
                <w:b/>
                <w:sz w:val="24"/>
                <w:szCs w:val="24"/>
                <w:lang w:eastAsia="en-US"/>
              </w:rPr>
              <w:t xml:space="preserve"> (план)</w:t>
            </w:r>
          </w:p>
        </w:tc>
        <w:tc>
          <w:tcPr>
            <w:tcW w:w="882" w:type="pct"/>
            <w:gridSpan w:val="2"/>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1 квартал </w:t>
            </w:r>
            <w:r w:rsidRPr="00E24497">
              <w:rPr>
                <w:rFonts w:ascii="Times New Roman" w:hAnsi="Times New Roman" w:cs="Times New Roman"/>
                <w:b/>
                <w:sz w:val="24"/>
                <w:szCs w:val="24"/>
                <w:lang w:eastAsia="en-US"/>
              </w:rPr>
              <w:t>201</w:t>
            </w:r>
            <w:r>
              <w:rPr>
                <w:rFonts w:ascii="Times New Roman" w:hAnsi="Times New Roman" w:cs="Times New Roman"/>
                <w:b/>
                <w:sz w:val="24"/>
                <w:szCs w:val="24"/>
                <w:lang w:eastAsia="en-US"/>
              </w:rPr>
              <w:t>8 (факт)</w:t>
            </w:r>
          </w:p>
        </w:tc>
      </w:tr>
      <w:tr w:rsidR="0069653E" w:rsidRPr="00E24497" w:rsidTr="00536E27">
        <w:trPr>
          <w:gridAfter w:val="1"/>
          <w:wAfter w:w="10" w:type="pct"/>
          <w:trHeight w:val="67"/>
        </w:trPr>
        <w:tc>
          <w:tcPr>
            <w:tcW w:w="31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p>
        </w:tc>
        <w:tc>
          <w:tcPr>
            <w:tcW w:w="4672" w:type="pct"/>
            <w:gridSpan w:val="7"/>
            <w:tcBorders>
              <w:top w:val="single" w:sz="4" w:space="0" w:color="auto"/>
              <w:left w:val="single" w:sz="4" w:space="0" w:color="auto"/>
              <w:bottom w:val="single" w:sz="4" w:space="0" w:color="auto"/>
              <w:right w:val="single" w:sz="4" w:space="0" w:color="auto"/>
            </w:tcBorders>
            <w:vAlign w:val="center"/>
          </w:tcPr>
          <w:p w:rsidR="0069653E" w:rsidRPr="00CC28E8" w:rsidRDefault="0069653E" w:rsidP="00536E27">
            <w:pPr>
              <w:pStyle w:val="ConsPlusNormal"/>
              <w:ind w:firstLine="0"/>
              <w:jc w:val="center"/>
              <w:rPr>
                <w:rFonts w:ascii="Times New Roman" w:hAnsi="Times New Roman" w:cs="Times New Roman"/>
                <w:b/>
                <w:sz w:val="24"/>
                <w:szCs w:val="24"/>
                <w:lang w:eastAsia="en-US"/>
              </w:rPr>
            </w:pPr>
            <w:r w:rsidRPr="00CC28E8">
              <w:rPr>
                <w:rFonts w:ascii="Times New Roman" w:hAnsi="Times New Roman" w:cs="Times New Roman"/>
                <w:b/>
                <w:sz w:val="24"/>
                <w:szCs w:val="24"/>
              </w:rPr>
              <w:t xml:space="preserve">Сфера СМИ и </w:t>
            </w:r>
            <w:r>
              <w:rPr>
                <w:rFonts w:ascii="Times New Roman" w:hAnsi="Times New Roman" w:cs="Times New Roman"/>
                <w:b/>
                <w:sz w:val="24"/>
                <w:szCs w:val="24"/>
              </w:rPr>
              <w:t>телерадио</w:t>
            </w:r>
            <w:r w:rsidRPr="00CC28E8">
              <w:rPr>
                <w:rFonts w:ascii="Times New Roman" w:hAnsi="Times New Roman" w:cs="Times New Roman"/>
                <w:b/>
                <w:sz w:val="24"/>
                <w:szCs w:val="24"/>
              </w:rPr>
              <w:t>вещания</w:t>
            </w:r>
          </w:p>
        </w:tc>
      </w:tr>
      <w:tr w:rsidR="0069653E" w:rsidRPr="00E24497" w:rsidTr="00536E27">
        <w:trPr>
          <w:trHeight w:val="67"/>
        </w:trPr>
        <w:tc>
          <w:tcPr>
            <w:tcW w:w="31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789"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E24497">
              <w:rPr>
                <w:rFonts w:ascii="Times New Roman" w:hAnsi="Times New Roman" w:cs="Times New Roman"/>
                <w:sz w:val="24"/>
                <w:szCs w:val="24"/>
              </w:rPr>
              <w:t xml:space="preserve">Доля </w:t>
            </w:r>
            <w:r>
              <w:rPr>
                <w:rFonts w:ascii="Times New Roman" w:hAnsi="Times New Roman" w:cs="Times New Roman"/>
                <w:sz w:val="24"/>
                <w:szCs w:val="24"/>
              </w:rPr>
              <w:t>су</w:t>
            </w:r>
            <w:r w:rsidRPr="00E24497">
              <w:rPr>
                <w:rFonts w:ascii="Times New Roman" w:hAnsi="Times New Roman" w:cs="Times New Roman"/>
                <w:sz w:val="24"/>
                <w:szCs w:val="24"/>
              </w:rPr>
              <w:t xml:space="preserve">бъектов надзора, охваченных профилактическими мероприятиями для определенного круга лиц от общего количества </w:t>
            </w:r>
            <w:r>
              <w:rPr>
                <w:rFonts w:ascii="Times New Roman" w:hAnsi="Times New Roman" w:cs="Times New Roman"/>
                <w:sz w:val="24"/>
                <w:szCs w:val="24"/>
              </w:rPr>
              <w:t>су</w:t>
            </w:r>
            <w:r w:rsidRPr="00E24497">
              <w:rPr>
                <w:rFonts w:ascii="Times New Roman" w:hAnsi="Times New Roman" w:cs="Times New Roman"/>
                <w:sz w:val="24"/>
                <w:szCs w:val="24"/>
              </w:rPr>
              <w:t>бъектов надзора, всего</w:t>
            </w:r>
            <w:r>
              <w:rPr>
                <w:rFonts w:ascii="Times New Roman" w:hAnsi="Times New Roman" w:cs="Times New Roman"/>
                <w:sz w:val="24"/>
                <w:szCs w:val="24"/>
              </w:rPr>
              <w:t>, %</w:t>
            </w:r>
          </w:p>
        </w:tc>
        <w:tc>
          <w:tcPr>
            <w:tcW w:w="1143" w:type="pct"/>
            <w:gridSpan w:val="2"/>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УРРКНСМК</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c>
          <w:tcPr>
            <w:tcW w:w="938" w:type="pct"/>
            <w:gridSpan w:val="3"/>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34,1</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002B7B08">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с учетом количества фактов участия субъектов надзора в адресных мероприятиях</w:t>
            </w:r>
          </w:p>
        </w:tc>
      </w:tr>
    </w:tbl>
    <w:p w:rsidR="0069653E" w:rsidRDefault="0069653E" w:rsidP="0069653E">
      <w:pPr>
        <w:ind w:firstLine="709"/>
        <w:jc w:val="both"/>
        <w:rPr>
          <w:szCs w:val="28"/>
        </w:rPr>
      </w:pPr>
    </w:p>
    <w:p w:rsidR="0069653E" w:rsidRDefault="0069653E" w:rsidP="0069653E">
      <w:pPr>
        <w:ind w:firstLine="709"/>
        <w:jc w:val="both"/>
        <w:rPr>
          <w:szCs w:val="28"/>
        </w:rPr>
      </w:pPr>
      <w:r w:rsidRPr="00A84660">
        <w:rPr>
          <w:szCs w:val="28"/>
          <w:u w:val="single"/>
        </w:rPr>
        <w:t xml:space="preserve">Для сферы </w:t>
      </w:r>
      <w:r w:rsidRPr="00702040">
        <w:rPr>
          <w:szCs w:val="28"/>
          <w:u w:val="single"/>
        </w:rPr>
        <w:t>массовых коммуникаций</w:t>
      </w:r>
      <w:r>
        <w:rPr>
          <w:szCs w:val="28"/>
        </w:rPr>
        <w:t xml:space="preserve"> показатель рассчитан исходя</w:t>
      </w:r>
      <w:r w:rsidR="008F385C">
        <w:rPr>
          <w:szCs w:val="28"/>
        </w:rPr>
        <w:t xml:space="preserve"> из следующих данных (таблица </w:t>
      </w:r>
      <w:r w:rsidR="00370C30">
        <w:rPr>
          <w:szCs w:val="28"/>
        </w:rPr>
        <w:t>25</w:t>
      </w:r>
      <w:r>
        <w:rPr>
          <w:szCs w:val="28"/>
        </w:rPr>
        <w:t>).</w:t>
      </w:r>
    </w:p>
    <w:p w:rsidR="0069653E" w:rsidRDefault="008F385C" w:rsidP="0069653E">
      <w:pPr>
        <w:ind w:firstLine="709"/>
        <w:jc w:val="right"/>
        <w:rPr>
          <w:szCs w:val="28"/>
        </w:rPr>
      </w:pPr>
      <w:r>
        <w:rPr>
          <w:szCs w:val="28"/>
        </w:rPr>
        <w:t xml:space="preserve">Таблица </w:t>
      </w:r>
      <w:r w:rsidR="00370C30">
        <w:rPr>
          <w:szCs w:val="28"/>
        </w:rPr>
        <w:t>25</w:t>
      </w:r>
    </w:p>
    <w:tbl>
      <w:tblPr>
        <w:tblW w:w="5000" w:type="pct"/>
        <w:shd w:val="clear" w:color="000000" w:fill="auto"/>
        <w:tblLayout w:type="fixed"/>
        <w:tblLook w:val="04A0" w:firstRow="1" w:lastRow="0" w:firstColumn="1" w:lastColumn="0" w:noHBand="0" w:noVBand="1"/>
      </w:tblPr>
      <w:tblGrid>
        <w:gridCol w:w="961"/>
        <w:gridCol w:w="1702"/>
        <w:gridCol w:w="1797"/>
        <w:gridCol w:w="1797"/>
        <w:gridCol w:w="1797"/>
        <w:gridCol w:w="1799"/>
      </w:tblGrid>
      <w:tr w:rsidR="0069653E" w:rsidRPr="003B0B3A" w:rsidTr="00536E27">
        <w:trPr>
          <w:trHeight w:val="665"/>
        </w:trPr>
        <w:tc>
          <w:tcPr>
            <w:tcW w:w="487"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b/>
                <w:bCs/>
                <w:sz w:val="24"/>
              </w:rPr>
            </w:pPr>
            <w:r w:rsidRPr="003B0B3A">
              <w:rPr>
                <w:b/>
                <w:bCs/>
                <w:sz w:val="24"/>
              </w:rPr>
              <w:t>ФО</w:t>
            </w:r>
          </w:p>
        </w:tc>
        <w:tc>
          <w:tcPr>
            <w:tcW w:w="863" w:type="pct"/>
            <w:tcBorders>
              <w:top w:val="single" w:sz="4" w:space="0" w:color="auto"/>
              <w:left w:val="nil"/>
              <w:bottom w:val="single" w:sz="4" w:space="0" w:color="auto"/>
              <w:right w:val="single" w:sz="4" w:space="0" w:color="auto"/>
            </w:tcBorders>
            <w:shd w:val="clear" w:color="000000" w:fill="auto"/>
            <w:vAlign w:val="center"/>
            <w:hideMark/>
          </w:tcPr>
          <w:p w:rsidR="0069653E" w:rsidRPr="003B0B3A" w:rsidRDefault="0069653E" w:rsidP="00536E27">
            <w:pPr>
              <w:jc w:val="center"/>
              <w:rPr>
                <w:b/>
                <w:bCs/>
                <w:sz w:val="24"/>
              </w:rPr>
            </w:pPr>
            <w:r w:rsidRPr="003B0B3A">
              <w:rPr>
                <w:b/>
                <w:bCs/>
                <w:sz w:val="24"/>
              </w:rPr>
              <w:t>Наименование ТО</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b/>
                <w:bCs/>
                <w:sz w:val="24"/>
              </w:rPr>
            </w:pPr>
            <w:r w:rsidRPr="003B0B3A">
              <w:rPr>
                <w:b/>
                <w:bCs/>
                <w:sz w:val="24"/>
              </w:rPr>
              <w:t>Количество субъектов надзора,</w:t>
            </w:r>
          </w:p>
          <w:p w:rsidR="0069653E" w:rsidRPr="003B0B3A" w:rsidRDefault="0069653E" w:rsidP="00536E27">
            <w:pPr>
              <w:jc w:val="center"/>
              <w:rPr>
                <w:b/>
                <w:bCs/>
                <w:sz w:val="24"/>
              </w:rPr>
            </w:pPr>
            <w:r w:rsidRPr="003B0B3A">
              <w:rPr>
                <w:b/>
                <w:bCs/>
                <w:sz w:val="24"/>
              </w:rPr>
              <w:t>осуществляющих деятельность на подконтрольной ТО РКН территории</w:t>
            </w:r>
          </w:p>
          <w:p w:rsidR="0069653E" w:rsidRPr="003B0B3A" w:rsidRDefault="0069653E" w:rsidP="00536E27">
            <w:pPr>
              <w:jc w:val="center"/>
              <w:rPr>
                <w:b/>
                <w:bCs/>
                <w:sz w:val="24"/>
              </w:rPr>
            </w:pPr>
            <w:r w:rsidRPr="003B0B3A">
              <w:rPr>
                <w:b/>
                <w:bCs/>
                <w:sz w:val="24"/>
              </w:rPr>
              <w:t>ВСЕГО</w:t>
            </w:r>
          </w:p>
        </w:tc>
        <w:tc>
          <w:tcPr>
            <w:tcW w:w="912"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b/>
                <w:bCs/>
                <w:sz w:val="24"/>
              </w:rPr>
            </w:pPr>
            <w:r w:rsidRPr="003B0B3A">
              <w:rPr>
                <w:b/>
                <w:bCs/>
                <w:sz w:val="24"/>
              </w:rPr>
              <w:t>Количество профилактических мероприятий для определенного круга лиц (семинары, совещания и тому подобное)</w:t>
            </w:r>
          </w:p>
        </w:tc>
        <w:tc>
          <w:tcPr>
            <w:tcW w:w="912" w:type="pct"/>
            <w:tcBorders>
              <w:top w:val="single" w:sz="4" w:space="0" w:color="auto"/>
              <w:left w:val="nil"/>
              <w:bottom w:val="single" w:sz="4" w:space="0" w:color="auto"/>
              <w:right w:val="single" w:sz="4" w:space="0" w:color="auto"/>
            </w:tcBorders>
            <w:shd w:val="clear" w:color="000000" w:fill="auto"/>
            <w:vAlign w:val="center"/>
            <w:hideMark/>
          </w:tcPr>
          <w:p w:rsidR="0069653E" w:rsidRPr="003B0B3A" w:rsidRDefault="0069653E" w:rsidP="00536E27">
            <w:pPr>
              <w:jc w:val="center"/>
              <w:rPr>
                <w:b/>
                <w:bCs/>
                <w:sz w:val="24"/>
              </w:rPr>
            </w:pPr>
            <w:r w:rsidRPr="003B0B3A">
              <w:rPr>
                <w:b/>
                <w:bCs/>
                <w:sz w:val="24"/>
              </w:rPr>
              <w:t>Количество фактов участий субъектов контроля (надзора), в профилактических мероприятиях (сумма всех участников во всех мероприятиях</w:t>
            </w:r>
            <w:r w:rsidR="002B7B08">
              <w:rPr>
                <w:b/>
                <w:bCs/>
                <w:sz w:val="24"/>
              </w:rPr>
              <w:t xml:space="preserve"> – </w:t>
            </w:r>
            <w:r w:rsidRPr="003B0B3A">
              <w:rPr>
                <w:b/>
                <w:bCs/>
                <w:sz w:val="24"/>
              </w:rPr>
              <w:t>если один субъект участвовал в нескольких мероприятиях, факты участия суммируются)</w:t>
            </w:r>
          </w:p>
        </w:tc>
        <w:tc>
          <w:tcPr>
            <w:tcW w:w="913"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b/>
                <w:bCs/>
                <w:sz w:val="24"/>
              </w:rPr>
            </w:pPr>
            <w:r w:rsidRPr="003B0B3A">
              <w:rPr>
                <w:b/>
                <w:bCs/>
                <w:sz w:val="24"/>
              </w:rPr>
              <w:t xml:space="preserve">Доля субъектов надзора, охваченных профилактическими мероприятиями для определенного круга лиц от общего количества субъектов надзора, всего </w:t>
            </w:r>
            <w:r w:rsidRPr="003B0B3A">
              <w:rPr>
                <w:b/>
                <w:bCs/>
                <w:i/>
                <w:iCs/>
                <w:sz w:val="24"/>
                <w:u w:val="single"/>
              </w:rPr>
              <w:t xml:space="preserve">(отношение значения в столбце 5 к значению в столбце 3, </w:t>
            </w:r>
            <w:r w:rsidR="00B43668">
              <w:rPr>
                <w:b/>
                <w:bCs/>
                <w:i/>
                <w:iCs/>
                <w:sz w:val="24"/>
                <w:u w:val="single"/>
              </w:rPr>
              <w:t> %</w:t>
            </w:r>
            <w:r w:rsidRPr="003B0B3A">
              <w:rPr>
                <w:b/>
                <w:bCs/>
                <w:i/>
                <w:iCs/>
                <w:sz w:val="24"/>
                <w:u w:val="single"/>
              </w:rPr>
              <w:t>)</w:t>
            </w:r>
          </w:p>
        </w:tc>
      </w:tr>
      <w:tr w:rsidR="0069653E" w:rsidRPr="003B0B3A" w:rsidTr="00536E27">
        <w:trPr>
          <w:trHeight w:val="431"/>
        </w:trPr>
        <w:tc>
          <w:tcPr>
            <w:tcW w:w="487" w:type="pct"/>
            <w:tcBorders>
              <w:top w:val="nil"/>
              <w:left w:val="single" w:sz="4" w:space="0" w:color="auto"/>
              <w:bottom w:val="nil"/>
              <w:right w:val="single" w:sz="4" w:space="0" w:color="auto"/>
            </w:tcBorders>
            <w:shd w:val="clear" w:color="000000" w:fill="auto"/>
            <w:vAlign w:val="center"/>
          </w:tcPr>
          <w:p w:rsidR="0069653E" w:rsidRPr="003B0B3A" w:rsidRDefault="0069653E" w:rsidP="00536E27">
            <w:pPr>
              <w:jc w:val="center"/>
              <w:rPr>
                <w:bCs/>
                <w:sz w:val="24"/>
              </w:rPr>
            </w:pPr>
            <w:r w:rsidRPr="003B0B3A">
              <w:rPr>
                <w:bCs/>
                <w:sz w:val="24"/>
              </w:rPr>
              <w:t>1</w:t>
            </w:r>
          </w:p>
        </w:tc>
        <w:tc>
          <w:tcPr>
            <w:tcW w:w="86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bCs/>
                <w:sz w:val="24"/>
              </w:rPr>
            </w:pPr>
            <w:r w:rsidRPr="003B0B3A">
              <w:rPr>
                <w:bCs/>
                <w:sz w:val="24"/>
              </w:rPr>
              <w:t>2</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bCs/>
                <w:sz w:val="24"/>
              </w:rPr>
            </w:pPr>
            <w:r w:rsidRPr="003B0B3A">
              <w:rPr>
                <w:bCs/>
                <w:sz w:val="24"/>
              </w:rPr>
              <w:t>3</w:t>
            </w:r>
          </w:p>
        </w:tc>
        <w:tc>
          <w:tcPr>
            <w:tcW w:w="912" w:type="pct"/>
            <w:tcBorders>
              <w:top w:val="nil"/>
              <w:left w:val="single" w:sz="4" w:space="0" w:color="auto"/>
              <w:bottom w:val="single" w:sz="4" w:space="0" w:color="auto"/>
              <w:right w:val="single" w:sz="4" w:space="0" w:color="auto"/>
            </w:tcBorders>
            <w:shd w:val="clear" w:color="000000" w:fill="auto"/>
            <w:vAlign w:val="center"/>
          </w:tcPr>
          <w:p w:rsidR="0069653E" w:rsidRPr="003B0B3A" w:rsidRDefault="0069653E" w:rsidP="00536E27">
            <w:pPr>
              <w:jc w:val="center"/>
              <w:rPr>
                <w:bCs/>
                <w:sz w:val="24"/>
              </w:rPr>
            </w:pPr>
            <w:r w:rsidRPr="003B0B3A">
              <w:rPr>
                <w:bCs/>
                <w:sz w:val="24"/>
              </w:rPr>
              <w:t>4</w:t>
            </w:r>
          </w:p>
        </w:tc>
        <w:tc>
          <w:tcPr>
            <w:tcW w:w="912"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bCs/>
                <w:sz w:val="24"/>
              </w:rPr>
            </w:pPr>
            <w:r w:rsidRPr="003B0B3A">
              <w:rPr>
                <w:bCs/>
                <w:sz w:val="24"/>
              </w:rPr>
              <w:t>5</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bCs/>
                <w:sz w:val="24"/>
              </w:rPr>
            </w:pPr>
            <w:r w:rsidRPr="003B0B3A">
              <w:rPr>
                <w:bCs/>
                <w:sz w:val="24"/>
              </w:rPr>
              <w:t>6</w:t>
            </w:r>
          </w:p>
        </w:tc>
      </w:tr>
      <w:tr w:rsidR="0069653E" w:rsidRPr="003B0B3A" w:rsidTr="00536E27">
        <w:trPr>
          <w:trHeight w:val="828"/>
        </w:trPr>
        <w:tc>
          <w:tcPr>
            <w:tcW w:w="487" w:type="pct"/>
            <w:tcBorders>
              <w:top w:val="single" w:sz="4" w:space="0" w:color="auto"/>
              <w:left w:val="single" w:sz="4" w:space="0" w:color="auto"/>
              <w:bottom w:val="nil"/>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lastRenderedPageBreak/>
              <w:t>ДФО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Дальневосточному федеральному округу</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512</w:t>
            </w:r>
          </w:p>
        </w:tc>
        <w:tc>
          <w:tcPr>
            <w:tcW w:w="912" w:type="pct"/>
            <w:tcBorders>
              <w:top w:val="nil"/>
              <w:left w:val="single" w:sz="4" w:space="0" w:color="auto"/>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7</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225</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43,9</w:t>
            </w:r>
            <w:r w:rsidR="00B43668">
              <w:rPr>
                <w:sz w:val="24"/>
              </w:rPr>
              <w:t> %</w:t>
            </w:r>
          </w:p>
        </w:tc>
      </w:tr>
      <w:tr w:rsidR="0069653E" w:rsidRPr="003B0B3A" w:rsidTr="00536E27">
        <w:trPr>
          <w:trHeight w:val="552"/>
        </w:trPr>
        <w:tc>
          <w:tcPr>
            <w:tcW w:w="487" w:type="pct"/>
            <w:tcBorders>
              <w:top w:val="single" w:sz="4" w:space="0" w:color="auto"/>
              <w:left w:val="single" w:sz="4" w:space="0" w:color="auto"/>
              <w:bottom w:val="nil"/>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ДФО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Амурской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214</w:t>
            </w:r>
          </w:p>
        </w:tc>
        <w:tc>
          <w:tcPr>
            <w:tcW w:w="912" w:type="pct"/>
            <w:tcBorders>
              <w:top w:val="nil"/>
              <w:left w:val="single" w:sz="4" w:space="0" w:color="auto"/>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8</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3,7</w:t>
            </w:r>
            <w:r w:rsidR="00B43668">
              <w:rPr>
                <w:sz w:val="24"/>
              </w:rPr>
              <w:t> %</w:t>
            </w:r>
          </w:p>
        </w:tc>
      </w:tr>
      <w:tr w:rsidR="0069653E" w:rsidRPr="003B0B3A" w:rsidTr="00536E27">
        <w:trPr>
          <w:trHeight w:val="552"/>
        </w:trPr>
        <w:tc>
          <w:tcPr>
            <w:tcW w:w="487" w:type="pct"/>
            <w:tcBorders>
              <w:top w:val="single" w:sz="4" w:space="0" w:color="auto"/>
              <w:left w:val="single" w:sz="4" w:space="0" w:color="auto"/>
              <w:bottom w:val="nil"/>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ДФО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Камчатскому краю</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153</w:t>
            </w:r>
          </w:p>
        </w:tc>
        <w:tc>
          <w:tcPr>
            <w:tcW w:w="912" w:type="pct"/>
            <w:tcBorders>
              <w:top w:val="nil"/>
              <w:left w:val="single" w:sz="4" w:space="0" w:color="auto"/>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5</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38</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24,8</w:t>
            </w:r>
            <w:r w:rsidR="00B43668">
              <w:rPr>
                <w:sz w:val="24"/>
              </w:rPr>
              <w:t> %</w:t>
            </w:r>
          </w:p>
        </w:tc>
      </w:tr>
      <w:tr w:rsidR="0069653E" w:rsidRPr="003B0B3A" w:rsidTr="00536E27">
        <w:trPr>
          <w:trHeight w:val="828"/>
        </w:trPr>
        <w:tc>
          <w:tcPr>
            <w:tcW w:w="487" w:type="pct"/>
            <w:tcBorders>
              <w:top w:val="single" w:sz="4" w:space="0" w:color="auto"/>
              <w:left w:val="single" w:sz="4" w:space="0" w:color="auto"/>
              <w:bottom w:val="nil"/>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ДФО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Магаданской области и Чукотскому автономному округу</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74</w:t>
            </w:r>
          </w:p>
        </w:tc>
        <w:tc>
          <w:tcPr>
            <w:tcW w:w="912" w:type="pct"/>
            <w:tcBorders>
              <w:top w:val="nil"/>
              <w:left w:val="single" w:sz="4" w:space="0" w:color="auto"/>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52</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70,3</w:t>
            </w:r>
            <w:r w:rsidR="00B43668">
              <w:rPr>
                <w:sz w:val="24"/>
              </w:rPr>
              <w:t> %</w:t>
            </w:r>
          </w:p>
        </w:tc>
      </w:tr>
      <w:tr w:rsidR="0069653E" w:rsidRPr="003B0B3A" w:rsidTr="00536E27">
        <w:trPr>
          <w:trHeight w:val="552"/>
        </w:trPr>
        <w:tc>
          <w:tcPr>
            <w:tcW w:w="487" w:type="pct"/>
            <w:tcBorders>
              <w:top w:val="single" w:sz="4" w:space="0" w:color="auto"/>
              <w:left w:val="single" w:sz="4" w:space="0" w:color="auto"/>
              <w:bottom w:val="nil"/>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ДФО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Приморскому краю</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470</w:t>
            </w:r>
          </w:p>
        </w:tc>
        <w:tc>
          <w:tcPr>
            <w:tcW w:w="912" w:type="pct"/>
            <w:tcBorders>
              <w:top w:val="nil"/>
              <w:left w:val="single" w:sz="4" w:space="0" w:color="auto"/>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49</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10,4</w:t>
            </w:r>
            <w:r w:rsidR="00B43668">
              <w:rPr>
                <w:sz w:val="24"/>
              </w:rPr>
              <w:t> %</w:t>
            </w:r>
          </w:p>
        </w:tc>
      </w:tr>
      <w:tr w:rsidR="0069653E" w:rsidRPr="003B0B3A" w:rsidTr="00536E27">
        <w:trPr>
          <w:trHeight w:val="540"/>
        </w:trPr>
        <w:tc>
          <w:tcPr>
            <w:tcW w:w="487" w:type="pct"/>
            <w:tcBorders>
              <w:top w:val="single" w:sz="4" w:space="0" w:color="auto"/>
              <w:left w:val="single" w:sz="4" w:space="0" w:color="auto"/>
              <w:bottom w:val="nil"/>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ДФО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Республике Саха (Якутия)</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271</w:t>
            </w:r>
          </w:p>
        </w:tc>
        <w:tc>
          <w:tcPr>
            <w:tcW w:w="912" w:type="pct"/>
            <w:tcBorders>
              <w:top w:val="nil"/>
              <w:left w:val="single" w:sz="4" w:space="0" w:color="auto"/>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43</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15,9</w:t>
            </w:r>
            <w:r w:rsidR="00B43668">
              <w:rPr>
                <w:sz w:val="24"/>
              </w:rPr>
              <w:t> %</w:t>
            </w:r>
          </w:p>
        </w:tc>
      </w:tr>
      <w:tr w:rsidR="0069653E" w:rsidRPr="003B0B3A" w:rsidTr="00536E27">
        <w:trPr>
          <w:trHeight w:val="585"/>
        </w:trPr>
        <w:tc>
          <w:tcPr>
            <w:tcW w:w="487"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ПФО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Приволжскому федеральному округу</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1050</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131</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12,5</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ПФО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Кировской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282</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4</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81</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28,7</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ПФО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Республике Марий Эл</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142</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34</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23,9</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lastRenderedPageBreak/>
              <w:t>ПФО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Республике Мордовия</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140</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53</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37,9</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ПФО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Чувашской Республике</w:t>
            </w:r>
            <w:r w:rsidR="002B7B08">
              <w:rPr>
                <w:sz w:val="24"/>
              </w:rPr>
              <w:t xml:space="preserve"> – </w:t>
            </w:r>
            <w:r w:rsidRPr="003B0B3A">
              <w:rPr>
                <w:sz w:val="24"/>
              </w:rPr>
              <w:t>Чувашии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229</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4</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150</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65,5</w:t>
            </w:r>
            <w:r w:rsidR="00B43668">
              <w:rPr>
                <w:sz w:val="24"/>
              </w:rPr>
              <w:t> %</w:t>
            </w:r>
          </w:p>
        </w:tc>
      </w:tr>
      <w:tr w:rsidR="0069653E" w:rsidRPr="003B0B3A" w:rsidTr="00536E27">
        <w:trPr>
          <w:trHeight w:val="852"/>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ПФО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Саратовской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656</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67</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10,2</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ПФО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Пензенской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230</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78</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33,9</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ПФО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Пермскому краю</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653</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6</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31</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4,7</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ПФО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Удмуртской Республике</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353</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1</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34</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9,6</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ПФО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Республике Башкортостан</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694</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27</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3,9</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ПФО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Оренбургской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332</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5</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281</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84,6</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ПФО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Республике Татарстан (Татарстан)</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1045</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4</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643</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61,5</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ПФО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Самарской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805</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7</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124</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15,4</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lastRenderedPageBreak/>
              <w:t>ПФО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Ульяновской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313</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137</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43,8</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СЗФО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Северо-Западному федеральному округу</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7112</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4</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492</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6,9</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СЗФО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Новгородской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118</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5</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33</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28,0</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СЗФО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Псковской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121</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7</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93</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76,9</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СЗФО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Республике Карелия</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175</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4</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70</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40,0</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СЗФО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Мурманской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236</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4</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25</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10,6</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СЗФО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Архангельской области и Ненецкому автономному округу</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249</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4</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133</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53,4</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СЗФО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Республике Коми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195</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7</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336</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100,0</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СЗФО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Вологодской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239</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205</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85,8</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СЗФО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 xml:space="preserve">Управление Роскомнадзора по </w:t>
            </w:r>
            <w:r w:rsidRPr="003B0B3A">
              <w:rPr>
                <w:sz w:val="24"/>
              </w:rPr>
              <w:lastRenderedPageBreak/>
              <w:t>Калининградской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lastRenderedPageBreak/>
              <w:t>274</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4</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60</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21,9</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lastRenderedPageBreak/>
              <w:t>СКФО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Северо-Кавказскому федеральному округу</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550</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13</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2,4</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СКФО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Кабардино-Балкарской Республике</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95</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30</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31,6</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СКФО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Карачаево-Черкесской Республике</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53</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15</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28,3</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СКФО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Республике Ингушетия</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14</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29</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100,0</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СКФО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Республике Северная Осетия</w:t>
            </w:r>
            <w:r w:rsidR="002B7B08">
              <w:rPr>
                <w:sz w:val="24"/>
              </w:rPr>
              <w:t xml:space="preserve"> – </w:t>
            </w:r>
            <w:r w:rsidRPr="003B0B3A">
              <w:rPr>
                <w:sz w:val="24"/>
              </w:rPr>
              <w:t>Алания</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113</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33</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29,2</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СКФО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Чеченской Республике</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54</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36</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66,7</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СКФО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Республике Дагестан</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395</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55</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13,9</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Сибирскому федеральному округу</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819</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140</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17,1</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 xml:space="preserve">Управление Роскомнадзора по </w:t>
            </w:r>
            <w:r w:rsidRPr="003B0B3A">
              <w:rPr>
                <w:sz w:val="24"/>
              </w:rPr>
              <w:lastRenderedPageBreak/>
              <w:t>Кемеровской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lastRenderedPageBreak/>
              <w:t>445</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235</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52,8</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lastRenderedPageBreak/>
              <w:t>СФО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Омской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352</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191</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54,3</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Томской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294</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4</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162</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55,1</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Алтайскому краю и Республике Алтай</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594</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32</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5,4</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Енисейскому управлению</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1009</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5</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502</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49,8</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Иркутской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510</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60</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11,8</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Забайкальскому краю</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140</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146</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100,0</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СФО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Республике Бурятия</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197</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6</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69</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35,0</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УФО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Уральскому федеральному округу</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1568</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5</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411</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26,2</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УФО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Челябинской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859</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450</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52,4</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УФО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 xml:space="preserve">Управление Роскомнадзора по </w:t>
            </w:r>
            <w:r w:rsidRPr="003B0B3A">
              <w:rPr>
                <w:sz w:val="24"/>
              </w:rPr>
              <w:lastRenderedPageBreak/>
              <w:t>Курганской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lastRenderedPageBreak/>
              <w:t>162</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5</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110</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67,9</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lastRenderedPageBreak/>
              <w:t>УФО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Тюменской области, Ханты-Мансийскому автономному округу</w:t>
            </w:r>
            <w:r w:rsidR="002B7B08">
              <w:rPr>
                <w:sz w:val="24"/>
              </w:rPr>
              <w:t xml:space="preserve"> – </w:t>
            </w:r>
            <w:r w:rsidRPr="003B0B3A">
              <w:rPr>
                <w:sz w:val="24"/>
              </w:rPr>
              <w:t>Югре и Ямало-Ненецкому автономному округу</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1183</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6</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570</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48,2</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ЦФО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Центральному федеральному округу</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40136</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738</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1,8</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ЦФО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Калужской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249</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23</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9,2</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ЦФО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Рязанской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227</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4</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100</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44,1</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ЦФО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Смоленской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498</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30</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6,0</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ЦФО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Тверской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362</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88</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24,3</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ЦФО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Тульской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279</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50</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17,9</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ЦФО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Владимирской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447</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353</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79,0</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lastRenderedPageBreak/>
              <w:t>ЦФО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Белгородской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346</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129</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37,3</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ЦФО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Брянской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182</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20</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11,0</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ЦФО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Курской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251</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4</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83</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33,1</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ЦФО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Орловской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217</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49</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22,6</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ЦФО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Воронежской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560</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9</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128</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22,9</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ЦФО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Липецкой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204</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91</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44,6</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ЦФО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Тамбовской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228</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114</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50,0</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ЦФО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Ярославской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255</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16</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6,3</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ЦФО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Ивановской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251</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81</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32,3</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ЦФО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Костромской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194</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2</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69</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35,6</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ЮФО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 xml:space="preserve">Управление Роскомнадзора по Южному федеральному </w:t>
            </w:r>
            <w:r w:rsidRPr="003B0B3A">
              <w:rPr>
                <w:sz w:val="24"/>
              </w:rPr>
              <w:lastRenderedPageBreak/>
              <w:t>округу</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lastRenderedPageBreak/>
              <w:t>1573</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4</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241</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15,3</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lastRenderedPageBreak/>
              <w:t>ЮФО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Волгоградской области и Республике Калмыкия</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873</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81</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9,3</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ЮФО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Астраханской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200</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3</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37</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18,5</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ЮФО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Ростовской области</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1303</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4</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116</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8,9</w:t>
            </w:r>
            <w:r w:rsidR="00B43668">
              <w:rPr>
                <w:sz w:val="24"/>
              </w:rPr>
              <w:t> %</w:t>
            </w:r>
          </w:p>
        </w:tc>
      </w:tr>
      <w:tr w:rsidR="0069653E" w:rsidRPr="003B0B3A" w:rsidTr="00536E27">
        <w:trPr>
          <w:trHeight w:val="585"/>
        </w:trPr>
        <w:tc>
          <w:tcPr>
            <w:tcW w:w="487"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color w:val="000000"/>
                <w:sz w:val="24"/>
              </w:rPr>
            </w:pPr>
            <w:r w:rsidRPr="003B0B3A">
              <w:rPr>
                <w:color w:val="000000"/>
                <w:sz w:val="24"/>
              </w:rPr>
              <w:t>ЮФО</w:t>
            </w:r>
          </w:p>
        </w:tc>
        <w:tc>
          <w:tcPr>
            <w:tcW w:w="863" w:type="pct"/>
            <w:tcBorders>
              <w:top w:val="nil"/>
              <w:left w:val="nil"/>
              <w:bottom w:val="single" w:sz="4" w:space="0" w:color="auto"/>
              <w:right w:val="single" w:sz="4" w:space="0" w:color="auto"/>
            </w:tcBorders>
            <w:shd w:val="clear" w:color="000000" w:fill="auto"/>
            <w:vAlign w:val="center"/>
            <w:hideMark/>
          </w:tcPr>
          <w:p w:rsidR="0069653E" w:rsidRPr="003B0B3A" w:rsidRDefault="0069653E" w:rsidP="00536E27">
            <w:pPr>
              <w:rPr>
                <w:sz w:val="24"/>
              </w:rPr>
            </w:pPr>
            <w:r w:rsidRPr="003B0B3A">
              <w:rPr>
                <w:sz w:val="24"/>
              </w:rPr>
              <w:t>Управление Роскомнадзора по Республике Крым и городу Севастополь</w:t>
            </w:r>
          </w:p>
        </w:tc>
        <w:tc>
          <w:tcPr>
            <w:tcW w:w="912" w:type="pct"/>
            <w:tcBorders>
              <w:top w:val="single" w:sz="4" w:space="0" w:color="auto"/>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514</w:t>
            </w:r>
          </w:p>
        </w:tc>
        <w:tc>
          <w:tcPr>
            <w:tcW w:w="912" w:type="pct"/>
            <w:tcBorders>
              <w:top w:val="nil"/>
              <w:left w:val="single" w:sz="4" w:space="0" w:color="auto"/>
              <w:bottom w:val="single" w:sz="4" w:space="0" w:color="auto"/>
              <w:right w:val="single" w:sz="4" w:space="0" w:color="auto"/>
            </w:tcBorders>
            <w:shd w:val="clear" w:color="000000" w:fill="auto"/>
            <w:vAlign w:val="center"/>
            <w:hideMark/>
          </w:tcPr>
          <w:p w:rsidR="0069653E" w:rsidRPr="003B0B3A" w:rsidRDefault="0069653E" w:rsidP="00536E27">
            <w:pPr>
              <w:jc w:val="center"/>
              <w:rPr>
                <w:sz w:val="24"/>
              </w:rPr>
            </w:pPr>
            <w:r w:rsidRPr="003B0B3A">
              <w:rPr>
                <w:sz w:val="24"/>
              </w:rPr>
              <w:t>5</w:t>
            </w:r>
          </w:p>
        </w:tc>
        <w:tc>
          <w:tcPr>
            <w:tcW w:w="912" w:type="pct"/>
            <w:tcBorders>
              <w:top w:val="nil"/>
              <w:left w:val="nil"/>
              <w:bottom w:val="single" w:sz="4" w:space="0" w:color="auto"/>
              <w:right w:val="single" w:sz="4" w:space="0" w:color="auto"/>
            </w:tcBorders>
            <w:shd w:val="clear" w:color="000000" w:fill="auto"/>
            <w:noWrap/>
            <w:vAlign w:val="center"/>
            <w:hideMark/>
          </w:tcPr>
          <w:p w:rsidR="0069653E" w:rsidRPr="003B0B3A" w:rsidRDefault="0069653E" w:rsidP="00536E27">
            <w:pPr>
              <w:jc w:val="center"/>
              <w:rPr>
                <w:sz w:val="24"/>
              </w:rPr>
            </w:pPr>
            <w:r w:rsidRPr="003B0B3A">
              <w:rPr>
                <w:sz w:val="24"/>
              </w:rPr>
              <w:t>62</w:t>
            </w:r>
          </w:p>
        </w:tc>
        <w:tc>
          <w:tcPr>
            <w:tcW w:w="913" w:type="pct"/>
            <w:tcBorders>
              <w:top w:val="nil"/>
              <w:left w:val="nil"/>
              <w:bottom w:val="single" w:sz="4" w:space="0" w:color="auto"/>
              <w:right w:val="single" w:sz="4" w:space="0" w:color="auto"/>
            </w:tcBorders>
            <w:shd w:val="clear" w:color="000000" w:fill="auto"/>
            <w:vAlign w:val="center"/>
          </w:tcPr>
          <w:p w:rsidR="0069653E" w:rsidRPr="003B0B3A" w:rsidRDefault="0069653E" w:rsidP="00536E27">
            <w:pPr>
              <w:jc w:val="center"/>
              <w:rPr>
                <w:sz w:val="24"/>
              </w:rPr>
            </w:pPr>
            <w:r w:rsidRPr="003B0B3A">
              <w:rPr>
                <w:sz w:val="24"/>
              </w:rPr>
              <w:t>12,1</w:t>
            </w:r>
            <w:r w:rsidR="00B43668">
              <w:rPr>
                <w:sz w:val="24"/>
              </w:rPr>
              <w:t> %</w:t>
            </w:r>
          </w:p>
        </w:tc>
      </w:tr>
    </w:tbl>
    <w:p w:rsidR="0069653E" w:rsidRPr="00702040" w:rsidRDefault="0069653E" w:rsidP="0069653E">
      <w:pPr>
        <w:ind w:firstLine="709"/>
        <w:jc w:val="both"/>
        <w:rPr>
          <w:szCs w:val="28"/>
        </w:rPr>
      </w:pPr>
    </w:p>
    <w:p w:rsidR="0069653E" w:rsidRDefault="0069653E" w:rsidP="0069653E">
      <w:pPr>
        <w:ind w:firstLine="709"/>
        <w:jc w:val="both"/>
        <w:rPr>
          <w:szCs w:val="28"/>
        </w:rPr>
      </w:pPr>
      <w:r>
        <w:rPr>
          <w:szCs w:val="28"/>
        </w:rPr>
        <w:t>Установленный показатель на конец года – 45</w:t>
      </w:r>
      <w:r w:rsidR="00B43668">
        <w:rPr>
          <w:szCs w:val="28"/>
        </w:rPr>
        <w:t xml:space="preserve"> </w:t>
      </w:r>
      <w:r>
        <w:rPr>
          <w:szCs w:val="28"/>
        </w:rPr>
        <w:t>%. Среднее значение показателя на конец 1 квартала 2018 года 34,1</w:t>
      </w:r>
      <w:r w:rsidR="00B43668">
        <w:rPr>
          <w:szCs w:val="28"/>
        </w:rPr>
        <w:t xml:space="preserve"> </w:t>
      </w:r>
      <w:r>
        <w:rPr>
          <w:szCs w:val="28"/>
        </w:rPr>
        <w:t>%. За основу расчета также выбрано количество фактов участия субъектов надзора в проведенных мероприятиях для определенного круга лиц.</w:t>
      </w:r>
    </w:p>
    <w:p w:rsidR="0069653E" w:rsidRDefault="0069653E" w:rsidP="0069653E">
      <w:pPr>
        <w:ind w:firstLine="709"/>
        <w:jc w:val="both"/>
        <w:rPr>
          <w:szCs w:val="28"/>
        </w:rPr>
      </w:pPr>
    </w:p>
    <w:p w:rsidR="0069653E" w:rsidRDefault="0069653E" w:rsidP="0069653E">
      <w:pPr>
        <w:ind w:firstLine="709"/>
        <w:jc w:val="both"/>
        <w:rPr>
          <w:szCs w:val="28"/>
          <w:u w:val="single"/>
        </w:rPr>
      </w:pPr>
      <w:r w:rsidRPr="003B0B3A">
        <w:rPr>
          <w:szCs w:val="28"/>
          <w:u w:val="single"/>
        </w:rPr>
        <w:t>В сфере ПД.</w:t>
      </w:r>
    </w:p>
    <w:p w:rsidR="00D568FA" w:rsidRPr="003B0B3A" w:rsidRDefault="00D568FA" w:rsidP="0069653E">
      <w:pPr>
        <w:ind w:firstLine="709"/>
        <w:jc w:val="both"/>
        <w:rPr>
          <w:szCs w:val="28"/>
          <w:u w:val="single"/>
        </w:rPr>
      </w:pPr>
    </w:p>
    <w:p w:rsidR="00D568FA" w:rsidRPr="00D568FA" w:rsidRDefault="00D568FA" w:rsidP="00D568FA">
      <w:pPr>
        <w:ind w:firstLine="709"/>
        <w:jc w:val="right"/>
        <w:rPr>
          <w:szCs w:val="28"/>
        </w:rPr>
      </w:pPr>
      <w:r w:rsidRPr="00D568FA">
        <w:rPr>
          <w:szCs w:val="28"/>
        </w:rPr>
        <w:t xml:space="preserve">Выписка </w:t>
      </w:r>
      <w:r>
        <w:rPr>
          <w:szCs w:val="28"/>
        </w:rPr>
        <w:t xml:space="preserve">из </w:t>
      </w:r>
      <w:r w:rsidR="00307E7D">
        <w:rPr>
          <w:szCs w:val="28"/>
        </w:rPr>
        <w:t>таблицы 2</w:t>
      </w:r>
      <w:r w:rsidR="00370C30">
        <w:rPr>
          <w:szCs w:val="28"/>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0"/>
        <w:gridCol w:w="3492"/>
        <w:gridCol w:w="178"/>
        <w:gridCol w:w="2054"/>
        <w:gridCol w:w="178"/>
        <w:gridCol w:w="1408"/>
        <w:gridCol w:w="109"/>
        <w:gridCol w:w="1702"/>
        <w:gridCol w:w="20"/>
      </w:tblGrid>
      <w:tr w:rsidR="0069653E" w:rsidRPr="00E24497" w:rsidTr="00536E27">
        <w:trPr>
          <w:trHeight w:val="67"/>
        </w:trPr>
        <w:tc>
          <w:tcPr>
            <w:tcW w:w="318" w:type="pct"/>
            <w:vMerge w:val="restar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 п/п</w:t>
            </w:r>
          </w:p>
        </w:tc>
        <w:tc>
          <w:tcPr>
            <w:tcW w:w="1880" w:type="pct"/>
            <w:gridSpan w:val="2"/>
            <w:vMerge w:val="restar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E24497">
              <w:rPr>
                <w:rFonts w:ascii="Times New Roman" w:hAnsi="Times New Roman" w:cs="Times New Roman"/>
                <w:b/>
                <w:sz w:val="24"/>
                <w:szCs w:val="24"/>
                <w:lang w:eastAsia="en-US"/>
              </w:rPr>
              <w:t>Наименование показателя (индикатора)</w:t>
            </w:r>
          </w:p>
        </w:tc>
        <w:tc>
          <w:tcPr>
            <w:tcW w:w="1143" w:type="pct"/>
            <w:gridSpan w:val="2"/>
            <w:vMerge w:val="restart"/>
            <w:tcBorders>
              <w:top w:val="single" w:sz="4" w:space="0" w:color="auto"/>
              <w:left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Ответственный</w:t>
            </w:r>
          </w:p>
        </w:tc>
        <w:tc>
          <w:tcPr>
            <w:tcW w:w="1659" w:type="pct"/>
            <w:gridSpan w:val="4"/>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Значения показателей</w:t>
            </w:r>
          </w:p>
        </w:tc>
      </w:tr>
      <w:tr w:rsidR="0069653E" w:rsidRPr="00E24497" w:rsidTr="00536E27">
        <w:trPr>
          <w:trHeight w:val="766"/>
        </w:trPr>
        <w:tc>
          <w:tcPr>
            <w:tcW w:w="318" w:type="pct"/>
            <w:vMerge/>
            <w:tcBorders>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p>
        </w:tc>
        <w:tc>
          <w:tcPr>
            <w:tcW w:w="1880" w:type="pct"/>
            <w:gridSpan w:val="2"/>
            <w:vMerge/>
            <w:tcBorders>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p>
        </w:tc>
        <w:tc>
          <w:tcPr>
            <w:tcW w:w="1143" w:type="pct"/>
            <w:gridSpan w:val="2"/>
            <w:vMerge/>
            <w:tcBorders>
              <w:left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p>
        </w:tc>
        <w:tc>
          <w:tcPr>
            <w:tcW w:w="777" w:type="pct"/>
            <w:gridSpan w:val="2"/>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2018</w:t>
            </w:r>
            <w:r>
              <w:rPr>
                <w:rFonts w:ascii="Times New Roman" w:hAnsi="Times New Roman" w:cs="Times New Roman"/>
                <w:b/>
                <w:sz w:val="24"/>
                <w:szCs w:val="24"/>
                <w:lang w:eastAsia="en-US"/>
              </w:rPr>
              <w:t xml:space="preserve"> (план)</w:t>
            </w:r>
          </w:p>
        </w:tc>
        <w:tc>
          <w:tcPr>
            <w:tcW w:w="882" w:type="pct"/>
            <w:gridSpan w:val="2"/>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1 квартал </w:t>
            </w:r>
            <w:r w:rsidRPr="00E24497">
              <w:rPr>
                <w:rFonts w:ascii="Times New Roman" w:hAnsi="Times New Roman" w:cs="Times New Roman"/>
                <w:b/>
                <w:sz w:val="24"/>
                <w:szCs w:val="24"/>
                <w:lang w:eastAsia="en-US"/>
              </w:rPr>
              <w:t>201</w:t>
            </w:r>
            <w:r>
              <w:rPr>
                <w:rFonts w:ascii="Times New Roman" w:hAnsi="Times New Roman" w:cs="Times New Roman"/>
                <w:b/>
                <w:sz w:val="24"/>
                <w:szCs w:val="24"/>
                <w:lang w:eastAsia="en-US"/>
              </w:rPr>
              <w:t>8 (факт)</w:t>
            </w:r>
          </w:p>
        </w:tc>
      </w:tr>
      <w:tr w:rsidR="0069653E" w:rsidRPr="00E24497" w:rsidTr="00536E27">
        <w:trPr>
          <w:gridAfter w:val="1"/>
          <w:wAfter w:w="10" w:type="pct"/>
          <w:trHeight w:val="67"/>
        </w:trPr>
        <w:tc>
          <w:tcPr>
            <w:tcW w:w="31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p>
        </w:tc>
        <w:tc>
          <w:tcPr>
            <w:tcW w:w="4672" w:type="pct"/>
            <w:gridSpan w:val="7"/>
            <w:tcBorders>
              <w:top w:val="single" w:sz="4" w:space="0" w:color="auto"/>
              <w:left w:val="single" w:sz="4" w:space="0" w:color="auto"/>
              <w:bottom w:val="single" w:sz="4" w:space="0" w:color="auto"/>
              <w:right w:val="single" w:sz="4" w:space="0" w:color="auto"/>
            </w:tcBorders>
            <w:vAlign w:val="center"/>
          </w:tcPr>
          <w:p w:rsidR="0069653E" w:rsidRPr="00CC28E8" w:rsidRDefault="0069653E" w:rsidP="00536E27">
            <w:pPr>
              <w:pStyle w:val="ConsPlusNormal"/>
              <w:ind w:firstLine="0"/>
              <w:jc w:val="center"/>
              <w:rPr>
                <w:rFonts w:ascii="Times New Roman" w:hAnsi="Times New Roman" w:cs="Times New Roman"/>
                <w:b/>
                <w:sz w:val="24"/>
                <w:szCs w:val="24"/>
                <w:lang w:eastAsia="en-US"/>
              </w:rPr>
            </w:pPr>
            <w:r>
              <w:rPr>
                <w:rFonts w:ascii="Times New Roman" w:hAnsi="Times New Roman" w:cs="Times New Roman"/>
                <w:b/>
                <w:sz w:val="24"/>
                <w:szCs w:val="24"/>
              </w:rPr>
              <w:t>Сфера персональных данных</w:t>
            </w:r>
          </w:p>
        </w:tc>
      </w:tr>
      <w:tr w:rsidR="0069653E" w:rsidRPr="00E24497" w:rsidTr="00536E27">
        <w:trPr>
          <w:trHeight w:val="67"/>
        </w:trPr>
        <w:tc>
          <w:tcPr>
            <w:tcW w:w="31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789"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E24497">
              <w:rPr>
                <w:rFonts w:ascii="Times New Roman" w:hAnsi="Times New Roman" w:cs="Times New Roman"/>
                <w:sz w:val="24"/>
                <w:szCs w:val="24"/>
              </w:rPr>
              <w:t xml:space="preserve">Доля </w:t>
            </w:r>
            <w:r>
              <w:rPr>
                <w:rFonts w:ascii="Times New Roman" w:hAnsi="Times New Roman" w:cs="Times New Roman"/>
                <w:sz w:val="24"/>
                <w:szCs w:val="24"/>
              </w:rPr>
              <w:t>су</w:t>
            </w:r>
            <w:r w:rsidRPr="00E24497">
              <w:rPr>
                <w:rFonts w:ascii="Times New Roman" w:hAnsi="Times New Roman" w:cs="Times New Roman"/>
                <w:sz w:val="24"/>
                <w:szCs w:val="24"/>
              </w:rPr>
              <w:t xml:space="preserve">бъектов надзора, охваченных профилактическими мероприятиями для определенного круга лиц от общего количества </w:t>
            </w:r>
            <w:r>
              <w:rPr>
                <w:rFonts w:ascii="Times New Roman" w:hAnsi="Times New Roman" w:cs="Times New Roman"/>
                <w:sz w:val="24"/>
                <w:szCs w:val="24"/>
              </w:rPr>
              <w:t>су</w:t>
            </w:r>
            <w:r w:rsidRPr="00E24497">
              <w:rPr>
                <w:rFonts w:ascii="Times New Roman" w:hAnsi="Times New Roman" w:cs="Times New Roman"/>
                <w:sz w:val="24"/>
                <w:szCs w:val="24"/>
              </w:rPr>
              <w:t>бъектов надзора, всего</w:t>
            </w:r>
            <w:r>
              <w:rPr>
                <w:rFonts w:ascii="Times New Roman" w:hAnsi="Times New Roman" w:cs="Times New Roman"/>
                <w:sz w:val="24"/>
                <w:szCs w:val="24"/>
              </w:rPr>
              <w:t>, %</w:t>
            </w:r>
          </w:p>
        </w:tc>
        <w:tc>
          <w:tcPr>
            <w:tcW w:w="1143" w:type="pct"/>
            <w:gridSpan w:val="2"/>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УЗПСПД</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c>
          <w:tcPr>
            <w:tcW w:w="938" w:type="pct"/>
            <w:gridSpan w:val="3"/>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r>
    </w:tbl>
    <w:p w:rsidR="0069653E" w:rsidRDefault="0069653E" w:rsidP="0069653E">
      <w:pPr>
        <w:ind w:firstLine="709"/>
        <w:jc w:val="both"/>
        <w:rPr>
          <w:szCs w:val="28"/>
        </w:rPr>
      </w:pPr>
    </w:p>
    <w:p w:rsidR="0069653E" w:rsidRDefault="0069653E" w:rsidP="0069653E">
      <w:pPr>
        <w:ind w:firstLine="709"/>
        <w:jc w:val="both"/>
        <w:rPr>
          <w:szCs w:val="28"/>
        </w:rPr>
      </w:pPr>
      <w:r w:rsidRPr="00A84660">
        <w:rPr>
          <w:szCs w:val="28"/>
          <w:u w:val="single"/>
        </w:rPr>
        <w:t xml:space="preserve">Для сферы </w:t>
      </w:r>
      <w:r>
        <w:rPr>
          <w:szCs w:val="28"/>
          <w:u w:val="single"/>
        </w:rPr>
        <w:t>ПД</w:t>
      </w:r>
      <w:r>
        <w:rPr>
          <w:szCs w:val="28"/>
        </w:rPr>
        <w:t xml:space="preserve"> показатель рассчитан исходя</w:t>
      </w:r>
      <w:r w:rsidR="00307E7D">
        <w:rPr>
          <w:szCs w:val="28"/>
        </w:rPr>
        <w:t xml:space="preserve"> из следующих данных (таблица </w:t>
      </w:r>
      <w:r w:rsidR="00370C30">
        <w:rPr>
          <w:szCs w:val="28"/>
        </w:rPr>
        <w:t>26</w:t>
      </w:r>
      <w:r>
        <w:rPr>
          <w:szCs w:val="28"/>
        </w:rPr>
        <w:t>).</w:t>
      </w:r>
    </w:p>
    <w:p w:rsidR="0069653E" w:rsidRDefault="00307E7D" w:rsidP="0069653E">
      <w:pPr>
        <w:ind w:firstLine="709"/>
        <w:jc w:val="right"/>
        <w:rPr>
          <w:szCs w:val="28"/>
        </w:rPr>
      </w:pPr>
      <w:r>
        <w:rPr>
          <w:szCs w:val="28"/>
        </w:rPr>
        <w:t xml:space="preserve">Таблица </w:t>
      </w:r>
      <w:r w:rsidR="00370C30">
        <w:rPr>
          <w:szCs w:val="28"/>
        </w:rPr>
        <w:t>26</w:t>
      </w:r>
    </w:p>
    <w:tbl>
      <w:tblPr>
        <w:tblW w:w="5000" w:type="pct"/>
        <w:shd w:val="clear" w:color="000000" w:fill="auto"/>
        <w:tblLayout w:type="fixed"/>
        <w:tblLook w:val="04A0" w:firstRow="1" w:lastRow="0" w:firstColumn="1" w:lastColumn="0" w:noHBand="0" w:noVBand="1"/>
      </w:tblPr>
      <w:tblGrid>
        <w:gridCol w:w="961"/>
        <w:gridCol w:w="2124"/>
        <w:gridCol w:w="1693"/>
        <w:gridCol w:w="1693"/>
        <w:gridCol w:w="1693"/>
        <w:gridCol w:w="1689"/>
      </w:tblGrid>
      <w:tr w:rsidR="0069653E" w:rsidRPr="00D568FA" w:rsidTr="00536E27">
        <w:trPr>
          <w:cantSplit/>
          <w:trHeight w:val="3784"/>
        </w:trPr>
        <w:tc>
          <w:tcPr>
            <w:tcW w:w="488"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9653E" w:rsidRPr="00D568FA" w:rsidRDefault="0069653E" w:rsidP="00536E27">
            <w:pPr>
              <w:jc w:val="center"/>
              <w:rPr>
                <w:b/>
                <w:bCs/>
                <w:sz w:val="24"/>
              </w:rPr>
            </w:pPr>
            <w:r w:rsidRPr="00D568FA">
              <w:rPr>
                <w:b/>
                <w:bCs/>
                <w:sz w:val="24"/>
              </w:rPr>
              <w:t>ФО</w:t>
            </w:r>
          </w:p>
        </w:tc>
        <w:tc>
          <w:tcPr>
            <w:tcW w:w="1078" w:type="pct"/>
            <w:tcBorders>
              <w:top w:val="single" w:sz="4" w:space="0" w:color="auto"/>
              <w:left w:val="nil"/>
              <w:bottom w:val="single" w:sz="4" w:space="0" w:color="auto"/>
              <w:right w:val="single" w:sz="4" w:space="0" w:color="auto"/>
            </w:tcBorders>
            <w:shd w:val="clear" w:color="000000" w:fill="auto"/>
            <w:vAlign w:val="center"/>
            <w:hideMark/>
          </w:tcPr>
          <w:p w:rsidR="0069653E" w:rsidRPr="00D568FA" w:rsidRDefault="0069653E" w:rsidP="00536E27">
            <w:pPr>
              <w:jc w:val="center"/>
              <w:rPr>
                <w:b/>
                <w:bCs/>
                <w:sz w:val="24"/>
              </w:rPr>
            </w:pPr>
            <w:r w:rsidRPr="00D568FA">
              <w:rPr>
                <w:b/>
                <w:bCs/>
                <w:sz w:val="24"/>
              </w:rPr>
              <w:t>Наименование ТО</w:t>
            </w:r>
          </w:p>
        </w:tc>
        <w:tc>
          <w:tcPr>
            <w:tcW w:w="859" w:type="pct"/>
            <w:tcBorders>
              <w:top w:val="single" w:sz="4" w:space="0" w:color="auto"/>
              <w:left w:val="nil"/>
              <w:bottom w:val="single" w:sz="4" w:space="0" w:color="auto"/>
              <w:right w:val="single" w:sz="4" w:space="0" w:color="auto"/>
            </w:tcBorders>
            <w:shd w:val="clear" w:color="000000" w:fill="auto"/>
            <w:vAlign w:val="center"/>
            <w:hideMark/>
          </w:tcPr>
          <w:p w:rsidR="0069653E" w:rsidRPr="00D568FA" w:rsidRDefault="0069653E" w:rsidP="00536E27">
            <w:pPr>
              <w:jc w:val="center"/>
              <w:rPr>
                <w:b/>
                <w:bCs/>
                <w:sz w:val="24"/>
              </w:rPr>
            </w:pPr>
            <w:r w:rsidRPr="00D568FA">
              <w:rPr>
                <w:b/>
                <w:bCs/>
                <w:sz w:val="24"/>
              </w:rPr>
              <w:t xml:space="preserve">Количество профилактических мероприятий для определенного круга лиц </w:t>
            </w:r>
            <w:r w:rsidRPr="00D568FA">
              <w:rPr>
                <w:b/>
                <w:bCs/>
                <w:i/>
                <w:iCs/>
                <w:sz w:val="24"/>
                <w:u w:val="single"/>
              </w:rPr>
              <w:t xml:space="preserve">всего </w:t>
            </w:r>
          </w:p>
        </w:tc>
        <w:tc>
          <w:tcPr>
            <w:tcW w:w="859" w:type="pct"/>
            <w:tcBorders>
              <w:top w:val="single" w:sz="4" w:space="0" w:color="auto"/>
              <w:left w:val="nil"/>
              <w:bottom w:val="single" w:sz="4" w:space="0" w:color="auto"/>
              <w:right w:val="single" w:sz="4" w:space="0" w:color="auto"/>
            </w:tcBorders>
            <w:shd w:val="clear" w:color="000000" w:fill="auto"/>
            <w:vAlign w:val="center"/>
            <w:hideMark/>
          </w:tcPr>
          <w:p w:rsidR="0069653E" w:rsidRPr="00D568FA" w:rsidRDefault="0069653E" w:rsidP="00536E27">
            <w:pPr>
              <w:jc w:val="center"/>
              <w:rPr>
                <w:b/>
                <w:bCs/>
                <w:sz w:val="24"/>
              </w:rPr>
            </w:pPr>
            <w:r w:rsidRPr="00D568FA">
              <w:rPr>
                <w:b/>
                <w:bCs/>
                <w:sz w:val="24"/>
              </w:rPr>
              <w:t xml:space="preserve">Количество фактов участий субъектов контроля (надзора), в профилактических мероприятиях </w:t>
            </w:r>
          </w:p>
        </w:tc>
        <w:tc>
          <w:tcPr>
            <w:tcW w:w="859" w:type="pct"/>
            <w:tcBorders>
              <w:top w:val="single" w:sz="4" w:space="0" w:color="auto"/>
              <w:left w:val="nil"/>
              <w:bottom w:val="single" w:sz="4" w:space="0" w:color="auto"/>
              <w:right w:val="single" w:sz="4" w:space="0" w:color="auto"/>
            </w:tcBorders>
            <w:shd w:val="clear" w:color="000000" w:fill="auto"/>
            <w:vAlign w:val="center"/>
            <w:hideMark/>
          </w:tcPr>
          <w:p w:rsidR="0069653E" w:rsidRPr="00D568FA" w:rsidRDefault="0069653E" w:rsidP="00536E27">
            <w:pPr>
              <w:jc w:val="center"/>
              <w:rPr>
                <w:b/>
                <w:bCs/>
                <w:sz w:val="24"/>
              </w:rPr>
            </w:pPr>
            <w:r w:rsidRPr="00D568FA">
              <w:rPr>
                <w:b/>
                <w:bCs/>
                <w:sz w:val="24"/>
              </w:rPr>
              <w:t xml:space="preserve">Общее количество субъектов надзора, </w:t>
            </w:r>
            <w:r w:rsidRPr="00D568FA">
              <w:rPr>
                <w:b/>
                <w:bCs/>
                <w:i/>
                <w:iCs/>
                <w:sz w:val="24"/>
                <w:u w:val="single"/>
              </w:rPr>
              <w:t>зарегистрированных в ЕГРЮЛ на подконтрольной ТО территории</w:t>
            </w:r>
          </w:p>
        </w:tc>
        <w:tc>
          <w:tcPr>
            <w:tcW w:w="859" w:type="pct"/>
            <w:tcBorders>
              <w:top w:val="single" w:sz="4" w:space="0" w:color="auto"/>
              <w:left w:val="nil"/>
              <w:bottom w:val="single" w:sz="4" w:space="0" w:color="auto"/>
              <w:right w:val="single" w:sz="4" w:space="0" w:color="auto"/>
            </w:tcBorders>
            <w:shd w:val="clear" w:color="000000" w:fill="auto"/>
            <w:vAlign w:val="center"/>
            <w:hideMark/>
          </w:tcPr>
          <w:p w:rsidR="0069653E" w:rsidRPr="00D568FA" w:rsidRDefault="0069653E" w:rsidP="00536E27">
            <w:pPr>
              <w:jc w:val="center"/>
              <w:rPr>
                <w:b/>
                <w:bCs/>
                <w:sz w:val="24"/>
              </w:rPr>
            </w:pPr>
            <w:r w:rsidRPr="00D568FA">
              <w:rPr>
                <w:b/>
                <w:bCs/>
                <w:sz w:val="24"/>
              </w:rPr>
              <w:t xml:space="preserve">Доля субъектов надзора, охваченных профилактическими мероприятиями для определенного круга лиц, от общего количества юридических лиц, </w:t>
            </w:r>
            <w:r w:rsidRPr="00D568FA">
              <w:rPr>
                <w:b/>
                <w:bCs/>
                <w:i/>
                <w:iCs/>
                <w:sz w:val="24"/>
                <w:u w:val="single"/>
              </w:rPr>
              <w:t xml:space="preserve">(отношение значения в столбце 5 к значению в столбце 4, </w:t>
            </w:r>
            <w:r w:rsidR="00B43668">
              <w:rPr>
                <w:b/>
                <w:bCs/>
                <w:i/>
                <w:iCs/>
                <w:sz w:val="24"/>
                <w:u w:val="single"/>
              </w:rPr>
              <w:t> %</w:t>
            </w:r>
            <w:r w:rsidRPr="00D568FA">
              <w:rPr>
                <w:b/>
                <w:bCs/>
                <w:i/>
                <w:iCs/>
                <w:sz w:val="24"/>
                <w:u w:val="single"/>
              </w:rPr>
              <w:t>)</w:t>
            </w:r>
          </w:p>
        </w:tc>
      </w:tr>
      <w:tr w:rsidR="0069653E" w:rsidRPr="00D568FA" w:rsidTr="00536E27">
        <w:trPr>
          <w:trHeight w:val="561"/>
        </w:trPr>
        <w:tc>
          <w:tcPr>
            <w:tcW w:w="488" w:type="pct"/>
            <w:tcBorders>
              <w:top w:val="single" w:sz="4" w:space="0" w:color="auto"/>
              <w:left w:val="single" w:sz="4" w:space="0" w:color="auto"/>
              <w:bottom w:val="single" w:sz="4" w:space="0" w:color="auto"/>
              <w:right w:val="single" w:sz="4" w:space="0" w:color="auto"/>
            </w:tcBorders>
            <w:shd w:val="clear" w:color="000000" w:fill="auto"/>
            <w:vAlign w:val="center"/>
          </w:tcPr>
          <w:p w:rsidR="0069653E" w:rsidRPr="00D568FA" w:rsidRDefault="0069653E" w:rsidP="00536E27">
            <w:pPr>
              <w:jc w:val="center"/>
              <w:rPr>
                <w:color w:val="000000"/>
                <w:sz w:val="24"/>
              </w:rPr>
            </w:pPr>
            <w:r w:rsidRPr="00D568FA">
              <w:rPr>
                <w:color w:val="000000"/>
                <w:sz w:val="24"/>
              </w:rPr>
              <w:t>1</w:t>
            </w:r>
          </w:p>
        </w:tc>
        <w:tc>
          <w:tcPr>
            <w:tcW w:w="1078" w:type="pct"/>
            <w:tcBorders>
              <w:top w:val="single" w:sz="4" w:space="0" w:color="auto"/>
              <w:left w:val="nil"/>
              <w:bottom w:val="single" w:sz="4" w:space="0" w:color="auto"/>
              <w:right w:val="single" w:sz="4" w:space="0" w:color="auto"/>
            </w:tcBorders>
            <w:shd w:val="clear" w:color="000000" w:fill="auto"/>
            <w:vAlign w:val="center"/>
          </w:tcPr>
          <w:p w:rsidR="0069653E" w:rsidRPr="00D568FA" w:rsidRDefault="0069653E" w:rsidP="00536E27">
            <w:pPr>
              <w:jc w:val="center"/>
              <w:rPr>
                <w:sz w:val="24"/>
              </w:rPr>
            </w:pPr>
            <w:r w:rsidRPr="00D568FA">
              <w:rPr>
                <w:sz w:val="24"/>
              </w:rPr>
              <w:t>2</w:t>
            </w:r>
          </w:p>
        </w:tc>
        <w:tc>
          <w:tcPr>
            <w:tcW w:w="859" w:type="pct"/>
            <w:tcBorders>
              <w:top w:val="single" w:sz="4" w:space="0" w:color="auto"/>
              <w:left w:val="nil"/>
              <w:bottom w:val="single" w:sz="4" w:space="0" w:color="auto"/>
              <w:right w:val="single" w:sz="4" w:space="0" w:color="auto"/>
            </w:tcBorders>
            <w:shd w:val="clear" w:color="000000" w:fill="auto"/>
            <w:noWrap/>
            <w:vAlign w:val="center"/>
          </w:tcPr>
          <w:p w:rsidR="0069653E" w:rsidRPr="00D568FA" w:rsidRDefault="0069653E" w:rsidP="00536E27">
            <w:pPr>
              <w:jc w:val="center"/>
              <w:rPr>
                <w:sz w:val="24"/>
              </w:rPr>
            </w:pPr>
            <w:r w:rsidRPr="00D568FA">
              <w:rPr>
                <w:sz w:val="24"/>
              </w:rPr>
              <w:t>3</w:t>
            </w:r>
          </w:p>
        </w:tc>
        <w:tc>
          <w:tcPr>
            <w:tcW w:w="859" w:type="pct"/>
            <w:tcBorders>
              <w:top w:val="single" w:sz="4" w:space="0" w:color="auto"/>
              <w:left w:val="nil"/>
              <w:bottom w:val="single" w:sz="4" w:space="0" w:color="auto"/>
              <w:right w:val="single" w:sz="4" w:space="0" w:color="auto"/>
            </w:tcBorders>
            <w:shd w:val="clear" w:color="000000" w:fill="auto"/>
            <w:noWrap/>
            <w:vAlign w:val="center"/>
          </w:tcPr>
          <w:p w:rsidR="0069653E" w:rsidRPr="00D568FA" w:rsidRDefault="0069653E" w:rsidP="00536E27">
            <w:pPr>
              <w:jc w:val="center"/>
              <w:rPr>
                <w:sz w:val="24"/>
              </w:rPr>
            </w:pPr>
            <w:r w:rsidRPr="00D568FA">
              <w:rPr>
                <w:sz w:val="24"/>
              </w:rPr>
              <w:t>4</w:t>
            </w:r>
          </w:p>
        </w:tc>
        <w:tc>
          <w:tcPr>
            <w:tcW w:w="859" w:type="pct"/>
            <w:tcBorders>
              <w:top w:val="single" w:sz="4" w:space="0" w:color="auto"/>
              <w:left w:val="nil"/>
              <w:bottom w:val="single" w:sz="4" w:space="0" w:color="auto"/>
              <w:right w:val="single" w:sz="4" w:space="0" w:color="auto"/>
            </w:tcBorders>
            <w:shd w:val="clear" w:color="000000" w:fill="auto"/>
            <w:noWrap/>
            <w:vAlign w:val="center"/>
          </w:tcPr>
          <w:p w:rsidR="0069653E" w:rsidRPr="00D568FA" w:rsidRDefault="0069653E" w:rsidP="00536E27">
            <w:pPr>
              <w:jc w:val="center"/>
              <w:rPr>
                <w:sz w:val="24"/>
              </w:rPr>
            </w:pPr>
            <w:r w:rsidRPr="00D568FA">
              <w:rPr>
                <w:sz w:val="24"/>
              </w:rPr>
              <w:t>5</w:t>
            </w:r>
          </w:p>
        </w:tc>
        <w:tc>
          <w:tcPr>
            <w:tcW w:w="859" w:type="pct"/>
            <w:tcBorders>
              <w:top w:val="single" w:sz="4" w:space="0" w:color="auto"/>
              <w:left w:val="nil"/>
              <w:bottom w:val="single" w:sz="4" w:space="0" w:color="auto"/>
              <w:right w:val="single" w:sz="4" w:space="0" w:color="auto"/>
            </w:tcBorders>
            <w:shd w:val="clear" w:color="000000" w:fill="auto"/>
            <w:noWrap/>
            <w:vAlign w:val="center"/>
          </w:tcPr>
          <w:p w:rsidR="0069653E" w:rsidRPr="00D568FA" w:rsidRDefault="0069653E" w:rsidP="00536E27">
            <w:pPr>
              <w:jc w:val="center"/>
              <w:rPr>
                <w:sz w:val="24"/>
              </w:rPr>
            </w:pPr>
            <w:r w:rsidRPr="00D568FA">
              <w:rPr>
                <w:sz w:val="24"/>
              </w:rPr>
              <w:t>6</w:t>
            </w:r>
          </w:p>
        </w:tc>
      </w:tr>
      <w:tr w:rsidR="0069653E" w:rsidRPr="00D568FA" w:rsidTr="00536E27">
        <w:trPr>
          <w:trHeight w:val="828"/>
        </w:trPr>
        <w:tc>
          <w:tcPr>
            <w:tcW w:w="488" w:type="pct"/>
            <w:tcBorders>
              <w:top w:val="single" w:sz="4" w:space="0" w:color="auto"/>
              <w:left w:val="single" w:sz="4" w:space="0" w:color="auto"/>
              <w:bottom w:val="nil"/>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ДФО</w:t>
            </w:r>
          </w:p>
        </w:tc>
        <w:tc>
          <w:tcPr>
            <w:tcW w:w="1078" w:type="pct"/>
            <w:tcBorders>
              <w:top w:val="single" w:sz="4" w:space="0" w:color="auto"/>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Дальневосточному федеральному округу</w:t>
            </w:r>
          </w:p>
        </w:tc>
        <w:tc>
          <w:tcPr>
            <w:tcW w:w="859" w:type="pct"/>
            <w:tcBorders>
              <w:top w:val="single" w:sz="4" w:space="0" w:color="auto"/>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30</w:t>
            </w:r>
          </w:p>
        </w:tc>
        <w:tc>
          <w:tcPr>
            <w:tcW w:w="859" w:type="pct"/>
            <w:tcBorders>
              <w:top w:val="single" w:sz="4" w:space="0" w:color="auto"/>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1260</w:t>
            </w:r>
          </w:p>
        </w:tc>
        <w:tc>
          <w:tcPr>
            <w:tcW w:w="859" w:type="pct"/>
            <w:tcBorders>
              <w:top w:val="single" w:sz="4" w:space="0" w:color="auto"/>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58205</w:t>
            </w:r>
          </w:p>
        </w:tc>
        <w:tc>
          <w:tcPr>
            <w:tcW w:w="859" w:type="pct"/>
            <w:tcBorders>
              <w:top w:val="single" w:sz="4" w:space="0" w:color="auto"/>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2,165</w:t>
            </w:r>
            <w:r w:rsidR="00B43668">
              <w:rPr>
                <w:sz w:val="24"/>
              </w:rPr>
              <w:t> %</w:t>
            </w:r>
          </w:p>
        </w:tc>
      </w:tr>
      <w:tr w:rsidR="0069653E" w:rsidRPr="00D568FA" w:rsidTr="00536E27">
        <w:trPr>
          <w:trHeight w:val="552"/>
        </w:trPr>
        <w:tc>
          <w:tcPr>
            <w:tcW w:w="488" w:type="pct"/>
            <w:tcBorders>
              <w:top w:val="single" w:sz="4" w:space="0" w:color="auto"/>
              <w:left w:val="single" w:sz="4" w:space="0" w:color="auto"/>
              <w:bottom w:val="nil"/>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ДФО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Амурской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1361</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14772</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9,213</w:t>
            </w:r>
            <w:r w:rsidR="00B43668">
              <w:rPr>
                <w:sz w:val="24"/>
              </w:rPr>
              <w:t> %</w:t>
            </w:r>
          </w:p>
        </w:tc>
      </w:tr>
      <w:tr w:rsidR="0069653E" w:rsidRPr="00D568FA" w:rsidTr="00536E27">
        <w:trPr>
          <w:trHeight w:val="552"/>
        </w:trPr>
        <w:tc>
          <w:tcPr>
            <w:tcW w:w="488" w:type="pct"/>
            <w:tcBorders>
              <w:top w:val="single" w:sz="4" w:space="0" w:color="auto"/>
              <w:left w:val="single" w:sz="4" w:space="0" w:color="auto"/>
              <w:bottom w:val="nil"/>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ДФО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Камчатскому краю</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10135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0,355</w:t>
            </w:r>
            <w:r w:rsidR="00B43668">
              <w:rPr>
                <w:sz w:val="24"/>
              </w:rPr>
              <w:t> %</w:t>
            </w:r>
          </w:p>
        </w:tc>
      </w:tr>
      <w:tr w:rsidR="0069653E" w:rsidRPr="00D568FA" w:rsidTr="00536E27">
        <w:trPr>
          <w:trHeight w:val="828"/>
        </w:trPr>
        <w:tc>
          <w:tcPr>
            <w:tcW w:w="488" w:type="pct"/>
            <w:tcBorders>
              <w:top w:val="single" w:sz="4" w:space="0" w:color="auto"/>
              <w:left w:val="single" w:sz="4" w:space="0" w:color="auto"/>
              <w:bottom w:val="nil"/>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ДФО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Магаданской области и Чукотскому автономному округу</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176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5246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3,355</w:t>
            </w:r>
            <w:r w:rsidR="00B43668">
              <w:rPr>
                <w:sz w:val="24"/>
              </w:rPr>
              <w:t> %</w:t>
            </w:r>
          </w:p>
        </w:tc>
      </w:tr>
      <w:tr w:rsidR="0069653E" w:rsidRPr="00D568FA" w:rsidTr="00536E27">
        <w:trPr>
          <w:trHeight w:val="552"/>
        </w:trPr>
        <w:tc>
          <w:tcPr>
            <w:tcW w:w="488" w:type="pct"/>
            <w:tcBorders>
              <w:top w:val="single" w:sz="4" w:space="0" w:color="auto"/>
              <w:left w:val="single" w:sz="4" w:space="0" w:color="auto"/>
              <w:bottom w:val="nil"/>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ДФО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Приморскому краю</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150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64976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0,231</w:t>
            </w:r>
            <w:r w:rsidR="00B43668">
              <w:rPr>
                <w:sz w:val="24"/>
              </w:rPr>
              <w:t> %</w:t>
            </w:r>
          </w:p>
        </w:tc>
      </w:tr>
      <w:tr w:rsidR="0069653E" w:rsidRPr="00D568FA" w:rsidTr="00536E27">
        <w:trPr>
          <w:trHeight w:val="540"/>
        </w:trPr>
        <w:tc>
          <w:tcPr>
            <w:tcW w:w="488" w:type="pct"/>
            <w:tcBorders>
              <w:top w:val="single" w:sz="4" w:space="0" w:color="auto"/>
              <w:left w:val="single" w:sz="4" w:space="0" w:color="auto"/>
              <w:bottom w:val="nil"/>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ДФО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 xml:space="preserve">Управление Роскомнадзора по </w:t>
            </w:r>
            <w:r w:rsidRPr="00D568FA">
              <w:rPr>
                <w:sz w:val="24"/>
              </w:rPr>
              <w:lastRenderedPageBreak/>
              <w:t>Республике Саха (Якутия)</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lastRenderedPageBreak/>
              <w:t>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100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23751</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0,421</w:t>
            </w:r>
            <w:r w:rsidR="00B43668">
              <w:rPr>
                <w:sz w:val="24"/>
              </w:rPr>
              <w:t> %</w:t>
            </w:r>
          </w:p>
        </w:tc>
      </w:tr>
      <w:tr w:rsidR="0069653E" w:rsidRPr="00D568FA" w:rsidTr="00536E27">
        <w:trPr>
          <w:trHeight w:val="585"/>
        </w:trPr>
        <w:tc>
          <w:tcPr>
            <w:tcW w:w="488" w:type="pct"/>
            <w:tcBorders>
              <w:top w:val="single" w:sz="4" w:space="0" w:color="auto"/>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lastRenderedPageBreak/>
              <w:t>ПФО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Приволжскому федеральному округу</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1247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90747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1,374</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ПФО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Кировской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614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33352</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1,841</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ПФО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Республике Марий Эл</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90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13571</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0,663</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ПФО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Республике Мордовия</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13506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0,074</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ПФО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Чувашской Республике</w:t>
            </w:r>
            <w:r w:rsidR="002B7B08">
              <w:rPr>
                <w:sz w:val="24"/>
              </w:rPr>
              <w:t xml:space="preserve"> – </w:t>
            </w:r>
            <w:r w:rsidRPr="00D568FA">
              <w:rPr>
                <w:sz w:val="24"/>
              </w:rPr>
              <w:t>Чувашии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540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23871</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2,262</w:t>
            </w:r>
            <w:r w:rsidR="00B43668">
              <w:rPr>
                <w:sz w:val="24"/>
              </w:rPr>
              <w:t> %</w:t>
            </w:r>
          </w:p>
        </w:tc>
      </w:tr>
      <w:tr w:rsidR="0069653E" w:rsidRPr="00D568FA" w:rsidTr="00536E27">
        <w:trPr>
          <w:trHeight w:val="852"/>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ПФО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Саратовской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123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44548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0,276</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ПФО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Пензенской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213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25313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0,841</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ПФО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Пермскому краю</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719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74970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0,959</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ПФО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Удмуртской Республике</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183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37409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0,489</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ПФО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Республике Башкортостан</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760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79135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0,960</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ПФО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Оренбургской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1680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35952</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4,673</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ПФО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Республике Татарстан (Татарстан)</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454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112833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0,402</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lastRenderedPageBreak/>
              <w:t>ПФО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Самарской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103400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0,043</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ПФО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Ульяновской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65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26538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0,245</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СЗФО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Северо-Западному федеральному округу</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290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392888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0,074</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СЗФО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Новгородской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140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13353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1,048</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СЗФО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Псковской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294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15703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1,872</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СЗФО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Республике Карелия</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1055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16018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6,586</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СЗФО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Мурманской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119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18643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0,638</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СЗФО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Архангельской области и Ненецкому автономному округу</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459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21938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2,092</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СЗФО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Республике Коми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94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37058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0,254</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СЗФО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Вологодской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392</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40818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0,960</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СЗФО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Калининградской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491</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53640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0,915</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СКФО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 xml:space="preserve">Управление Роскомнадзора по Северо-Кавказскому </w:t>
            </w:r>
            <w:r w:rsidRPr="00D568FA">
              <w:rPr>
                <w:sz w:val="24"/>
              </w:rPr>
              <w:lastRenderedPageBreak/>
              <w:t>федеральному округу</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lastRenderedPageBreak/>
              <w:t>26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1714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97873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1,751</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lastRenderedPageBreak/>
              <w:t>СКФО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Кабардино-Балкарской Республике</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13089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0,413</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СКФО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Карачаево-Черкесской Республике</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70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6311</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1,109</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СКФО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Республике Ингушетия</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480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4810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9,979</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СКФО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Республике Северная Осетия</w:t>
            </w:r>
            <w:r w:rsidR="002B7B08">
              <w:rPr>
                <w:sz w:val="24"/>
              </w:rPr>
              <w:t xml:space="preserve"> – </w:t>
            </w:r>
            <w:r w:rsidRPr="00D568FA">
              <w:rPr>
                <w:sz w:val="24"/>
              </w:rPr>
              <w:t>Алания</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13405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0,060</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СКФО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Чеченской Республике</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129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13323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0,968</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СКФО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Республике Дагестан</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87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138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74234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0,186</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Сибирскому федеральному округу</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830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121343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0,684</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Кемеровской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224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45336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0,494</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Омской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364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46299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0,786</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Томской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560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34843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1,607</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Алтайскому краю и Республике Алтай</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158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58336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0,271</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 xml:space="preserve">Управление Роскомнадзора по </w:t>
            </w:r>
            <w:r w:rsidRPr="00D568FA">
              <w:rPr>
                <w:sz w:val="24"/>
              </w:rPr>
              <w:lastRenderedPageBreak/>
              <w:t>Енисейскому управлению</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lastRenderedPageBreak/>
              <w:t>20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474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89062</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0,532</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lastRenderedPageBreak/>
              <w:t>СФО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Иркутской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458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59009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0,776</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Забайкальскому краю</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169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12223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1,383</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СФО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Республике Бурятия</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18785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0,314</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УФО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Уральскому федеральному округу</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2935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53546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5,481</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УФО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Челябинской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2927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97141</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3,013</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УФО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Курганской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3018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14000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21,557</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УФО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Тюменской области, Ханты-Мансийскому автономному округу</w:t>
            </w:r>
            <w:r w:rsidR="002B7B08">
              <w:rPr>
                <w:sz w:val="24"/>
              </w:rPr>
              <w:t xml:space="preserve"> – </w:t>
            </w:r>
            <w:r w:rsidRPr="00D568FA">
              <w:rPr>
                <w:sz w:val="24"/>
              </w:rPr>
              <w:t>Югре и Ямало-Ненецкому автономному округу</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12</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3973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45261</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8,778</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ЦФО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Центральному федеральному округу</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1180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1252820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0,094</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ЦФО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Калужской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195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27930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0,698</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ЦФО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Рязанской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333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32556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1,023</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lastRenderedPageBreak/>
              <w:t>ЦФО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Смоленской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28339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0,106</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ЦФО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Тверской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321</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35462</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0,905</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ЦФО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Тульской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187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36939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0,506</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ЦФО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Владимирской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367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34662</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1,059</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ЦФО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Белгородской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72</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37351</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0,193</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ЦФО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Брянской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240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22072</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1,087</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ЦФО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Курской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11</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196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23467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0,835</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ЦФО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Орловской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175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16685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1,049</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ЦФО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Воронежской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247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60358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0,409</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ЦФО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Липецкой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187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22458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0,833</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ЦФО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Тамбовской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18345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0,136</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ЦФО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Ярославской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11</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185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47136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0,392</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ЦФО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Ивановской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140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34209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0,409</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ЦФО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Костромской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8</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243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17256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1,408</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lastRenderedPageBreak/>
              <w:t>ЮФО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Южному федеральному округу</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363</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395845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0,092</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ЮФО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Волгоградской области и Республике Калмыкия</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70</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35374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0,198</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ЮФО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Астраханской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40759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0,015</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ЮФО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Ростовской области</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7</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226</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82869</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0,273</w:t>
            </w:r>
            <w:r w:rsidR="00B43668">
              <w:rPr>
                <w:sz w:val="24"/>
              </w:rPr>
              <w:t> %</w:t>
            </w:r>
          </w:p>
        </w:tc>
      </w:tr>
      <w:tr w:rsidR="0069653E" w:rsidRPr="00D568FA" w:rsidTr="00536E27">
        <w:trPr>
          <w:trHeight w:val="585"/>
        </w:trPr>
        <w:tc>
          <w:tcPr>
            <w:tcW w:w="488" w:type="pct"/>
            <w:tcBorders>
              <w:top w:val="nil"/>
              <w:left w:val="single" w:sz="4" w:space="0" w:color="auto"/>
              <w:bottom w:val="single" w:sz="4" w:space="0" w:color="auto"/>
              <w:right w:val="single" w:sz="4" w:space="0" w:color="auto"/>
            </w:tcBorders>
            <w:shd w:val="clear" w:color="000000" w:fill="auto"/>
            <w:hideMark/>
          </w:tcPr>
          <w:p w:rsidR="0069653E" w:rsidRPr="00D568FA" w:rsidRDefault="0069653E" w:rsidP="00536E27">
            <w:pPr>
              <w:rPr>
                <w:color w:val="000000"/>
                <w:sz w:val="24"/>
              </w:rPr>
            </w:pPr>
            <w:r w:rsidRPr="00D568FA">
              <w:rPr>
                <w:color w:val="000000"/>
                <w:sz w:val="24"/>
              </w:rPr>
              <w:t>ЮФО</w:t>
            </w:r>
          </w:p>
        </w:tc>
        <w:tc>
          <w:tcPr>
            <w:tcW w:w="1078" w:type="pct"/>
            <w:tcBorders>
              <w:top w:val="nil"/>
              <w:left w:val="nil"/>
              <w:bottom w:val="single" w:sz="4" w:space="0" w:color="auto"/>
              <w:right w:val="single" w:sz="4" w:space="0" w:color="auto"/>
            </w:tcBorders>
            <w:shd w:val="clear" w:color="000000" w:fill="auto"/>
            <w:hideMark/>
          </w:tcPr>
          <w:p w:rsidR="0069653E" w:rsidRPr="00D568FA" w:rsidRDefault="0069653E" w:rsidP="00536E27">
            <w:pPr>
              <w:rPr>
                <w:sz w:val="24"/>
              </w:rPr>
            </w:pPr>
            <w:r w:rsidRPr="00D568FA">
              <w:rPr>
                <w:sz w:val="24"/>
              </w:rPr>
              <w:t>Управление Роскомнадзора по Республике Крым и городу Севастополь</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84</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127465</w:t>
            </w:r>
          </w:p>
        </w:tc>
        <w:tc>
          <w:tcPr>
            <w:tcW w:w="859" w:type="pct"/>
            <w:tcBorders>
              <w:top w:val="nil"/>
              <w:left w:val="nil"/>
              <w:bottom w:val="single" w:sz="4" w:space="0" w:color="auto"/>
              <w:right w:val="single" w:sz="4" w:space="0" w:color="auto"/>
            </w:tcBorders>
            <w:shd w:val="clear" w:color="000000" w:fill="auto"/>
            <w:noWrap/>
            <w:vAlign w:val="center"/>
            <w:hideMark/>
          </w:tcPr>
          <w:p w:rsidR="0069653E" w:rsidRPr="00D568FA" w:rsidRDefault="0069653E" w:rsidP="00536E27">
            <w:pPr>
              <w:jc w:val="center"/>
              <w:rPr>
                <w:sz w:val="24"/>
              </w:rPr>
            </w:pPr>
            <w:r w:rsidRPr="00D568FA">
              <w:rPr>
                <w:sz w:val="24"/>
              </w:rPr>
              <w:t>0,066</w:t>
            </w:r>
            <w:r w:rsidR="00B43668">
              <w:rPr>
                <w:sz w:val="24"/>
              </w:rPr>
              <w:t> %</w:t>
            </w:r>
          </w:p>
        </w:tc>
      </w:tr>
    </w:tbl>
    <w:p w:rsidR="0069653E" w:rsidRDefault="0069653E" w:rsidP="0069653E">
      <w:pPr>
        <w:ind w:firstLine="709"/>
        <w:jc w:val="both"/>
        <w:rPr>
          <w:szCs w:val="28"/>
        </w:rPr>
      </w:pPr>
    </w:p>
    <w:p w:rsidR="0069653E" w:rsidRDefault="0069653E" w:rsidP="0069653E">
      <w:pPr>
        <w:ind w:firstLine="709"/>
        <w:jc w:val="both"/>
        <w:rPr>
          <w:szCs w:val="28"/>
        </w:rPr>
      </w:pPr>
      <w:r>
        <w:rPr>
          <w:szCs w:val="28"/>
        </w:rPr>
        <w:t>Установленный показатель на конец года – 2</w:t>
      </w:r>
      <w:r w:rsidR="00B43668">
        <w:rPr>
          <w:szCs w:val="28"/>
        </w:rPr>
        <w:t xml:space="preserve"> </w:t>
      </w:r>
      <w:r>
        <w:rPr>
          <w:szCs w:val="28"/>
        </w:rPr>
        <w:t xml:space="preserve">%. Среднее значение показателя на конец 1 квартала 2018 года </w:t>
      </w:r>
      <w:r w:rsidR="00B43668">
        <w:rPr>
          <w:szCs w:val="28"/>
        </w:rPr>
        <w:t>–</w:t>
      </w:r>
      <w:r>
        <w:rPr>
          <w:szCs w:val="28"/>
        </w:rPr>
        <w:t xml:space="preserve"> 1,6</w:t>
      </w:r>
      <w:r w:rsidR="00B43668">
        <w:rPr>
          <w:szCs w:val="28"/>
        </w:rPr>
        <w:t xml:space="preserve"> </w:t>
      </w:r>
      <w:r>
        <w:rPr>
          <w:szCs w:val="28"/>
        </w:rPr>
        <w:t>%. За основу расчета также выбрано количество фактов участия субъектов надзора в проведенных мероприятиях для определенного круга лиц. Просматривается тенденция к достижению в конце 2018 года установленного показателя.</w:t>
      </w:r>
    </w:p>
    <w:p w:rsidR="0069653E" w:rsidRDefault="0069653E" w:rsidP="0069653E">
      <w:pPr>
        <w:ind w:firstLine="709"/>
        <w:jc w:val="both"/>
        <w:rPr>
          <w:szCs w:val="28"/>
        </w:rPr>
      </w:pPr>
      <w:r>
        <w:rPr>
          <w:szCs w:val="28"/>
        </w:rPr>
        <w:t xml:space="preserve">Так как в данной сфере субъектами надзора являются все юридические лица, то значение показателя составляет от процента до его десятых и сотых долей. </w:t>
      </w:r>
    </w:p>
    <w:p w:rsidR="0069653E" w:rsidRPr="00783D0E" w:rsidRDefault="0069653E" w:rsidP="0069653E">
      <w:pPr>
        <w:ind w:firstLine="709"/>
        <w:jc w:val="both"/>
        <w:rPr>
          <w:szCs w:val="28"/>
        </w:rPr>
      </w:pPr>
    </w:p>
    <w:p w:rsidR="0069653E" w:rsidRPr="00FB3A6A" w:rsidRDefault="0069653E" w:rsidP="0069653E">
      <w:pPr>
        <w:ind w:firstLine="709"/>
        <w:jc w:val="both"/>
        <w:rPr>
          <w:i/>
          <w:szCs w:val="28"/>
        </w:rPr>
      </w:pPr>
      <w:r w:rsidRPr="00FB3A6A">
        <w:rPr>
          <w:i/>
          <w:szCs w:val="28"/>
        </w:rPr>
        <w:t>Анализ показателя «Динамика снижения количества выявленных нарушений за отчетный период по отношению к аналогичному периоду предыдущего года».</w:t>
      </w:r>
    </w:p>
    <w:p w:rsidR="0069653E" w:rsidRDefault="00D568FA" w:rsidP="0069653E">
      <w:pPr>
        <w:ind w:firstLine="709"/>
        <w:jc w:val="right"/>
        <w:rPr>
          <w:szCs w:val="28"/>
        </w:rPr>
      </w:pPr>
      <w:r w:rsidRPr="00D568FA">
        <w:rPr>
          <w:szCs w:val="28"/>
        </w:rPr>
        <w:t xml:space="preserve">Выписка </w:t>
      </w:r>
      <w:r>
        <w:rPr>
          <w:szCs w:val="28"/>
        </w:rPr>
        <w:t xml:space="preserve">из </w:t>
      </w:r>
      <w:r w:rsidR="00307E7D">
        <w:rPr>
          <w:szCs w:val="28"/>
        </w:rPr>
        <w:t>таблицы 2</w:t>
      </w:r>
      <w:r w:rsidR="00370C30">
        <w:rPr>
          <w:szCs w:val="28"/>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0"/>
        <w:gridCol w:w="3491"/>
        <w:gridCol w:w="178"/>
        <w:gridCol w:w="2054"/>
        <w:gridCol w:w="178"/>
        <w:gridCol w:w="1408"/>
        <w:gridCol w:w="111"/>
        <w:gridCol w:w="1700"/>
        <w:gridCol w:w="21"/>
      </w:tblGrid>
      <w:tr w:rsidR="0069653E" w:rsidRPr="00E24497" w:rsidTr="00536E27">
        <w:trPr>
          <w:trHeight w:val="67"/>
        </w:trPr>
        <w:tc>
          <w:tcPr>
            <w:tcW w:w="318" w:type="pct"/>
            <w:vMerge w:val="restar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 п/п</w:t>
            </w:r>
          </w:p>
        </w:tc>
        <w:tc>
          <w:tcPr>
            <w:tcW w:w="1879" w:type="pct"/>
            <w:gridSpan w:val="2"/>
            <w:vMerge w:val="restart"/>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E24497">
              <w:rPr>
                <w:rFonts w:ascii="Times New Roman" w:hAnsi="Times New Roman" w:cs="Times New Roman"/>
                <w:b/>
                <w:sz w:val="24"/>
                <w:szCs w:val="24"/>
                <w:lang w:eastAsia="en-US"/>
              </w:rPr>
              <w:t>Наименование показателя (индикатора)</w:t>
            </w:r>
          </w:p>
        </w:tc>
        <w:tc>
          <w:tcPr>
            <w:tcW w:w="1143" w:type="pct"/>
            <w:gridSpan w:val="2"/>
            <w:vMerge w:val="restart"/>
            <w:tcBorders>
              <w:top w:val="single" w:sz="4" w:space="0" w:color="auto"/>
              <w:left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Ответственный</w:t>
            </w:r>
          </w:p>
        </w:tc>
        <w:tc>
          <w:tcPr>
            <w:tcW w:w="1660" w:type="pct"/>
            <w:gridSpan w:val="4"/>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Значения показателей</w:t>
            </w:r>
          </w:p>
        </w:tc>
      </w:tr>
      <w:tr w:rsidR="0069653E" w:rsidRPr="00E24497" w:rsidTr="00536E27">
        <w:trPr>
          <w:trHeight w:val="766"/>
        </w:trPr>
        <w:tc>
          <w:tcPr>
            <w:tcW w:w="318" w:type="pct"/>
            <w:vMerge/>
            <w:tcBorders>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p>
        </w:tc>
        <w:tc>
          <w:tcPr>
            <w:tcW w:w="1879" w:type="pct"/>
            <w:gridSpan w:val="2"/>
            <w:vMerge/>
            <w:tcBorders>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p>
        </w:tc>
        <w:tc>
          <w:tcPr>
            <w:tcW w:w="1143" w:type="pct"/>
            <w:gridSpan w:val="2"/>
            <w:vMerge/>
            <w:tcBorders>
              <w:left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p>
        </w:tc>
        <w:tc>
          <w:tcPr>
            <w:tcW w:w="778" w:type="pct"/>
            <w:gridSpan w:val="2"/>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E24497">
              <w:rPr>
                <w:rFonts w:ascii="Times New Roman" w:hAnsi="Times New Roman" w:cs="Times New Roman"/>
                <w:b/>
                <w:sz w:val="24"/>
                <w:szCs w:val="24"/>
                <w:lang w:eastAsia="en-US"/>
              </w:rPr>
              <w:t>2018</w:t>
            </w:r>
            <w:r>
              <w:rPr>
                <w:rFonts w:ascii="Times New Roman" w:hAnsi="Times New Roman" w:cs="Times New Roman"/>
                <w:b/>
                <w:sz w:val="24"/>
                <w:szCs w:val="24"/>
                <w:lang w:eastAsia="en-US"/>
              </w:rPr>
              <w:t xml:space="preserve"> (план)</w:t>
            </w:r>
          </w:p>
        </w:tc>
        <w:tc>
          <w:tcPr>
            <w:tcW w:w="882" w:type="pct"/>
            <w:gridSpan w:val="2"/>
            <w:tcBorders>
              <w:top w:val="single" w:sz="4" w:space="0" w:color="auto"/>
              <w:left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1 квартал </w:t>
            </w:r>
            <w:r w:rsidRPr="00E24497">
              <w:rPr>
                <w:rFonts w:ascii="Times New Roman" w:hAnsi="Times New Roman" w:cs="Times New Roman"/>
                <w:b/>
                <w:sz w:val="24"/>
                <w:szCs w:val="24"/>
                <w:lang w:eastAsia="en-US"/>
              </w:rPr>
              <w:t>201</w:t>
            </w:r>
            <w:r>
              <w:rPr>
                <w:rFonts w:ascii="Times New Roman" w:hAnsi="Times New Roman" w:cs="Times New Roman"/>
                <w:b/>
                <w:sz w:val="24"/>
                <w:szCs w:val="24"/>
                <w:lang w:eastAsia="en-US"/>
              </w:rPr>
              <w:t>8 (факт)</w:t>
            </w:r>
          </w:p>
        </w:tc>
      </w:tr>
      <w:tr w:rsidR="0069653E" w:rsidRPr="00E24497" w:rsidTr="00536E27">
        <w:trPr>
          <w:trHeight w:val="67"/>
        </w:trPr>
        <w:tc>
          <w:tcPr>
            <w:tcW w:w="5000" w:type="pct"/>
            <w:gridSpan w:val="9"/>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sidRPr="00CC28E8">
              <w:rPr>
                <w:rFonts w:ascii="Times New Roman" w:hAnsi="Times New Roman" w:cs="Times New Roman"/>
                <w:b/>
                <w:sz w:val="24"/>
                <w:szCs w:val="24"/>
              </w:rPr>
              <w:t>Сфера связи</w:t>
            </w:r>
          </w:p>
        </w:tc>
      </w:tr>
      <w:tr w:rsidR="0069653E" w:rsidRPr="00E24497" w:rsidTr="00536E27">
        <w:trPr>
          <w:trHeight w:val="67"/>
        </w:trPr>
        <w:tc>
          <w:tcPr>
            <w:tcW w:w="31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879"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F50EE3">
              <w:rPr>
                <w:rFonts w:ascii="Times New Roman" w:hAnsi="Times New Roman" w:cs="Times New Roman"/>
                <w:sz w:val="24"/>
                <w:szCs w:val="24"/>
              </w:rPr>
              <w:t xml:space="preserve">Динамика снижения доли допущенных субъектами надзора нарушений обязательных требований за отчетный период </w:t>
            </w:r>
            <w:r w:rsidRPr="00F50EE3">
              <w:rPr>
                <w:rFonts w:ascii="Times New Roman" w:hAnsi="Times New Roman" w:cs="Times New Roman"/>
                <w:sz w:val="24"/>
                <w:szCs w:val="24"/>
              </w:rPr>
              <w:lastRenderedPageBreak/>
              <w:t>по отношению к аналогичному периоду предыдущего года, %</w:t>
            </w:r>
          </w:p>
        </w:tc>
        <w:tc>
          <w:tcPr>
            <w:tcW w:w="1143" w:type="pct"/>
            <w:gridSpan w:val="2"/>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УКНСС</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w:t>
            </w:r>
          </w:p>
        </w:tc>
        <w:tc>
          <w:tcPr>
            <w:tcW w:w="778"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c>
          <w:tcPr>
            <w:tcW w:w="882"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r>
      <w:tr w:rsidR="0069653E" w:rsidRPr="00E24497" w:rsidTr="00536E27">
        <w:trPr>
          <w:gridAfter w:val="1"/>
          <w:wAfter w:w="11" w:type="pct"/>
          <w:trHeight w:val="67"/>
        </w:trPr>
        <w:tc>
          <w:tcPr>
            <w:tcW w:w="31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p>
        </w:tc>
        <w:tc>
          <w:tcPr>
            <w:tcW w:w="4671" w:type="pct"/>
            <w:gridSpan w:val="7"/>
            <w:tcBorders>
              <w:top w:val="single" w:sz="4" w:space="0" w:color="auto"/>
              <w:left w:val="single" w:sz="4" w:space="0" w:color="auto"/>
              <w:bottom w:val="single" w:sz="4" w:space="0" w:color="auto"/>
              <w:right w:val="single" w:sz="4" w:space="0" w:color="auto"/>
            </w:tcBorders>
            <w:vAlign w:val="center"/>
          </w:tcPr>
          <w:p w:rsidR="0069653E" w:rsidRPr="00CC28E8" w:rsidRDefault="0069653E" w:rsidP="00536E27">
            <w:pPr>
              <w:pStyle w:val="ConsPlusNormal"/>
              <w:ind w:firstLine="0"/>
              <w:jc w:val="center"/>
              <w:rPr>
                <w:rFonts w:ascii="Times New Roman" w:hAnsi="Times New Roman" w:cs="Times New Roman"/>
                <w:b/>
                <w:sz w:val="24"/>
                <w:szCs w:val="24"/>
                <w:lang w:eastAsia="en-US"/>
              </w:rPr>
            </w:pPr>
            <w:r w:rsidRPr="00CC28E8">
              <w:rPr>
                <w:rFonts w:ascii="Times New Roman" w:hAnsi="Times New Roman" w:cs="Times New Roman"/>
                <w:b/>
                <w:sz w:val="24"/>
                <w:szCs w:val="24"/>
              </w:rPr>
              <w:t xml:space="preserve">Сфера СМИ и </w:t>
            </w:r>
            <w:r>
              <w:rPr>
                <w:rFonts w:ascii="Times New Roman" w:hAnsi="Times New Roman" w:cs="Times New Roman"/>
                <w:b/>
                <w:sz w:val="24"/>
                <w:szCs w:val="24"/>
              </w:rPr>
              <w:t>телерадио</w:t>
            </w:r>
            <w:r w:rsidRPr="00CC28E8">
              <w:rPr>
                <w:rFonts w:ascii="Times New Roman" w:hAnsi="Times New Roman" w:cs="Times New Roman"/>
                <w:b/>
                <w:sz w:val="24"/>
                <w:szCs w:val="24"/>
              </w:rPr>
              <w:t>вещания</w:t>
            </w:r>
          </w:p>
        </w:tc>
      </w:tr>
      <w:tr w:rsidR="0069653E" w:rsidRPr="00E24497" w:rsidTr="00536E27">
        <w:trPr>
          <w:trHeight w:val="67"/>
        </w:trPr>
        <w:tc>
          <w:tcPr>
            <w:tcW w:w="31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8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CC28E8">
              <w:rPr>
                <w:rFonts w:ascii="Times New Roman" w:hAnsi="Times New Roman" w:cs="Times New Roman"/>
                <w:sz w:val="24"/>
                <w:szCs w:val="24"/>
              </w:rPr>
              <w:t xml:space="preserve">Динамика снижения количества выявленных нарушений </w:t>
            </w:r>
            <w:r>
              <w:rPr>
                <w:rFonts w:ascii="Times New Roman" w:hAnsi="Times New Roman" w:cs="Times New Roman"/>
                <w:sz w:val="24"/>
                <w:szCs w:val="24"/>
              </w:rPr>
              <w:t xml:space="preserve">«с формальным составом» </w:t>
            </w:r>
            <w:r w:rsidRPr="00CC28E8">
              <w:rPr>
                <w:rFonts w:ascii="Times New Roman" w:hAnsi="Times New Roman" w:cs="Times New Roman"/>
                <w:sz w:val="24"/>
                <w:szCs w:val="24"/>
              </w:rPr>
              <w:t>в ходе плановых проверок и мероприятий систематического наблюдения за отчетный период по отношени</w:t>
            </w:r>
            <w:r>
              <w:rPr>
                <w:rFonts w:ascii="Times New Roman" w:hAnsi="Times New Roman" w:cs="Times New Roman"/>
                <w:sz w:val="24"/>
                <w:szCs w:val="24"/>
              </w:rPr>
              <w:t>ю</w:t>
            </w:r>
            <w:r w:rsidRPr="00CC28E8">
              <w:rPr>
                <w:rFonts w:ascii="Times New Roman" w:hAnsi="Times New Roman" w:cs="Times New Roman"/>
                <w:sz w:val="24"/>
                <w:szCs w:val="24"/>
              </w:rPr>
              <w:t xml:space="preserve"> к аналогичному периоду предыдущего года</w:t>
            </w:r>
            <w:r>
              <w:rPr>
                <w:rFonts w:ascii="Times New Roman" w:hAnsi="Times New Roman" w:cs="Times New Roman"/>
                <w:sz w:val="24"/>
                <w:szCs w:val="24"/>
              </w:rPr>
              <w:t>, %</w:t>
            </w:r>
          </w:p>
        </w:tc>
        <w:tc>
          <w:tcPr>
            <w:tcW w:w="1143" w:type="pct"/>
            <w:gridSpan w:val="2"/>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УРРКНСМК</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c>
          <w:tcPr>
            <w:tcW w:w="939" w:type="pct"/>
            <w:gridSpan w:val="3"/>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-27,6</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p w:rsidR="0069653E" w:rsidRPr="003D1449"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сведениям  УРРКНСМК)</w:t>
            </w:r>
          </w:p>
        </w:tc>
      </w:tr>
      <w:tr w:rsidR="0069653E" w:rsidRPr="00E24497" w:rsidTr="00536E27">
        <w:trPr>
          <w:gridAfter w:val="1"/>
          <w:wAfter w:w="11" w:type="pct"/>
          <w:trHeight w:val="67"/>
        </w:trPr>
        <w:tc>
          <w:tcPr>
            <w:tcW w:w="31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p>
        </w:tc>
        <w:tc>
          <w:tcPr>
            <w:tcW w:w="4671" w:type="pct"/>
            <w:gridSpan w:val="7"/>
            <w:tcBorders>
              <w:top w:val="single" w:sz="4" w:space="0" w:color="auto"/>
              <w:left w:val="single" w:sz="4" w:space="0" w:color="auto"/>
              <w:bottom w:val="single" w:sz="4" w:space="0" w:color="auto"/>
              <w:right w:val="single" w:sz="4" w:space="0" w:color="auto"/>
            </w:tcBorders>
            <w:vAlign w:val="center"/>
          </w:tcPr>
          <w:p w:rsidR="0069653E" w:rsidRPr="00CC28E8" w:rsidRDefault="0069653E" w:rsidP="00536E27">
            <w:pPr>
              <w:pStyle w:val="ConsPlusNormal"/>
              <w:ind w:firstLine="0"/>
              <w:jc w:val="center"/>
              <w:rPr>
                <w:rFonts w:ascii="Times New Roman" w:hAnsi="Times New Roman" w:cs="Times New Roman"/>
                <w:b/>
                <w:sz w:val="24"/>
                <w:szCs w:val="24"/>
                <w:lang w:eastAsia="en-US"/>
              </w:rPr>
            </w:pPr>
            <w:r>
              <w:rPr>
                <w:rFonts w:ascii="Times New Roman" w:hAnsi="Times New Roman" w:cs="Times New Roman"/>
                <w:b/>
                <w:sz w:val="24"/>
                <w:szCs w:val="24"/>
              </w:rPr>
              <w:t>Сфера персональных данных</w:t>
            </w:r>
          </w:p>
        </w:tc>
      </w:tr>
      <w:tr w:rsidR="0069653E" w:rsidRPr="00E24497" w:rsidTr="00536E27">
        <w:trPr>
          <w:trHeight w:val="67"/>
        </w:trPr>
        <w:tc>
          <w:tcPr>
            <w:tcW w:w="31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788" w:type="pct"/>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rPr>
            </w:pPr>
            <w:r w:rsidRPr="00CC28E8">
              <w:rPr>
                <w:rFonts w:ascii="Times New Roman" w:hAnsi="Times New Roman" w:cs="Times New Roman"/>
                <w:sz w:val="24"/>
                <w:szCs w:val="24"/>
              </w:rPr>
              <w:t>Динамика снижения количества выявленных нарушений за отчетный период по отношени</w:t>
            </w:r>
            <w:r>
              <w:rPr>
                <w:rFonts w:ascii="Times New Roman" w:hAnsi="Times New Roman" w:cs="Times New Roman"/>
                <w:sz w:val="24"/>
                <w:szCs w:val="24"/>
              </w:rPr>
              <w:t>ю</w:t>
            </w:r>
            <w:r w:rsidRPr="00CC28E8">
              <w:rPr>
                <w:rFonts w:ascii="Times New Roman" w:hAnsi="Times New Roman" w:cs="Times New Roman"/>
                <w:sz w:val="24"/>
                <w:szCs w:val="24"/>
              </w:rPr>
              <w:t xml:space="preserve"> к аналогичному периоду предыдущего года</w:t>
            </w:r>
            <w:r>
              <w:rPr>
                <w:rFonts w:ascii="Times New Roman" w:hAnsi="Times New Roman" w:cs="Times New Roman"/>
                <w:sz w:val="24"/>
                <w:szCs w:val="24"/>
              </w:rPr>
              <w:t>, %</w:t>
            </w:r>
          </w:p>
        </w:tc>
        <w:tc>
          <w:tcPr>
            <w:tcW w:w="1143" w:type="pct"/>
            <w:gridSpan w:val="2"/>
            <w:tcBorders>
              <w:top w:val="single" w:sz="4" w:space="0" w:color="auto"/>
              <w:left w:val="single" w:sz="4" w:space="0" w:color="auto"/>
              <w:bottom w:val="single" w:sz="4" w:space="0" w:color="auto"/>
              <w:right w:val="single" w:sz="4" w:space="0" w:color="auto"/>
            </w:tcBorders>
            <w:vAlign w:val="center"/>
          </w:tcPr>
          <w:p w:rsidR="0069653E"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УЗПСПД</w:t>
            </w:r>
          </w:p>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c>
          <w:tcPr>
            <w:tcW w:w="939" w:type="pct"/>
            <w:gridSpan w:val="3"/>
            <w:tcBorders>
              <w:top w:val="single" w:sz="4" w:space="0" w:color="auto"/>
              <w:left w:val="single" w:sz="4" w:space="0" w:color="auto"/>
              <w:bottom w:val="single" w:sz="4" w:space="0" w:color="auto"/>
              <w:right w:val="single" w:sz="4" w:space="0" w:color="auto"/>
            </w:tcBorders>
            <w:vAlign w:val="center"/>
          </w:tcPr>
          <w:p w:rsidR="0069653E" w:rsidRPr="00E24497"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r w:rsidR="00B436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
        </w:tc>
      </w:tr>
    </w:tbl>
    <w:p w:rsidR="0069653E" w:rsidRDefault="0069653E" w:rsidP="0069653E">
      <w:pPr>
        <w:ind w:firstLine="709"/>
        <w:jc w:val="both"/>
        <w:rPr>
          <w:szCs w:val="28"/>
        </w:rPr>
      </w:pPr>
    </w:p>
    <w:p w:rsidR="0069653E" w:rsidRDefault="0069653E" w:rsidP="0069653E">
      <w:pPr>
        <w:ind w:firstLine="709"/>
        <w:jc w:val="both"/>
        <w:rPr>
          <w:szCs w:val="28"/>
        </w:rPr>
      </w:pPr>
      <w:r>
        <w:rPr>
          <w:szCs w:val="28"/>
        </w:rPr>
        <w:t>Для расчета показателей в сфере связи и персональных данных использовались сведения о выявленных нарушениях, размещенные в ЕИС Роскомнадзора, за 1 квартал 2017 и 1 квартал 2018 года соответственно.</w:t>
      </w:r>
    </w:p>
    <w:p w:rsidR="0069653E" w:rsidRPr="009F319D" w:rsidRDefault="0069653E" w:rsidP="0069653E">
      <w:pPr>
        <w:tabs>
          <w:tab w:val="left" w:pos="1134"/>
        </w:tabs>
        <w:ind w:firstLine="709"/>
        <w:jc w:val="both"/>
        <w:rPr>
          <w:szCs w:val="28"/>
        </w:rPr>
      </w:pPr>
      <w:r>
        <w:rPr>
          <w:szCs w:val="28"/>
        </w:rPr>
        <w:t>Показатель для сферы массовых коммуникаций рассчитан как среднее значение показанных в отчете УРРКНСМК показателей для СМИ и для вещания. Управлением отмечено, что с</w:t>
      </w:r>
      <w:r w:rsidRPr="009F319D">
        <w:rPr>
          <w:szCs w:val="28"/>
        </w:rPr>
        <w:t xml:space="preserve">нижение показателей по выявленным нарушениям с «формальным» составом в сфере </w:t>
      </w:r>
      <w:r w:rsidRPr="00435AF8">
        <w:rPr>
          <w:szCs w:val="28"/>
        </w:rPr>
        <w:t>СМИ на 34,5</w:t>
      </w:r>
      <w:r w:rsidR="00B43668">
        <w:rPr>
          <w:szCs w:val="28"/>
        </w:rPr>
        <w:t xml:space="preserve"> </w:t>
      </w:r>
      <w:r w:rsidRPr="00435AF8">
        <w:rPr>
          <w:szCs w:val="28"/>
        </w:rPr>
        <w:t>% и в сфере телерадиовещания на 20,6</w:t>
      </w:r>
      <w:r w:rsidR="00B43668">
        <w:rPr>
          <w:szCs w:val="28"/>
        </w:rPr>
        <w:t xml:space="preserve"> </w:t>
      </w:r>
      <w:r w:rsidRPr="00435AF8">
        <w:rPr>
          <w:szCs w:val="28"/>
        </w:rPr>
        <w:t xml:space="preserve">% </w:t>
      </w:r>
      <w:r>
        <w:rPr>
          <w:szCs w:val="28"/>
        </w:rPr>
        <w:t>(среднее значения снижения – 27,6</w:t>
      </w:r>
      <w:r w:rsidR="00B43668">
        <w:rPr>
          <w:szCs w:val="28"/>
        </w:rPr>
        <w:t xml:space="preserve"> </w:t>
      </w:r>
      <w:r>
        <w:rPr>
          <w:szCs w:val="28"/>
        </w:rPr>
        <w:t xml:space="preserve">%) </w:t>
      </w:r>
      <w:r w:rsidRPr="00435AF8">
        <w:rPr>
          <w:szCs w:val="28"/>
        </w:rPr>
        <w:t>связано с уменьшением количества допущенных нарушений вещательными организациями, редакциями</w:t>
      </w:r>
      <w:r w:rsidRPr="009F319D">
        <w:rPr>
          <w:szCs w:val="28"/>
        </w:rPr>
        <w:t xml:space="preserve"> и учредителями нарушений. Данные показатели напрямую зависят </w:t>
      </w:r>
      <w:r w:rsidRPr="005314B2">
        <w:rPr>
          <w:szCs w:val="28"/>
        </w:rPr>
        <w:t>от проводимой в области массовых коммуникаций адресной профилактической работы</w:t>
      </w:r>
      <w:r w:rsidRPr="009F319D">
        <w:rPr>
          <w:szCs w:val="28"/>
        </w:rPr>
        <w:t xml:space="preserve"> Управлением и территориальными органами с представителями медиасообщества, направленной на предупреждение нарушений в сфере СМИ.</w:t>
      </w:r>
    </w:p>
    <w:p w:rsidR="0069653E" w:rsidRDefault="0069653E" w:rsidP="0069653E">
      <w:pPr>
        <w:ind w:firstLine="709"/>
        <w:jc w:val="both"/>
        <w:rPr>
          <w:szCs w:val="28"/>
        </w:rPr>
      </w:pPr>
      <w:r>
        <w:rPr>
          <w:szCs w:val="28"/>
        </w:rPr>
        <w:t>Общие промежуточные значения показателя динамики</w:t>
      </w:r>
      <w:r w:rsidRPr="0019336F">
        <w:rPr>
          <w:szCs w:val="28"/>
        </w:rPr>
        <w:t xml:space="preserve"> снижения количества </w:t>
      </w:r>
      <w:r>
        <w:rPr>
          <w:szCs w:val="28"/>
        </w:rPr>
        <w:t xml:space="preserve">всех </w:t>
      </w:r>
      <w:r w:rsidRPr="0019336F">
        <w:rPr>
          <w:szCs w:val="28"/>
        </w:rPr>
        <w:t>нарушений</w:t>
      </w:r>
      <w:r>
        <w:rPr>
          <w:szCs w:val="28"/>
        </w:rPr>
        <w:t xml:space="preserve">, выявленных </w:t>
      </w:r>
      <w:r w:rsidRPr="0019336F">
        <w:rPr>
          <w:szCs w:val="28"/>
        </w:rPr>
        <w:t xml:space="preserve"> за отчетный период по отношению к аналогичному периоду предыдущего года</w:t>
      </w:r>
      <w:r>
        <w:rPr>
          <w:szCs w:val="28"/>
        </w:rPr>
        <w:t xml:space="preserve"> по сведениям, размещенным ТО в ЕИС Роскомнадзора и сформированных в Информационно-справочной системе (ИСС), по</w:t>
      </w:r>
      <w:r w:rsidR="00637B5D">
        <w:rPr>
          <w:szCs w:val="28"/>
        </w:rPr>
        <w:t xml:space="preserve">казаны в таблице </w:t>
      </w:r>
      <w:r w:rsidR="00370C30">
        <w:rPr>
          <w:szCs w:val="28"/>
        </w:rPr>
        <w:t>27</w:t>
      </w:r>
      <w:r w:rsidR="00637B5D">
        <w:rPr>
          <w:szCs w:val="28"/>
        </w:rPr>
        <w:t>.</w:t>
      </w:r>
    </w:p>
    <w:p w:rsidR="0069653E" w:rsidRDefault="00637B5D" w:rsidP="0069653E">
      <w:pPr>
        <w:ind w:firstLine="851"/>
        <w:jc w:val="right"/>
        <w:rPr>
          <w:szCs w:val="28"/>
        </w:rPr>
      </w:pPr>
      <w:r>
        <w:rPr>
          <w:szCs w:val="28"/>
        </w:rPr>
        <w:t xml:space="preserve">Таблица </w:t>
      </w:r>
      <w:r w:rsidR="00370C30">
        <w:rPr>
          <w:szCs w:val="28"/>
        </w:rPr>
        <w:t>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auto"/>
        <w:tblLook w:val="04A0" w:firstRow="1" w:lastRow="0" w:firstColumn="1" w:lastColumn="0" w:noHBand="0" w:noVBand="1"/>
      </w:tblPr>
      <w:tblGrid>
        <w:gridCol w:w="5562"/>
        <w:gridCol w:w="1488"/>
        <w:gridCol w:w="1429"/>
        <w:gridCol w:w="1374"/>
      </w:tblGrid>
      <w:tr w:rsidR="0069653E" w:rsidRPr="004E33E1" w:rsidTr="00536E27">
        <w:trPr>
          <w:trHeight w:val="840"/>
        </w:trPr>
        <w:tc>
          <w:tcPr>
            <w:tcW w:w="2822" w:type="pct"/>
            <w:shd w:val="clear" w:color="000000" w:fill="auto"/>
            <w:vAlign w:val="center"/>
            <w:hideMark/>
          </w:tcPr>
          <w:p w:rsidR="0069653E" w:rsidRPr="004E33E1"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Нарушения и принятые меры по их устранению</w:t>
            </w:r>
          </w:p>
        </w:tc>
        <w:tc>
          <w:tcPr>
            <w:tcW w:w="755" w:type="pct"/>
            <w:shd w:val="clear" w:color="000000" w:fill="auto"/>
            <w:vAlign w:val="center"/>
            <w:hideMark/>
          </w:tcPr>
          <w:p w:rsidR="0069653E" w:rsidRPr="004E33E1" w:rsidRDefault="0069653E" w:rsidP="00536E27">
            <w:pPr>
              <w:pStyle w:val="ConsPlusNormal"/>
              <w:ind w:firstLine="0"/>
              <w:jc w:val="center"/>
              <w:rPr>
                <w:rFonts w:ascii="Times New Roman" w:hAnsi="Times New Roman" w:cs="Times New Roman"/>
                <w:sz w:val="24"/>
                <w:szCs w:val="24"/>
                <w:lang w:eastAsia="en-US"/>
              </w:rPr>
            </w:pPr>
            <w:r w:rsidRPr="004E33E1">
              <w:rPr>
                <w:rFonts w:ascii="Times New Roman" w:hAnsi="Times New Roman" w:cs="Times New Roman"/>
                <w:sz w:val="24"/>
                <w:szCs w:val="24"/>
                <w:lang w:eastAsia="en-US"/>
              </w:rPr>
              <w:t>за период с 01.01.2017 по 31.03.2017</w:t>
            </w:r>
          </w:p>
        </w:tc>
        <w:tc>
          <w:tcPr>
            <w:tcW w:w="725" w:type="pct"/>
            <w:shd w:val="clear" w:color="000000" w:fill="auto"/>
            <w:vAlign w:val="center"/>
            <w:hideMark/>
          </w:tcPr>
          <w:p w:rsidR="0069653E" w:rsidRPr="004E33E1" w:rsidRDefault="0069653E" w:rsidP="00536E27">
            <w:pPr>
              <w:pStyle w:val="ConsPlusNormal"/>
              <w:ind w:firstLine="0"/>
              <w:jc w:val="center"/>
              <w:rPr>
                <w:rFonts w:ascii="Times New Roman" w:hAnsi="Times New Roman" w:cs="Times New Roman"/>
                <w:sz w:val="24"/>
                <w:szCs w:val="24"/>
                <w:lang w:eastAsia="en-US"/>
              </w:rPr>
            </w:pPr>
            <w:r w:rsidRPr="004E33E1">
              <w:rPr>
                <w:rFonts w:ascii="Times New Roman" w:hAnsi="Times New Roman" w:cs="Times New Roman"/>
                <w:sz w:val="24"/>
                <w:szCs w:val="24"/>
                <w:lang w:eastAsia="en-US"/>
              </w:rPr>
              <w:t>за период с 01.01.2018 по 31.03.2018</w:t>
            </w:r>
          </w:p>
        </w:tc>
        <w:tc>
          <w:tcPr>
            <w:tcW w:w="697" w:type="pct"/>
            <w:shd w:val="clear" w:color="000000" w:fill="auto"/>
            <w:noWrap/>
            <w:vAlign w:val="center"/>
            <w:hideMark/>
          </w:tcPr>
          <w:p w:rsidR="0069653E" w:rsidRPr="004E33E1" w:rsidRDefault="0069653E" w:rsidP="00536E27">
            <w:pPr>
              <w:pStyle w:val="ConsPlusNormal"/>
              <w:ind w:firstLine="0"/>
              <w:jc w:val="center"/>
              <w:rPr>
                <w:rFonts w:ascii="Times New Roman" w:hAnsi="Times New Roman" w:cs="Times New Roman"/>
                <w:sz w:val="24"/>
                <w:szCs w:val="24"/>
                <w:lang w:eastAsia="en-US"/>
              </w:rPr>
            </w:pPr>
            <w:r w:rsidRPr="004E33E1">
              <w:rPr>
                <w:rFonts w:ascii="Times New Roman" w:hAnsi="Times New Roman" w:cs="Times New Roman"/>
                <w:sz w:val="24"/>
                <w:szCs w:val="24"/>
                <w:lang w:eastAsia="en-US"/>
              </w:rPr>
              <w:t>Динамика</w:t>
            </w:r>
          </w:p>
        </w:tc>
      </w:tr>
      <w:tr w:rsidR="0069653E" w:rsidRPr="00C40266" w:rsidTr="00536E27">
        <w:trPr>
          <w:trHeight w:val="279"/>
        </w:trPr>
        <w:tc>
          <w:tcPr>
            <w:tcW w:w="2822" w:type="pct"/>
            <w:shd w:val="clear" w:color="000000" w:fill="auto"/>
            <w:vAlign w:val="center"/>
            <w:hideMark/>
          </w:tcPr>
          <w:p w:rsidR="0069653E" w:rsidRPr="006F75E3" w:rsidRDefault="0069653E" w:rsidP="00536E27">
            <w:pPr>
              <w:pStyle w:val="ConsPlusNormal"/>
              <w:ind w:firstLine="0"/>
              <w:rPr>
                <w:rFonts w:ascii="Times New Roman" w:hAnsi="Times New Roman" w:cs="Times New Roman"/>
                <w:i/>
                <w:sz w:val="24"/>
                <w:szCs w:val="24"/>
                <w:lang w:eastAsia="en-US"/>
              </w:rPr>
            </w:pPr>
            <w:r w:rsidRPr="006F75E3">
              <w:rPr>
                <w:rFonts w:ascii="Times New Roman" w:hAnsi="Times New Roman" w:cs="Times New Roman"/>
                <w:i/>
                <w:sz w:val="24"/>
                <w:szCs w:val="24"/>
                <w:lang w:eastAsia="en-US"/>
              </w:rPr>
              <w:t xml:space="preserve">выявлено нарушений обязательных требований законодательства (учтены все предметные </w:t>
            </w:r>
            <w:r w:rsidRPr="006F75E3">
              <w:rPr>
                <w:rFonts w:ascii="Times New Roman" w:hAnsi="Times New Roman" w:cs="Times New Roman"/>
                <w:i/>
                <w:sz w:val="24"/>
                <w:szCs w:val="24"/>
                <w:lang w:eastAsia="en-US"/>
              </w:rPr>
              <w:lastRenderedPageBreak/>
              <w:t>нарушения, выявленные в рамках плановых и внеплановых проверок и мероприятий систематического наблюдения)</w:t>
            </w:r>
          </w:p>
        </w:tc>
        <w:tc>
          <w:tcPr>
            <w:tcW w:w="755" w:type="pct"/>
            <w:shd w:val="clear" w:color="000000" w:fill="auto"/>
            <w:vAlign w:val="center"/>
            <w:hideMark/>
          </w:tcPr>
          <w:p w:rsidR="0069653E" w:rsidRPr="006F75E3" w:rsidRDefault="0069653E" w:rsidP="00536E27">
            <w:pPr>
              <w:pStyle w:val="ConsPlusNormal"/>
              <w:ind w:firstLine="0"/>
              <w:jc w:val="center"/>
              <w:rPr>
                <w:rFonts w:ascii="Times New Roman" w:hAnsi="Times New Roman" w:cs="Times New Roman"/>
                <w:i/>
                <w:sz w:val="24"/>
                <w:szCs w:val="24"/>
                <w:lang w:eastAsia="en-US"/>
              </w:rPr>
            </w:pPr>
            <w:r w:rsidRPr="006F75E3">
              <w:rPr>
                <w:rFonts w:ascii="Times New Roman" w:hAnsi="Times New Roman" w:cs="Times New Roman"/>
                <w:i/>
                <w:sz w:val="24"/>
                <w:szCs w:val="24"/>
                <w:lang w:eastAsia="en-US"/>
              </w:rPr>
              <w:lastRenderedPageBreak/>
              <w:t>6707</w:t>
            </w:r>
          </w:p>
        </w:tc>
        <w:tc>
          <w:tcPr>
            <w:tcW w:w="725" w:type="pct"/>
            <w:shd w:val="clear" w:color="000000" w:fill="auto"/>
            <w:vAlign w:val="center"/>
            <w:hideMark/>
          </w:tcPr>
          <w:p w:rsidR="0069653E" w:rsidRPr="006F75E3" w:rsidRDefault="0069653E" w:rsidP="00536E27">
            <w:pPr>
              <w:pStyle w:val="ConsPlusNormal"/>
              <w:ind w:firstLine="0"/>
              <w:jc w:val="center"/>
              <w:rPr>
                <w:rFonts w:ascii="Times New Roman" w:hAnsi="Times New Roman" w:cs="Times New Roman"/>
                <w:i/>
                <w:sz w:val="24"/>
                <w:szCs w:val="24"/>
                <w:lang w:eastAsia="en-US"/>
              </w:rPr>
            </w:pPr>
            <w:r w:rsidRPr="006F75E3">
              <w:rPr>
                <w:rFonts w:ascii="Times New Roman" w:hAnsi="Times New Roman" w:cs="Times New Roman"/>
                <w:i/>
                <w:sz w:val="24"/>
                <w:szCs w:val="24"/>
                <w:lang w:eastAsia="en-US"/>
              </w:rPr>
              <w:t>4393</w:t>
            </w:r>
          </w:p>
        </w:tc>
        <w:tc>
          <w:tcPr>
            <w:tcW w:w="697" w:type="pct"/>
            <w:shd w:val="clear" w:color="000000" w:fill="auto"/>
            <w:noWrap/>
            <w:vAlign w:val="center"/>
            <w:hideMark/>
          </w:tcPr>
          <w:p w:rsidR="0069653E" w:rsidRPr="006F75E3" w:rsidRDefault="0069653E" w:rsidP="00536E27">
            <w:pPr>
              <w:pStyle w:val="ConsPlusNormal"/>
              <w:ind w:firstLine="0"/>
              <w:jc w:val="center"/>
              <w:rPr>
                <w:rFonts w:ascii="Times New Roman" w:hAnsi="Times New Roman" w:cs="Times New Roman"/>
                <w:i/>
                <w:sz w:val="24"/>
                <w:szCs w:val="24"/>
                <w:lang w:eastAsia="en-US"/>
              </w:rPr>
            </w:pPr>
            <w:r w:rsidRPr="006F75E3">
              <w:rPr>
                <w:rFonts w:ascii="Times New Roman" w:hAnsi="Times New Roman" w:cs="Times New Roman"/>
                <w:i/>
                <w:sz w:val="24"/>
                <w:szCs w:val="24"/>
                <w:lang w:eastAsia="en-US"/>
              </w:rPr>
              <w:t>-34,5</w:t>
            </w:r>
            <w:r w:rsidR="00B43668">
              <w:rPr>
                <w:rFonts w:ascii="Times New Roman" w:hAnsi="Times New Roman" w:cs="Times New Roman"/>
                <w:i/>
                <w:sz w:val="24"/>
                <w:szCs w:val="24"/>
                <w:lang w:eastAsia="en-US"/>
              </w:rPr>
              <w:t xml:space="preserve"> </w:t>
            </w:r>
            <w:r w:rsidRPr="006F75E3">
              <w:rPr>
                <w:rFonts w:ascii="Times New Roman" w:hAnsi="Times New Roman" w:cs="Times New Roman"/>
                <w:i/>
                <w:sz w:val="24"/>
                <w:szCs w:val="24"/>
                <w:lang w:eastAsia="en-US"/>
              </w:rPr>
              <w:t>%</w:t>
            </w:r>
          </w:p>
        </w:tc>
      </w:tr>
      <w:tr w:rsidR="0069653E" w:rsidRPr="004E33E1" w:rsidTr="00536E27">
        <w:trPr>
          <w:trHeight w:val="279"/>
        </w:trPr>
        <w:tc>
          <w:tcPr>
            <w:tcW w:w="2822" w:type="pct"/>
            <w:shd w:val="clear" w:color="000000" w:fill="auto"/>
            <w:vAlign w:val="center"/>
            <w:hideMark/>
          </w:tcPr>
          <w:p w:rsidR="0069653E" w:rsidRPr="004E33E1" w:rsidRDefault="0069653E" w:rsidP="00536E27">
            <w:pPr>
              <w:pStyle w:val="ConsPlusNormal"/>
              <w:ind w:firstLine="0"/>
              <w:rPr>
                <w:rFonts w:ascii="Times New Roman" w:hAnsi="Times New Roman" w:cs="Times New Roman"/>
                <w:sz w:val="24"/>
                <w:szCs w:val="24"/>
                <w:lang w:eastAsia="en-US"/>
              </w:rPr>
            </w:pPr>
            <w:r w:rsidRPr="004E33E1">
              <w:rPr>
                <w:rFonts w:ascii="Times New Roman" w:hAnsi="Times New Roman" w:cs="Times New Roman"/>
                <w:sz w:val="24"/>
                <w:szCs w:val="24"/>
                <w:lang w:eastAsia="en-US"/>
              </w:rPr>
              <w:lastRenderedPageBreak/>
              <w:t>выдано предписаний об устранении выявленных нарушений</w:t>
            </w:r>
            <w:r>
              <w:rPr>
                <w:rFonts w:ascii="Times New Roman" w:hAnsi="Times New Roman" w:cs="Times New Roman"/>
                <w:sz w:val="24"/>
                <w:szCs w:val="24"/>
                <w:lang w:eastAsia="en-US"/>
              </w:rPr>
              <w:t xml:space="preserve"> (учтены в</w:t>
            </w:r>
            <w:r w:rsidRPr="00C40266">
              <w:rPr>
                <w:rFonts w:ascii="Times New Roman" w:hAnsi="Times New Roman" w:cs="Times New Roman"/>
                <w:sz w:val="24"/>
                <w:szCs w:val="24"/>
                <w:lang w:eastAsia="en-US"/>
              </w:rPr>
              <w:t>се выданные в рамках плановых и внеплановых проверок и мероприятий систематического наблюдения предписания об устранении выявленных нарушений</w:t>
            </w:r>
            <w:r>
              <w:rPr>
                <w:rFonts w:ascii="Times New Roman" w:hAnsi="Times New Roman" w:cs="Times New Roman"/>
                <w:sz w:val="24"/>
                <w:szCs w:val="24"/>
                <w:lang w:eastAsia="en-US"/>
              </w:rPr>
              <w:t>)</w:t>
            </w:r>
          </w:p>
        </w:tc>
        <w:tc>
          <w:tcPr>
            <w:tcW w:w="755" w:type="pct"/>
            <w:shd w:val="clear" w:color="000000" w:fill="auto"/>
            <w:vAlign w:val="center"/>
            <w:hideMark/>
          </w:tcPr>
          <w:p w:rsidR="0069653E" w:rsidRPr="004E33E1" w:rsidRDefault="0069653E" w:rsidP="00536E27">
            <w:pPr>
              <w:pStyle w:val="ConsPlusNormal"/>
              <w:ind w:firstLine="0"/>
              <w:jc w:val="center"/>
              <w:rPr>
                <w:rFonts w:ascii="Times New Roman" w:hAnsi="Times New Roman" w:cs="Times New Roman"/>
                <w:sz w:val="24"/>
                <w:szCs w:val="24"/>
                <w:lang w:eastAsia="en-US"/>
              </w:rPr>
            </w:pPr>
            <w:r w:rsidRPr="004E33E1">
              <w:rPr>
                <w:rFonts w:ascii="Times New Roman" w:hAnsi="Times New Roman" w:cs="Times New Roman"/>
                <w:sz w:val="24"/>
                <w:szCs w:val="24"/>
                <w:lang w:eastAsia="en-US"/>
              </w:rPr>
              <w:t>1067</w:t>
            </w:r>
          </w:p>
        </w:tc>
        <w:tc>
          <w:tcPr>
            <w:tcW w:w="725" w:type="pct"/>
            <w:shd w:val="clear" w:color="000000" w:fill="auto"/>
            <w:vAlign w:val="center"/>
            <w:hideMark/>
          </w:tcPr>
          <w:p w:rsidR="0069653E" w:rsidRPr="004E33E1" w:rsidRDefault="0069653E" w:rsidP="00536E27">
            <w:pPr>
              <w:pStyle w:val="ConsPlusNormal"/>
              <w:ind w:firstLine="0"/>
              <w:jc w:val="center"/>
              <w:rPr>
                <w:rFonts w:ascii="Times New Roman" w:hAnsi="Times New Roman" w:cs="Times New Roman"/>
                <w:sz w:val="24"/>
                <w:szCs w:val="24"/>
                <w:lang w:eastAsia="en-US"/>
              </w:rPr>
            </w:pPr>
            <w:r w:rsidRPr="004E33E1">
              <w:rPr>
                <w:rFonts w:ascii="Times New Roman" w:hAnsi="Times New Roman" w:cs="Times New Roman"/>
                <w:sz w:val="24"/>
                <w:szCs w:val="24"/>
                <w:lang w:eastAsia="en-US"/>
              </w:rPr>
              <w:t>567</w:t>
            </w:r>
          </w:p>
        </w:tc>
        <w:tc>
          <w:tcPr>
            <w:tcW w:w="697" w:type="pct"/>
            <w:shd w:val="clear" w:color="000000" w:fill="auto"/>
            <w:noWrap/>
            <w:vAlign w:val="center"/>
            <w:hideMark/>
          </w:tcPr>
          <w:p w:rsidR="0069653E" w:rsidRPr="004E33E1" w:rsidRDefault="0069653E" w:rsidP="00536E27">
            <w:pPr>
              <w:pStyle w:val="ConsPlusNormal"/>
              <w:ind w:firstLine="0"/>
              <w:jc w:val="center"/>
              <w:rPr>
                <w:rFonts w:ascii="Times New Roman" w:hAnsi="Times New Roman" w:cs="Times New Roman"/>
                <w:sz w:val="24"/>
                <w:szCs w:val="24"/>
                <w:lang w:eastAsia="en-US"/>
              </w:rPr>
            </w:pPr>
            <w:r w:rsidRPr="004E33E1">
              <w:rPr>
                <w:rFonts w:ascii="Times New Roman" w:hAnsi="Times New Roman" w:cs="Times New Roman"/>
                <w:sz w:val="24"/>
                <w:szCs w:val="24"/>
                <w:lang w:eastAsia="en-US"/>
              </w:rPr>
              <w:t>-46,9</w:t>
            </w:r>
            <w:r w:rsidR="00B43668">
              <w:rPr>
                <w:rFonts w:ascii="Times New Roman" w:hAnsi="Times New Roman" w:cs="Times New Roman"/>
                <w:sz w:val="24"/>
                <w:szCs w:val="24"/>
                <w:lang w:eastAsia="en-US"/>
              </w:rPr>
              <w:t xml:space="preserve"> </w:t>
            </w:r>
            <w:r w:rsidRPr="004E33E1">
              <w:rPr>
                <w:rFonts w:ascii="Times New Roman" w:hAnsi="Times New Roman" w:cs="Times New Roman"/>
                <w:sz w:val="24"/>
                <w:szCs w:val="24"/>
                <w:lang w:eastAsia="en-US"/>
              </w:rPr>
              <w:t>%</w:t>
            </w:r>
          </w:p>
        </w:tc>
      </w:tr>
      <w:tr w:rsidR="0069653E" w:rsidRPr="004E33E1" w:rsidTr="00536E27">
        <w:trPr>
          <w:trHeight w:val="561"/>
        </w:trPr>
        <w:tc>
          <w:tcPr>
            <w:tcW w:w="2822" w:type="pct"/>
            <w:shd w:val="clear" w:color="000000" w:fill="auto"/>
            <w:vAlign w:val="center"/>
            <w:hideMark/>
          </w:tcPr>
          <w:p w:rsidR="0069653E" w:rsidRPr="004E33E1" w:rsidRDefault="0069653E" w:rsidP="00536E27">
            <w:pPr>
              <w:pStyle w:val="ConsPlusNormal"/>
              <w:ind w:firstLine="0"/>
              <w:rPr>
                <w:rFonts w:ascii="Times New Roman" w:hAnsi="Times New Roman" w:cs="Times New Roman"/>
                <w:sz w:val="24"/>
                <w:szCs w:val="24"/>
                <w:lang w:eastAsia="en-US"/>
              </w:rPr>
            </w:pPr>
            <w:r w:rsidRPr="004E33E1">
              <w:rPr>
                <w:rFonts w:ascii="Times New Roman" w:hAnsi="Times New Roman" w:cs="Times New Roman"/>
                <w:sz w:val="24"/>
                <w:szCs w:val="24"/>
                <w:lang w:eastAsia="en-US"/>
              </w:rPr>
              <w:t>составлено протоколов об административных правонарушениях</w:t>
            </w:r>
            <w:r>
              <w:rPr>
                <w:rFonts w:ascii="Times New Roman" w:hAnsi="Times New Roman" w:cs="Times New Roman"/>
                <w:sz w:val="24"/>
                <w:szCs w:val="24"/>
                <w:lang w:eastAsia="en-US"/>
              </w:rPr>
              <w:t xml:space="preserve"> </w:t>
            </w:r>
            <w:r w:rsidRPr="004E33E1">
              <w:rPr>
                <w:rFonts w:ascii="Times New Roman" w:hAnsi="Times New Roman" w:cs="Times New Roman"/>
                <w:sz w:val="24"/>
                <w:szCs w:val="24"/>
                <w:lang w:eastAsia="en-US"/>
              </w:rPr>
              <w:t>в рамках мероприятий госконтроля</w:t>
            </w:r>
            <w:r>
              <w:rPr>
                <w:rFonts w:ascii="Times New Roman" w:hAnsi="Times New Roman" w:cs="Times New Roman"/>
                <w:sz w:val="24"/>
                <w:szCs w:val="24"/>
                <w:lang w:eastAsia="en-US"/>
              </w:rPr>
              <w:t xml:space="preserve"> (учтены в</w:t>
            </w:r>
            <w:r w:rsidRPr="00C40266">
              <w:rPr>
                <w:rFonts w:ascii="Times New Roman" w:hAnsi="Times New Roman" w:cs="Times New Roman"/>
                <w:sz w:val="24"/>
                <w:szCs w:val="24"/>
                <w:lang w:eastAsia="en-US"/>
              </w:rPr>
              <w:t xml:space="preserve">се протоколы об административных правонарушениях, составленные Роскомнадзором </w:t>
            </w:r>
            <w:r>
              <w:rPr>
                <w:rFonts w:ascii="Times New Roman" w:hAnsi="Times New Roman" w:cs="Times New Roman"/>
                <w:sz w:val="24"/>
                <w:szCs w:val="24"/>
                <w:lang w:eastAsia="en-US"/>
              </w:rPr>
              <w:t>по результатам</w:t>
            </w:r>
            <w:r w:rsidRPr="00C40266">
              <w:rPr>
                <w:rFonts w:ascii="Times New Roman" w:hAnsi="Times New Roman" w:cs="Times New Roman"/>
                <w:sz w:val="24"/>
                <w:szCs w:val="24"/>
                <w:lang w:eastAsia="en-US"/>
              </w:rPr>
              <w:t xml:space="preserve"> мероприятий госконтроля</w:t>
            </w:r>
            <w:r>
              <w:rPr>
                <w:rFonts w:ascii="Times New Roman" w:hAnsi="Times New Roman" w:cs="Times New Roman"/>
                <w:sz w:val="24"/>
                <w:szCs w:val="24"/>
                <w:lang w:eastAsia="en-US"/>
              </w:rPr>
              <w:t>)</w:t>
            </w:r>
          </w:p>
        </w:tc>
        <w:tc>
          <w:tcPr>
            <w:tcW w:w="755" w:type="pct"/>
            <w:shd w:val="clear" w:color="000000" w:fill="auto"/>
            <w:vAlign w:val="center"/>
            <w:hideMark/>
          </w:tcPr>
          <w:p w:rsidR="0069653E" w:rsidRPr="004E33E1" w:rsidRDefault="0069653E" w:rsidP="00536E27">
            <w:pPr>
              <w:pStyle w:val="ConsPlusNormal"/>
              <w:ind w:firstLine="0"/>
              <w:jc w:val="center"/>
              <w:rPr>
                <w:rFonts w:ascii="Times New Roman" w:hAnsi="Times New Roman" w:cs="Times New Roman"/>
                <w:sz w:val="24"/>
                <w:szCs w:val="24"/>
                <w:lang w:eastAsia="en-US"/>
              </w:rPr>
            </w:pPr>
            <w:r w:rsidRPr="004E33E1">
              <w:rPr>
                <w:rFonts w:ascii="Times New Roman" w:hAnsi="Times New Roman" w:cs="Times New Roman"/>
                <w:sz w:val="24"/>
                <w:szCs w:val="24"/>
                <w:lang w:eastAsia="en-US"/>
              </w:rPr>
              <w:t>6098</w:t>
            </w:r>
          </w:p>
        </w:tc>
        <w:tc>
          <w:tcPr>
            <w:tcW w:w="725" w:type="pct"/>
            <w:shd w:val="clear" w:color="000000" w:fill="auto"/>
            <w:vAlign w:val="center"/>
            <w:hideMark/>
          </w:tcPr>
          <w:p w:rsidR="0069653E" w:rsidRPr="004E33E1" w:rsidRDefault="0069653E" w:rsidP="00536E27">
            <w:pPr>
              <w:pStyle w:val="ConsPlusNormal"/>
              <w:ind w:firstLine="0"/>
              <w:jc w:val="center"/>
              <w:rPr>
                <w:rFonts w:ascii="Times New Roman" w:hAnsi="Times New Roman" w:cs="Times New Roman"/>
                <w:sz w:val="24"/>
                <w:szCs w:val="24"/>
                <w:lang w:eastAsia="en-US"/>
              </w:rPr>
            </w:pPr>
            <w:r w:rsidRPr="004E33E1">
              <w:rPr>
                <w:rFonts w:ascii="Times New Roman" w:hAnsi="Times New Roman" w:cs="Times New Roman"/>
                <w:sz w:val="24"/>
                <w:szCs w:val="24"/>
                <w:lang w:eastAsia="en-US"/>
              </w:rPr>
              <w:t>2252</w:t>
            </w:r>
          </w:p>
        </w:tc>
        <w:tc>
          <w:tcPr>
            <w:tcW w:w="697" w:type="pct"/>
            <w:shd w:val="clear" w:color="000000" w:fill="auto"/>
            <w:noWrap/>
            <w:vAlign w:val="center"/>
            <w:hideMark/>
          </w:tcPr>
          <w:p w:rsidR="0069653E" w:rsidRPr="004E33E1" w:rsidRDefault="0069653E" w:rsidP="00536E27">
            <w:pPr>
              <w:pStyle w:val="ConsPlusNormal"/>
              <w:ind w:firstLine="0"/>
              <w:jc w:val="center"/>
              <w:rPr>
                <w:rFonts w:ascii="Times New Roman" w:hAnsi="Times New Roman" w:cs="Times New Roman"/>
                <w:sz w:val="24"/>
                <w:szCs w:val="24"/>
                <w:lang w:eastAsia="en-US"/>
              </w:rPr>
            </w:pPr>
            <w:r w:rsidRPr="004E33E1">
              <w:rPr>
                <w:rFonts w:ascii="Times New Roman" w:hAnsi="Times New Roman" w:cs="Times New Roman"/>
                <w:sz w:val="24"/>
                <w:szCs w:val="24"/>
                <w:lang w:eastAsia="en-US"/>
              </w:rPr>
              <w:t>-63,1</w:t>
            </w:r>
            <w:r w:rsidR="00B43668">
              <w:rPr>
                <w:rFonts w:ascii="Times New Roman" w:hAnsi="Times New Roman" w:cs="Times New Roman"/>
                <w:sz w:val="24"/>
                <w:szCs w:val="24"/>
                <w:lang w:eastAsia="en-US"/>
              </w:rPr>
              <w:t xml:space="preserve"> </w:t>
            </w:r>
            <w:r w:rsidRPr="004E33E1">
              <w:rPr>
                <w:rFonts w:ascii="Times New Roman" w:hAnsi="Times New Roman" w:cs="Times New Roman"/>
                <w:sz w:val="24"/>
                <w:szCs w:val="24"/>
                <w:lang w:eastAsia="en-US"/>
              </w:rPr>
              <w:t>%</w:t>
            </w:r>
          </w:p>
        </w:tc>
      </w:tr>
      <w:tr w:rsidR="0069653E" w:rsidRPr="004E33E1" w:rsidTr="00536E27">
        <w:trPr>
          <w:trHeight w:val="561"/>
        </w:trPr>
        <w:tc>
          <w:tcPr>
            <w:tcW w:w="2822" w:type="pct"/>
            <w:shd w:val="clear" w:color="000000" w:fill="auto"/>
            <w:vAlign w:val="center"/>
            <w:hideMark/>
          </w:tcPr>
          <w:p w:rsidR="0069653E" w:rsidRPr="004E33E1" w:rsidRDefault="0069653E" w:rsidP="00536E27">
            <w:pPr>
              <w:pStyle w:val="ConsPlusNormal"/>
              <w:ind w:firstLine="0"/>
              <w:rPr>
                <w:rFonts w:ascii="Times New Roman" w:hAnsi="Times New Roman" w:cs="Times New Roman"/>
                <w:sz w:val="24"/>
                <w:szCs w:val="24"/>
                <w:lang w:eastAsia="en-US"/>
              </w:rPr>
            </w:pPr>
            <w:r w:rsidRPr="004E33E1">
              <w:rPr>
                <w:rFonts w:ascii="Times New Roman" w:hAnsi="Times New Roman" w:cs="Times New Roman"/>
                <w:sz w:val="24"/>
                <w:szCs w:val="24"/>
                <w:lang w:eastAsia="en-US"/>
              </w:rPr>
              <w:t>вынесено предупреждений о приостановлении действия лицензий</w:t>
            </w:r>
            <w:r>
              <w:rPr>
                <w:rFonts w:ascii="Times New Roman" w:hAnsi="Times New Roman" w:cs="Times New Roman"/>
                <w:sz w:val="24"/>
                <w:szCs w:val="24"/>
                <w:lang w:eastAsia="en-US"/>
              </w:rPr>
              <w:t xml:space="preserve"> (учтены в</w:t>
            </w:r>
            <w:r w:rsidRPr="00C40266">
              <w:rPr>
                <w:rFonts w:ascii="Times New Roman" w:hAnsi="Times New Roman" w:cs="Times New Roman"/>
                <w:sz w:val="24"/>
                <w:szCs w:val="24"/>
                <w:lang w:eastAsia="en-US"/>
              </w:rPr>
              <w:t>се предупреждения о приостановке действия лицензии, выданные в ТО Роскомнадзора)</w:t>
            </w:r>
          </w:p>
        </w:tc>
        <w:tc>
          <w:tcPr>
            <w:tcW w:w="755" w:type="pct"/>
            <w:shd w:val="clear" w:color="000000" w:fill="auto"/>
            <w:vAlign w:val="center"/>
            <w:hideMark/>
          </w:tcPr>
          <w:p w:rsidR="0069653E" w:rsidRPr="004E33E1" w:rsidRDefault="0069653E" w:rsidP="00536E27">
            <w:pPr>
              <w:pStyle w:val="ConsPlusNormal"/>
              <w:ind w:firstLine="0"/>
              <w:jc w:val="center"/>
              <w:rPr>
                <w:rFonts w:ascii="Times New Roman" w:hAnsi="Times New Roman" w:cs="Times New Roman"/>
                <w:sz w:val="24"/>
                <w:szCs w:val="24"/>
                <w:lang w:eastAsia="en-US"/>
              </w:rPr>
            </w:pPr>
            <w:r w:rsidRPr="004E33E1">
              <w:rPr>
                <w:rFonts w:ascii="Times New Roman" w:hAnsi="Times New Roman" w:cs="Times New Roman"/>
                <w:sz w:val="24"/>
                <w:szCs w:val="24"/>
                <w:lang w:eastAsia="en-US"/>
              </w:rPr>
              <w:t>79</w:t>
            </w:r>
          </w:p>
        </w:tc>
        <w:tc>
          <w:tcPr>
            <w:tcW w:w="725" w:type="pct"/>
            <w:shd w:val="clear" w:color="000000" w:fill="auto"/>
            <w:vAlign w:val="center"/>
            <w:hideMark/>
          </w:tcPr>
          <w:p w:rsidR="0069653E" w:rsidRPr="004E33E1" w:rsidRDefault="0069653E" w:rsidP="00536E27">
            <w:pPr>
              <w:pStyle w:val="ConsPlusNormal"/>
              <w:ind w:firstLine="0"/>
              <w:jc w:val="center"/>
              <w:rPr>
                <w:rFonts w:ascii="Times New Roman" w:hAnsi="Times New Roman" w:cs="Times New Roman"/>
                <w:sz w:val="24"/>
                <w:szCs w:val="24"/>
                <w:lang w:eastAsia="en-US"/>
              </w:rPr>
            </w:pPr>
            <w:r w:rsidRPr="004E33E1">
              <w:rPr>
                <w:rFonts w:ascii="Times New Roman" w:hAnsi="Times New Roman" w:cs="Times New Roman"/>
                <w:sz w:val="24"/>
                <w:szCs w:val="24"/>
                <w:lang w:eastAsia="en-US"/>
              </w:rPr>
              <w:t>70</w:t>
            </w:r>
          </w:p>
        </w:tc>
        <w:tc>
          <w:tcPr>
            <w:tcW w:w="697" w:type="pct"/>
            <w:shd w:val="clear" w:color="000000" w:fill="auto"/>
            <w:noWrap/>
            <w:vAlign w:val="center"/>
            <w:hideMark/>
          </w:tcPr>
          <w:p w:rsidR="0069653E" w:rsidRPr="004E33E1" w:rsidRDefault="0069653E" w:rsidP="00536E27">
            <w:pPr>
              <w:pStyle w:val="ConsPlusNormal"/>
              <w:ind w:firstLine="0"/>
              <w:jc w:val="center"/>
              <w:rPr>
                <w:rFonts w:ascii="Times New Roman" w:hAnsi="Times New Roman" w:cs="Times New Roman"/>
                <w:sz w:val="24"/>
                <w:szCs w:val="24"/>
                <w:lang w:eastAsia="en-US"/>
              </w:rPr>
            </w:pPr>
            <w:r w:rsidRPr="004E33E1">
              <w:rPr>
                <w:rFonts w:ascii="Times New Roman" w:hAnsi="Times New Roman" w:cs="Times New Roman"/>
                <w:sz w:val="24"/>
                <w:szCs w:val="24"/>
                <w:lang w:eastAsia="en-US"/>
              </w:rPr>
              <w:t>-11,4</w:t>
            </w:r>
            <w:r w:rsidR="00B43668">
              <w:rPr>
                <w:rFonts w:ascii="Times New Roman" w:hAnsi="Times New Roman" w:cs="Times New Roman"/>
                <w:sz w:val="24"/>
                <w:szCs w:val="24"/>
                <w:lang w:eastAsia="en-US"/>
              </w:rPr>
              <w:t xml:space="preserve"> </w:t>
            </w:r>
            <w:r w:rsidRPr="004E33E1">
              <w:rPr>
                <w:rFonts w:ascii="Times New Roman" w:hAnsi="Times New Roman" w:cs="Times New Roman"/>
                <w:sz w:val="24"/>
                <w:szCs w:val="24"/>
                <w:lang w:eastAsia="en-US"/>
              </w:rPr>
              <w:t>%</w:t>
            </w:r>
          </w:p>
        </w:tc>
      </w:tr>
    </w:tbl>
    <w:p w:rsidR="0069653E" w:rsidRDefault="0069653E" w:rsidP="0069653E">
      <w:pPr>
        <w:ind w:firstLine="709"/>
        <w:jc w:val="both"/>
        <w:rPr>
          <w:szCs w:val="28"/>
        </w:rPr>
      </w:pPr>
    </w:p>
    <w:p w:rsidR="0069653E" w:rsidRDefault="0069653E" w:rsidP="0069653E">
      <w:pPr>
        <w:ind w:firstLine="709"/>
        <w:jc w:val="both"/>
        <w:rPr>
          <w:szCs w:val="28"/>
        </w:rPr>
      </w:pPr>
      <w:r>
        <w:rPr>
          <w:szCs w:val="28"/>
        </w:rPr>
        <w:t>Динамика снижения выявленных нарушений и принятых мер по их устранению показана для нарушений, выявленных в ходе мероприятий государственного контроля (надзора). Анализ нарушений, выявленных как в ходе мероприятий государственного контроля (надзора), так и без их проведения, по сферам деятельности, показывает практическое отсутствие снижения нарушен</w:t>
      </w:r>
      <w:r w:rsidR="00637B5D">
        <w:rPr>
          <w:szCs w:val="28"/>
        </w:rPr>
        <w:t xml:space="preserve">ий или их слабый рост (таблица </w:t>
      </w:r>
      <w:r w:rsidR="00370C30">
        <w:rPr>
          <w:szCs w:val="28"/>
        </w:rPr>
        <w:t>28</w:t>
      </w:r>
      <w:r>
        <w:rPr>
          <w:szCs w:val="28"/>
        </w:rPr>
        <w:t>).</w:t>
      </w:r>
    </w:p>
    <w:p w:rsidR="0069653E" w:rsidRDefault="00637B5D" w:rsidP="0069653E">
      <w:pPr>
        <w:ind w:firstLine="851"/>
        <w:jc w:val="right"/>
        <w:rPr>
          <w:szCs w:val="28"/>
        </w:rPr>
      </w:pPr>
      <w:r>
        <w:rPr>
          <w:szCs w:val="28"/>
        </w:rPr>
        <w:t xml:space="preserve">Таблица </w:t>
      </w:r>
      <w:r w:rsidR="00370C30">
        <w:rPr>
          <w:szCs w:val="28"/>
        </w:rPr>
        <w:t>28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1655"/>
        <w:gridCol w:w="1655"/>
        <w:gridCol w:w="1655"/>
        <w:gridCol w:w="1657"/>
      </w:tblGrid>
      <w:tr w:rsidR="0069653E" w:rsidRPr="00C40266" w:rsidTr="00536E27">
        <w:trPr>
          <w:trHeight w:val="288"/>
        </w:trPr>
        <w:tc>
          <w:tcPr>
            <w:tcW w:w="1639"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Нарушения</w:t>
            </w:r>
          </w:p>
        </w:tc>
        <w:tc>
          <w:tcPr>
            <w:tcW w:w="840"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w:t>
            </w:r>
            <w:r w:rsidRPr="00C40266">
              <w:rPr>
                <w:rFonts w:ascii="Times New Roman" w:hAnsi="Times New Roman" w:cs="Times New Roman"/>
                <w:sz w:val="24"/>
                <w:szCs w:val="24"/>
                <w:lang w:eastAsia="en-US"/>
              </w:rPr>
              <w:t>вязь</w:t>
            </w:r>
          </w:p>
        </w:tc>
        <w:tc>
          <w:tcPr>
            <w:tcW w:w="840"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СМИ</w:t>
            </w:r>
          </w:p>
        </w:tc>
        <w:tc>
          <w:tcPr>
            <w:tcW w:w="840"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C40266">
              <w:rPr>
                <w:rFonts w:ascii="Times New Roman" w:hAnsi="Times New Roman" w:cs="Times New Roman"/>
                <w:sz w:val="24"/>
                <w:szCs w:val="24"/>
                <w:lang w:eastAsia="en-US"/>
              </w:rPr>
              <w:t>ещ</w:t>
            </w:r>
          </w:p>
        </w:tc>
        <w:tc>
          <w:tcPr>
            <w:tcW w:w="841"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ПД</w:t>
            </w:r>
          </w:p>
        </w:tc>
      </w:tr>
      <w:tr w:rsidR="0069653E" w:rsidRPr="00C40266" w:rsidTr="00536E27">
        <w:trPr>
          <w:trHeight w:val="288"/>
        </w:trPr>
        <w:tc>
          <w:tcPr>
            <w:tcW w:w="1639" w:type="pct"/>
            <w:shd w:val="clear" w:color="auto" w:fill="auto"/>
            <w:noWrap/>
            <w:vAlign w:val="center"/>
            <w:hideMark/>
          </w:tcPr>
          <w:p w:rsidR="0069653E" w:rsidRPr="006F75E3" w:rsidRDefault="0069653E" w:rsidP="00536E27">
            <w:pPr>
              <w:pStyle w:val="ConsPlusNormal"/>
              <w:ind w:firstLine="0"/>
              <w:rPr>
                <w:rFonts w:ascii="Times New Roman" w:hAnsi="Times New Roman" w:cs="Times New Roman"/>
                <w:i/>
                <w:sz w:val="24"/>
                <w:szCs w:val="24"/>
                <w:lang w:eastAsia="en-US"/>
              </w:rPr>
            </w:pPr>
            <w:r w:rsidRPr="006F75E3">
              <w:rPr>
                <w:rFonts w:ascii="Times New Roman" w:hAnsi="Times New Roman" w:cs="Times New Roman"/>
                <w:i/>
                <w:sz w:val="24"/>
                <w:szCs w:val="24"/>
                <w:lang w:eastAsia="en-US"/>
              </w:rPr>
              <w:t>Выявленные в ходе мероприятий госконтроля в 1 квартале  2017 г.</w:t>
            </w:r>
          </w:p>
        </w:tc>
        <w:tc>
          <w:tcPr>
            <w:tcW w:w="840" w:type="pct"/>
            <w:shd w:val="clear" w:color="auto" w:fill="auto"/>
            <w:noWrap/>
            <w:vAlign w:val="center"/>
            <w:hideMark/>
          </w:tcPr>
          <w:p w:rsidR="0069653E" w:rsidRPr="006F75E3" w:rsidRDefault="0069653E" w:rsidP="00536E27">
            <w:pPr>
              <w:pStyle w:val="ConsPlusNormal"/>
              <w:ind w:firstLine="0"/>
              <w:jc w:val="center"/>
              <w:rPr>
                <w:rFonts w:ascii="Times New Roman" w:hAnsi="Times New Roman" w:cs="Times New Roman"/>
                <w:i/>
                <w:sz w:val="24"/>
                <w:szCs w:val="24"/>
                <w:lang w:eastAsia="en-US"/>
              </w:rPr>
            </w:pPr>
            <w:r w:rsidRPr="006F75E3">
              <w:rPr>
                <w:rFonts w:ascii="Times New Roman" w:hAnsi="Times New Roman" w:cs="Times New Roman"/>
                <w:i/>
                <w:sz w:val="24"/>
                <w:szCs w:val="24"/>
                <w:lang w:eastAsia="en-US"/>
              </w:rPr>
              <w:t>3214</w:t>
            </w:r>
          </w:p>
        </w:tc>
        <w:tc>
          <w:tcPr>
            <w:tcW w:w="840" w:type="pct"/>
            <w:shd w:val="clear" w:color="auto" w:fill="auto"/>
            <w:noWrap/>
            <w:vAlign w:val="center"/>
            <w:hideMark/>
          </w:tcPr>
          <w:p w:rsidR="0069653E" w:rsidRPr="006F75E3" w:rsidRDefault="0069653E" w:rsidP="00536E27">
            <w:pPr>
              <w:pStyle w:val="ConsPlusNormal"/>
              <w:ind w:firstLine="0"/>
              <w:jc w:val="center"/>
              <w:rPr>
                <w:rFonts w:ascii="Times New Roman" w:hAnsi="Times New Roman" w:cs="Times New Roman"/>
                <w:i/>
                <w:sz w:val="24"/>
                <w:szCs w:val="24"/>
                <w:lang w:eastAsia="en-US"/>
              </w:rPr>
            </w:pPr>
            <w:r w:rsidRPr="006F75E3">
              <w:rPr>
                <w:rFonts w:ascii="Times New Roman" w:hAnsi="Times New Roman" w:cs="Times New Roman"/>
                <w:i/>
                <w:sz w:val="24"/>
                <w:szCs w:val="24"/>
                <w:lang w:eastAsia="en-US"/>
              </w:rPr>
              <w:t>2272</w:t>
            </w:r>
          </w:p>
        </w:tc>
        <w:tc>
          <w:tcPr>
            <w:tcW w:w="840" w:type="pct"/>
            <w:shd w:val="clear" w:color="auto" w:fill="auto"/>
            <w:noWrap/>
            <w:vAlign w:val="center"/>
            <w:hideMark/>
          </w:tcPr>
          <w:p w:rsidR="0069653E" w:rsidRPr="006F75E3" w:rsidRDefault="0069653E" w:rsidP="00536E27">
            <w:pPr>
              <w:pStyle w:val="ConsPlusNormal"/>
              <w:ind w:firstLine="0"/>
              <w:jc w:val="center"/>
              <w:rPr>
                <w:rFonts w:ascii="Times New Roman" w:hAnsi="Times New Roman" w:cs="Times New Roman"/>
                <w:i/>
                <w:sz w:val="24"/>
                <w:szCs w:val="24"/>
                <w:lang w:eastAsia="en-US"/>
              </w:rPr>
            </w:pPr>
            <w:r w:rsidRPr="006F75E3">
              <w:rPr>
                <w:rFonts w:ascii="Times New Roman" w:hAnsi="Times New Roman" w:cs="Times New Roman"/>
                <w:i/>
                <w:sz w:val="24"/>
                <w:szCs w:val="24"/>
                <w:lang w:eastAsia="en-US"/>
              </w:rPr>
              <w:t>438</w:t>
            </w:r>
          </w:p>
        </w:tc>
        <w:tc>
          <w:tcPr>
            <w:tcW w:w="841" w:type="pct"/>
            <w:shd w:val="clear" w:color="auto" w:fill="auto"/>
            <w:noWrap/>
            <w:vAlign w:val="center"/>
            <w:hideMark/>
          </w:tcPr>
          <w:p w:rsidR="0069653E" w:rsidRPr="006F75E3" w:rsidRDefault="0069653E" w:rsidP="00536E27">
            <w:pPr>
              <w:pStyle w:val="ConsPlusNormal"/>
              <w:ind w:firstLine="0"/>
              <w:jc w:val="center"/>
              <w:rPr>
                <w:rFonts w:ascii="Times New Roman" w:hAnsi="Times New Roman" w:cs="Times New Roman"/>
                <w:i/>
                <w:sz w:val="24"/>
                <w:szCs w:val="24"/>
                <w:lang w:eastAsia="en-US"/>
              </w:rPr>
            </w:pPr>
            <w:r w:rsidRPr="006F75E3">
              <w:rPr>
                <w:rFonts w:ascii="Times New Roman" w:hAnsi="Times New Roman" w:cs="Times New Roman"/>
                <w:i/>
                <w:sz w:val="24"/>
                <w:szCs w:val="24"/>
                <w:lang w:eastAsia="en-US"/>
              </w:rPr>
              <w:t>783</w:t>
            </w:r>
          </w:p>
        </w:tc>
      </w:tr>
      <w:tr w:rsidR="0069653E" w:rsidRPr="00C40266" w:rsidTr="00536E27">
        <w:trPr>
          <w:trHeight w:val="288"/>
        </w:trPr>
        <w:tc>
          <w:tcPr>
            <w:tcW w:w="1639" w:type="pct"/>
            <w:shd w:val="clear" w:color="auto" w:fill="auto"/>
            <w:noWrap/>
            <w:vAlign w:val="center"/>
            <w:hideMark/>
          </w:tcPr>
          <w:p w:rsidR="0069653E" w:rsidRPr="006F75E3" w:rsidRDefault="0069653E" w:rsidP="00536E27">
            <w:pPr>
              <w:pStyle w:val="ConsPlusNormal"/>
              <w:ind w:firstLine="0"/>
              <w:rPr>
                <w:rFonts w:ascii="Times New Roman" w:hAnsi="Times New Roman" w:cs="Times New Roman"/>
                <w:i/>
                <w:sz w:val="24"/>
                <w:szCs w:val="24"/>
                <w:lang w:eastAsia="en-US"/>
              </w:rPr>
            </w:pPr>
            <w:r w:rsidRPr="006F75E3">
              <w:rPr>
                <w:rFonts w:ascii="Times New Roman" w:hAnsi="Times New Roman" w:cs="Times New Roman"/>
                <w:i/>
                <w:sz w:val="24"/>
                <w:szCs w:val="24"/>
                <w:lang w:eastAsia="en-US"/>
              </w:rPr>
              <w:t>Выявленные в ходе мероприятий госконтроля в 1 квартале  2018 г.</w:t>
            </w:r>
          </w:p>
        </w:tc>
        <w:tc>
          <w:tcPr>
            <w:tcW w:w="840" w:type="pct"/>
            <w:shd w:val="clear" w:color="auto" w:fill="auto"/>
            <w:noWrap/>
            <w:vAlign w:val="center"/>
            <w:hideMark/>
          </w:tcPr>
          <w:p w:rsidR="0069653E" w:rsidRPr="006F75E3" w:rsidRDefault="0069653E" w:rsidP="00536E27">
            <w:pPr>
              <w:pStyle w:val="ConsPlusNormal"/>
              <w:ind w:firstLine="0"/>
              <w:jc w:val="center"/>
              <w:rPr>
                <w:rFonts w:ascii="Times New Roman" w:hAnsi="Times New Roman" w:cs="Times New Roman"/>
                <w:i/>
                <w:sz w:val="24"/>
                <w:szCs w:val="24"/>
                <w:lang w:eastAsia="en-US"/>
              </w:rPr>
            </w:pPr>
            <w:r w:rsidRPr="006F75E3">
              <w:rPr>
                <w:rFonts w:ascii="Times New Roman" w:hAnsi="Times New Roman" w:cs="Times New Roman"/>
                <w:i/>
                <w:sz w:val="24"/>
                <w:szCs w:val="24"/>
                <w:lang w:eastAsia="en-US"/>
              </w:rPr>
              <w:t>1242</w:t>
            </w:r>
          </w:p>
        </w:tc>
        <w:tc>
          <w:tcPr>
            <w:tcW w:w="840" w:type="pct"/>
            <w:shd w:val="clear" w:color="auto" w:fill="auto"/>
            <w:noWrap/>
            <w:vAlign w:val="center"/>
            <w:hideMark/>
          </w:tcPr>
          <w:p w:rsidR="0069653E" w:rsidRPr="006F75E3" w:rsidRDefault="0069653E" w:rsidP="00536E27">
            <w:pPr>
              <w:pStyle w:val="ConsPlusNormal"/>
              <w:ind w:firstLine="0"/>
              <w:jc w:val="center"/>
              <w:rPr>
                <w:rFonts w:ascii="Times New Roman" w:hAnsi="Times New Roman" w:cs="Times New Roman"/>
                <w:i/>
                <w:sz w:val="24"/>
                <w:szCs w:val="24"/>
                <w:lang w:eastAsia="en-US"/>
              </w:rPr>
            </w:pPr>
            <w:r w:rsidRPr="006F75E3">
              <w:rPr>
                <w:rFonts w:ascii="Times New Roman" w:hAnsi="Times New Roman" w:cs="Times New Roman"/>
                <w:i/>
                <w:sz w:val="24"/>
                <w:szCs w:val="24"/>
                <w:lang w:eastAsia="en-US"/>
              </w:rPr>
              <w:t>1839</w:t>
            </w:r>
          </w:p>
        </w:tc>
        <w:tc>
          <w:tcPr>
            <w:tcW w:w="840" w:type="pct"/>
            <w:shd w:val="clear" w:color="auto" w:fill="auto"/>
            <w:noWrap/>
            <w:vAlign w:val="center"/>
            <w:hideMark/>
          </w:tcPr>
          <w:p w:rsidR="0069653E" w:rsidRPr="006F75E3" w:rsidRDefault="0069653E" w:rsidP="00536E27">
            <w:pPr>
              <w:pStyle w:val="ConsPlusNormal"/>
              <w:ind w:firstLine="0"/>
              <w:jc w:val="center"/>
              <w:rPr>
                <w:rFonts w:ascii="Times New Roman" w:hAnsi="Times New Roman" w:cs="Times New Roman"/>
                <w:i/>
                <w:sz w:val="24"/>
                <w:szCs w:val="24"/>
                <w:lang w:eastAsia="en-US"/>
              </w:rPr>
            </w:pPr>
            <w:r w:rsidRPr="006F75E3">
              <w:rPr>
                <w:rFonts w:ascii="Times New Roman" w:hAnsi="Times New Roman" w:cs="Times New Roman"/>
                <w:i/>
                <w:sz w:val="24"/>
                <w:szCs w:val="24"/>
                <w:lang w:eastAsia="en-US"/>
              </w:rPr>
              <w:t>466</w:t>
            </w:r>
          </w:p>
        </w:tc>
        <w:tc>
          <w:tcPr>
            <w:tcW w:w="841" w:type="pct"/>
            <w:shd w:val="clear" w:color="auto" w:fill="auto"/>
            <w:noWrap/>
            <w:vAlign w:val="center"/>
            <w:hideMark/>
          </w:tcPr>
          <w:p w:rsidR="0069653E" w:rsidRPr="006F75E3" w:rsidRDefault="0069653E" w:rsidP="00536E27">
            <w:pPr>
              <w:pStyle w:val="ConsPlusNormal"/>
              <w:ind w:firstLine="0"/>
              <w:jc w:val="center"/>
              <w:rPr>
                <w:rFonts w:ascii="Times New Roman" w:hAnsi="Times New Roman" w:cs="Times New Roman"/>
                <w:i/>
                <w:sz w:val="24"/>
                <w:szCs w:val="24"/>
                <w:lang w:eastAsia="en-US"/>
              </w:rPr>
            </w:pPr>
            <w:r w:rsidRPr="006F75E3">
              <w:rPr>
                <w:rFonts w:ascii="Times New Roman" w:hAnsi="Times New Roman" w:cs="Times New Roman"/>
                <w:i/>
                <w:sz w:val="24"/>
                <w:szCs w:val="24"/>
                <w:lang w:eastAsia="en-US"/>
              </w:rPr>
              <w:t>846</w:t>
            </w:r>
          </w:p>
        </w:tc>
      </w:tr>
      <w:tr w:rsidR="0069653E" w:rsidRPr="001D2EF2" w:rsidTr="00536E27">
        <w:trPr>
          <w:trHeight w:val="288"/>
        </w:trPr>
        <w:tc>
          <w:tcPr>
            <w:tcW w:w="1639" w:type="pct"/>
            <w:shd w:val="clear" w:color="auto" w:fill="auto"/>
            <w:noWrap/>
            <w:vAlign w:val="center"/>
            <w:hideMark/>
          </w:tcPr>
          <w:p w:rsidR="0069653E" w:rsidRPr="001D2EF2" w:rsidRDefault="0069653E" w:rsidP="00536E27">
            <w:pPr>
              <w:pStyle w:val="ConsPlusNormal"/>
              <w:ind w:firstLine="0"/>
              <w:rPr>
                <w:rFonts w:ascii="Times New Roman" w:hAnsi="Times New Roman" w:cs="Times New Roman"/>
                <w:b/>
                <w:sz w:val="24"/>
                <w:szCs w:val="24"/>
                <w:lang w:eastAsia="en-US"/>
              </w:rPr>
            </w:pPr>
            <w:r w:rsidRPr="001D2EF2">
              <w:rPr>
                <w:rFonts w:ascii="Times New Roman" w:hAnsi="Times New Roman" w:cs="Times New Roman"/>
                <w:b/>
                <w:sz w:val="24"/>
                <w:szCs w:val="24"/>
                <w:lang w:eastAsia="en-US"/>
              </w:rPr>
              <w:t>Динамика количества нарушений, выявленных в ходе мероприятий госконтроля</w:t>
            </w:r>
          </w:p>
        </w:tc>
        <w:tc>
          <w:tcPr>
            <w:tcW w:w="840" w:type="pct"/>
            <w:shd w:val="clear" w:color="auto" w:fill="auto"/>
            <w:noWrap/>
            <w:vAlign w:val="center"/>
            <w:hideMark/>
          </w:tcPr>
          <w:p w:rsidR="0069653E" w:rsidRPr="001D2EF2" w:rsidRDefault="0069653E" w:rsidP="00536E27">
            <w:pPr>
              <w:pStyle w:val="ConsPlusNormal"/>
              <w:ind w:firstLine="0"/>
              <w:jc w:val="center"/>
              <w:rPr>
                <w:rFonts w:ascii="Times New Roman" w:hAnsi="Times New Roman" w:cs="Times New Roman"/>
                <w:b/>
                <w:sz w:val="24"/>
                <w:szCs w:val="24"/>
                <w:lang w:eastAsia="en-US"/>
              </w:rPr>
            </w:pPr>
            <w:r w:rsidRPr="001D2EF2">
              <w:rPr>
                <w:rFonts w:ascii="Times New Roman" w:hAnsi="Times New Roman" w:cs="Times New Roman"/>
                <w:b/>
                <w:sz w:val="24"/>
                <w:szCs w:val="24"/>
                <w:lang w:eastAsia="en-US"/>
              </w:rPr>
              <w:t>-61,4</w:t>
            </w:r>
            <w:r w:rsidR="00B43668">
              <w:rPr>
                <w:rFonts w:ascii="Times New Roman" w:hAnsi="Times New Roman" w:cs="Times New Roman"/>
                <w:b/>
                <w:sz w:val="24"/>
                <w:szCs w:val="24"/>
                <w:lang w:eastAsia="en-US"/>
              </w:rPr>
              <w:t> %</w:t>
            </w:r>
          </w:p>
        </w:tc>
        <w:tc>
          <w:tcPr>
            <w:tcW w:w="840" w:type="pct"/>
            <w:shd w:val="clear" w:color="auto" w:fill="auto"/>
            <w:noWrap/>
            <w:vAlign w:val="center"/>
            <w:hideMark/>
          </w:tcPr>
          <w:p w:rsidR="0069653E" w:rsidRPr="001D2EF2" w:rsidRDefault="0069653E" w:rsidP="00536E27">
            <w:pPr>
              <w:pStyle w:val="ConsPlusNormal"/>
              <w:ind w:firstLine="0"/>
              <w:jc w:val="center"/>
              <w:rPr>
                <w:rFonts w:ascii="Times New Roman" w:hAnsi="Times New Roman" w:cs="Times New Roman"/>
                <w:b/>
                <w:sz w:val="24"/>
                <w:szCs w:val="24"/>
                <w:lang w:eastAsia="en-US"/>
              </w:rPr>
            </w:pPr>
            <w:r w:rsidRPr="001D2EF2">
              <w:rPr>
                <w:rFonts w:ascii="Times New Roman" w:hAnsi="Times New Roman" w:cs="Times New Roman"/>
                <w:b/>
                <w:sz w:val="24"/>
                <w:szCs w:val="24"/>
                <w:lang w:eastAsia="en-US"/>
              </w:rPr>
              <w:t>-19,1</w:t>
            </w:r>
            <w:r w:rsidR="00B43668">
              <w:rPr>
                <w:rFonts w:ascii="Times New Roman" w:hAnsi="Times New Roman" w:cs="Times New Roman"/>
                <w:b/>
                <w:sz w:val="24"/>
                <w:szCs w:val="24"/>
                <w:lang w:eastAsia="en-US"/>
              </w:rPr>
              <w:t> %</w:t>
            </w:r>
          </w:p>
        </w:tc>
        <w:tc>
          <w:tcPr>
            <w:tcW w:w="840" w:type="pct"/>
            <w:shd w:val="clear" w:color="auto" w:fill="auto"/>
            <w:noWrap/>
            <w:vAlign w:val="center"/>
            <w:hideMark/>
          </w:tcPr>
          <w:p w:rsidR="0069653E" w:rsidRPr="001D2EF2" w:rsidRDefault="0069653E" w:rsidP="00536E27">
            <w:pPr>
              <w:pStyle w:val="ConsPlusNormal"/>
              <w:ind w:firstLine="0"/>
              <w:jc w:val="center"/>
              <w:rPr>
                <w:rFonts w:ascii="Times New Roman" w:hAnsi="Times New Roman" w:cs="Times New Roman"/>
                <w:b/>
                <w:sz w:val="24"/>
                <w:szCs w:val="24"/>
                <w:lang w:eastAsia="en-US"/>
              </w:rPr>
            </w:pPr>
            <w:r w:rsidRPr="001D2EF2">
              <w:rPr>
                <w:rFonts w:ascii="Times New Roman" w:hAnsi="Times New Roman" w:cs="Times New Roman"/>
                <w:b/>
                <w:sz w:val="24"/>
                <w:szCs w:val="24"/>
                <w:lang w:eastAsia="en-US"/>
              </w:rPr>
              <w:t>6,4</w:t>
            </w:r>
            <w:r w:rsidR="00B43668">
              <w:rPr>
                <w:rFonts w:ascii="Times New Roman" w:hAnsi="Times New Roman" w:cs="Times New Roman"/>
                <w:b/>
                <w:sz w:val="24"/>
                <w:szCs w:val="24"/>
                <w:lang w:eastAsia="en-US"/>
              </w:rPr>
              <w:t> %</w:t>
            </w:r>
          </w:p>
        </w:tc>
        <w:tc>
          <w:tcPr>
            <w:tcW w:w="841" w:type="pct"/>
            <w:shd w:val="clear" w:color="auto" w:fill="auto"/>
            <w:noWrap/>
            <w:vAlign w:val="center"/>
            <w:hideMark/>
          </w:tcPr>
          <w:p w:rsidR="0069653E" w:rsidRPr="001D2EF2" w:rsidRDefault="0069653E" w:rsidP="00536E27">
            <w:pPr>
              <w:pStyle w:val="ConsPlusNormal"/>
              <w:ind w:firstLine="0"/>
              <w:jc w:val="center"/>
              <w:rPr>
                <w:rFonts w:ascii="Times New Roman" w:hAnsi="Times New Roman" w:cs="Times New Roman"/>
                <w:b/>
                <w:sz w:val="24"/>
                <w:szCs w:val="24"/>
                <w:lang w:eastAsia="en-US"/>
              </w:rPr>
            </w:pPr>
            <w:r w:rsidRPr="001D2EF2">
              <w:rPr>
                <w:rFonts w:ascii="Times New Roman" w:hAnsi="Times New Roman" w:cs="Times New Roman"/>
                <w:b/>
                <w:sz w:val="24"/>
                <w:szCs w:val="24"/>
                <w:lang w:eastAsia="en-US"/>
              </w:rPr>
              <w:t>8,0</w:t>
            </w:r>
            <w:r w:rsidR="00B43668">
              <w:rPr>
                <w:rFonts w:ascii="Times New Roman" w:hAnsi="Times New Roman" w:cs="Times New Roman"/>
                <w:b/>
                <w:sz w:val="24"/>
                <w:szCs w:val="24"/>
                <w:lang w:eastAsia="en-US"/>
              </w:rPr>
              <w:t> %</w:t>
            </w:r>
          </w:p>
        </w:tc>
      </w:tr>
      <w:tr w:rsidR="0069653E" w:rsidRPr="00C40266" w:rsidTr="00536E27">
        <w:trPr>
          <w:trHeight w:val="288"/>
        </w:trPr>
        <w:tc>
          <w:tcPr>
            <w:tcW w:w="1639" w:type="pct"/>
            <w:shd w:val="clear" w:color="auto" w:fill="auto"/>
            <w:noWrap/>
            <w:vAlign w:val="center"/>
            <w:hideMark/>
          </w:tcPr>
          <w:p w:rsidR="0069653E" w:rsidRPr="00C40266" w:rsidRDefault="0069653E" w:rsidP="00536E2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Выявленные без проведения  мероприятий госконтроля в 1 квартале</w:t>
            </w:r>
            <w:r w:rsidRPr="00C40266">
              <w:rPr>
                <w:rFonts w:ascii="Times New Roman" w:hAnsi="Times New Roman" w:cs="Times New Roman"/>
                <w:sz w:val="24"/>
                <w:szCs w:val="24"/>
                <w:lang w:eastAsia="en-US"/>
              </w:rPr>
              <w:t xml:space="preserve"> 2017</w:t>
            </w:r>
            <w:r>
              <w:rPr>
                <w:rFonts w:ascii="Times New Roman" w:hAnsi="Times New Roman" w:cs="Times New Roman"/>
                <w:sz w:val="24"/>
                <w:szCs w:val="24"/>
                <w:lang w:eastAsia="en-US"/>
              </w:rPr>
              <w:t xml:space="preserve"> г. </w:t>
            </w:r>
          </w:p>
        </w:tc>
        <w:tc>
          <w:tcPr>
            <w:tcW w:w="840"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sidRPr="00C40266">
              <w:rPr>
                <w:rFonts w:ascii="Times New Roman" w:hAnsi="Times New Roman" w:cs="Times New Roman"/>
                <w:sz w:val="24"/>
                <w:szCs w:val="24"/>
                <w:lang w:eastAsia="en-US"/>
              </w:rPr>
              <w:t>16640</w:t>
            </w:r>
          </w:p>
        </w:tc>
        <w:tc>
          <w:tcPr>
            <w:tcW w:w="840"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sidRPr="00C40266">
              <w:rPr>
                <w:rFonts w:ascii="Times New Roman" w:hAnsi="Times New Roman" w:cs="Times New Roman"/>
                <w:sz w:val="24"/>
                <w:szCs w:val="24"/>
                <w:lang w:eastAsia="en-US"/>
              </w:rPr>
              <w:t>179</w:t>
            </w:r>
          </w:p>
        </w:tc>
        <w:tc>
          <w:tcPr>
            <w:tcW w:w="840"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sidRPr="00C40266">
              <w:rPr>
                <w:rFonts w:ascii="Times New Roman" w:hAnsi="Times New Roman" w:cs="Times New Roman"/>
                <w:sz w:val="24"/>
                <w:szCs w:val="24"/>
                <w:lang w:eastAsia="en-US"/>
              </w:rPr>
              <w:t>69</w:t>
            </w:r>
          </w:p>
        </w:tc>
        <w:tc>
          <w:tcPr>
            <w:tcW w:w="841"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sidRPr="00C40266">
              <w:rPr>
                <w:rFonts w:ascii="Times New Roman" w:hAnsi="Times New Roman" w:cs="Times New Roman"/>
                <w:sz w:val="24"/>
                <w:szCs w:val="24"/>
                <w:lang w:eastAsia="en-US"/>
              </w:rPr>
              <w:t>1618</w:t>
            </w:r>
          </w:p>
        </w:tc>
      </w:tr>
      <w:tr w:rsidR="0069653E" w:rsidRPr="00C40266" w:rsidTr="00536E27">
        <w:trPr>
          <w:trHeight w:val="288"/>
        </w:trPr>
        <w:tc>
          <w:tcPr>
            <w:tcW w:w="1639" w:type="pct"/>
            <w:shd w:val="clear" w:color="auto" w:fill="auto"/>
            <w:noWrap/>
            <w:vAlign w:val="center"/>
            <w:hideMark/>
          </w:tcPr>
          <w:p w:rsidR="0069653E" w:rsidRPr="00C40266" w:rsidRDefault="0069653E" w:rsidP="00536E2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Выявленные без проведения  мероприятий госконтроля в 1 квартале</w:t>
            </w:r>
            <w:r w:rsidRPr="00C40266">
              <w:rPr>
                <w:rFonts w:ascii="Times New Roman" w:hAnsi="Times New Roman" w:cs="Times New Roman"/>
                <w:sz w:val="24"/>
                <w:szCs w:val="24"/>
                <w:lang w:eastAsia="en-US"/>
              </w:rPr>
              <w:t xml:space="preserve"> 201</w:t>
            </w:r>
            <w:r>
              <w:rPr>
                <w:rFonts w:ascii="Times New Roman" w:hAnsi="Times New Roman" w:cs="Times New Roman"/>
                <w:sz w:val="24"/>
                <w:szCs w:val="24"/>
                <w:lang w:eastAsia="en-US"/>
              </w:rPr>
              <w:t>8 г.</w:t>
            </w:r>
          </w:p>
        </w:tc>
        <w:tc>
          <w:tcPr>
            <w:tcW w:w="840"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sidRPr="00C40266">
              <w:rPr>
                <w:rFonts w:ascii="Times New Roman" w:hAnsi="Times New Roman" w:cs="Times New Roman"/>
                <w:sz w:val="24"/>
                <w:szCs w:val="24"/>
                <w:lang w:eastAsia="en-US"/>
              </w:rPr>
              <w:t>19071</w:t>
            </w:r>
          </w:p>
        </w:tc>
        <w:tc>
          <w:tcPr>
            <w:tcW w:w="840"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sidRPr="00C40266">
              <w:rPr>
                <w:rFonts w:ascii="Times New Roman" w:hAnsi="Times New Roman" w:cs="Times New Roman"/>
                <w:sz w:val="24"/>
                <w:szCs w:val="24"/>
                <w:lang w:eastAsia="en-US"/>
              </w:rPr>
              <w:t>449</w:t>
            </w:r>
          </w:p>
        </w:tc>
        <w:tc>
          <w:tcPr>
            <w:tcW w:w="840"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sidRPr="00C40266">
              <w:rPr>
                <w:rFonts w:ascii="Times New Roman" w:hAnsi="Times New Roman" w:cs="Times New Roman"/>
                <w:sz w:val="24"/>
                <w:szCs w:val="24"/>
                <w:lang w:eastAsia="en-US"/>
              </w:rPr>
              <w:t>128</w:t>
            </w:r>
          </w:p>
        </w:tc>
        <w:tc>
          <w:tcPr>
            <w:tcW w:w="841"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sidRPr="00C40266">
              <w:rPr>
                <w:rFonts w:ascii="Times New Roman" w:hAnsi="Times New Roman" w:cs="Times New Roman"/>
                <w:sz w:val="24"/>
                <w:szCs w:val="24"/>
                <w:lang w:eastAsia="en-US"/>
              </w:rPr>
              <w:t>1598</w:t>
            </w:r>
          </w:p>
        </w:tc>
      </w:tr>
      <w:tr w:rsidR="0069653E" w:rsidRPr="001D2EF2" w:rsidTr="00536E27">
        <w:trPr>
          <w:trHeight w:val="288"/>
        </w:trPr>
        <w:tc>
          <w:tcPr>
            <w:tcW w:w="1639" w:type="pct"/>
            <w:shd w:val="clear" w:color="auto" w:fill="auto"/>
            <w:noWrap/>
            <w:vAlign w:val="center"/>
            <w:hideMark/>
          </w:tcPr>
          <w:p w:rsidR="0069653E" w:rsidRPr="001D2EF2" w:rsidRDefault="0069653E" w:rsidP="00536E27">
            <w:pPr>
              <w:pStyle w:val="ConsPlusNormal"/>
              <w:ind w:firstLine="0"/>
              <w:rPr>
                <w:rFonts w:ascii="Times New Roman" w:hAnsi="Times New Roman" w:cs="Times New Roman"/>
                <w:b/>
                <w:sz w:val="24"/>
                <w:szCs w:val="24"/>
                <w:lang w:eastAsia="en-US"/>
              </w:rPr>
            </w:pPr>
            <w:r w:rsidRPr="001D2EF2">
              <w:rPr>
                <w:rFonts w:ascii="Times New Roman" w:hAnsi="Times New Roman" w:cs="Times New Roman"/>
                <w:b/>
                <w:sz w:val="24"/>
                <w:szCs w:val="24"/>
                <w:lang w:eastAsia="en-US"/>
              </w:rPr>
              <w:t>Динамика количества нарушений, выявленных без проведения  мероприятий госконтроля</w:t>
            </w:r>
          </w:p>
        </w:tc>
        <w:tc>
          <w:tcPr>
            <w:tcW w:w="840" w:type="pct"/>
            <w:shd w:val="clear" w:color="auto" w:fill="auto"/>
            <w:noWrap/>
            <w:vAlign w:val="center"/>
            <w:hideMark/>
          </w:tcPr>
          <w:p w:rsidR="0069653E" w:rsidRPr="001D2EF2" w:rsidRDefault="0069653E" w:rsidP="00536E27">
            <w:pPr>
              <w:pStyle w:val="ConsPlusNormal"/>
              <w:ind w:firstLine="0"/>
              <w:jc w:val="center"/>
              <w:rPr>
                <w:rFonts w:ascii="Times New Roman" w:hAnsi="Times New Roman" w:cs="Times New Roman"/>
                <w:b/>
                <w:sz w:val="24"/>
                <w:szCs w:val="24"/>
                <w:lang w:eastAsia="en-US"/>
              </w:rPr>
            </w:pPr>
            <w:r w:rsidRPr="001D2EF2">
              <w:rPr>
                <w:rFonts w:ascii="Times New Roman" w:hAnsi="Times New Roman" w:cs="Times New Roman"/>
                <w:b/>
                <w:sz w:val="24"/>
                <w:szCs w:val="24"/>
                <w:lang w:eastAsia="en-US"/>
              </w:rPr>
              <w:t>14,6</w:t>
            </w:r>
            <w:r w:rsidR="00B43668">
              <w:rPr>
                <w:rFonts w:ascii="Times New Roman" w:hAnsi="Times New Roman" w:cs="Times New Roman"/>
                <w:b/>
                <w:sz w:val="24"/>
                <w:szCs w:val="24"/>
                <w:lang w:eastAsia="en-US"/>
              </w:rPr>
              <w:t> %</w:t>
            </w:r>
          </w:p>
        </w:tc>
        <w:tc>
          <w:tcPr>
            <w:tcW w:w="840" w:type="pct"/>
            <w:shd w:val="clear" w:color="auto" w:fill="auto"/>
            <w:noWrap/>
            <w:vAlign w:val="center"/>
            <w:hideMark/>
          </w:tcPr>
          <w:p w:rsidR="0069653E" w:rsidRPr="001D2EF2" w:rsidRDefault="0069653E" w:rsidP="00536E27">
            <w:pPr>
              <w:pStyle w:val="ConsPlusNormal"/>
              <w:ind w:firstLine="0"/>
              <w:jc w:val="center"/>
              <w:rPr>
                <w:rFonts w:ascii="Times New Roman" w:hAnsi="Times New Roman" w:cs="Times New Roman"/>
                <w:b/>
                <w:sz w:val="24"/>
                <w:szCs w:val="24"/>
                <w:lang w:eastAsia="en-US"/>
              </w:rPr>
            </w:pPr>
            <w:r w:rsidRPr="001D2EF2">
              <w:rPr>
                <w:rFonts w:ascii="Times New Roman" w:hAnsi="Times New Roman" w:cs="Times New Roman"/>
                <w:b/>
                <w:sz w:val="24"/>
                <w:szCs w:val="24"/>
                <w:lang w:eastAsia="en-US"/>
              </w:rPr>
              <w:t>150,8</w:t>
            </w:r>
            <w:r w:rsidR="00B43668">
              <w:rPr>
                <w:rFonts w:ascii="Times New Roman" w:hAnsi="Times New Roman" w:cs="Times New Roman"/>
                <w:b/>
                <w:sz w:val="24"/>
                <w:szCs w:val="24"/>
                <w:lang w:eastAsia="en-US"/>
              </w:rPr>
              <w:t> %</w:t>
            </w:r>
          </w:p>
        </w:tc>
        <w:tc>
          <w:tcPr>
            <w:tcW w:w="840" w:type="pct"/>
            <w:shd w:val="clear" w:color="auto" w:fill="auto"/>
            <w:noWrap/>
            <w:vAlign w:val="center"/>
            <w:hideMark/>
          </w:tcPr>
          <w:p w:rsidR="0069653E" w:rsidRPr="001D2EF2" w:rsidRDefault="0069653E" w:rsidP="00536E27">
            <w:pPr>
              <w:pStyle w:val="ConsPlusNormal"/>
              <w:ind w:firstLine="0"/>
              <w:jc w:val="center"/>
              <w:rPr>
                <w:rFonts w:ascii="Times New Roman" w:hAnsi="Times New Roman" w:cs="Times New Roman"/>
                <w:b/>
                <w:sz w:val="24"/>
                <w:szCs w:val="24"/>
                <w:lang w:eastAsia="en-US"/>
              </w:rPr>
            </w:pPr>
            <w:r w:rsidRPr="001D2EF2">
              <w:rPr>
                <w:rFonts w:ascii="Times New Roman" w:hAnsi="Times New Roman" w:cs="Times New Roman"/>
                <w:b/>
                <w:sz w:val="24"/>
                <w:szCs w:val="24"/>
                <w:lang w:eastAsia="en-US"/>
              </w:rPr>
              <w:t>85,5</w:t>
            </w:r>
            <w:r w:rsidR="00B43668">
              <w:rPr>
                <w:rFonts w:ascii="Times New Roman" w:hAnsi="Times New Roman" w:cs="Times New Roman"/>
                <w:b/>
                <w:sz w:val="24"/>
                <w:szCs w:val="24"/>
                <w:lang w:eastAsia="en-US"/>
              </w:rPr>
              <w:t> %</w:t>
            </w:r>
          </w:p>
        </w:tc>
        <w:tc>
          <w:tcPr>
            <w:tcW w:w="841" w:type="pct"/>
            <w:shd w:val="clear" w:color="auto" w:fill="auto"/>
            <w:noWrap/>
            <w:vAlign w:val="center"/>
            <w:hideMark/>
          </w:tcPr>
          <w:p w:rsidR="0069653E" w:rsidRPr="001D2EF2" w:rsidRDefault="0069653E" w:rsidP="00536E27">
            <w:pPr>
              <w:pStyle w:val="ConsPlusNormal"/>
              <w:ind w:firstLine="0"/>
              <w:jc w:val="center"/>
              <w:rPr>
                <w:rFonts w:ascii="Times New Roman" w:hAnsi="Times New Roman" w:cs="Times New Roman"/>
                <w:b/>
                <w:sz w:val="24"/>
                <w:szCs w:val="24"/>
                <w:lang w:eastAsia="en-US"/>
              </w:rPr>
            </w:pPr>
            <w:r w:rsidRPr="001D2EF2">
              <w:rPr>
                <w:rFonts w:ascii="Times New Roman" w:hAnsi="Times New Roman" w:cs="Times New Roman"/>
                <w:b/>
                <w:sz w:val="24"/>
                <w:szCs w:val="24"/>
                <w:lang w:eastAsia="en-US"/>
              </w:rPr>
              <w:t>-1,2</w:t>
            </w:r>
            <w:r w:rsidR="00B43668">
              <w:rPr>
                <w:rFonts w:ascii="Times New Roman" w:hAnsi="Times New Roman" w:cs="Times New Roman"/>
                <w:b/>
                <w:sz w:val="24"/>
                <w:szCs w:val="24"/>
                <w:lang w:eastAsia="en-US"/>
              </w:rPr>
              <w:t> %</w:t>
            </w:r>
          </w:p>
        </w:tc>
      </w:tr>
      <w:tr w:rsidR="0069653E" w:rsidRPr="00C40266" w:rsidTr="00536E27">
        <w:trPr>
          <w:trHeight w:val="288"/>
        </w:trPr>
        <w:tc>
          <w:tcPr>
            <w:tcW w:w="1639" w:type="pct"/>
            <w:shd w:val="clear" w:color="auto" w:fill="auto"/>
            <w:noWrap/>
            <w:vAlign w:val="center"/>
            <w:hideMark/>
          </w:tcPr>
          <w:p w:rsidR="0069653E" w:rsidRPr="00C40266" w:rsidRDefault="0069653E" w:rsidP="00536E2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Общее количество нарушений, выявленных в 1 квартале </w:t>
            </w:r>
            <w:r w:rsidRPr="00C40266">
              <w:rPr>
                <w:rFonts w:ascii="Times New Roman" w:hAnsi="Times New Roman" w:cs="Times New Roman"/>
                <w:sz w:val="24"/>
                <w:szCs w:val="24"/>
                <w:lang w:eastAsia="en-US"/>
              </w:rPr>
              <w:t>2017</w:t>
            </w:r>
            <w:r>
              <w:rPr>
                <w:rFonts w:ascii="Times New Roman" w:hAnsi="Times New Roman" w:cs="Times New Roman"/>
                <w:sz w:val="24"/>
                <w:szCs w:val="24"/>
                <w:lang w:eastAsia="en-US"/>
              </w:rPr>
              <w:t xml:space="preserve"> г.</w:t>
            </w:r>
          </w:p>
        </w:tc>
        <w:tc>
          <w:tcPr>
            <w:tcW w:w="840"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sidRPr="00C40266">
              <w:rPr>
                <w:rFonts w:ascii="Times New Roman" w:hAnsi="Times New Roman" w:cs="Times New Roman"/>
                <w:sz w:val="24"/>
                <w:szCs w:val="24"/>
                <w:lang w:eastAsia="en-US"/>
              </w:rPr>
              <w:t>19854</w:t>
            </w:r>
          </w:p>
        </w:tc>
        <w:tc>
          <w:tcPr>
            <w:tcW w:w="840"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sidRPr="00C40266">
              <w:rPr>
                <w:rFonts w:ascii="Times New Roman" w:hAnsi="Times New Roman" w:cs="Times New Roman"/>
                <w:sz w:val="24"/>
                <w:szCs w:val="24"/>
                <w:lang w:eastAsia="en-US"/>
              </w:rPr>
              <w:t>2451</w:t>
            </w:r>
          </w:p>
        </w:tc>
        <w:tc>
          <w:tcPr>
            <w:tcW w:w="840"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sidRPr="00C40266">
              <w:rPr>
                <w:rFonts w:ascii="Times New Roman" w:hAnsi="Times New Roman" w:cs="Times New Roman"/>
                <w:sz w:val="24"/>
                <w:szCs w:val="24"/>
                <w:lang w:eastAsia="en-US"/>
              </w:rPr>
              <w:t>507</w:t>
            </w:r>
          </w:p>
        </w:tc>
        <w:tc>
          <w:tcPr>
            <w:tcW w:w="841"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sidRPr="00C40266">
              <w:rPr>
                <w:rFonts w:ascii="Times New Roman" w:hAnsi="Times New Roman" w:cs="Times New Roman"/>
                <w:sz w:val="24"/>
                <w:szCs w:val="24"/>
                <w:lang w:eastAsia="en-US"/>
              </w:rPr>
              <w:t>2401</w:t>
            </w:r>
          </w:p>
        </w:tc>
      </w:tr>
      <w:tr w:rsidR="0069653E" w:rsidRPr="00C40266" w:rsidTr="00536E27">
        <w:trPr>
          <w:trHeight w:val="288"/>
        </w:trPr>
        <w:tc>
          <w:tcPr>
            <w:tcW w:w="1639" w:type="pct"/>
            <w:shd w:val="clear" w:color="auto" w:fill="auto"/>
            <w:noWrap/>
            <w:vAlign w:val="center"/>
            <w:hideMark/>
          </w:tcPr>
          <w:p w:rsidR="0069653E" w:rsidRPr="00C40266" w:rsidRDefault="0069653E" w:rsidP="00536E2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Общее количество нарушений, выявленных в 1 квартале </w:t>
            </w:r>
            <w:r w:rsidRPr="00C40266">
              <w:rPr>
                <w:rFonts w:ascii="Times New Roman" w:hAnsi="Times New Roman" w:cs="Times New Roman"/>
                <w:sz w:val="24"/>
                <w:szCs w:val="24"/>
                <w:lang w:eastAsia="en-US"/>
              </w:rPr>
              <w:t>201</w:t>
            </w:r>
            <w:r>
              <w:rPr>
                <w:rFonts w:ascii="Times New Roman" w:hAnsi="Times New Roman" w:cs="Times New Roman"/>
                <w:sz w:val="24"/>
                <w:szCs w:val="24"/>
                <w:lang w:eastAsia="en-US"/>
              </w:rPr>
              <w:t>8 г.</w:t>
            </w:r>
          </w:p>
        </w:tc>
        <w:tc>
          <w:tcPr>
            <w:tcW w:w="840"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sidRPr="00C40266">
              <w:rPr>
                <w:rFonts w:ascii="Times New Roman" w:hAnsi="Times New Roman" w:cs="Times New Roman"/>
                <w:sz w:val="24"/>
                <w:szCs w:val="24"/>
                <w:lang w:eastAsia="en-US"/>
              </w:rPr>
              <w:t>20313</w:t>
            </w:r>
          </w:p>
        </w:tc>
        <w:tc>
          <w:tcPr>
            <w:tcW w:w="840"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sidRPr="00C40266">
              <w:rPr>
                <w:rFonts w:ascii="Times New Roman" w:hAnsi="Times New Roman" w:cs="Times New Roman"/>
                <w:sz w:val="24"/>
                <w:szCs w:val="24"/>
                <w:lang w:eastAsia="en-US"/>
              </w:rPr>
              <w:t>2288</w:t>
            </w:r>
          </w:p>
        </w:tc>
        <w:tc>
          <w:tcPr>
            <w:tcW w:w="840"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sidRPr="00C40266">
              <w:rPr>
                <w:rFonts w:ascii="Times New Roman" w:hAnsi="Times New Roman" w:cs="Times New Roman"/>
                <w:sz w:val="24"/>
                <w:szCs w:val="24"/>
                <w:lang w:eastAsia="en-US"/>
              </w:rPr>
              <w:t>594</w:t>
            </w:r>
          </w:p>
        </w:tc>
        <w:tc>
          <w:tcPr>
            <w:tcW w:w="841" w:type="pct"/>
            <w:shd w:val="clear" w:color="auto" w:fill="auto"/>
            <w:noWrap/>
            <w:vAlign w:val="center"/>
            <w:hideMark/>
          </w:tcPr>
          <w:p w:rsidR="0069653E" w:rsidRPr="00C40266" w:rsidRDefault="0069653E" w:rsidP="00536E27">
            <w:pPr>
              <w:pStyle w:val="ConsPlusNormal"/>
              <w:ind w:firstLine="0"/>
              <w:jc w:val="center"/>
              <w:rPr>
                <w:rFonts w:ascii="Times New Roman" w:hAnsi="Times New Roman" w:cs="Times New Roman"/>
                <w:sz w:val="24"/>
                <w:szCs w:val="24"/>
                <w:lang w:eastAsia="en-US"/>
              </w:rPr>
            </w:pPr>
            <w:r w:rsidRPr="00C40266">
              <w:rPr>
                <w:rFonts w:ascii="Times New Roman" w:hAnsi="Times New Roman" w:cs="Times New Roman"/>
                <w:sz w:val="24"/>
                <w:szCs w:val="24"/>
                <w:lang w:eastAsia="en-US"/>
              </w:rPr>
              <w:t>2444</w:t>
            </w:r>
          </w:p>
        </w:tc>
      </w:tr>
      <w:tr w:rsidR="0069653E" w:rsidRPr="001D2EF2" w:rsidTr="00536E27">
        <w:trPr>
          <w:trHeight w:val="288"/>
        </w:trPr>
        <w:tc>
          <w:tcPr>
            <w:tcW w:w="1639" w:type="pct"/>
            <w:shd w:val="clear" w:color="auto" w:fill="auto"/>
            <w:noWrap/>
            <w:vAlign w:val="center"/>
            <w:hideMark/>
          </w:tcPr>
          <w:p w:rsidR="0069653E" w:rsidRPr="001D2EF2" w:rsidRDefault="0069653E" w:rsidP="00536E27">
            <w:pPr>
              <w:pStyle w:val="ConsPlusNormal"/>
              <w:ind w:firstLine="0"/>
              <w:rPr>
                <w:rFonts w:ascii="Times New Roman" w:hAnsi="Times New Roman" w:cs="Times New Roman"/>
                <w:b/>
                <w:sz w:val="24"/>
                <w:szCs w:val="24"/>
                <w:lang w:eastAsia="en-US"/>
              </w:rPr>
            </w:pPr>
            <w:r w:rsidRPr="001D2EF2">
              <w:rPr>
                <w:rFonts w:ascii="Times New Roman" w:hAnsi="Times New Roman" w:cs="Times New Roman"/>
                <w:b/>
                <w:sz w:val="24"/>
                <w:szCs w:val="24"/>
                <w:lang w:eastAsia="en-US"/>
              </w:rPr>
              <w:t xml:space="preserve">Динамика общего количества нарушений </w:t>
            </w:r>
          </w:p>
        </w:tc>
        <w:tc>
          <w:tcPr>
            <w:tcW w:w="840" w:type="pct"/>
            <w:shd w:val="clear" w:color="auto" w:fill="auto"/>
            <w:noWrap/>
            <w:vAlign w:val="center"/>
            <w:hideMark/>
          </w:tcPr>
          <w:p w:rsidR="0069653E" w:rsidRPr="001D2EF2" w:rsidRDefault="0069653E" w:rsidP="00536E27">
            <w:pPr>
              <w:pStyle w:val="ConsPlusNormal"/>
              <w:ind w:firstLine="0"/>
              <w:jc w:val="center"/>
              <w:rPr>
                <w:rFonts w:ascii="Times New Roman" w:hAnsi="Times New Roman" w:cs="Times New Roman"/>
                <w:b/>
                <w:sz w:val="24"/>
                <w:szCs w:val="24"/>
                <w:lang w:eastAsia="en-US"/>
              </w:rPr>
            </w:pPr>
            <w:r w:rsidRPr="001D2EF2">
              <w:rPr>
                <w:rFonts w:ascii="Times New Roman" w:hAnsi="Times New Roman" w:cs="Times New Roman"/>
                <w:b/>
                <w:sz w:val="24"/>
                <w:szCs w:val="24"/>
                <w:lang w:eastAsia="en-US"/>
              </w:rPr>
              <w:t>2,3</w:t>
            </w:r>
            <w:r w:rsidR="00B43668">
              <w:rPr>
                <w:rFonts w:ascii="Times New Roman" w:hAnsi="Times New Roman" w:cs="Times New Roman"/>
                <w:b/>
                <w:sz w:val="24"/>
                <w:szCs w:val="24"/>
                <w:lang w:eastAsia="en-US"/>
              </w:rPr>
              <w:t> %</w:t>
            </w:r>
          </w:p>
        </w:tc>
        <w:tc>
          <w:tcPr>
            <w:tcW w:w="840" w:type="pct"/>
            <w:shd w:val="clear" w:color="auto" w:fill="auto"/>
            <w:noWrap/>
            <w:vAlign w:val="center"/>
            <w:hideMark/>
          </w:tcPr>
          <w:p w:rsidR="0069653E" w:rsidRPr="001D2EF2" w:rsidRDefault="0069653E" w:rsidP="00536E27">
            <w:pPr>
              <w:pStyle w:val="ConsPlusNormal"/>
              <w:ind w:firstLine="0"/>
              <w:jc w:val="center"/>
              <w:rPr>
                <w:rFonts w:ascii="Times New Roman" w:hAnsi="Times New Roman" w:cs="Times New Roman"/>
                <w:b/>
                <w:sz w:val="24"/>
                <w:szCs w:val="24"/>
                <w:lang w:eastAsia="en-US"/>
              </w:rPr>
            </w:pPr>
            <w:r w:rsidRPr="001D2EF2">
              <w:rPr>
                <w:rFonts w:ascii="Times New Roman" w:hAnsi="Times New Roman" w:cs="Times New Roman"/>
                <w:b/>
                <w:sz w:val="24"/>
                <w:szCs w:val="24"/>
                <w:lang w:eastAsia="en-US"/>
              </w:rPr>
              <w:t>-6,7</w:t>
            </w:r>
            <w:r w:rsidR="00B43668">
              <w:rPr>
                <w:rFonts w:ascii="Times New Roman" w:hAnsi="Times New Roman" w:cs="Times New Roman"/>
                <w:b/>
                <w:sz w:val="24"/>
                <w:szCs w:val="24"/>
                <w:lang w:eastAsia="en-US"/>
              </w:rPr>
              <w:t> %</w:t>
            </w:r>
          </w:p>
        </w:tc>
        <w:tc>
          <w:tcPr>
            <w:tcW w:w="840" w:type="pct"/>
            <w:shd w:val="clear" w:color="auto" w:fill="auto"/>
            <w:noWrap/>
            <w:vAlign w:val="center"/>
            <w:hideMark/>
          </w:tcPr>
          <w:p w:rsidR="0069653E" w:rsidRPr="001D2EF2" w:rsidRDefault="0069653E" w:rsidP="00536E27">
            <w:pPr>
              <w:pStyle w:val="ConsPlusNormal"/>
              <w:ind w:firstLine="0"/>
              <w:jc w:val="center"/>
              <w:rPr>
                <w:rFonts w:ascii="Times New Roman" w:hAnsi="Times New Roman" w:cs="Times New Roman"/>
                <w:b/>
                <w:sz w:val="24"/>
                <w:szCs w:val="24"/>
                <w:lang w:eastAsia="en-US"/>
              </w:rPr>
            </w:pPr>
            <w:r w:rsidRPr="001D2EF2">
              <w:rPr>
                <w:rFonts w:ascii="Times New Roman" w:hAnsi="Times New Roman" w:cs="Times New Roman"/>
                <w:b/>
                <w:sz w:val="24"/>
                <w:szCs w:val="24"/>
                <w:lang w:eastAsia="en-US"/>
              </w:rPr>
              <w:t>17,2</w:t>
            </w:r>
            <w:r w:rsidR="00B43668">
              <w:rPr>
                <w:rFonts w:ascii="Times New Roman" w:hAnsi="Times New Roman" w:cs="Times New Roman"/>
                <w:b/>
                <w:sz w:val="24"/>
                <w:szCs w:val="24"/>
                <w:lang w:eastAsia="en-US"/>
              </w:rPr>
              <w:t> %</w:t>
            </w:r>
          </w:p>
        </w:tc>
        <w:tc>
          <w:tcPr>
            <w:tcW w:w="841" w:type="pct"/>
            <w:shd w:val="clear" w:color="auto" w:fill="auto"/>
            <w:noWrap/>
            <w:vAlign w:val="center"/>
            <w:hideMark/>
          </w:tcPr>
          <w:p w:rsidR="0069653E" w:rsidRPr="001D2EF2" w:rsidRDefault="0069653E" w:rsidP="00536E27">
            <w:pPr>
              <w:pStyle w:val="ConsPlusNormal"/>
              <w:ind w:firstLine="0"/>
              <w:jc w:val="center"/>
              <w:rPr>
                <w:rFonts w:ascii="Times New Roman" w:hAnsi="Times New Roman" w:cs="Times New Roman"/>
                <w:b/>
                <w:sz w:val="24"/>
                <w:szCs w:val="24"/>
                <w:lang w:eastAsia="en-US"/>
              </w:rPr>
            </w:pPr>
            <w:r w:rsidRPr="001D2EF2">
              <w:rPr>
                <w:rFonts w:ascii="Times New Roman" w:hAnsi="Times New Roman" w:cs="Times New Roman"/>
                <w:b/>
                <w:sz w:val="24"/>
                <w:szCs w:val="24"/>
                <w:lang w:eastAsia="en-US"/>
              </w:rPr>
              <w:t>1,8</w:t>
            </w:r>
            <w:r w:rsidR="00B43668">
              <w:rPr>
                <w:rFonts w:ascii="Times New Roman" w:hAnsi="Times New Roman" w:cs="Times New Roman"/>
                <w:b/>
                <w:sz w:val="24"/>
                <w:szCs w:val="24"/>
                <w:lang w:eastAsia="en-US"/>
              </w:rPr>
              <w:t> %</w:t>
            </w:r>
          </w:p>
        </w:tc>
      </w:tr>
    </w:tbl>
    <w:p w:rsidR="0069653E" w:rsidRDefault="0069653E" w:rsidP="0069653E">
      <w:pPr>
        <w:ind w:firstLine="709"/>
        <w:jc w:val="both"/>
        <w:rPr>
          <w:szCs w:val="28"/>
        </w:rPr>
      </w:pPr>
    </w:p>
    <w:p w:rsidR="0069653E" w:rsidRDefault="0069653E" w:rsidP="0069653E">
      <w:pPr>
        <w:ind w:firstLine="709"/>
        <w:jc w:val="both"/>
        <w:rPr>
          <w:szCs w:val="28"/>
        </w:rPr>
      </w:pPr>
      <w:r>
        <w:rPr>
          <w:szCs w:val="28"/>
        </w:rPr>
        <w:t>Анализ таблиц показывает, что снижение количества нарушений по сравнению с 1 кварталом 2017 года наблюдается для нарушений, выявленных по результатам мероприятий государственного контроля (надзора) в сфере связи (-61,4</w:t>
      </w:r>
      <w:r w:rsidR="00B43668">
        <w:rPr>
          <w:szCs w:val="28"/>
        </w:rPr>
        <w:t xml:space="preserve"> </w:t>
      </w:r>
      <w:r>
        <w:rPr>
          <w:szCs w:val="28"/>
        </w:rPr>
        <w:t>%) и СМИ (-19,1</w:t>
      </w:r>
      <w:r w:rsidR="00B43668">
        <w:rPr>
          <w:szCs w:val="28"/>
        </w:rPr>
        <w:t xml:space="preserve"> </w:t>
      </w:r>
      <w:r>
        <w:rPr>
          <w:szCs w:val="28"/>
        </w:rPr>
        <w:t>%).</w:t>
      </w:r>
    </w:p>
    <w:p w:rsidR="0069653E" w:rsidRDefault="0069653E" w:rsidP="0069653E">
      <w:pPr>
        <w:ind w:firstLine="709"/>
        <w:jc w:val="both"/>
        <w:rPr>
          <w:szCs w:val="28"/>
        </w:rPr>
      </w:pPr>
      <w:r>
        <w:rPr>
          <w:szCs w:val="28"/>
        </w:rPr>
        <w:t>При учете нарушений, выявленных без проведения мероприятий госконтроля, снижения практически не наблюдается.</w:t>
      </w:r>
    </w:p>
    <w:p w:rsidR="00D20BA1" w:rsidRPr="00A33327" w:rsidRDefault="00D20BA1" w:rsidP="007F2B00">
      <w:pPr>
        <w:pStyle w:val="aff"/>
        <w:ind w:firstLine="709"/>
        <w:jc w:val="both"/>
        <w:rPr>
          <w:rFonts w:ascii="Times New Roman" w:hAnsi="Times New Roman" w:cs="Times New Roman"/>
          <w:sz w:val="28"/>
          <w:szCs w:val="28"/>
        </w:rPr>
      </w:pPr>
      <w:bookmarkStart w:id="118" w:name="_Toc417988545"/>
      <w:bookmarkEnd w:id="113"/>
      <w:bookmarkEnd w:id="117"/>
      <w:bookmarkEnd w:id="118"/>
    </w:p>
    <w:sectPr w:rsidR="00D20BA1" w:rsidRPr="00A33327" w:rsidSect="00BE4EA4">
      <w:headerReference w:type="default" r:id="rId34"/>
      <w:headerReference w:type="first" r:id="rId35"/>
      <w:footerReference w:type="first" r:id="rId36"/>
      <w:pgSz w:w="11906" w:h="16838" w:code="9"/>
      <w:pgMar w:top="1032" w:right="851" w:bottom="851" w:left="1418" w:header="851"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9C" w:rsidRDefault="00BB749C" w:rsidP="00F82C4C">
      <w:r>
        <w:separator/>
      </w:r>
    </w:p>
  </w:endnote>
  <w:endnote w:type="continuationSeparator" w:id="0">
    <w:p w:rsidR="00BB749C" w:rsidRDefault="00BB749C" w:rsidP="00F8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Droid Sans Fallback">
    <w:altName w:val="Times New Roman"/>
    <w:charset w:val="01"/>
    <w:family w:val="auto"/>
    <w:pitch w:val="variable"/>
  </w:font>
  <w:font w:name="Pragmatica">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Bold">
    <w:altName w:val="MS Mincho"/>
    <w:panose1 w:val="00000000000000000000"/>
    <w:charset w:val="80"/>
    <w:family w:val="auto"/>
    <w:notTrueType/>
    <w:pitch w:val="default"/>
    <w:sig w:usb0="00000203" w:usb1="08070000" w:usb2="00000010" w:usb3="00000000" w:csb0="0002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CE" w:rsidRDefault="00B34ACE">
    <w:pPr>
      <w:pStyle w:val="a9"/>
      <w:jc w:val="center"/>
    </w:pPr>
  </w:p>
  <w:p w:rsidR="00B34ACE" w:rsidRDefault="00B34A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9C" w:rsidRDefault="00BB749C" w:rsidP="00F82C4C">
      <w:r>
        <w:separator/>
      </w:r>
    </w:p>
  </w:footnote>
  <w:footnote w:type="continuationSeparator" w:id="0">
    <w:p w:rsidR="00BB749C" w:rsidRDefault="00BB749C" w:rsidP="00F82C4C">
      <w:r>
        <w:continuationSeparator/>
      </w:r>
    </w:p>
  </w:footnote>
  <w:footnote w:id="1">
    <w:p w:rsidR="00B34ACE" w:rsidRDefault="00B34ACE" w:rsidP="007D5B52">
      <w:pPr>
        <w:pStyle w:val="aff8"/>
      </w:pPr>
      <w:r>
        <w:rPr>
          <w:rStyle w:val="aff1"/>
        </w:rPr>
        <w:footnoteRef/>
      </w:r>
      <w:r>
        <w:t xml:space="preserve"> Диаграмма строится на следующих показателях:</w:t>
      </w:r>
    </w:p>
    <w:p w:rsidR="00B34ACE" w:rsidRDefault="00B34ACE" w:rsidP="007D5B52">
      <w:pPr>
        <w:pStyle w:val="aff8"/>
      </w:pPr>
      <w:r>
        <w:t>1) количество выявленных нарушений ТО в сфере СМИ;</w:t>
      </w:r>
    </w:p>
    <w:p w:rsidR="00B34ACE" w:rsidRDefault="00B34ACE" w:rsidP="007D5B52">
      <w:pPr>
        <w:pStyle w:val="aff8"/>
      </w:pPr>
      <w:r>
        <w:t>2) количество составленных ТО протоколов об административных правонарушениях по факту выявленных нарушений в сфере СМИ;</w:t>
      </w:r>
    </w:p>
    <w:p w:rsidR="00B34ACE" w:rsidRDefault="00B34ACE" w:rsidP="007D5B52">
      <w:pPr>
        <w:pStyle w:val="aff8"/>
      </w:pPr>
      <w:r>
        <w:t>3) сумма наложенных штрафов по итогам предпринятых мер административного воздействия по факту выявленных нарушений в деятельности СМИ.</w:t>
      </w:r>
    </w:p>
  </w:footnote>
  <w:footnote w:id="2">
    <w:p w:rsidR="00B34ACE" w:rsidRDefault="00B34ACE" w:rsidP="000B5C36">
      <w:pPr>
        <w:pStyle w:val="aff8"/>
      </w:pPr>
      <w:r>
        <w:rPr>
          <w:rStyle w:val="aff1"/>
        </w:rPr>
        <w:footnoteRef/>
      </w:r>
      <w:r>
        <w:t xml:space="preserve"> Диаграмма строится на следующих показателях:</w:t>
      </w:r>
    </w:p>
    <w:p w:rsidR="00B34ACE" w:rsidRDefault="00B34ACE" w:rsidP="000B5C36">
      <w:pPr>
        <w:pStyle w:val="aff8"/>
      </w:pPr>
      <w:r>
        <w:t>1) количество выявленных нарушений ТО Службы в сфере телерадиовещания;</w:t>
      </w:r>
    </w:p>
    <w:p w:rsidR="00B34ACE" w:rsidRDefault="00B34ACE" w:rsidP="000B5C36">
      <w:pPr>
        <w:pStyle w:val="aff8"/>
      </w:pPr>
      <w:r>
        <w:t>2) количество составленных ТО протоколов об административных правонарушениях по факту выявленных нарушений в сфере СМИ;</w:t>
      </w:r>
    </w:p>
    <w:p w:rsidR="00B34ACE" w:rsidRDefault="00B34ACE" w:rsidP="000B5C36">
      <w:pPr>
        <w:pStyle w:val="aff8"/>
      </w:pPr>
      <w:r>
        <w:t>3) сумма наложенных штрафов по итогам предпринятых мер административного воздействия по факту выявленных нарушений в отношении телерадиовещательных организаций.</w:t>
      </w:r>
    </w:p>
  </w:footnote>
  <w:footnote w:id="3">
    <w:p w:rsidR="00B34ACE" w:rsidRDefault="00B34ACE" w:rsidP="005E2789">
      <w:pPr>
        <w:pStyle w:val="aff8"/>
      </w:pPr>
      <w:r>
        <w:rPr>
          <w:rStyle w:val="aff1"/>
        </w:rPr>
        <w:sym w:font="Symbol" w:char="F02A"/>
      </w:r>
      <w:r>
        <w:t xml:space="preserve"> </w:t>
      </w:r>
      <w:r>
        <w:rPr>
          <w:sz w:val="24"/>
          <w:szCs w:val="24"/>
        </w:rPr>
        <w:t>в том числе по требованиям, поступившим ранее отчетного периода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5668"/>
      <w:docPartObj>
        <w:docPartGallery w:val="Page Numbers (Top of Page)"/>
        <w:docPartUnique/>
      </w:docPartObj>
    </w:sdtPr>
    <w:sdtEndPr/>
    <w:sdtContent>
      <w:p w:rsidR="00B34ACE" w:rsidRDefault="00B34ACE">
        <w:pPr>
          <w:pStyle w:val="a7"/>
          <w:jc w:val="center"/>
        </w:pPr>
        <w:r>
          <w:fldChar w:fldCharType="begin"/>
        </w:r>
        <w:r>
          <w:instrText>PAGE   \* MERGEFORMAT</w:instrText>
        </w:r>
        <w:r>
          <w:fldChar w:fldCharType="separate"/>
        </w:r>
        <w:r w:rsidR="008D77EE">
          <w:rPr>
            <w:noProof/>
          </w:rPr>
          <w:t>9</w:t>
        </w:r>
        <w:r>
          <w:rPr>
            <w:noProof/>
          </w:rPr>
          <w:fldChar w:fldCharType="end"/>
        </w:r>
      </w:p>
    </w:sdtContent>
  </w:sdt>
  <w:p w:rsidR="00B34ACE" w:rsidRPr="00BF7092" w:rsidRDefault="00B34ACE" w:rsidP="00BF7092">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CE" w:rsidRDefault="00B34ACE">
    <w:pPr>
      <w:pStyle w:val="a7"/>
      <w:jc w:val="center"/>
    </w:pPr>
  </w:p>
  <w:p w:rsidR="00B34ACE" w:rsidRDefault="00B34A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AEE4D5B"/>
    <w:multiLevelType w:val="hybridMultilevel"/>
    <w:tmpl w:val="C58E6646"/>
    <w:lvl w:ilvl="0" w:tplc="7BD07062">
      <w:start w:val="1"/>
      <w:numFmt w:val="decimal"/>
      <w:lvlText w:val="%1."/>
      <w:lvlJc w:val="left"/>
      <w:pPr>
        <w:ind w:left="1179" w:hanging="72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nsid w:val="1E8D38A2"/>
    <w:multiLevelType w:val="hybridMultilevel"/>
    <w:tmpl w:val="91D2B674"/>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3315AD"/>
    <w:multiLevelType w:val="hybridMultilevel"/>
    <w:tmpl w:val="0F82651A"/>
    <w:lvl w:ilvl="0" w:tplc="70A2635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
    <w:nsid w:val="54672AA2"/>
    <w:multiLevelType w:val="hybridMultilevel"/>
    <w:tmpl w:val="3FB678DC"/>
    <w:lvl w:ilvl="0" w:tplc="A406099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A859A0"/>
    <w:multiLevelType w:val="hybridMultilevel"/>
    <w:tmpl w:val="65027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8F"/>
    <w:rsid w:val="000009C0"/>
    <w:rsid w:val="00000B68"/>
    <w:rsid w:val="00000B98"/>
    <w:rsid w:val="00000EAE"/>
    <w:rsid w:val="0000121A"/>
    <w:rsid w:val="00001FC7"/>
    <w:rsid w:val="000021FE"/>
    <w:rsid w:val="00002370"/>
    <w:rsid w:val="00002531"/>
    <w:rsid w:val="000037FB"/>
    <w:rsid w:val="00003877"/>
    <w:rsid w:val="00003B2C"/>
    <w:rsid w:val="00003B5C"/>
    <w:rsid w:val="00004364"/>
    <w:rsid w:val="00004A07"/>
    <w:rsid w:val="00004AC3"/>
    <w:rsid w:val="0000564B"/>
    <w:rsid w:val="0000574D"/>
    <w:rsid w:val="00005FF6"/>
    <w:rsid w:val="0000678A"/>
    <w:rsid w:val="00006C17"/>
    <w:rsid w:val="00006C8D"/>
    <w:rsid w:val="0000779D"/>
    <w:rsid w:val="00007AE1"/>
    <w:rsid w:val="00011AC6"/>
    <w:rsid w:val="000122AC"/>
    <w:rsid w:val="0001247F"/>
    <w:rsid w:val="00013BDD"/>
    <w:rsid w:val="00014D15"/>
    <w:rsid w:val="00014FA9"/>
    <w:rsid w:val="00016025"/>
    <w:rsid w:val="00016F25"/>
    <w:rsid w:val="00017B8C"/>
    <w:rsid w:val="0002063F"/>
    <w:rsid w:val="000208E1"/>
    <w:rsid w:val="00020ADB"/>
    <w:rsid w:val="00021101"/>
    <w:rsid w:val="0002136C"/>
    <w:rsid w:val="00021482"/>
    <w:rsid w:val="000217FC"/>
    <w:rsid w:val="00021BC1"/>
    <w:rsid w:val="00021E34"/>
    <w:rsid w:val="00021EAB"/>
    <w:rsid w:val="0002232E"/>
    <w:rsid w:val="00022557"/>
    <w:rsid w:val="00023D36"/>
    <w:rsid w:val="00024936"/>
    <w:rsid w:val="000249C4"/>
    <w:rsid w:val="000253FF"/>
    <w:rsid w:val="00025A95"/>
    <w:rsid w:val="00026AB3"/>
    <w:rsid w:val="00026D3A"/>
    <w:rsid w:val="00027409"/>
    <w:rsid w:val="000275E1"/>
    <w:rsid w:val="000306A2"/>
    <w:rsid w:val="00030924"/>
    <w:rsid w:val="00031044"/>
    <w:rsid w:val="0003148A"/>
    <w:rsid w:val="000319D7"/>
    <w:rsid w:val="000326C6"/>
    <w:rsid w:val="000326CD"/>
    <w:rsid w:val="000328F3"/>
    <w:rsid w:val="0003290F"/>
    <w:rsid w:val="00033181"/>
    <w:rsid w:val="00033A94"/>
    <w:rsid w:val="00034079"/>
    <w:rsid w:val="0003419C"/>
    <w:rsid w:val="00034731"/>
    <w:rsid w:val="00035694"/>
    <w:rsid w:val="00035B45"/>
    <w:rsid w:val="00035DD7"/>
    <w:rsid w:val="00035F19"/>
    <w:rsid w:val="00036858"/>
    <w:rsid w:val="00037559"/>
    <w:rsid w:val="000379BF"/>
    <w:rsid w:val="00037A1E"/>
    <w:rsid w:val="00037B57"/>
    <w:rsid w:val="00040440"/>
    <w:rsid w:val="00040B97"/>
    <w:rsid w:val="00041280"/>
    <w:rsid w:val="000412AB"/>
    <w:rsid w:val="00041B85"/>
    <w:rsid w:val="00042289"/>
    <w:rsid w:val="00042D61"/>
    <w:rsid w:val="000431A1"/>
    <w:rsid w:val="00043407"/>
    <w:rsid w:val="00043734"/>
    <w:rsid w:val="000438BD"/>
    <w:rsid w:val="0004444F"/>
    <w:rsid w:val="000444EF"/>
    <w:rsid w:val="00044591"/>
    <w:rsid w:val="0004468F"/>
    <w:rsid w:val="0004544F"/>
    <w:rsid w:val="000457FA"/>
    <w:rsid w:val="000459A9"/>
    <w:rsid w:val="00045B56"/>
    <w:rsid w:val="00045B8C"/>
    <w:rsid w:val="0004657C"/>
    <w:rsid w:val="0004659E"/>
    <w:rsid w:val="00046DD7"/>
    <w:rsid w:val="00046F4D"/>
    <w:rsid w:val="00047125"/>
    <w:rsid w:val="0004747D"/>
    <w:rsid w:val="000474D8"/>
    <w:rsid w:val="00047936"/>
    <w:rsid w:val="000501B1"/>
    <w:rsid w:val="0005029D"/>
    <w:rsid w:val="0005042B"/>
    <w:rsid w:val="0005188D"/>
    <w:rsid w:val="000518CF"/>
    <w:rsid w:val="000519EF"/>
    <w:rsid w:val="000525DE"/>
    <w:rsid w:val="00052968"/>
    <w:rsid w:val="0005371D"/>
    <w:rsid w:val="00053D96"/>
    <w:rsid w:val="00054520"/>
    <w:rsid w:val="000554B3"/>
    <w:rsid w:val="00055BE8"/>
    <w:rsid w:val="00055E0B"/>
    <w:rsid w:val="0005656E"/>
    <w:rsid w:val="00056906"/>
    <w:rsid w:val="00056C02"/>
    <w:rsid w:val="00056F05"/>
    <w:rsid w:val="00057512"/>
    <w:rsid w:val="0006039A"/>
    <w:rsid w:val="0006043A"/>
    <w:rsid w:val="00060E66"/>
    <w:rsid w:val="000615AA"/>
    <w:rsid w:val="000615F2"/>
    <w:rsid w:val="000618C5"/>
    <w:rsid w:val="00061B91"/>
    <w:rsid w:val="00061C64"/>
    <w:rsid w:val="0006203F"/>
    <w:rsid w:val="00062216"/>
    <w:rsid w:val="00062B75"/>
    <w:rsid w:val="00062D70"/>
    <w:rsid w:val="00063D72"/>
    <w:rsid w:val="000647C9"/>
    <w:rsid w:val="00065BD1"/>
    <w:rsid w:val="00065CD2"/>
    <w:rsid w:val="00066111"/>
    <w:rsid w:val="000704BA"/>
    <w:rsid w:val="000704CE"/>
    <w:rsid w:val="000705EF"/>
    <w:rsid w:val="0007062F"/>
    <w:rsid w:val="00070857"/>
    <w:rsid w:val="000708D5"/>
    <w:rsid w:val="0007132F"/>
    <w:rsid w:val="00071606"/>
    <w:rsid w:val="0007186E"/>
    <w:rsid w:val="00071EAC"/>
    <w:rsid w:val="00072393"/>
    <w:rsid w:val="00072639"/>
    <w:rsid w:val="00072DDE"/>
    <w:rsid w:val="000732A0"/>
    <w:rsid w:val="0007341D"/>
    <w:rsid w:val="00074142"/>
    <w:rsid w:val="0007423D"/>
    <w:rsid w:val="00074502"/>
    <w:rsid w:val="00074A65"/>
    <w:rsid w:val="0007531D"/>
    <w:rsid w:val="0007580F"/>
    <w:rsid w:val="00075ADC"/>
    <w:rsid w:val="0007602F"/>
    <w:rsid w:val="000767A9"/>
    <w:rsid w:val="00076E82"/>
    <w:rsid w:val="00077289"/>
    <w:rsid w:val="000775FE"/>
    <w:rsid w:val="00077E76"/>
    <w:rsid w:val="00077EB1"/>
    <w:rsid w:val="00080035"/>
    <w:rsid w:val="00080CA7"/>
    <w:rsid w:val="00081182"/>
    <w:rsid w:val="00081237"/>
    <w:rsid w:val="00081735"/>
    <w:rsid w:val="0008189A"/>
    <w:rsid w:val="00081A33"/>
    <w:rsid w:val="00081F0C"/>
    <w:rsid w:val="000825DD"/>
    <w:rsid w:val="0008261F"/>
    <w:rsid w:val="00082D8F"/>
    <w:rsid w:val="00082FBF"/>
    <w:rsid w:val="000831DA"/>
    <w:rsid w:val="00083219"/>
    <w:rsid w:val="00084365"/>
    <w:rsid w:val="0008491A"/>
    <w:rsid w:val="00085AC5"/>
    <w:rsid w:val="00085E8F"/>
    <w:rsid w:val="000862AC"/>
    <w:rsid w:val="000871F1"/>
    <w:rsid w:val="00087C00"/>
    <w:rsid w:val="000903BF"/>
    <w:rsid w:val="000908BE"/>
    <w:rsid w:val="000917FF"/>
    <w:rsid w:val="00091836"/>
    <w:rsid w:val="0009221F"/>
    <w:rsid w:val="00092502"/>
    <w:rsid w:val="00092561"/>
    <w:rsid w:val="00092700"/>
    <w:rsid w:val="00092984"/>
    <w:rsid w:val="00092E45"/>
    <w:rsid w:val="00093121"/>
    <w:rsid w:val="00093229"/>
    <w:rsid w:val="00093B66"/>
    <w:rsid w:val="0009430E"/>
    <w:rsid w:val="000943D9"/>
    <w:rsid w:val="000950CB"/>
    <w:rsid w:val="000951DA"/>
    <w:rsid w:val="00095219"/>
    <w:rsid w:val="00095333"/>
    <w:rsid w:val="00095FF6"/>
    <w:rsid w:val="0009628B"/>
    <w:rsid w:val="000963B8"/>
    <w:rsid w:val="0009641F"/>
    <w:rsid w:val="000966ED"/>
    <w:rsid w:val="00096DF2"/>
    <w:rsid w:val="000972FF"/>
    <w:rsid w:val="0009742F"/>
    <w:rsid w:val="00097BDF"/>
    <w:rsid w:val="000A347A"/>
    <w:rsid w:val="000A3ACC"/>
    <w:rsid w:val="000A3B29"/>
    <w:rsid w:val="000A3C7E"/>
    <w:rsid w:val="000A3F8C"/>
    <w:rsid w:val="000A40E1"/>
    <w:rsid w:val="000A44DA"/>
    <w:rsid w:val="000A4C5D"/>
    <w:rsid w:val="000A4F39"/>
    <w:rsid w:val="000A60C8"/>
    <w:rsid w:val="000A6477"/>
    <w:rsid w:val="000A689A"/>
    <w:rsid w:val="000A6B1A"/>
    <w:rsid w:val="000A702B"/>
    <w:rsid w:val="000A78D0"/>
    <w:rsid w:val="000A7B03"/>
    <w:rsid w:val="000A7F67"/>
    <w:rsid w:val="000B03C6"/>
    <w:rsid w:val="000B0A28"/>
    <w:rsid w:val="000B15F4"/>
    <w:rsid w:val="000B1781"/>
    <w:rsid w:val="000B1A76"/>
    <w:rsid w:val="000B1CEE"/>
    <w:rsid w:val="000B27B8"/>
    <w:rsid w:val="000B2A61"/>
    <w:rsid w:val="000B2A71"/>
    <w:rsid w:val="000B3454"/>
    <w:rsid w:val="000B3E1A"/>
    <w:rsid w:val="000B42D6"/>
    <w:rsid w:val="000B4965"/>
    <w:rsid w:val="000B4F1C"/>
    <w:rsid w:val="000B53E7"/>
    <w:rsid w:val="000B5C36"/>
    <w:rsid w:val="000B5D4A"/>
    <w:rsid w:val="000B5F52"/>
    <w:rsid w:val="000B6499"/>
    <w:rsid w:val="000B7378"/>
    <w:rsid w:val="000B7F63"/>
    <w:rsid w:val="000C0782"/>
    <w:rsid w:val="000C085E"/>
    <w:rsid w:val="000C08E0"/>
    <w:rsid w:val="000C0E19"/>
    <w:rsid w:val="000C26BC"/>
    <w:rsid w:val="000C2899"/>
    <w:rsid w:val="000C2FDA"/>
    <w:rsid w:val="000C34B5"/>
    <w:rsid w:val="000C3637"/>
    <w:rsid w:val="000C40AA"/>
    <w:rsid w:val="000C4A10"/>
    <w:rsid w:val="000C4A80"/>
    <w:rsid w:val="000C50FC"/>
    <w:rsid w:val="000C59C2"/>
    <w:rsid w:val="000C5C2E"/>
    <w:rsid w:val="000C60DE"/>
    <w:rsid w:val="000C6184"/>
    <w:rsid w:val="000C6565"/>
    <w:rsid w:val="000C65E3"/>
    <w:rsid w:val="000C6AB9"/>
    <w:rsid w:val="000C7995"/>
    <w:rsid w:val="000C7C5A"/>
    <w:rsid w:val="000C7CD8"/>
    <w:rsid w:val="000D0395"/>
    <w:rsid w:val="000D0CC5"/>
    <w:rsid w:val="000D0E9E"/>
    <w:rsid w:val="000D12B0"/>
    <w:rsid w:val="000D21C5"/>
    <w:rsid w:val="000D247C"/>
    <w:rsid w:val="000D2526"/>
    <w:rsid w:val="000D2741"/>
    <w:rsid w:val="000D3E0D"/>
    <w:rsid w:val="000D43E2"/>
    <w:rsid w:val="000D4979"/>
    <w:rsid w:val="000D49B2"/>
    <w:rsid w:val="000D4CFF"/>
    <w:rsid w:val="000D5625"/>
    <w:rsid w:val="000D5CAF"/>
    <w:rsid w:val="000D6405"/>
    <w:rsid w:val="000D6475"/>
    <w:rsid w:val="000D65C4"/>
    <w:rsid w:val="000D7356"/>
    <w:rsid w:val="000E0580"/>
    <w:rsid w:val="000E0592"/>
    <w:rsid w:val="000E065A"/>
    <w:rsid w:val="000E0889"/>
    <w:rsid w:val="000E0E4F"/>
    <w:rsid w:val="000E182A"/>
    <w:rsid w:val="000E2608"/>
    <w:rsid w:val="000E282A"/>
    <w:rsid w:val="000E28C8"/>
    <w:rsid w:val="000E29F7"/>
    <w:rsid w:val="000E2A96"/>
    <w:rsid w:val="000E3D93"/>
    <w:rsid w:val="000E3EEF"/>
    <w:rsid w:val="000E53CD"/>
    <w:rsid w:val="000E543F"/>
    <w:rsid w:val="000E56E4"/>
    <w:rsid w:val="000E5F40"/>
    <w:rsid w:val="000E7AF4"/>
    <w:rsid w:val="000E7B5C"/>
    <w:rsid w:val="000E7B8C"/>
    <w:rsid w:val="000E7BC8"/>
    <w:rsid w:val="000E7EAF"/>
    <w:rsid w:val="000F0D6D"/>
    <w:rsid w:val="000F1057"/>
    <w:rsid w:val="000F10B8"/>
    <w:rsid w:val="000F13D2"/>
    <w:rsid w:val="000F183B"/>
    <w:rsid w:val="000F22FF"/>
    <w:rsid w:val="000F2985"/>
    <w:rsid w:val="000F3376"/>
    <w:rsid w:val="000F3831"/>
    <w:rsid w:val="000F3C6E"/>
    <w:rsid w:val="000F3FEB"/>
    <w:rsid w:val="000F4CA5"/>
    <w:rsid w:val="000F55B2"/>
    <w:rsid w:val="000F6019"/>
    <w:rsid w:val="000F6E40"/>
    <w:rsid w:val="000F71AB"/>
    <w:rsid w:val="000F7609"/>
    <w:rsid w:val="000F7F61"/>
    <w:rsid w:val="00100261"/>
    <w:rsid w:val="00100398"/>
    <w:rsid w:val="00100A01"/>
    <w:rsid w:val="001012AC"/>
    <w:rsid w:val="001012C4"/>
    <w:rsid w:val="0010184F"/>
    <w:rsid w:val="00101B1C"/>
    <w:rsid w:val="00101D9D"/>
    <w:rsid w:val="001021D6"/>
    <w:rsid w:val="00102341"/>
    <w:rsid w:val="001028D5"/>
    <w:rsid w:val="00102A76"/>
    <w:rsid w:val="00102C8C"/>
    <w:rsid w:val="00102D95"/>
    <w:rsid w:val="00103397"/>
    <w:rsid w:val="00103854"/>
    <w:rsid w:val="001047B8"/>
    <w:rsid w:val="001050B6"/>
    <w:rsid w:val="00105334"/>
    <w:rsid w:val="001057FF"/>
    <w:rsid w:val="00105811"/>
    <w:rsid w:val="00105860"/>
    <w:rsid w:val="00105EBC"/>
    <w:rsid w:val="00105F4D"/>
    <w:rsid w:val="0010665C"/>
    <w:rsid w:val="00106CD1"/>
    <w:rsid w:val="00107132"/>
    <w:rsid w:val="00107734"/>
    <w:rsid w:val="00107B83"/>
    <w:rsid w:val="001105D4"/>
    <w:rsid w:val="001108BB"/>
    <w:rsid w:val="00111882"/>
    <w:rsid w:val="00111EB2"/>
    <w:rsid w:val="001122F8"/>
    <w:rsid w:val="00112448"/>
    <w:rsid w:val="001126FA"/>
    <w:rsid w:val="00112DD0"/>
    <w:rsid w:val="001130D3"/>
    <w:rsid w:val="0011380C"/>
    <w:rsid w:val="00113B16"/>
    <w:rsid w:val="00113D4A"/>
    <w:rsid w:val="001146BD"/>
    <w:rsid w:val="00114856"/>
    <w:rsid w:val="00114930"/>
    <w:rsid w:val="00114AC8"/>
    <w:rsid w:val="00115C88"/>
    <w:rsid w:val="00115FC2"/>
    <w:rsid w:val="00116AFC"/>
    <w:rsid w:val="00116C0C"/>
    <w:rsid w:val="00116D83"/>
    <w:rsid w:val="00117009"/>
    <w:rsid w:val="00117439"/>
    <w:rsid w:val="00117CC3"/>
    <w:rsid w:val="00117D45"/>
    <w:rsid w:val="00117E63"/>
    <w:rsid w:val="00120B3C"/>
    <w:rsid w:val="00120E2F"/>
    <w:rsid w:val="0012102C"/>
    <w:rsid w:val="00121FCA"/>
    <w:rsid w:val="001222E8"/>
    <w:rsid w:val="00122E12"/>
    <w:rsid w:val="00123D38"/>
    <w:rsid w:val="00124172"/>
    <w:rsid w:val="00124731"/>
    <w:rsid w:val="0012482C"/>
    <w:rsid w:val="0012500A"/>
    <w:rsid w:val="0012513E"/>
    <w:rsid w:val="00125506"/>
    <w:rsid w:val="001258FF"/>
    <w:rsid w:val="00125B09"/>
    <w:rsid w:val="00126286"/>
    <w:rsid w:val="00126702"/>
    <w:rsid w:val="00126C99"/>
    <w:rsid w:val="00127034"/>
    <w:rsid w:val="00127190"/>
    <w:rsid w:val="001279C3"/>
    <w:rsid w:val="00130027"/>
    <w:rsid w:val="00130738"/>
    <w:rsid w:val="00130E40"/>
    <w:rsid w:val="0013138F"/>
    <w:rsid w:val="0013198A"/>
    <w:rsid w:val="00131F73"/>
    <w:rsid w:val="00132B81"/>
    <w:rsid w:val="00133E65"/>
    <w:rsid w:val="00134213"/>
    <w:rsid w:val="001359DD"/>
    <w:rsid w:val="00136D9E"/>
    <w:rsid w:val="00136F42"/>
    <w:rsid w:val="001374C1"/>
    <w:rsid w:val="00137854"/>
    <w:rsid w:val="001378D4"/>
    <w:rsid w:val="00137CC8"/>
    <w:rsid w:val="001410D9"/>
    <w:rsid w:val="00141A9D"/>
    <w:rsid w:val="00142FA3"/>
    <w:rsid w:val="001430ED"/>
    <w:rsid w:val="00144599"/>
    <w:rsid w:val="00144A1D"/>
    <w:rsid w:val="00144B68"/>
    <w:rsid w:val="00144D4B"/>
    <w:rsid w:val="0014583F"/>
    <w:rsid w:val="00146D42"/>
    <w:rsid w:val="00147ABC"/>
    <w:rsid w:val="00147F1D"/>
    <w:rsid w:val="00150307"/>
    <w:rsid w:val="00150421"/>
    <w:rsid w:val="001507D1"/>
    <w:rsid w:val="00150C6D"/>
    <w:rsid w:val="00150F9E"/>
    <w:rsid w:val="00151001"/>
    <w:rsid w:val="001510A3"/>
    <w:rsid w:val="001516EF"/>
    <w:rsid w:val="00151718"/>
    <w:rsid w:val="001518A8"/>
    <w:rsid w:val="00151A26"/>
    <w:rsid w:val="00151AEE"/>
    <w:rsid w:val="00151B44"/>
    <w:rsid w:val="00152224"/>
    <w:rsid w:val="00152B08"/>
    <w:rsid w:val="00152E92"/>
    <w:rsid w:val="00153289"/>
    <w:rsid w:val="00153EEF"/>
    <w:rsid w:val="00154671"/>
    <w:rsid w:val="00154A39"/>
    <w:rsid w:val="00154B65"/>
    <w:rsid w:val="0015509C"/>
    <w:rsid w:val="0015546C"/>
    <w:rsid w:val="001558F1"/>
    <w:rsid w:val="00155AC4"/>
    <w:rsid w:val="00155D1B"/>
    <w:rsid w:val="00156820"/>
    <w:rsid w:val="001571B5"/>
    <w:rsid w:val="001574E6"/>
    <w:rsid w:val="001578FF"/>
    <w:rsid w:val="00157B72"/>
    <w:rsid w:val="00157F34"/>
    <w:rsid w:val="00157FD8"/>
    <w:rsid w:val="00160992"/>
    <w:rsid w:val="00160EE1"/>
    <w:rsid w:val="001613DA"/>
    <w:rsid w:val="0016145F"/>
    <w:rsid w:val="00161581"/>
    <w:rsid w:val="00161D76"/>
    <w:rsid w:val="00161FB9"/>
    <w:rsid w:val="0016258E"/>
    <w:rsid w:val="00162CA6"/>
    <w:rsid w:val="00162F1D"/>
    <w:rsid w:val="00163C9E"/>
    <w:rsid w:val="00163CBD"/>
    <w:rsid w:val="0016401A"/>
    <w:rsid w:val="001646EF"/>
    <w:rsid w:val="001648FE"/>
    <w:rsid w:val="00164E04"/>
    <w:rsid w:val="00165168"/>
    <w:rsid w:val="001655FD"/>
    <w:rsid w:val="00165F70"/>
    <w:rsid w:val="00166187"/>
    <w:rsid w:val="00166512"/>
    <w:rsid w:val="0016715C"/>
    <w:rsid w:val="00167BAB"/>
    <w:rsid w:val="00167F91"/>
    <w:rsid w:val="00170ED4"/>
    <w:rsid w:val="00171049"/>
    <w:rsid w:val="001711ED"/>
    <w:rsid w:val="00171D25"/>
    <w:rsid w:val="001720FF"/>
    <w:rsid w:val="001722D9"/>
    <w:rsid w:val="001723E6"/>
    <w:rsid w:val="00172A93"/>
    <w:rsid w:val="00172C0A"/>
    <w:rsid w:val="00172C72"/>
    <w:rsid w:val="00172D57"/>
    <w:rsid w:val="001732B9"/>
    <w:rsid w:val="001738A7"/>
    <w:rsid w:val="001740E1"/>
    <w:rsid w:val="0017410C"/>
    <w:rsid w:val="00174646"/>
    <w:rsid w:val="00175516"/>
    <w:rsid w:val="001756C3"/>
    <w:rsid w:val="00175BF7"/>
    <w:rsid w:val="00175E1D"/>
    <w:rsid w:val="00175EBA"/>
    <w:rsid w:val="0017609F"/>
    <w:rsid w:val="00176615"/>
    <w:rsid w:val="00176AF6"/>
    <w:rsid w:val="00176BC7"/>
    <w:rsid w:val="00176D45"/>
    <w:rsid w:val="00176F0F"/>
    <w:rsid w:val="00176FA9"/>
    <w:rsid w:val="0017703C"/>
    <w:rsid w:val="00177096"/>
    <w:rsid w:val="001770D9"/>
    <w:rsid w:val="00177B36"/>
    <w:rsid w:val="00177CFC"/>
    <w:rsid w:val="00177DD4"/>
    <w:rsid w:val="001803C0"/>
    <w:rsid w:val="001806FC"/>
    <w:rsid w:val="0018248B"/>
    <w:rsid w:val="00182AF4"/>
    <w:rsid w:val="00182B34"/>
    <w:rsid w:val="00182E3C"/>
    <w:rsid w:val="00182EC6"/>
    <w:rsid w:val="00183D30"/>
    <w:rsid w:val="001849F4"/>
    <w:rsid w:val="00184BE9"/>
    <w:rsid w:val="00185EAB"/>
    <w:rsid w:val="00185EC6"/>
    <w:rsid w:val="00185F00"/>
    <w:rsid w:val="0018643A"/>
    <w:rsid w:val="0018690A"/>
    <w:rsid w:val="0018695F"/>
    <w:rsid w:val="00186A82"/>
    <w:rsid w:val="00186BAA"/>
    <w:rsid w:val="00186CC1"/>
    <w:rsid w:val="00187C1A"/>
    <w:rsid w:val="001900D0"/>
    <w:rsid w:val="00190199"/>
    <w:rsid w:val="00190863"/>
    <w:rsid w:val="00190878"/>
    <w:rsid w:val="00190FCA"/>
    <w:rsid w:val="001912B6"/>
    <w:rsid w:val="0019133E"/>
    <w:rsid w:val="001924FD"/>
    <w:rsid w:val="0019250F"/>
    <w:rsid w:val="001931E3"/>
    <w:rsid w:val="00193793"/>
    <w:rsid w:val="00193E7B"/>
    <w:rsid w:val="0019432B"/>
    <w:rsid w:val="0019473A"/>
    <w:rsid w:val="00194E26"/>
    <w:rsid w:val="00194EE5"/>
    <w:rsid w:val="00194F61"/>
    <w:rsid w:val="001951C0"/>
    <w:rsid w:val="00195684"/>
    <w:rsid w:val="001958BE"/>
    <w:rsid w:val="00195FFB"/>
    <w:rsid w:val="0019654B"/>
    <w:rsid w:val="001967D5"/>
    <w:rsid w:val="001969B8"/>
    <w:rsid w:val="00196D52"/>
    <w:rsid w:val="00197021"/>
    <w:rsid w:val="00197429"/>
    <w:rsid w:val="001A073E"/>
    <w:rsid w:val="001A0B8D"/>
    <w:rsid w:val="001A1880"/>
    <w:rsid w:val="001A197A"/>
    <w:rsid w:val="001A204E"/>
    <w:rsid w:val="001A2453"/>
    <w:rsid w:val="001A309C"/>
    <w:rsid w:val="001A345C"/>
    <w:rsid w:val="001A3A1A"/>
    <w:rsid w:val="001A3B8F"/>
    <w:rsid w:val="001A4482"/>
    <w:rsid w:val="001A4ABC"/>
    <w:rsid w:val="001A5004"/>
    <w:rsid w:val="001A5AB5"/>
    <w:rsid w:val="001A5E61"/>
    <w:rsid w:val="001A62B8"/>
    <w:rsid w:val="001A62C9"/>
    <w:rsid w:val="001A6680"/>
    <w:rsid w:val="001A6744"/>
    <w:rsid w:val="001A6A04"/>
    <w:rsid w:val="001A6A90"/>
    <w:rsid w:val="001A6D88"/>
    <w:rsid w:val="001A71D5"/>
    <w:rsid w:val="001A75F7"/>
    <w:rsid w:val="001A7682"/>
    <w:rsid w:val="001A79EA"/>
    <w:rsid w:val="001A7B06"/>
    <w:rsid w:val="001B0208"/>
    <w:rsid w:val="001B0EAB"/>
    <w:rsid w:val="001B0F80"/>
    <w:rsid w:val="001B1192"/>
    <w:rsid w:val="001B1425"/>
    <w:rsid w:val="001B18FB"/>
    <w:rsid w:val="001B2A37"/>
    <w:rsid w:val="001B2C83"/>
    <w:rsid w:val="001B2CC3"/>
    <w:rsid w:val="001B3D55"/>
    <w:rsid w:val="001B3E0B"/>
    <w:rsid w:val="001B4D3A"/>
    <w:rsid w:val="001B4DF4"/>
    <w:rsid w:val="001B50CF"/>
    <w:rsid w:val="001B5728"/>
    <w:rsid w:val="001B63CD"/>
    <w:rsid w:val="001B6C46"/>
    <w:rsid w:val="001B6D70"/>
    <w:rsid w:val="001B6DED"/>
    <w:rsid w:val="001B70B1"/>
    <w:rsid w:val="001B7EBD"/>
    <w:rsid w:val="001C02F7"/>
    <w:rsid w:val="001C04EF"/>
    <w:rsid w:val="001C0F78"/>
    <w:rsid w:val="001C145E"/>
    <w:rsid w:val="001C1DE6"/>
    <w:rsid w:val="001C247C"/>
    <w:rsid w:val="001C2973"/>
    <w:rsid w:val="001C2AAB"/>
    <w:rsid w:val="001C2E7F"/>
    <w:rsid w:val="001C3047"/>
    <w:rsid w:val="001C33B3"/>
    <w:rsid w:val="001C380C"/>
    <w:rsid w:val="001C3D45"/>
    <w:rsid w:val="001C436A"/>
    <w:rsid w:val="001C440B"/>
    <w:rsid w:val="001C47F5"/>
    <w:rsid w:val="001C4A26"/>
    <w:rsid w:val="001C4BB7"/>
    <w:rsid w:val="001C4DFF"/>
    <w:rsid w:val="001C4F0E"/>
    <w:rsid w:val="001C538D"/>
    <w:rsid w:val="001C539B"/>
    <w:rsid w:val="001C57F5"/>
    <w:rsid w:val="001C596C"/>
    <w:rsid w:val="001C64F9"/>
    <w:rsid w:val="001C6A32"/>
    <w:rsid w:val="001C6CA1"/>
    <w:rsid w:val="001C6E62"/>
    <w:rsid w:val="001C7C89"/>
    <w:rsid w:val="001D00E5"/>
    <w:rsid w:val="001D0640"/>
    <w:rsid w:val="001D067E"/>
    <w:rsid w:val="001D16B4"/>
    <w:rsid w:val="001D1726"/>
    <w:rsid w:val="001D18C3"/>
    <w:rsid w:val="001D1917"/>
    <w:rsid w:val="001D1F60"/>
    <w:rsid w:val="001D230D"/>
    <w:rsid w:val="001D2333"/>
    <w:rsid w:val="001D27ED"/>
    <w:rsid w:val="001D2857"/>
    <w:rsid w:val="001D2BD4"/>
    <w:rsid w:val="001D2CDE"/>
    <w:rsid w:val="001D2EA9"/>
    <w:rsid w:val="001D32A3"/>
    <w:rsid w:val="001D3BE4"/>
    <w:rsid w:val="001D3D23"/>
    <w:rsid w:val="001D41C2"/>
    <w:rsid w:val="001D44E7"/>
    <w:rsid w:val="001D4B9A"/>
    <w:rsid w:val="001D6147"/>
    <w:rsid w:val="001D627B"/>
    <w:rsid w:val="001D6465"/>
    <w:rsid w:val="001D6997"/>
    <w:rsid w:val="001D6A84"/>
    <w:rsid w:val="001D73DF"/>
    <w:rsid w:val="001D7572"/>
    <w:rsid w:val="001D7A01"/>
    <w:rsid w:val="001D7AE0"/>
    <w:rsid w:val="001D7D63"/>
    <w:rsid w:val="001E019B"/>
    <w:rsid w:val="001E059A"/>
    <w:rsid w:val="001E0A51"/>
    <w:rsid w:val="001E0DD0"/>
    <w:rsid w:val="001E1058"/>
    <w:rsid w:val="001E120E"/>
    <w:rsid w:val="001E15F9"/>
    <w:rsid w:val="001E194F"/>
    <w:rsid w:val="001E1B39"/>
    <w:rsid w:val="001E1F84"/>
    <w:rsid w:val="001E2743"/>
    <w:rsid w:val="001E2F39"/>
    <w:rsid w:val="001E37D4"/>
    <w:rsid w:val="001E3DDE"/>
    <w:rsid w:val="001E4071"/>
    <w:rsid w:val="001E43F6"/>
    <w:rsid w:val="001E447B"/>
    <w:rsid w:val="001E557B"/>
    <w:rsid w:val="001E56C6"/>
    <w:rsid w:val="001E6BC9"/>
    <w:rsid w:val="001E6C2D"/>
    <w:rsid w:val="001E6D7D"/>
    <w:rsid w:val="001E6F7E"/>
    <w:rsid w:val="001E7389"/>
    <w:rsid w:val="001E73B7"/>
    <w:rsid w:val="001E7822"/>
    <w:rsid w:val="001E78C6"/>
    <w:rsid w:val="001E78F2"/>
    <w:rsid w:val="001F01C6"/>
    <w:rsid w:val="001F02F5"/>
    <w:rsid w:val="001F08D1"/>
    <w:rsid w:val="001F0D74"/>
    <w:rsid w:val="001F219B"/>
    <w:rsid w:val="001F23AE"/>
    <w:rsid w:val="001F2735"/>
    <w:rsid w:val="001F274A"/>
    <w:rsid w:val="001F2A77"/>
    <w:rsid w:val="001F3488"/>
    <w:rsid w:val="001F3900"/>
    <w:rsid w:val="001F3A79"/>
    <w:rsid w:val="001F469F"/>
    <w:rsid w:val="001F47BF"/>
    <w:rsid w:val="001F495C"/>
    <w:rsid w:val="001F5367"/>
    <w:rsid w:val="001F538A"/>
    <w:rsid w:val="001F5A77"/>
    <w:rsid w:val="001F5AB1"/>
    <w:rsid w:val="001F5DEE"/>
    <w:rsid w:val="001F6100"/>
    <w:rsid w:val="001F61C3"/>
    <w:rsid w:val="001F6E83"/>
    <w:rsid w:val="001F6E9D"/>
    <w:rsid w:val="001F7A2C"/>
    <w:rsid w:val="001F7E8C"/>
    <w:rsid w:val="002006D5"/>
    <w:rsid w:val="00200B03"/>
    <w:rsid w:val="002017BA"/>
    <w:rsid w:val="002017C0"/>
    <w:rsid w:val="00201C16"/>
    <w:rsid w:val="00201C74"/>
    <w:rsid w:val="00201EA7"/>
    <w:rsid w:val="002024D7"/>
    <w:rsid w:val="00202657"/>
    <w:rsid w:val="00203C3A"/>
    <w:rsid w:val="002043E7"/>
    <w:rsid w:val="0020557E"/>
    <w:rsid w:val="00205C31"/>
    <w:rsid w:val="002067B3"/>
    <w:rsid w:val="00206DBE"/>
    <w:rsid w:val="002071C9"/>
    <w:rsid w:val="00207762"/>
    <w:rsid w:val="0020787E"/>
    <w:rsid w:val="00207D26"/>
    <w:rsid w:val="00207EA0"/>
    <w:rsid w:val="00207F53"/>
    <w:rsid w:val="00210120"/>
    <w:rsid w:val="00210159"/>
    <w:rsid w:val="002101C1"/>
    <w:rsid w:val="00210A27"/>
    <w:rsid w:val="00210BCD"/>
    <w:rsid w:val="00210C99"/>
    <w:rsid w:val="00212393"/>
    <w:rsid w:val="002128A2"/>
    <w:rsid w:val="00212ACA"/>
    <w:rsid w:val="00212E6C"/>
    <w:rsid w:val="00212EB9"/>
    <w:rsid w:val="00213666"/>
    <w:rsid w:val="00213775"/>
    <w:rsid w:val="00213D34"/>
    <w:rsid w:val="00213DDC"/>
    <w:rsid w:val="0021402C"/>
    <w:rsid w:val="002140E7"/>
    <w:rsid w:val="0021455D"/>
    <w:rsid w:val="002146B8"/>
    <w:rsid w:val="0021478A"/>
    <w:rsid w:val="00215448"/>
    <w:rsid w:val="00215F24"/>
    <w:rsid w:val="002161D3"/>
    <w:rsid w:val="00216B6E"/>
    <w:rsid w:val="00216BC3"/>
    <w:rsid w:val="002172DF"/>
    <w:rsid w:val="002174EC"/>
    <w:rsid w:val="00217ACD"/>
    <w:rsid w:val="00217EEA"/>
    <w:rsid w:val="0022013A"/>
    <w:rsid w:val="002221B6"/>
    <w:rsid w:val="00222448"/>
    <w:rsid w:val="00222536"/>
    <w:rsid w:val="00222DC8"/>
    <w:rsid w:val="00222F62"/>
    <w:rsid w:val="0022315D"/>
    <w:rsid w:val="00223246"/>
    <w:rsid w:val="00223807"/>
    <w:rsid w:val="00223A3C"/>
    <w:rsid w:val="00224566"/>
    <w:rsid w:val="00224853"/>
    <w:rsid w:val="00224A6B"/>
    <w:rsid w:val="00225A7F"/>
    <w:rsid w:val="00226383"/>
    <w:rsid w:val="00226D4F"/>
    <w:rsid w:val="00227289"/>
    <w:rsid w:val="002272C6"/>
    <w:rsid w:val="00227566"/>
    <w:rsid w:val="00230CCE"/>
    <w:rsid w:val="0023160B"/>
    <w:rsid w:val="00231A24"/>
    <w:rsid w:val="00231AB7"/>
    <w:rsid w:val="00231ACA"/>
    <w:rsid w:val="00232D5E"/>
    <w:rsid w:val="00233DAF"/>
    <w:rsid w:val="002348B3"/>
    <w:rsid w:val="00234EFC"/>
    <w:rsid w:val="002353AF"/>
    <w:rsid w:val="00235846"/>
    <w:rsid w:val="00235B9E"/>
    <w:rsid w:val="00235CA0"/>
    <w:rsid w:val="00235E6F"/>
    <w:rsid w:val="0023686E"/>
    <w:rsid w:val="00237014"/>
    <w:rsid w:val="00237389"/>
    <w:rsid w:val="00237548"/>
    <w:rsid w:val="00240104"/>
    <w:rsid w:val="00240371"/>
    <w:rsid w:val="002403EA"/>
    <w:rsid w:val="00240BE5"/>
    <w:rsid w:val="00241067"/>
    <w:rsid w:val="00242246"/>
    <w:rsid w:val="00242B0B"/>
    <w:rsid w:val="00243483"/>
    <w:rsid w:val="00243CA4"/>
    <w:rsid w:val="00243CC2"/>
    <w:rsid w:val="00243D45"/>
    <w:rsid w:val="002441A2"/>
    <w:rsid w:val="00244670"/>
    <w:rsid w:val="00244B00"/>
    <w:rsid w:val="00244BA6"/>
    <w:rsid w:val="002455BD"/>
    <w:rsid w:val="00245948"/>
    <w:rsid w:val="00245BB1"/>
    <w:rsid w:val="00245F38"/>
    <w:rsid w:val="0024652C"/>
    <w:rsid w:val="00246D90"/>
    <w:rsid w:val="00246E4C"/>
    <w:rsid w:val="00246EA5"/>
    <w:rsid w:val="00247C8F"/>
    <w:rsid w:val="00247D04"/>
    <w:rsid w:val="00250072"/>
    <w:rsid w:val="00250F14"/>
    <w:rsid w:val="0025107C"/>
    <w:rsid w:val="00251D85"/>
    <w:rsid w:val="00252CFF"/>
    <w:rsid w:val="00252E03"/>
    <w:rsid w:val="00252E22"/>
    <w:rsid w:val="0025321A"/>
    <w:rsid w:val="00253C2B"/>
    <w:rsid w:val="00253D5D"/>
    <w:rsid w:val="00253E1C"/>
    <w:rsid w:val="002543F8"/>
    <w:rsid w:val="002549A4"/>
    <w:rsid w:val="002552A9"/>
    <w:rsid w:val="00255835"/>
    <w:rsid w:val="00255873"/>
    <w:rsid w:val="002562CD"/>
    <w:rsid w:val="00256FD0"/>
    <w:rsid w:val="00257C3E"/>
    <w:rsid w:val="0026034E"/>
    <w:rsid w:val="0026126C"/>
    <w:rsid w:val="0026147A"/>
    <w:rsid w:val="0026193A"/>
    <w:rsid w:val="002619C6"/>
    <w:rsid w:val="00261C31"/>
    <w:rsid w:val="00261C72"/>
    <w:rsid w:val="002623F8"/>
    <w:rsid w:val="002628D7"/>
    <w:rsid w:val="00262C65"/>
    <w:rsid w:val="00262CD7"/>
    <w:rsid w:val="00262DAE"/>
    <w:rsid w:val="00262F14"/>
    <w:rsid w:val="00263052"/>
    <w:rsid w:val="002630EE"/>
    <w:rsid w:val="002640A3"/>
    <w:rsid w:val="0026434D"/>
    <w:rsid w:val="00264623"/>
    <w:rsid w:val="0026463F"/>
    <w:rsid w:val="00264DD5"/>
    <w:rsid w:val="002652DC"/>
    <w:rsid w:val="0026642C"/>
    <w:rsid w:val="00266965"/>
    <w:rsid w:val="002674FC"/>
    <w:rsid w:val="0026785D"/>
    <w:rsid w:val="00267F20"/>
    <w:rsid w:val="00270465"/>
    <w:rsid w:val="00270A61"/>
    <w:rsid w:val="00270B02"/>
    <w:rsid w:val="00270C0F"/>
    <w:rsid w:val="00270DB0"/>
    <w:rsid w:val="0027187A"/>
    <w:rsid w:val="00272618"/>
    <w:rsid w:val="00273717"/>
    <w:rsid w:val="002738E6"/>
    <w:rsid w:val="00273978"/>
    <w:rsid w:val="00274042"/>
    <w:rsid w:val="002740D6"/>
    <w:rsid w:val="0027587B"/>
    <w:rsid w:val="00275A2E"/>
    <w:rsid w:val="0027642E"/>
    <w:rsid w:val="00276456"/>
    <w:rsid w:val="002766C5"/>
    <w:rsid w:val="00276F8C"/>
    <w:rsid w:val="0027722E"/>
    <w:rsid w:val="002801BA"/>
    <w:rsid w:val="00280A61"/>
    <w:rsid w:val="002822E8"/>
    <w:rsid w:val="002824FE"/>
    <w:rsid w:val="00283016"/>
    <w:rsid w:val="0028339E"/>
    <w:rsid w:val="002840A5"/>
    <w:rsid w:val="00284482"/>
    <w:rsid w:val="00284552"/>
    <w:rsid w:val="00284865"/>
    <w:rsid w:val="00284D87"/>
    <w:rsid w:val="00284EDE"/>
    <w:rsid w:val="002850E1"/>
    <w:rsid w:val="00285109"/>
    <w:rsid w:val="00285247"/>
    <w:rsid w:val="00285398"/>
    <w:rsid w:val="00285683"/>
    <w:rsid w:val="00285CC3"/>
    <w:rsid w:val="0028643F"/>
    <w:rsid w:val="002871A9"/>
    <w:rsid w:val="0028773A"/>
    <w:rsid w:val="00287873"/>
    <w:rsid w:val="00287D25"/>
    <w:rsid w:val="00290846"/>
    <w:rsid w:val="00290946"/>
    <w:rsid w:val="0029293B"/>
    <w:rsid w:val="00292AC0"/>
    <w:rsid w:val="00292BAE"/>
    <w:rsid w:val="00292CB5"/>
    <w:rsid w:val="00292DFC"/>
    <w:rsid w:val="00292E35"/>
    <w:rsid w:val="00292F78"/>
    <w:rsid w:val="00293318"/>
    <w:rsid w:val="002939EA"/>
    <w:rsid w:val="00293B9F"/>
    <w:rsid w:val="00293E83"/>
    <w:rsid w:val="002941BB"/>
    <w:rsid w:val="00294674"/>
    <w:rsid w:val="002948CD"/>
    <w:rsid w:val="00294B2D"/>
    <w:rsid w:val="00295380"/>
    <w:rsid w:val="0029550E"/>
    <w:rsid w:val="00295E63"/>
    <w:rsid w:val="00295FFE"/>
    <w:rsid w:val="002965F7"/>
    <w:rsid w:val="00296B94"/>
    <w:rsid w:val="00296F3E"/>
    <w:rsid w:val="00297163"/>
    <w:rsid w:val="00297632"/>
    <w:rsid w:val="002A08D1"/>
    <w:rsid w:val="002A08D4"/>
    <w:rsid w:val="002A0CC7"/>
    <w:rsid w:val="002A179F"/>
    <w:rsid w:val="002A17A6"/>
    <w:rsid w:val="002A19E2"/>
    <w:rsid w:val="002A267A"/>
    <w:rsid w:val="002A27E2"/>
    <w:rsid w:val="002A2D96"/>
    <w:rsid w:val="002A3299"/>
    <w:rsid w:val="002A3499"/>
    <w:rsid w:val="002A37BE"/>
    <w:rsid w:val="002A46A3"/>
    <w:rsid w:val="002A4872"/>
    <w:rsid w:val="002A5922"/>
    <w:rsid w:val="002A648A"/>
    <w:rsid w:val="002A7006"/>
    <w:rsid w:val="002A7144"/>
    <w:rsid w:val="002A7180"/>
    <w:rsid w:val="002A7263"/>
    <w:rsid w:val="002A75E2"/>
    <w:rsid w:val="002A777D"/>
    <w:rsid w:val="002A79C5"/>
    <w:rsid w:val="002A7A64"/>
    <w:rsid w:val="002B00E4"/>
    <w:rsid w:val="002B08A3"/>
    <w:rsid w:val="002B0E40"/>
    <w:rsid w:val="002B1450"/>
    <w:rsid w:val="002B1501"/>
    <w:rsid w:val="002B18CA"/>
    <w:rsid w:val="002B19C9"/>
    <w:rsid w:val="002B1D99"/>
    <w:rsid w:val="002B1DA8"/>
    <w:rsid w:val="002B1FA4"/>
    <w:rsid w:val="002B2075"/>
    <w:rsid w:val="002B2705"/>
    <w:rsid w:val="002B2922"/>
    <w:rsid w:val="002B2D20"/>
    <w:rsid w:val="002B34D1"/>
    <w:rsid w:val="002B3ACE"/>
    <w:rsid w:val="002B3E30"/>
    <w:rsid w:val="002B4671"/>
    <w:rsid w:val="002B47F9"/>
    <w:rsid w:val="002B4C2D"/>
    <w:rsid w:val="002B4CA1"/>
    <w:rsid w:val="002B5397"/>
    <w:rsid w:val="002B56FB"/>
    <w:rsid w:val="002B5894"/>
    <w:rsid w:val="002B60CB"/>
    <w:rsid w:val="002B63ED"/>
    <w:rsid w:val="002B6438"/>
    <w:rsid w:val="002B6590"/>
    <w:rsid w:val="002B6596"/>
    <w:rsid w:val="002B6CDB"/>
    <w:rsid w:val="002B71AF"/>
    <w:rsid w:val="002B71D1"/>
    <w:rsid w:val="002B724B"/>
    <w:rsid w:val="002B7492"/>
    <w:rsid w:val="002B78C2"/>
    <w:rsid w:val="002B7B08"/>
    <w:rsid w:val="002B7C5C"/>
    <w:rsid w:val="002B7F99"/>
    <w:rsid w:val="002C0280"/>
    <w:rsid w:val="002C0ECC"/>
    <w:rsid w:val="002C118F"/>
    <w:rsid w:val="002C137A"/>
    <w:rsid w:val="002C1975"/>
    <w:rsid w:val="002C1E0D"/>
    <w:rsid w:val="002C21DC"/>
    <w:rsid w:val="002C272E"/>
    <w:rsid w:val="002C2EE0"/>
    <w:rsid w:val="002C3F65"/>
    <w:rsid w:val="002C41D5"/>
    <w:rsid w:val="002C4FBF"/>
    <w:rsid w:val="002C50BF"/>
    <w:rsid w:val="002C57EE"/>
    <w:rsid w:val="002C6FDE"/>
    <w:rsid w:val="002D0179"/>
    <w:rsid w:val="002D0DF4"/>
    <w:rsid w:val="002D1B97"/>
    <w:rsid w:val="002D1E90"/>
    <w:rsid w:val="002D206E"/>
    <w:rsid w:val="002D2212"/>
    <w:rsid w:val="002D277D"/>
    <w:rsid w:val="002D2B5A"/>
    <w:rsid w:val="002D2E5C"/>
    <w:rsid w:val="002D30A8"/>
    <w:rsid w:val="002D345C"/>
    <w:rsid w:val="002D6C7C"/>
    <w:rsid w:val="002D6D17"/>
    <w:rsid w:val="002D6D21"/>
    <w:rsid w:val="002D710B"/>
    <w:rsid w:val="002D7BFC"/>
    <w:rsid w:val="002E0511"/>
    <w:rsid w:val="002E09F2"/>
    <w:rsid w:val="002E0A17"/>
    <w:rsid w:val="002E0B4F"/>
    <w:rsid w:val="002E0E8F"/>
    <w:rsid w:val="002E0EAC"/>
    <w:rsid w:val="002E138A"/>
    <w:rsid w:val="002E148E"/>
    <w:rsid w:val="002E186E"/>
    <w:rsid w:val="002E1DC2"/>
    <w:rsid w:val="002E2737"/>
    <w:rsid w:val="002E2C49"/>
    <w:rsid w:val="002E2D2E"/>
    <w:rsid w:val="002E3078"/>
    <w:rsid w:val="002E331B"/>
    <w:rsid w:val="002E40EE"/>
    <w:rsid w:val="002E4163"/>
    <w:rsid w:val="002E4591"/>
    <w:rsid w:val="002E4C19"/>
    <w:rsid w:val="002E50F7"/>
    <w:rsid w:val="002E51CA"/>
    <w:rsid w:val="002E5429"/>
    <w:rsid w:val="002E54CB"/>
    <w:rsid w:val="002E55CB"/>
    <w:rsid w:val="002E5D8D"/>
    <w:rsid w:val="002E5F7A"/>
    <w:rsid w:val="002E7012"/>
    <w:rsid w:val="002E74BB"/>
    <w:rsid w:val="002E77A9"/>
    <w:rsid w:val="002E78E8"/>
    <w:rsid w:val="002E7C34"/>
    <w:rsid w:val="002E7E80"/>
    <w:rsid w:val="002F01A0"/>
    <w:rsid w:val="002F0F7D"/>
    <w:rsid w:val="002F1251"/>
    <w:rsid w:val="002F12D4"/>
    <w:rsid w:val="002F1E56"/>
    <w:rsid w:val="002F240B"/>
    <w:rsid w:val="002F25B3"/>
    <w:rsid w:val="002F273D"/>
    <w:rsid w:val="002F2DE5"/>
    <w:rsid w:val="002F33ED"/>
    <w:rsid w:val="002F3796"/>
    <w:rsid w:val="002F398D"/>
    <w:rsid w:val="002F3A48"/>
    <w:rsid w:val="002F419F"/>
    <w:rsid w:val="002F4B22"/>
    <w:rsid w:val="002F4C49"/>
    <w:rsid w:val="002F648B"/>
    <w:rsid w:val="002F658D"/>
    <w:rsid w:val="002F67DF"/>
    <w:rsid w:val="002F6E05"/>
    <w:rsid w:val="002F6F17"/>
    <w:rsid w:val="002F759A"/>
    <w:rsid w:val="002F77F3"/>
    <w:rsid w:val="002F7EAE"/>
    <w:rsid w:val="003008CC"/>
    <w:rsid w:val="00300FEA"/>
    <w:rsid w:val="00301435"/>
    <w:rsid w:val="003018D8"/>
    <w:rsid w:val="003019A0"/>
    <w:rsid w:val="003019BD"/>
    <w:rsid w:val="00301A7F"/>
    <w:rsid w:val="00301ED1"/>
    <w:rsid w:val="00302187"/>
    <w:rsid w:val="00302B73"/>
    <w:rsid w:val="00302F54"/>
    <w:rsid w:val="00303511"/>
    <w:rsid w:val="0030380E"/>
    <w:rsid w:val="00303F91"/>
    <w:rsid w:val="0030419F"/>
    <w:rsid w:val="00304713"/>
    <w:rsid w:val="00304D23"/>
    <w:rsid w:val="003058E8"/>
    <w:rsid w:val="00305941"/>
    <w:rsid w:val="0030719D"/>
    <w:rsid w:val="003073C0"/>
    <w:rsid w:val="00307645"/>
    <w:rsid w:val="0030764D"/>
    <w:rsid w:val="003076D5"/>
    <w:rsid w:val="00307A8D"/>
    <w:rsid w:val="00307E7D"/>
    <w:rsid w:val="003103D8"/>
    <w:rsid w:val="00310961"/>
    <w:rsid w:val="00310BA8"/>
    <w:rsid w:val="00311249"/>
    <w:rsid w:val="0031139F"/>
    <w:rsid w:val="003126CC"/>
    <w:rsid w:val="00313045"/>
    <w:rsid w:val="003134C1"/>
    <w:rsid w:val="00313BED"/>
    <w:rsid w:val="00313DB4"/>
    <w:rsid w:val="003144FA"/>
    <w:rsid w:val="0031454B"/>
    <w:rsid w:val="003149F5"/>
    <w:rsid w:val="00315196"/>
    <w:rsid w:val="00315396"/>
    <w:rsid w:val="003155FB"/>
    <w:rsid w:val="00316647"/>
    <w:rsid w:val="003168E3"/>
    <w:rsid w:val="00316D70"/>
    <w:rsid w:val="003170A4"/>
    <w:rsid w:val="00320BB3"/>
    <w:rsid w:val="003210B6"/>
    <w:rsid w:val="003210C4"/>
    <w:rsid w:val="00321153"/>
    <w:rsid w:val="0032163A"/>
    <w:rsid w:val="00321BC5"/>
    <w:rsid w:val="00321D5D"/>
    <w:rsid w:val="00322BD5"/>
    <w:rsid w:val="00323276"/>
    <w:rsid w:val="003233CD"/>
    <w:rsid w:val="0032393A"/>
    <w:rsid w:val="00323CA9"/>
    <w:rsid w:val="00323EE8"/>
    <w:rsid w:val="00324B8D"/>
    <w:rsid w:val="00325461"/>
    <w:rsid w:val="00325866"/>
    <w:rsid w:val="0032623C"/>
    <w:rsid w:val="003263EF"/>
    <w:rsid w:val="00326542"/>
    <w:rsid w:val="003265EE"/>
    <w:rsid w:val="00326707"/>
    <w:rsid w:val="00326A0C"/>
    <w:rsid w:val="0032708C"/>
    <w:rsid w:val="003305CF"/>
    <w:rsid w:val="00330D2D"/>
    <w:rsid w:val="003323F9"/>
    <w:rsid w:val="0033274C"/>
    <w:rsid w:val="003329BE"/>
    <w:rsid w:val="00332CDA"/>
    <w:rsid w:val="00332D58"/>
    <w:rsid w:val="0033382A"/>
    <w:rsid w:val="00333987"/>
    <w:rsid w:val="003343AB"/>
    <w:rsid w:val="003345CD"/>
    <w:rsid w:val="00334A7C"/>
    <w:rsid w:val="00334B41"/>
    <w:rsid w:val="0033548D"/>
    <w:rsid w:val="003355CA"/>
    <w:rsid w:val="003358FB"/>
    <w:rsid w:val="00335E48"/>
    <w:rsid w:val="00335F0D"/>
    <w:rsid w:val="0033633F"/>
    <w:rsid w:val="00336D11"/>
    <w:rsid w:val="00337077"/>
    <w:rsid w:val="00340583"/>
    <w:rsid w:val="003407BC"/>
    <w:rsid w:val="00340997"/>
    <w:rsid w:val="00341472"/>
    <w:rsid w:val="0034190A"/>
    <w:rsid w:val="00341924"/>
    <w:rsid w:val="00342567"/>
    <w:rsid w:val="00343851"/>
    <w:rsid w:val="00344048"/>
    <w:rsid w:val="0034413D"/>
    <w:rsid w:val="00344308"/>
    <w:rsid w:val="00344527"/>
    <w:rsid w:val="00345DD7"/>
    <w:rsid w:val="00346168"/>
    <w:rsid w:val="003509CA"/>
    <w:rsid w:val="00351849"/>
    <w:rsid w:val="00351B31"/>
    <w:rsid w:val="003523B8"/>
    <w:rsid w:val="00352453"/>
    <w:rsid w:val="003526A0"/>
    <w:rsid w:val="00352805"/>
    <w:rsid w:val="00352ADF"/>
    <w:rsid w:val="00352B1D"/>
    <w:rsid w:val="003533BD"/>
    <w:rsid w:val="00353A52"/>
    <w:rsid w:val="00353A5F"/>
    <w:rsid w:val="003547CB"/>
    <w:rsid w:val="00354FCE"/>
    <w:rsid w:val="00355668"/>
    <w:rsid w:val="00355B4C"/>
    <w:rsid w:val="00355F58"/>
    <w:rsid w:val="00356727"/>
    <w:rsid w:val="0035710C"/>
    <w:rsid w:val="00357818"/>
    <w:rsid w:val="00357D36"/>
    <w:rsid w:val="00357D6B"/>
    <w:rsid w:val="00357E2E"/>
    <w:rsid w:val="00360308"/>
    <w:rsid w:val="00360521"/>
    <w:rsid w:val="00360928"/>
    <w:rsid w:val="00360B82"/>
    <w:rsid w:val="00360DDD"/>
    <w:rsid w:val="003610E1"/>
    <w:rsid w:val="00361AAF"/>
    <w:rsid w:val="00362388"/>
    <w:rsid w:val="00362875"/>
    <w:rsid w:val="003630EA"/>
    <w:rsid w:val="00363B01"/>
    <w:rsid w:val="0036408F"/>
    <w:rsid w:val="00364415"/>
    <w:rsid w:val="00365889"/>
    <w:rsid w:val="00365CD8"/>
    <w:rsid w:val="0036631D"/>
    <w:rsid w:val="00366360"/>
    <w:rsid w:val="00366C56"/>
    <w:rsid w:val="00367C37"/>
    <w:rsid w:val="00367C6F"/>
    <w:rsid w:val="003702AA"/>
    <w:rsid w:val="003705C8"/>
    <w:rsid w:val="00370650"/>
    <w:rsid w:val="00370A2D"/>
    <w:rsid w:val="00370A69"/>
    <w:rsid w:val="00370C30"/>
    <w:rsid w:val="00370C6A"/>
    <w:rsid w:val="00370D0E"/>
    <w:rsid w:val="00371074"/>
    <w:rsid w:val="003721E1"/>
    <w:rsid w:val="00372230"/>
    <w:rsid w:val="003722E3"/>
    <w:rsid w:val="003724BA"/>
    <w:rsid w:val="0037268C"/>
    <w:rsid w:val="00372B28"/>
    <w:rsid w:val="00372F04"/>
    <w:rsid w:val="00373EF1"/>
    <w:rsid w:val="00374491"/>
    <w:rsid w:val="00374E64"/>
    <w:rsid w:val="00374E77"/>
    <w:rsid w:val="00375488"/>
    <w:rsid w:val="003759A4"/>
    <w:rsid w:val="00375A73"/>
    <w:rsid w:val="00376D73"/>
    <w:rsid w:val="00376D81"/>
    <w:rsid w:val="0037744E"/>
    <w:rsid w:val="003774C7"/>
    <w:rsid w:val="00377A99"/>
    <w:rsid w:val="00377EBC"/>
    <w:rsid w:val="00380011"/>
    <w:rsid w:val="0038124B"/>
    <w:rsid w:val="003816C4"/>
    <w:rsid w:val="00382EA2"/>
    <w:rsid w:val="003833AE"/>
    <w:rsid w:val="003836D9"/>
    <w:rsid w:val="003838FF"/>
    <w:rsid w:val="00383944"/>
    <w:rsid w:val="003839FC"/>
    <w:rsid w:val="00383CFA"/>
    <w:rsid w:val="003845DB"/>
    <w:rsid w:val="0038514B"/>
    <w:rsid w:val="003852E3"/>
    <w:rsid w:val="00386560"/>
    <w:rsid w:val="0038658F"/>
    <w:rsid w:val="00386CA4"/>
    <w:rsid w:val="003875A1"/>
    <w:rsid w:val="00387825"/>
    <w:rsid w:val="00387B8C"/>
    <w:rsid w:val="00387D5A"/>
    <w:rsid w:val="0039005D"/>
    <w:rsid w:val="00390661"/>
    <w:rsid w:val="00390CEC"/>
    <w:rsid w:val="00390DF5"/>
    <w:rsid w:val="003916B3"/>
    <w:rsid w:val="00392471"/>
    <w:rsid w:val="00392BDF"/>
    <w:rsid w:val="00392E40"/>
    <w:rsid w:val="00393021"/>
    <w:rsid w:val="0039307B"/>
    <w:rsid w:val="00393599"/>
    <w:rsid w:val="003935B1"/>
    <w:rsid w:val="00393928"/>
    <w:rsid w:val="00393D15"/>
    <w:rsid w:val="00394FB6"/>
    <w:rsid w:val="003956A3"/>
    <w:rsid w:val="00395B73"/>
    <w:rsid w:val="00395E98"/>
    <w:rsid w:val="0039628E"/>
    <w:rsid w:val="0039744B"/>
    <w:rsid w:val="00397F47"/>
    <w:rsid w:val="003A0336"/>
    <w:rsid w:val="003A03BE"/>
    <w:rsid w:val="003A0429"/>
    <w:rsid w:val="003A0BC8"/>
    <w:rsid w:val="003A0D13"/>
    <w:rsid w:val="003A10C8"/>
    <w:rsid w:val="003A13A1"/>
    <w:rsid w:val="003A1D13"/>
    <w:rsid w:val="003A22A7"/>
    <w:rsid w:val="003A2A41"/>
    <w:rsid w:val="003A332D"/>
    <w:rsid w:val="003A3540"/>
    <w:rsid w:val="003A3552"/>
    <w:rsid w:val="003A35C1"/>
    <w:rsid w:val="003A3964"/>
    <w:rsid w:val="003A3BC9"/>
    <w:rsid w:val="003A3C9F"/>
    <w:rsid w:val="003A3F60"/>
    <w:rsid w:val="003A48F9"/>
    <w:rsid w:val="003A4E8E"/>
    <w:rsid w:val="003A54E7"/>
    <w:rsid w:val="003A5EFD"/>
    <w:rsid w:val="003A5F9E"/>
    <w:rsid w:val="003A64B4"/>
    <w:rsid w:val="003A70B6"/>
    <w:rsid w:val="003B0652"/>
    <w:rsid w:val="003B0E41"/>
    <w:rsid w:val="003B1FB7"/>
    <w:rsid w:val="003B2347"/>
    <w:rsid w:val="003B23B4"/>
    <w:rsid w:val="003B23FA"/>
    <w:rsid w:val="003B2432"/>
    <w:rsid w:val="003B28DB"/>
    <w:rsid w:val="003B2D76"/>
    <w:rsid w:val="003B2F80"/>
    <w:rsid w:val="003B38C1"/>
    <w:rsid w:val="003B3AC9"/>
    <w:rsid w:val="003B4441"/>
    <w:rsid w:val="003B4AA1"/>
    <w:rsid w:val="003B50C9"/>
    <w:rsid w:val="003B51DA"/>
    <w:rsid w:val="003B57C0"/>
    <w:rsid w:val="003B583C"/>
    <w:rsid w:val="003B6494"/>
    <w:rsid w:val="003B6ABE"/>
    <w:rsid w:val="003B6C80"/>
    <w:rsid w:val="003B74F9"/>
    <w:rsid w:val="003B7A2D"/>
    <w:rsid w:val="003B7CF7"/>
    <w:rsid w:val="003C04A3"/>
    <w:rsid w:val="003C0787"/>
    <w:rsid w:val="003C13DF"/>
    <w:rsid w:val="003C1777"/>
    <w:rsid w:val="003C1B32"/>
    <w:rsid w:val="003C21E8"/>
    <w:rsid w:val="003C2816"/>
    <w:rsid w:val="003C2A1A"/>
    <w:rsid w:val="003C2F92"/>
    <w:rsid w:val="003C329C"/>
    <w:rsid w:val="003C3742"/>
    <w:rsid w:val="003C38F6"/>
    <w:rsid w:val="003C391C"/>
    <w:rsid w:val="003C39AD"/>
    <w:rsid w:val="003C3F3F"/>
    <w:rsid w:val="003C4498"/>
    <w:rsid w:val="003C4663"/>
    <w:rsid w:val="003C4729"/>
    <w:rsid w:val="003C488D"/>
    <w:rsid w:val="003C4D17"/>
    <w:rsid w:val="003C5E96"/>
    <w:rsid w:val="003C6505"/>
    <w:rsid w:val="003C6799"/>
    <w:rsid w:val="003C68E0"/>
    <w:rsid w:val="003C690C"/>
    <w:rsid w:val="003C6925"/>
    <w:rsid w:val="003C7D06"/>
    <w:rsid w:val="003C7D9A"/>
    <w:rsid w:val="003D0242"/>
    <w:rsid w:val="003D0B38"/>
    <w:rsid w:val="003D13F1"/>
    <w:rsid w:val="003D1867"/>
    <w:rsid w:val="003D1A13"/>
    <w:rsid w:val="003D238A"/>
    <w:rsid w:val="003D23B1"/>
    <w:rsid w:val="003D247F"/>
    <w:rsid w:val="003D26C9"/>
    <w:rsid w:val="003D26E3"/>
    <w:rsid w:val="003D2E13"/>
    <w:rsid w:val="003D2EFB"/>
    <w:rsid w:val="003D3166"/>
    <w:rsid w:val="003D474F"/>
    <w:rsid w:val="003D4A66"/>
    <w:rsid w:val="003D4F6D"/>
    <w:rsid w:val="003D509C"/>
    <w:rsid w:val="003D54B7"/>
    <w:rsid w:val="003D560B"/>
    <w:rsid w:val="003D6012"/>
    <w:rsid w:val="003D661A"/>
    <w:rsid w:val="003D6D63"/>
    <w:rsid w:val="003D72A0"/>
    <w:rsid w:val="003D734D"/>
    <w:rsid w:val="003D78A5"/>
    <w:rsid w:val="003D78FC"/>
    <w:rsid w:val="003D7957"/>
    <w:rsid w:val="003D7DA5"/>
    <w:rsid w:val="003E1221"/>
    <w:rsid w:val="003E14AE"/>
    <w:rsid w:val="003E15EC"/>
    <w:rsid w:val="003E1AC5"/>
    <w:rsid w:val="003E25F5"/>
    <w:rsid w:val="003E2999"/>
    <w:rsid w:val="003E2A09"/>
    <w:rsid w:val="003E3252"/>
    <w:rsid w:val="003E3316"/>
    <w:rsid w:val="003E3590"/>
    <w:rsid w:val="003E3AF2"/>
    <w:rsid w:val="003E3FBF"/>
    <w:rsid w:val="003E4535"/>
    <w:rsid w:val="003E49D0"/>
    <w:rsid w:val="003E5433"/>
    <w:rsid w:val="003E5A97"/>
    <w:rsid w:val="003E6692"/>
    <w:rsid w:val="003E66A5"/>
    <w:rsid w:val="003E67B1"/>
    <w:rsid w:val="003E6866"/>
    <w:rsid w:val="003E6A82"/>
    <w:rsid w:val="003E6E46"/>
    <w:rsid w:val="003E76A4"/>
    <w:rsid w:val="003E7908"/>
    <w:rsid w:val="003E7D2A"/>
    <w:rsid w:val="003E7DF4"/>
    <w:rsid w:val="003E7ED3"/>
    <w:rsid w:val="003F08A4"/>
    <w:rsid w:val="003F09CF"/>
    <w:rsid w:val="003F0BC3"/>
    <w:rsid w:val="003F1032"/>
    <w:rsid w:val="003F145B"/>
    <w:rsid w:val="003F14DD"/>
    <w:rsid w:val="003F26F6"/>
    <w:rsid w:val="003F2845"/>
    <w:rsid w:val="003F304B"/>
    <w:rsid w:val="003F423B"/>
    <w:rsid w:val="003F435D"/>
    <w:rsid w:val="003F4C7C"/>
    <w:rsid w:val="003F4D0C"/>
    <w:rsid w:val="003F4EC7"/>
    <w:rsid w:val="003F532B"/>
    <w:rsid w:val="003F56CD"/>
    <w:rsid w:val="003F5902"/>
    <w:rsid w:val="003F611F"/>
    <w:rsid w:val="003F677C"/>
    <w:rsid w:val="003F701D"/>
    <w:rsid w:val="003F7988"/>
    <w:rsid w:val="00400627"/>
    <w:rsid w:val="004007DB"/>
    <w:rsid w:val="0040151A"/>
    <w:rsid w:val="00401AD9"/>
    <w:rsid w:val="00401E93"/>
    <w:rsid w:val="00402173"/>
    <w:rsid w:val="004023D5"/>
    <w:rsid w:val="00402476"/>
    <w:rsid w:val="004024DB"/>
    <w:rsid w:val="004033D6"/>
    <w:rsid w:val="0040358F"/>
    <w:rsid w:val="00403E1B"/>
    <w:rsid w:val="00404663"/>
    <w:rsid w:val="00404DCA"/>
    <w:rsid w:val="00405BCC"/>
    <w:rsid w:val="00405D5F"/>
    <w:rsid w:val="00405F33"/>
    <w:rsid w:val="00406967"/>
    <w:rsid w:val="00407868"/>
    <w:rsid w:val="00407B02"/>
    <w:rsid w:val="00407BA8"/>
    <w:rsid w:val="00407CF8"/>
    <w:rsid w:val="00410632"/>
    <w:rsid w:val="0041082A"/>
    <w:rsid w:val="00410B1E"/>
    <w:rsid w:val="00410DE6"/>
    <w:rsid w:val="00410E16"/>
    <w:rsid w:val="00411006"/>
    <w:rsid w:val="0041126F"/>
    <w:rsid w:val="00411280"/>
    <w:rsid w:val="004123D5"/>
    <w:rsid w:val="00412B4B"/>
    <w:rsid w:val="00412BED"/>
    <w:rsid w:val="00413D7D"/>
    <w:rsid w:val="00413FA1"/>
    <w:rsid w:val="0041414C"/>
    <w:rsid w:val="004141BE"/>
    <w:rsid w:val="00414348"/>
    <w:rsid w:val="00414803"/>
    <w:rsid w:val="00414AFC"/>
    <w:rsid w:val="00415260"/>
    <w:rsid w:val="004153B0"/>
    <w:rsid w:val="004153D0"/>
    <w:rsid w:val="00415BD0"/>
    <w:rsid w:val="00415C12"/>
    <w:rsid w:val="00416132"/>
    <w:rsid w:val="00416618"/>
    <w:rsid w:val="00417AAF"/>
    <w:rsid w:val="00417DF4"/>
    <w:rsid w:val="00420348"/>
    <w:rsid w:val="004205DF"/>
    <w:rsid w:val="00420924"/>
    <w:rsid w:val="00420930"/>
    <w:rsid w:val="00421A35"/>
    <w:rsid w:val="00421ADC"/>
    <w:rsid w:val="00421BCE"/>
    <w:rsid w:val="00422A51"/>
    <w:rsid w:val="004231FC"/>
    <w:rsid w:val="004233D7"/>
    <w:rsid w:val="004234EB"/>
    <w:rsid w:val="004235CB"/>
    <w:rsid w:val="00423A68"/>
    <w:rsid w:val="00424FA7"/>
    <w:rsid w:val="00425889"/>
    <w:rsid w:val="00425AA4"/>
    <w:rsid w:val="00425F51"/>
    <w:rsid w:val="004264E7"/>
    <w:rsid w:val="00426A88"/>
    <w:rsid w:val="00427390"/>
    <w:rsid w:val="00427716"/>
    <w:rsid w:val="00427872"/>
    <w:rsid w:val="00427D2A"/>
    <w:rsid w:val="004302E1"/>
    <w:rsid w:val="00430C69"/>
    <w:rsid w:val="00430C80"/>
    <w:rsid w:val="00430CEC"/>
    <w:rsid w:val="00431766"/>
    <w:rsid w:val="004319B0"/>
    <w:rsid w:val="00432104"/>
    <w:rsid w:val="0043266A"/>
    <w:rsid w:val="004327F7"/>
    <w:rsid w:val="004334B6"/>
    <w:rsid w:val="004337BA"/>
    <w:rsid w:val="004338D9"/>
    <w:rsid w:val="00433F39"/>
    <w:rsid w:val="00434418"/>
    <w:rsid w:val="00434477"/>
    <w:rsid w:val="00435183"/>
    <w:rsid w:val="00435E29"/>
    <w:rsid w:val="0043622B"/>
    <w:rsid w:val="0043630F"/>
    <w:rsid w:val="00436592"/>
    <w:rsid w:val="004365F0"/>
    <w:rsid w:val="00436618"/>
    <w:rsid w:val="0043692E"/>
    <w:rsid w:val="00436A02"/>
    <w:rsid w:val="00436A1E"/>
    <w:rsid w:val="00436D3A"/>
    <w:rsid w:val="00436FF8"/>
    <w:rsid w:val="0043737A"/>
    <w:rsid w:val="00437EA5"/>
    <w:rsid w:val="004404A3"/>
    <w:rsid w:val="00440BB3"/>
    <w:rsid w:val="00440E05"/>
    <w:rsid w:val="00440F86"/>
    <w:rsid w:val="00441230"/>
    <w:rsid w:val="00441E95"/>
    <w:rsid w:val="00442284"/>
    <w:rsid w:val="00442766"/>
    <w:rsid w:val="00442CF1"/>
    <w:rsid w:val="0044336F"/>
    <w:rsid w:val="004438B3"/>
    <w:rsid w:val="004440D3"/>
    <w:rsid w:val="00444342"/>
    <w:rsid w:val="00444C2C"/>
    <w:rsid w:val="00445C44"/>
    <w:rsid w:val="0044600E"/>
    <w:rsid w:val="00446B03"/>
    <w:rsid w:val="00447D36"/>
    <w:rsid w:val="00450048"/>
    <w:rsid w:val="00450894"/>
    <w:rsid w:val="00451109"/>
    <w:rsid w:val="0045124F"/>
    <w:rsid w:val="00451A8F"/>
    <w:rsid w:val="00451E91"/>
    <w:rsid w:val="004522C4"/>
    <w:rsid w:val="00452DA8"/>
    <w:rsid w:val="00452F97"/>
    <w:rsid w:val="0045391A"/>
    <w:rsid w:val="00453EE1"/>
    <w:rsid w:val="004546CF"/>
    <w:rsid w:val="0045483F"/>
    <w:rsid w:val="00454879"/>
    <w:rsid w:val="00454BAB"/>
    <w:rsid w:val="004559C2"/>
    <w:rsid w:val="00455F03"/>
    <w:rsid w:val="0045696D"/>
    <w:rsid w:val="00456E7A"/>
    <w:rsid w:val="00457552"/>
    <w:rsid w:val="00457561"/>
    <w:rsid w:val="00457821"/>
    <w:rsid w:val="0045793B"/>
    <w:rsid w:val="00457B4D"/>
    <w:rsid w:val="00457D3A"/>
    <w:rsid w:val="00457EA5"/>
    <w:rsid w:val="00460142"/>
    <w:rsid w:val="00460A8D"/>
    <w:rsid w:val="00460D7C"/>
    <w:rsid w:val="0046168C"/>
    <w:rsid w:val="00461822"/>
    <w:rsid w:val="00461ED7"/>
    <w:rsid w:val="004622EA"/>
    <w:rsid w:val="0046257A"/>
    <w:rsid w:val="004629A6"/>
    <w:rsid w:val="00462EBF"/>
    <w:rsid w:val="004631C7"/>
    <w:rsid w:val="004636A6"/>
    <w:rsid w:val="00464403"/>
    <w:rsid w:val="004646D2"/>
    <w:rsid w:val="00464708"/>
    <w:rsid w:val="00464794"/>
    <w:rsid w:val="004649ED"/>
    <w:rsid w:val="00464F47"/>
    <w:rsid w:val="004654C9"/>
    <w:rsid w:val="00465707"/>
    <w:rsid w:val="00465910"/>
    <w:rsid w:val="00465F49"/>
    <w:rsid w:val="00465F75"/>
    <w:rsid w:val="00466AFE"/>
    <w:rsid w:val="00467122"/>
    <w:rsid w:val="00467241"/>
    <w:rsid w:val="00467680"/>
    <w:rsid w:val="00467884"/>
    <w:rsid w:val="00467D6A"/>
    <w:rsid w:val="00467E29"/>
    <w:rsid w:val="00470242"/>
    <w:rsid w:val="00470765"/>
    <w:rsid w:val="00470F8F"/>
    <w:rsid w:val="00471773"/>
    <w:rsid w:val="0047197E"/>
    <w:rsid w:val="00471A22"/>
    <w:rsid w:val="00471DD5"/>
    <w:rsid w:val="00472AA2"/>
    <w:rsid w:val="00472BB3"/>
    <w:rsid w:val="00472C9D"/>
    <w:rsid w:val="004733D0"/>
    <w:rsid w:val="00473406"/>
    <w:rsid w:val="00473580"/>
    <w:rsid w:val="004736D8"/>
    <w:rsid w:val="00474236"/>
    <w:rsid w:val="00474D81"/>
    <w:rsid w:val="004755E1"/>
    <w:rsid w:val="0047566A"/>
    <w:rsid w:val="00475839"/>
    <w:rsid w:val="004758D2"/>
    <w:rsid w:val="00475C36"/>
    <w:rsid w:val="004761BA"/>
    <w:rsid w:val="0047652D"/>
    <w:rsid w:val="00476AC2"/>
    <w:rsid w:val="00477FF9"/>
    <w:rsid w:val="004803D6"/>
    <w:rsid w:val="00480522"/>
    <w:rsid w:val="00480BB4"/>
    <w:rsid w:val="00480F73"/>
    <w:rsid w:val="004816E8"/>
    <w:rsid w:val="00481906"/>
    <w:rsid w:val="00481C47"/>
    <w:rsid w:val="004820BB"/>
    <w:rsid w:val="004827A8"/>
    <w:rsid w:val="004827E5"/>
    <w:rsid w:val="00482F55"/>
    <w:rsid w:val="00482FF1"/>
    <w:rsid w:val="00483861"/>
    <w:rsid w:val="00484CBB"/>
    <w:rsid w:val="0048565B"/>
    <w:rsid w:val="00485721"/>
    <w:rsid w:val="00485A7E"/>
    <w:rsid w:val="004861F5"/>
    <w:rsid w:val="0048656C"/>
    <w:rsid w:val="00486D00"/>
    <w:rsid w:val="004870EB"/>
    <w:rsid w:val="00487D77"/>
    <w:rsid w:val="00487D84"/>
    <w:rsid w:val="00487F4E"/>
    <w:rsid w:val="004905DF"/>
    <w:rsid w:val="004908E7"/>
    <w:rsid w:val="00490D16"/>
    <w:rsid w:val="004910AE"/>
    <w:rsid w:val="00491A88"/>
    <w:rsid w:val="00491E7F"/>
    <w:rsid w:val="00492A97"/>
    <w:rsid w:val="00493493"/>
    <w:rsid w:val="004936D9"/>
    <w:rsid w:val="00493B32"/>
    <w:rsid w:val="00493CC9"/>
    <w:rsid w:val="00493F70"/>
    <w:rsid w:val="0049513E"/>
    <w:rsid w:val="00495739"/>
    <w:rsid w:val="00495AB4"/>
    <w:rsid w:val="00496AEE"/>
    <w:rsid w:val="00496B0E"/>
    <w:rsid w:val="004974D2"/>
    <w:rsid w:val="00497A41"/>
    <w:rsid w:val="00497D55"/>
    <w:rsid w:val="00497F27"/>
    <w:rsid w:val="004A0946"/>
    <w:rsid w:val="004A0FE1"/>
    <w:rsid w:val="004A13E3"/>
    <w:rsid w:val="004A16BF"/>
    <w:rsid w:val="004A18BE"/>
    <w:rsid w:val="004A27F9"/>
    <w:rsid w:val="004A2F84"/>
    <w:rsid w:val="004A40BB"/>
    <w:rsid w:val="004A4200"/>
    <w:rsid w:val="004A43EB"/>
    <w:rsid w:val="004A5091"/>
    <w:rsid w:val="004A591F"/>
    <w:rsid w:val="004A5B65"/>
    <w:rsid w:val="004A5EEF"/>
    <w:rsid w:val="004A64FD"/>
    <w:rsid w:val="004A68FF"/>
    <w:rsid w:val="004A773C"/>
    <w:rsid w:val="004A7F49"/>
    <w:rsid w:val="004B0784"/>
    <w:rsid w:val="004B097F"/>
    <w:rsid w:val="004B0CF6"/>
    <w:rsid w:val="004B12FD"/>
    <w:rsid w:val="004B1D2C"/>
    <w:rsid w:val="004B26E9"/>
    <w:rsid w:val="004B2AAD"/>
    <w:rsid w:val="004B2B61"/>
    <w:rsid w:val="004B2D41"/>
    <w:rsid w:val="004B34B4"/>
    <w:rsid w:val="004B3ADC"/>
    <w:rsid w:val="004B46A8"/>
    <w:rsid w:val="004B4DBA"/>
    <w:rsid w:val="004B514D"/>
    <w:rsid w:val="004B5569"/>
    <w:rsid w:val="004B57BC"/>
    <w:rsid w:val="004B5DDD"/>
    <w:rsid w:val="004B5FA7"/>
    <w:rsid w:val="004B6126"/>
    <w:rsid w:val="004B6CA4"/>
    <w:rsid w:val="004B7FC4"/>
    <w:rsid w:val="004C024C"/>
    <w:rsid w:val="004C0822"/>
    <w:rsid w:val="004C1828"/>
    <w:rsid w:val="004C20FE"/>
    <w:rsid w:val="004C3028"/>
    <w:rsid w:val="004C3D47"/>
    <w:rsid w:val="004C3F05"/>
    <w:rsid w:val="004C43A8"/>
    <w:rsid w:val="004C4788"/>
    <w:rsid w:val="004C503D"/>
    <w:rsid w:val="004C5349"/>
    <w:rsid w:val="004C5591"/>
    <w:rsid w:val="004C5B28"/>
    <w:rsid w:val="004C61AC"/>
    <w:rsid w:val="004C62A4"/>
    <w:rsid w:val="004C63E8"/>
    <w:rsid w:val="004C65A5"/>
    <w:rsid w:val="004C6A06"/>
    <w:rsid w:val="004C6B30"/>
    <w:rsid w:val="004C6E64"/>
    <w:rsid w:val="004C6F97"/>
    <w:rsid w:val="004C70FD"/>
    <w:rsid w:val="004C71F1"/>
    <w:rsid w:val="004C7819"/>
    <w:rsid w:val="004C7858"/>
    <w:rsid w:val="004D02B0"/>
    <w:rsid w:val="004D070E"/>
    <w:rsid w:val="004D0F0A"/>
    <w:rsid w:val="004D1358"/>
    <w:rsid w:val="004D136E"/>
    <w:rsid w:val="004D15FC"/>
    <w:rsid w:val="004D171F"/>
    <w:rsid w:val="004D194B"/>
    <w:rsid w:val="004D2522"/>
    <w:rsid w:val="004D3C50"/>
    <w:rsid w:val="004D40E5"/>
    <w:rsid w:val="004D444F"/>
    <w:rsid w:val="004D483C"/>
    <w:rsid w:val="004D4925"/>
    <w:rsid w:val="004D4AA4"/>
    <w:rsid w:val="004D4D45"/>
    <w:rsid w:val="004D4F2C"/>
    <w:rsid w:val="004D580D"/>
    <w:rsid w:val="004D5DA1"/>
    <w:rsid w:val="004D6CC6"/>
    <w:rsid w:val="004D6D5C"/>
    <w:rsid w:val="004D6D84"/>
    <w:rsid w:val="004D7838"/>
    <w:rsid w:val="004D7AB3"/>
    <w:rsid w:val="004D7CF9"/>
    <w:rsid w:val="004E014A"/>
    <w:rsid w:val="004E02D3"/>
    <w:rsid w:val="004E0884"/>
    <w:rsid w:val="004E0E9B"/>
    <w:rsid w:val="004E1862"/>
    <w:rsid w:val="004E1E2E"/>
    <w:rsid w:val="004E1F4A"/>
    <w:rsid w:val="004E2152"/>
    <w:rsid w:val="004E23E8"/>
    <w:rsid w:val="004E28FB"/>
    <w:rsid w:val="004E2B59"/>
    <w:rsid w:val="004E40ED"/>
    <w:rsid w:val="004E498E"/>
    <w:rsid w:val="004E4BCA"/>
    <w:rsid w:val="004E4C7D"/>
    <w:rsid w:val="004E509D"/>
    <w:rsid w:val="004E51B4"/>
    <w:rsid w:val="004E58C9"/>
    <w:rsid w:val="004E5981"/>
    <w:rsid w:val="004E5B7B"/>
    <w:rsid w:val="004E5BEF"/>
    <w:rsid w:val="004E5F55"/>
    <w:rsid w:val="004E620E"/>
    <w:rsid w:val="004E6401"/>
    <w:rsid w:val="004E6B9C"/>
    <w:rsid w:val="004E71CD"/>
    <w:rsid w:val="004E77EB"/>
    <w:rsid w:val="004E77FA"/>
    <w:rsid w:val="004E7E61"/>
    <w:rsid w:val="004F00D2"/>
    <w:rsid w:val="004F0199"/>
    <w:rsid w:val="004F0249"/>
    <w:rsid w:val="004F067E"/>
    <w:rsid w:val="004F0CEC"/>
    <w:rsid w:val="004F1196"/>
    <w:rsid w:val="004F1325"/>
    <w:rsid w:val="004F1D32"/>
    <w:rsid w:val="004F235D"/>
    <w:rsid w:val="004F23D4"/>
    <w:rsid w:val="004F2A13"/>
    <w:rsid w:val="004F2C10"/>
    <w:rsid w:val="004F3899"/>
    <w:rsid w:val="004F39FF"/>
    <w:rsid w:val="004F49B4"/>
    <w:rsid w:val="004F49F7"/>
    <w:rsid w:val="004F4BED"/>
    <w:rsid w:val="004F4C04"/>
    <w:rsid w:val="004F4C50"/>
    <w:rsid w:val="004F560E"/>
    <w:rsid w:val="004F5699"/>
    <w:rsid w:val="004F62DC"/>
    <w:rsid w:val="004F6F2A"/>
    <w:rsid w:val="004F717B"/>
    <w:rsid w:val="004F7430"/>
    <w:rsid w:val="005000CC"/>
    <w:rsid w:val="005006D5"/>
    <w:rsid w:val="0050160F"/>
    <w:rsid w:val="005019C8"/>
    <w:rsid w:val="0050287B"/>
    <w:rsid w:val="00502D35"/>
    <w:rsid w:val="00503560"/>
    <w:rsid w:val="00503852"/>
    <w:rsid w:val="00503B9C"/>
    <w:rsid w:val="00503CB3"/>
    <w:rsid w:val="00503FC0"/>
    <w:rsid w:val="00504F96"/>
    <w:rsid w:val="005057EC"/>
    <w:rsid w:val="00505879"/>
    <w:rsid w:val="0050620C"/>
    <w:rsid w:val="005064F5"/>
    <w:rsid w:val="00506F52"/>
    <w:rsid w:val="005075D1"/>
    <w:rsid w:val="00507762"/>
    <w:rsid w:val="00507A0A"/>
    <w:rsid w:val="00507DA3"/>
    <w:rsid w:val="005108A1"/>
    <w:rsid w:val="00510F40"/>
    <w:rsid w:val="00511282"/>
    <w:rsid w:val="0051211A"/>
    <w:rsid w:val="00512379"/>
    <w:rsid w:val="005126A6"/>
    <w:rsid w:val="005137A7"/>
    <w:rsid w:val="00513B7F"/>
    <w:rsid w:val="00513F98"/>
    <w:rsid w:val="00514375"/>
    <w:rsid w:val="00514702"/>
    <w:rsid w:val="00514AC7"/>
    <w:rsid w:val="00514DC5"/>
    <w:rsid w:val="00515209"/>
    <w:rsid w:val="00515330"/>
    <w:rsid w:val="00515639"/>
    <w:rsid w:val="00515718"/>
    <w:rsid w:val="0051573B"/>
    <w:rsid w:val="0051605F"/>
    <w:rsid w:val="0051656F"/>
    <w:rsid w:val="005174C3"/>
    <w:rsid w:val="0052033D"/>
    <w:rsid w:val="005203C8"/>
    <w:rsid w:val="00520D3E"/>
    <w:rsid w:val="005211C3"/>
    <w:rsid w:val="0052185E"/>
    <w:rsid w:val="00521917"/>
    <w:rsid w:val="00522DA7"/>
    <w:rsid w:val="00522FD1"/>
    <w:rsid w:val="0052407A"/>
    <w:rsid w:val="005240B0"/>
    <w:rsid w:val="00524194"/>
    <w:rsid w:val="005251D9"/>
    <w:rsid w:val="0052561F"/>
    <w:rsid w:val="00525D4E"/>
    <w:rsid w:val="00525D75"/>
    <w:rsid w:val="005261A3"/>
    <w:rsid w:val="005266F2"/>
    <w:rsid w:val="00527678"/>
    <w:rsid w:val="00527CB4"/>
    <w:rsid w:val="00530015"/>
    <w:rsid w:val="00530884"/>
    <w:rsid w:val="00530CF4"/>
    <w:rsid w:val="00530F71"/>
    <w:rsid w:val="00531127"/>
    <w:rsid w:val="005315FA"/>
    <w:rsid w:val="005316E8"/>
    <w:rsid w:val="0053194F"/>
    <w:rsid w:val="00531D96"/>
    <w:rsid w:val="00532301"/>
    <w:rsid w:val="00532C4B"/>
    <w:rsid w:val="005336E1"/>
    <w:rsid w:val="00533FA6"/>
    <w:rsid w:val="005342C7"/>
    <w:rsid w:val="00535634"/>
    <w:rsid w:val="0053567A"/>
    <w:rsid w:val="00535C44"/>
    <w:rsid w:val="00536255"/>
    <w:rsid w:val="005363C5"/>
    <w:rsid w:val="0053666A"/>
    <w:rsid w:val="005368B2"/>
    <w:rsid w:val="00536B37"/>
    <w:rsid w:val="00536E27"/>
    <w:rsid w:val="00537C52"/>
    <w:rsid w:val="00537ECF"/>
    <w:rsid w:val="005401A9"/>
    <w:rsid w:val="0054174F"/>
    <w:rsid w:val="00541F78"/>
    <w:rsid w:val="00542110"/>
    <w:rsid w:val="0054211C"/>
    <w:rsid w:val="005429C3"/>
    <w:rsid w:val="00542BCF"/>
    <w:rsid w:val="005433DA"/>
    <w:rsid w:val="005439A3"/>
    <w:rsid w:val="005447BD"/>
    <w:rsid w:val="00544B26"/>
    <w:rsid w:val="00544C94"/>
    <w:rsid w:val="00544E62"/>
    <w:rsid w:val="00544F94"/>
    <w:rsid w:val="00545045"/>
    <w:rsid w:val="005451F6"/>
    <w:rsid w:val="0054550E"/>
    <w:rsid w:val="005457E4"/>
    <w:rsid w:val="005466BD"/>
    <w:rsid w:val="00546C1A"/>
    <w:rsid w:val="00546DF2"/>
    <w:rsid w:val="005471B8"/>
    <w:rsid w:val="00547318"/>
    <w:rsid w:val="00547741"/>
    <w:rsid w:val="0054799B"/>
    <w:rsid w:val="00547C7A"/>
    <w:rsid w:val="00550235"/>
    <w:rsid w:val="0055144F"/>
    <w:rsid w:val="0055194B"/>
    <w:rsid w:val="0055242A"/>
    <w:rsid w:val="00552BBB"/>
    <w:rsid w:val="00552C63"/>
    <w:rsid w:val="00552E5A"/>
    <w:rsid w:val="0055336C"/>
    <w:rsid w:val="0055353B"/>
    <w:rsid w:val="00554DD7"/>
    <w:rsid w:val="005554E1"/>
    <w:rsid w:val="00555950"/>
    <w:rsid w:val="00556091"/>
    <w:rsid w:val="005566DC"/>
    <w:rsid w:val="005569D3"/>
    <w:rsid w:val="00556F78"/>
    <w:rsid w:val="0055768E"/>
    <w:rsid w:val="00557C87"/>
    <w:rsid w:val="00557EEB"/>
    <w:rsid w:val="00560079"/>
    <w:rsid w:val="00560161"/>
    <w:rsid w:val="00560218"/>
    <w:rsid w:val="0056044D"/>
    <w:rsid w:val="00560BA8"/>
    <w:rsid w:val="00560C2B"/>
    <w:rsid w:val="00561363"/>
    <w:rsid w:val="00561408"/>
    <w:rsid w:val="00561417"/>
    <w:rsid w:val="005614B3"/>
    <w:rsid w:val="00561511"/>
    <w:rsid w:val="00561872"/>
    <w:rsid w:val="005618B5"/>
    <w:rsid w:val="00561DE6"/>
    <w:rsid w:val="0056254C"/>
    <w:rsid w:val="00562AE0"/>
    <w:rsid w:val="00562EC9"/>
    <w:rsid w:val="00562FF1"/>
    <w:rsid w:val="00563226"/>
    <w:rsid w:val="0056394D"/>
    <w:rsid w:val="00563A69"/>
    <w:rsid w:val="005643F3"/>
    <w:rsid w:val="00564707"/>
    <w:rsid w:val="005650C2"/>
    <w:rsid w:val="0056510C"/>
    <w:rsid w:val="0056529B"/>
    <w:rsid w:val="005653B8"/>
    <w:rsid w:val="00565A25"/>
    <w:rsid w:val="00565F48"/>
    <w:rsid w:val="00565F72"/>
    <w:rsid w:val="00566F20"/>
    <w:rsid w:val="0056729B"/>
    <w:rsid w:val="00567335"/>
    <w:rsid w:val="0057054B"/>
    <w:rsid w:val="0057055B"/>
    <w:rsid w:val="00570E31"/>
    <w:rsid w:val="00571AE6"/>
    <w:rsid w:val="00571DA2"/>
    <w:rsid w:val="0057231F"/>
    <w:rsid w:val="0057253B"/>
    <w:rsid w:val="00572725"/>
    <w:rsid w:val="00572732"/>
    <w:rsid w:val="0057295B"/>
    <w:rsid w:val="00572DA7"/>
    <w:rsid w:val="00572E00"/>
    <w:rsid w:val="00574B8C"/>
    <w:rsid w:val="0057502F"/>
    <w:rsid w:val="0057628B"/>
    <w:rsid w:val="00577072"/>
    <w:rsid w:val="00577116"/>
    <w:rsid w:val="0057735E"/>
    <w:rsid w:val="005774B6"/>
    <w:rsid w:val="00577626"/>
    <w:rsid w:val="00580087"/>
    <w:rsid w:val="00580E20"/>
    <w:rsid w:val="00580EC4"/>
    <w:rsid w:val="005811D8"/>
    <w:rsid w:val="005812D5"/>
    <w:rsid w:val="00581593"/>
    <w:rsid w:val="00581C30"/>
    <w:rsid w:val="00582272"/>
    <w:rsid w:val="0058377A"/>
    <w:rsid w:val="00583864"/>
    <w:rsid w:val="00583BE6"/>
    <w:rsid w:val="00584158"/>
    <w:rsid w:val="005847B5"/>
    <w:rsid w:val="005850DC"/>
    <w:rsid w:val="00585731"/>
    <w:rsid w:val="00585DA9"/>
    <w:rsid w:val="005861F2"/>
    <w:rsid w:val="00586329"/>
    <w:rsid w:val="00586689"/>
    <w:rsid w:val="00586A55"/>
    <w:rsid w:val="00586B95"/>
    <w:rsid w:val="00586DC5"/>
    <w:rsid w:val="00587199"/>
    <w:rsid w:val="005876AF"/>
    <w:rsid w:val="0059000B"/>
    <w:rsid w:val="00590D5F"/>
    <w:rsid w:val="005911C3"/>
    <w:rsid w:val="0059271F"/>
    <w:rsid w:val="0059315D"/>
    <w:rsid w:val="00594557"/>
    <w:rsid w:val="00594EA9"/>
    <w:rsid w:val="00595211"/>
    <w:rsid w:val="00595262"/>
    <w:rsid w:val="005959B0"/>
    <w:rsid w:val="00595A68"/>
    <w:rsid w:val="00595FD7"/>
    <w:rsid w:val="00596014"/>
    <w:rsid w:val="005977D6"/>
    <w:rsid w:val="00597D1C"/>
    <w:rsid w:val="00597FE2"/>
    <w:rsid w:val="005A00F2"/>
    <w:rsid w:val="005A0705"/>
    <w:rsid w:val="005A12E6"/>
    <w:rsid w:val="005A1508"/>
    <w:rsid w:val="005A19F9"/>
    <w:rsid w:val="005A1E48"/>
    <w:rsid w:val="005A1F9E"/>
    <w:rsid w:val="005A2271"/>
    <w:rsid w:val="005A2979"/>
    <w:rsid w:val="005A2E29"/>
    <w:rsid w:val="005A3539"/>
    <w:rsid w:val="005A3711"/>
    <w:rsid w:val="005A42D8"/>
    <w:rsid w:val="005A482B"/>
    <w:rsid w:val="005A5C68"/>
    <w:rsid w:val="005A61F2"/>
    <w:rsid w:val="005A713E"/>
    <w:rsid w:val="005A73A8"/>
    <w:rsid w:val="005A744B"/>
    <w:rsid w:val="005A7832"/>
    <w:rsid w:val="005A7A32"/>
    <w:rsid w:val="005B0DFA"/>
    <w:rsid w:val="005B12C6"/>
    <w:rsid w:val="005B1EDB"/>
    <w:rsid w:val="005B24F9"/>
    <w:rsid w:val="005B25DF"/>
    <w:rsid w:val="005B3275"/>
    <w:rsid w:val="005B3441"/>
    <w:rsid w:val="005B3D3A"/>
    <w:rsid w:val="005B4134"/>
    <w:rsid w:val="005B444B"/>
    <w:rsid w:val="005B4696"/>
    <w:rsid w:val="005B525E"/>
    <w:rsid w:val="005B53D1"/>
    <w:rsid w:val="005B6003"/>
    <w:rsid w:val="005B6D93"/>
    <w:rsid w:val="005B73DB"/>
    <w:rsid w:val="005B77B4"/>
    <w:rsid w:val="005B79AE"/>
    <w:rsid w:val="005C0043"/>
    <w:rsid w:val="005C0300"/>
    <w:rsid w:val="005C08F5"/>
    <w:rsid w:val="005C09C2"/>
    <w:rsid w:val="005C0ADF"/>
    <w:rsid w:val="005C0F12"/>
    <w:rsid w:val="005C1866"/>
    <w:rsid w:val="005C1A57"/>
    <w:rsid w:val="005C1E90"/>
    <w:rsid w:val="005C2069"/>
    <w:rsid w:val="005C3189"/>
    <w:rsid w:val="005C3493"/>
    <w:rsid w:val="005C388F"/>
    <w:rsid w:val="005C39CA"/>
    <w:rsid w:val="005C4491"/>
    <w:rsid w:val="005C46BF"/>
    <w:rsid w:val="005C4980"/>
    <w:rsid w:val="005C4F18"/>
    <w:rsid w:val="005C5DF1"/>
    <w:rsid w:val="005C64E5"/>
    <w:rsid w:val="005C690E"/>
    <w:rsid w:val="005C69C7"/>
    <w:rsid w:val="005C6EDB"/>
    <w:rsid w:val="005C6F9A"/>
    <w:rsid w:val="005C7AC5"/>
    <w:rsid w:val="005C7BDA"/>
    <w:rsid w:val="005D04C8"/>
    <w:rsid w:val="005D04D3"/>
    <w:rsid w:val="005D04D5"/>
    <w:rsid w:val="005D0867"/>
    <w:rsid w:val="005D165B"/>
    <w:rsid w:val="005D16F7"/>
    <w:rsid w:val="005D1865"/>
    <w:rsid w:val="005D1CB3"/>
    <w:rsid w:val="005D1CD8"/>
    <w:rsid w:val="005D21A7"/>
    <w:rsid w:val="005D28AC"/>
    <w:rsid w:val="005D30DD"/>
    <w:rsid w:val="005D33BD"/>
    <w:rsid w:val="005D3942"/>
    <w:rsid w:val="005D3AA8"/>
    <w:rsid w:val="005D3DD3"/>
    <w:rsid w:val="005D40C0"/>
    <w:rsid w:val="005D469F"/>
    <w:rsid w:val="005D4E37"/>
    <w:rsid w:val="005D5314"/>
    <w:rsid w:val="005D5389"/>
    <w:rsid w:val="005D63C9"/>
    <w:rsid w:val="005D695F"/>
    <w:rsid w:val="005D6DA3"/>
    <w:rsid w:val="005D6DF8"/>
    <w:rsid w:val="005D76AF"/>
    <w:rsid w:val="005D7857"/>
    <w:rsid w:val="005D7FE6"/>
    <w:rsid w:val="005E0656"/>
    <w:rsid w:val="005E0738"/>
    <w:rsid w:val="005E08BE"/>
    <w:rsid w:val="005E0BC5"/>
    <w:rsid w:val="005E0DE1"/>
    <w:rsid w:val="005E0E8B"/>
    <w:rsid w:val="005E15A1"/>
    <w:rsid w:val="005E17F1"/>
    <w:rsid w:val="005E1F50"/>
    <w:rsid w:val="005E1F51"/>
    <w:rsid w:val="005E2119"/>
    <w:rsid w:val="005E23AE"/>
    <w:rsid w:val="005E2789"/>
    <w:rsid w:val="005E2828"/>
    <w:rsid w:val="005E2BC1"/>
    <w:rsid w:val="005E3099"/>
    <w:rsid w:val="005E32E9"/>
    <w:rsid w:val="005E3B42"/>
    <w:rsid w:val="005E3C6E"/>
    <w:rsid w:val="005E4B9A"/>
    <w:rsid w:val="005E6A56"/>
    <w:rsid w:val="005E6EAE"/>
    <w:rsid w:val="005E7705"/>
    <w:rsid w:val="005E7AF5"/>
    <w:rsid w:val="005E7D56"/>
    <w:rsid w:val="005F0303"/>
    <w:rsid w:val="005F04C2"/>
    <w:rsid w:val="005F0677"/>
    <w:rsid w:val="005F0A7D"/>
    <w:rsid w:val="005F0E1C"/>
    <w:rsid w:val="005F0FBD"/>
    <w:rsid w:val="005F1216"/>
    <w:rsid w:val="005F1F00"/>
    <w:rsid w:val="005F2E07"/>
    <w:rsid w:val="005F2FE2"/>
    <w:rsid w:val="005F32C1"/>
    <w:rsid w:val="005F40DF"/>
    <w:rsid w:val="005F4B90"/>
    <w:rsid w:val="005F594E"/>
    <w:rsid w:val="005F6029"/>
    <w:rsid w:val="00600081"/>
    <w:rsid w:val="006004BD"/>
    <w:rsid w:val="00600A8A"/>
    <w:rsid w:val="00600F1E"/>
    <w:rsid w:val="00601CF7"/>
    <w:rsid w:val="00601E97"/>
    <w:rsid w:val="00601ED3"/>
    <w:rsid w:val="0060200E"/>
    <w:rsid w:val="006047E2"/>
    <w:rsid w:val="00604F14"/>
    <w:rsid w:val="00605209"/>
    <w:rsid w:val="00605AC5"/>
    <w:rsid w:val="00605B2A"/>
    <w:rsid w:val="00605E93"/>
    <w:rsid w:val="006062AC"/>
    <w:rsid w:val="00606445"/>
    <w:rsid w:val="00606BDD"/>
    <w:rsid w:val="00606D6F"/>
    <w:rsid w:val="00610357"/>
    <w:rsid w:val="0061065F"/>
    <w:rsid w:val="00610F16"/>
    <w:rsid w:val="0061101B"/>
    <w:rsid w:val="006111E0"/>
    <w:rsid w:val="00611703"/>
    <w:rsid w:val="00611B42"/>
    <w:rsid w:val="00611C7C"/>
    <w:rsid w:val="00612697"/>
    <w:rsid w:val="00612E50"/>
    <w:rsid w:val="0061325B"/>
    <w:rsid w:val="00613790"/>
    <w:rsid w:val="00613DC1"/>
    <w:rsid w:val="006145B8"/>
    <w:rsid w:val="00614BEB"/>
    <w:rsid w:val="00615E19"/>
    <w:rsid w:val="00615E7C"/>
    <w:rsid w:val="00615FC9"/>
    <w:rsid w:val="0061765B"/>
    <w:rsid w:val="00617C6E"/>
    <w:rsid w:val="0062051A"/>
    <w:rsid w:val="0062052F"/>
    <w:rsid w:val="0062053D"/>
    <w:rsid w:val="00620727"/>
    <w:rsid w:val="00620747"/>
    <w:rsid w:val="00620976"/>
    <w:rsid w:val="00620F8F"/>
    <w:rsid w:val="0062122B"/>
    <w:rsid w:val="006219D5"/>
    <w:rsid w:val="00621E1E"/>
    <w:rsid w:val="0062245A"/>
    <w:rsid w:val="00622E50"/>
    <w:rsid w:val="006231D3"/>
    <w:rsid w:val="00623A04"/>
    <w:rsid w:val="00624B3C"/>
    <w:rsid w:val="006250D3"/>
    <w:rsid w:val="00625FFA"/>
    <w:rsid w:val="006266B6"/>
    <w:rsid w:val="00626A63"/>
    <w:rsid w:val="00626CF1"/>
    <w:rsid w:val="00627087"/>
    <w:rsid w:val="006273D3"/>
    <w:rsid w:val="006273E1"/>
    <w:rsid w:val="0062744D"/>
    <w:rsid w:val="006275CC"/>
    <w:rsid w:val="00627A1A"/>
    <w:rsid w:val="00631326"/>
    <w:rsid w:val="006315DA"/>
    <w:rsid w:val="00631A9B"/>
    <w:rsid w:val="00631E15"/>
    <w:rsid w:val="0063200A"/>
    <w:rsid w:val="00632217"/>
    <w:rsid w:val="006326DE"/>
    <w:rsid w:val="00632794"/>
    <w:rsid w:val="0063283C"/>
    <w:rsid w:val="006329E7"/>
    <w:rsid w:val="00632A77"/>
    <w:rsid w:val="0063309C"/>
    <w:rsid w:val="006333A6"/>
    <w:rsid w:val="00633BA2"/>
    <w:rsid w:val="0063443F"/>
    <w:rsid w:val="00634A69"/>
    <w:rsid w:val="00635042"/>
    <w:rsid w:val="0063571E"/>
    <w:rsid w:val="006359EF"/>
    <w:rsid w:val="00635ACE"/>
    <w:rsid w:val="0063639F"/>
    <w:rsid w:val="006363B8"/>
    <w:rsid w:val="00636A67"/>
    <w:rsid w:val="00636EF0"/>
    <w:rsid w:val="006378E8"/>
    <w:rsid w:val="00637B5D"/>
    <w:rsid w:val="00637E24"/>
    <w:rsid w:val="006409EF"/>
    <w:rsid w:val="006410A5"/>
    <w:rsid w:val="0064121E"/>
    <w:rsid w:val="00642161"/>
    <w:rsid w:val="006422CD"/>
    <w:rsid w:val="00642678"/>
    <w:rsid w:val="00642F1E"/>
    <w:rsid w:val="006436D9"/>
    <w:rsid w:val="00643BFA"/>
    <w:rsid w:val="00643DAA"/>
    <w:rsid w:val="006443C8"/>
    <w:rsid w:val="00645659"/>
    <w:rsid w:val="00645CFB"/>
    <w:rsid w:val="00645F37"/>
    <w:rsid w:val="00646239"/>
    <w:rsid w:val="006464D3"/>
    <w:rsid w:val="006464F0"/>
    <w:rsid w:val="006465E3"/>
    <w:rsid w:val="0065256E"/>
    <w:rsid w:val="006525AF"/>
    <w:rsid w:val="00652EB6"/>
    <w:rsid w:val="0065320F"/>
    <w:rsid w:val="00653390"/>
    <w:rsid w:val="00654055"/>
    <w:rsid w:val="00654315"/>
    <w:rsid w:val="0065476A"/>
    <w:rsid w:val="006548B2"/>
    <w:rsid w:val="00654DFF"/>
    <w:rsid w:val="0065572F"/>
    <w:rsid w:val="00655BE0"/>
    <w:rsid w:val="00655D77"/>
    <w:rsid w:val="0065622B"/>
    <w:rsid w:val="006562D0"/>
    <w:rsid w:val="006562DC"/>
    <w:rsid w:val="00656620"/>
    <w:rsid w:val="00656CCB"/>
    <w:rsid w:val="006573C4"/>
    <w:rsid w:val="00657898"/>
    <w:rsid w:val="00657A68"/>
    <w:rsid w:val="00657BB8"/>
    <w:rsid w:val="00657E58"/>
    <w:rsid w:val="006600BE"/>
    <w:rsid w:val="0066097A"/>
    <w:rsid w:val="00660F59"/>
    <w:rsid w:val="00661153"/>
    <w:rsid w:val="00661CEE"/>
    <w:rsid w:val="00661E06"/>
    <w:rsid w:val="006622B8"/>
    <w:rsid w:val="006628E2"/>
    <w:rsid w:val="00662B35"/>
    <w:rsid w:val="00662C81"/>
    <w:rsid w:val="006630F9"/>
    <w:rsid w:val="006631AC"/>
    <w:rsid w:val="0066371B"/>
    <w:rsid w:val="0066393B"/>
    <w:rsid w:val="0066397E"/>
    <w:rsid w:val="00663F21"/>
    <w:rsid w:val="006647F1"/>
    <w:rsid w:val="00665D43"/>
    <w:rsid w:val="00666050"/>
    <w:rsid w:val="00666911"/>
    <w:rsid w:val="006669BA"/>
    <w:rsid w:val="00666DDF"/>
    <w:rsid w:val="00667B06"/>
    <w:rsid w:val="0067017C"/>
    <w:rsid w:val="00670282"/>
    <w:rsid w:val="006707CB"/>
    <w:rsid w:val="00670953"/>
    <w:rsid w:val="00670FD6"/>
    <w:rsid w:val="00671589"/>
    <w:rsid w:val="0067197D"/>
    <w:rsid w:val="006729B5"/>
    <w:rsid w:val="00672FFC"/>
    <w:rsid w:val="006732F4"/>
    <w:rsid w:val="00673D49"/>
    <w:rsid w:val="00673E50"/>
    <w:rsid w:val="00673FE0"/>
    <w:rsid w:val="006743BC"/>
    <w:rsid w:val="00674E3D"/>
    <w:rsid w:val="00675592"/>
    <w:rsid w:val="00675650"/>
    <w:rsid w:val="0067590A"/>
    <w:rsid w:val="00675EF4"/>
    <w:rsid w:val="00676163"/>
    <w:rsid w:val="0067660F"/>
    <w:rsid w:val="00677041"/>
    <w:rsid w:val="006771B8"/>
    <w:rsid w:val="006773A2"/>
    <w:rsid w:val="00677A62"/>
    <w:rsid w:val="00677C82"/>
    <w:rsid w:val="00677E88"/>
    <w:rsid w:val="00680A83"/>
    <w:rsid w:val="006813D2"/>
    <w:rsid w:val="0068175D"/>
    <w:rsid w:val="00681B6D"/>
    <w:rsid w:val="00681C80"/>
    <w:rsid w:val="00681F27"/>
    <w:rsid w:val="00682B34"/>
    <w:rsid w:val="00682D17"/>
    <w:rsid w:val="006841A8"/>
    <w:rsid w:val="00684EFF"/>
    <w:rsid w:val="00685DD4"/>
    <w:rsid w:val="00685E1D"/>
    <w:rsid w:val="0068628D"/>
    <w:rsid w:val="00686699"/>
    <w:rsid w:val="00686C57"/>
    <w:rsid w:val="006875F1"/>
    <w:rsid w:val="00687EFA"/>
    <w:rsid w:val="006901D4"/>
    <w:rsid w:val="00690C1B"/>
    <w:rsid w:val="00691168"/>
    <w:rsid w:val="0069156F"/>
    <w:rsid w:val="00691A71"/>
    <w:rsid w:val="00691E3E"/>
    <w:rsid w:val="00692277"/>
    <w:rsid w:val="00692A40"/>
    <w:rsid w:val="00692EA1"/>
    <w:rsid w:val="00692EAF"/>
    <w:rsid w:val="00693334"/>
    <w:rsid w:val="00693907"/>
    <w:rsid w:val="00693924"/>
    <w:rsid w:val="00693DA0"/>
    <w:rsid w:val="0069460D"/>
    <w:rsid w:val="0069491C"/>
    <w:rsid w:val="00695CB3"/>
    <w:rsid w:val="00695CBF"/>
    <w:rsid w:val="0069620A"/>
    <w:rsid w:val="0069653E"/>
    <w:rsid w:val="00696626"/>
    <w:rsid w:val="00696F57"/>
    <w:rsid w:val="0069700F"/>
    <w:rsid w:val="00697D6C"/>
    <w:rsid w:val="006A1132"/>
    <w:rsid w:val="006A1E72"/>
    <w:rsid w:val="006A1F05"/>
    <w:rsid w:val="006A1F6A"/>
    <w:rsid w:val="006A2854"/>
    <w:rsid w:val="006A29DD"/>
    <w:rsid w:val="006A42CB"/>
    <w:rsid w:val="006A4D73"/>
    <w:rsid w:val="006A53D9"/>
    <w:rsid w:val="006A5E65"/>
    <w:rsid w:val="006A60B0"/>
    <w:rsid w:val="006A61EA"/>
    <w:rsid w:val="006A6351"/>
    <w:rsid w:val="006A64F3"/>
    <w:rsid w:val="006A7625"/>
    <w:rsid w:val="006A7768"/>
    <w:rsid w:val="006A77B3"/>
    <w:rsid w:val="006A796A"/>
    <w:rsid w:val="006A7CD3"/>
    <w:rsid w:val="006A7E13"/>
    <w:rsid w:val="006B00E3"/>
    <w:rsid w:val="006B0192"/>
    <w:rsid w:val="006B135D"/>
    <w:rsid w:val="006B1F98"/>
    <w:rsid w:val="006B2406"/>
    <w:rsid w:val="006B2696"/>
    <w:rsid w:val="006B2F24"/>
    <w:rsid w:val="006B38FC"/>
    <w:rsid w:val="006B3923"/>
    <w:rsid w:val="006B3FA5"/>
    <w:rsid w:val="006B41BD"/>
    <w:rsid w:val="006B436E"/>
    <w:rsid w:val="006B46BA"/>
    <w:rsid w:val="006B4F51"/>
    <w:rsid w:val="006B5094"/>
    <w:rsid w:val="006B5B52"/>
    <w:rsid w:val="006B6549"/>
    <w:rsid w:val="006B6950"/>
    <w:rsid w:val="006B6C8B"/>
    <w:rsid w:val="006B6CB3"/>
    <w:rsid w:val="006B74E4"/>
    <w:rsid w:val="006C013A"/>
    <w:rsid w:val="006C0806"/>
    <w:rsid w:val="006C0834"/>
    <w:rsid w:val="006C0D08"/>
    <w:rsid w:val="006C0ECC"/>
    <w:rsid w:val="006C18FD"/>
    <w:rsid w:val="006C19FD"/>
    <w:rsid w:val="006C1A83"/>
    <w:rsid w:val="006C1F49"/>
    <w:rsid w:val="006C20CC"/>
    <w:rsid w:val="006C218C"/>
    <w:rsid w:val="006C2564"/>
    <w:rsid w:val="006C2603"/>
    <w:rsid w:val="006C283F"/>
    <w:rsid w:val="006C28A6"/>
    <w:rsid w:val="006C345E"/>
    <w:rsid w:val="006C346C"/>
    <w:rsid w:val="006C3728"/>
    <w:rsid w:val="006C39F4"/>
    <w:rsid w:val="006C3D28"/>
    <w:rsid w:val="006C3E1D"/>
    <w:rsid w:val="006C3E25"/>
    <w:rsid w:val="006C3EB4"/>
    <w:rsid w:val="006C3EC1"/>
    <w:rsid w:val="006C4BB6"/>
    <w:rsid w:val="006C5031"/>
    <w:rsid w:val="006C51AE"/>
    <w:rsid w:val="006C576C"/>
    <w:rsid w:val="006C5B3F"/>
    <w:rsid w:val="006C5E1C"/>
    <w:rsid w:val="006C6149"/>
    <w:rsid w:val="006C61F3"/>
    <w:rsid w:val="006C64D2"/>
    <w:rsid w:val="006C653E"/>
    <w:rsid w:val="006C6833"/>
    <w:rsid w:val="006C71AE"/>
    <w:rsid w:val="006C7F66"/>
    <w:rsid w:val="006D039A"/>
    <w:rsid w:val="006D0D01"/>
    <w:rsid w:val="006D16E3"/>
    <w:rsid w:val="006D170C"/>
    <w:rsid w:val="006D26FA"/>
    <w:rsid w:val="006D276E"/>
    <w:rsid w:val="006D282F"/>
    <w:rsid w:val="006D36AC"/>
    <w:rsid w:val="006D4093"/>
    <w:rsid w:val="006D42F4"/>
    <w:rsid w:val="006D4385"/>
    <w:rsid w:val="006D4CD5"/>
    <w:rsid w:val="006D553B"/>
    <w:rsid w:val="006D596B"/>
    <w:rsid w:val="006D5C86"/>
    <w:rsid w:val="006D601A"/>
    <w:rsid w:val="006D61F1"/>
    <w:rsid w:val="006D635F"/>
    <w:rsid w:val="006D6A12"/>
    <w:rsid w:val="006D7516"/>
    <w:rsid w:val="006D7D42"/>
    <w:rsid w:val="006E021F"/>
    <w:rsid w:val="006E166F"/>
    <w:rsid w:val="006E167E"/>
    <w:rsid w:val="006E1A30"/>
    <w:rsid w:val="006E2131"/>
    <w:rsid w:val="006E2B12"/>
    <w:rsid w:val="006E386F"/>
    <w:rsid w:val="006E4F2C"/>
    <w:rsid w:val="006E5363"/>
    <w:rsid w:val="006E59AF"/>
    <w:rsid w:val="006E5E6E"/>
    <w:rsid w:val="006E632B"/>
    <w:rsid w:val="006E6AF6"/>
    <w:rsid w:val="006E73FD"/>
    <w:rsid w:val="006E77E0"/>
    <w:rsid w:val="006E7ACD"/>
    <w:rsid w:val="006E7D58"/>
    <w:rsid w:val="006E7E7F"/>
    <w:rsid w:val="006F017D"/>
    <w:rsid w:val="006F02EE"/>
    <w:rsid w:val="006F0318"/>
    <w:rsid w:val="006F0495"/>
    <w:rsid w:val="006F0576"/>
    <w:rsid w:val="006F09D6"/>
    <w:rsid w:val="006F0AB9"/>
    <w:rsid w:val="006F158F"/>
    <w:rsid w:val="006F1CD0"/>
    <w:rsid w:val="006F279F"/>
    <w:rsid w:val="006F3A85"/>
    <w:rsid w:val="006F3C02"/>
    <w:rsid w:val="006F3EAD"/>
    <w:rsid w:val="006F4B6B"/>
    <w:rsid w:val="006F516E"/>
    <w:rsid w:val="006F5738"/>
    <w:rsid w:val="006F582E"/>
    <w:rsid w:val="006F6706"/>
    <w:rsid w:val="006F6BA4"/>
    <w:rsid w:val="006F6C1E"/>
    <w:rsid w:val="006F6DD4"/>
    <w:rsid w:val="006F76E8"/>
    <w:rsid w:val="006F791E"/>
    <w:rsid w:val="00700218"/>
    <w:rsid w:val="00700B4B"/>
    <w:rsid w:val="00700C13"/>
    <w:rsid w:val="00701AA5"/>
    <w:rsid w:val="00701F82"/>
    <w:rsid w:val="00702070"/>
    <w:rsid w:val="0070254D"/>
    <w:rsid w:val="0070296F"/>
    <w:rsid w:val="007032EC"/>
    <w:rsid w:val="007034DB"/>
    <w:rsid w:val="00704333"/>
    <w:rsid w:val="007047CA"/>
    <w:rsid w:val="00704D22"/>
    <w:rsid w:val="00704DD3"/>
    <w:rsid w:val="00704EF9"/>
    <w:rsid w:val="00705454"/>
    <w:rsid w:val="007058B6"/>
    <w:rsid w:val="007059FA"/>
    <w:rsid w:val="00705E3D"/>
    <w:rsid w:val="00706423"/>
    <w:rsid w:val="007071F7"/>
    <w:rsid w:val="00707940"/>
    <w:rsid w:val="00707997"/>
    <w:rsid w:val="00707D6A"/>
    <w:rsid w:val="0071010E"/>
    <w:rsid w:val="007104E8"/>
    <w:rsid w:val="0071064C"/>
    <w:rsid w:val="00710B78"/>
    <w:rsid w:val="00710C21"/>
    <w:rsid w:val="00711392"/>
    <w:rsid w:val="007119FE"/>
    <w:rsid w:val="00712882"/>
    <w:rsid w:val="0071324B"/>
    <w:rsid w:val="00713751"/>
    <w:rsid w:val="00713D53"/>
    <w:rsid w:val="00714218"/>
    <w:rsid w:val="00714821"/>
    <w:rsid w:val="00714AE2"/>
    <w:rsid w:val="00714E5A"/>
    <w:rsid w:val="007167E2"/>
    <w:rsid w:val="00716FAA"/>
    <w:rsid w:val="00717C6E"/>
    <w:rsid w:val="00717E7E"/>
    <w:rsid w:val="007201FA"/>
    <w:rsid w:val="00720896"/>
    <w:rsid w:val="00720B1C"/>
    <w:rsid w:val="00720CC9"/>
    <w:rsid w:val="007211FA"/>
    <w:rsid w:val="007214DA"/>
    <w:rsid w:val="00721711"/>
    <w:rsid w:val="007220EC"/>
    <w:rsid w:val="007221EE"/>
    <w:rsid w:val="007222DB"/>
    <w:rsid w:val="00722435"/>
    <w:rsid w:val="00722B93"/>
    <w:rsid w:val="0072386F"/>
    <w:rsid w:val="00723D65"/>
    <w:rsid w:val="00723DD3"/>
    <w:rsid w:val="007241E6"/>
    <w:rsid w:val="00724341"/>
    <w:rsid w:val="00724610"/>
    <w:rsid w:val="00724C44"/>
    <w:rsid w:val="00724E8C"/>
    <w:rsid w:val="00726194"/>
    <w:rsid w:val="007266C4"/>
    <w:rsid w:val="00726789"/>
    <w:rsid w:val="007271B7"/>
    <w:rsid w:val="007273BF"/>
    <w:rsid w:val="0072749F"/>
    <w:rsid w:val="007276FA"/>
    <w:rsid w:val="00727A35"/>
    <w:rsid w:val="00727A66"/>
    <w:rsid w:val="007307ED"/>
    <w:rsid w:val="00730BBE"/>
    <w:rsid w:val="00730D25"/>
    <w:rsid w:val="0073164C"/>
    <w:rsid w:val="00732071"/>
    <w:rsid w:val="00732D42"/>
    <w:rsid w:val="0073404E"/>
    <w:rsid w:val="00734BC1"/>
    <w:rsid w:val="00735179"/>
    <w:rsid w:val="007364D3"/>
    <w:rsid w:val="00737006"/>
    <w:rsid w:val="00737238"/>
    <w:rsid w:val="00740112"/>
    <w:rsid w:val="00740557"/>
    <w:rsid w:val="00740BF7"/>
    <w:rsid w:val="00742166"/>
    <w:rsid w:val="007422C2"/>
    <w:rsid w:val="00742362"/>
    <w:rsid w:val="0074237A"/>
    <w:rsid w:val="00742516"/>
    <w:rsid w:val="00742C17"/>
    <w:rsid w:val="00742EE9"/>
    <w:rsid w:val="007431DC"/>
    <w:rsid w:val="00743C27"/>
    <w:rsid w:val="0074476D"/>
    <w:rsid w:val="00744D44"/>
    <w:rsid w:val="00744DD9"/>
    <w:rsid w:val="0074521B"/>
    <w:rsid w:val="00745852"/>
    <w:rsid w:val="00745881"/>
    <w:rsid w:val="007458FA"/>
    <w:rsid w:val="00745C10"/>
    <w:rsid w:val="00745F10"/>
    <w:rsid w:val="00746BE8"/>
    <w:rsid w:val="00746F9C"/>
    <w:rsid w:val="00747027"/>
    <w:rsid w:val="00747EE0"/>
    <w:rsid w:val="00747F7E"/>
    <w:rsid w:val="00750041"/>
    <w:rsid w:val="00750185"/>
    <w:rsid w:val="00750E6C"/>
    <w:rsid w:val="00750EA7"/>
    <w:rsid w:val="00750F99"/>
    <w:rsid w:val="007513F6"/>
    <w:rsid w:val="00751785"/>
    <w:rsid w:val="00752ED4"/>
    <w:rsid w:val="007539D2"/>
    <w:rsid w:val="00753B92"/>
    <w:rsid w:val="007544B4"/>
    <w:rsid w:val="00754868"/>
    <w:rsid w:val="00754DFD"/>
    <w:rsid w:val="00755439"/>
    <w:rsid w:val="00756BE3"/>
    <w:rsid w:val="00756CB6"/>
    <w:rsid w:val="00756E8C"/>
    <w:rsid w:val="00757335"/>
    <w:rsid w:val="007575CB"/>
    <w:rsid w:val="007601E1"/>
    <w:rsid w:val="00760499"/>
    <w:rsid w:val="00762BC6"/>
    <w:rsid w:val="00762E6E"/>
    <w:rsid w:val="007635A6"/>
    <w:rsid w:val="00763B7D"/>
    <w:rsid w:val="00763D57"/>
    <w:rsid w:val="00763E6A"/>
    <w:rsid w:val="00764AC1"/>
    <w:rsid w:val="00764FFC"/>
    <w:rsid w:val="0076652C"/>
    <w:rsid w:val="007665F3"/>
    <w:rsid w:val="00766C22"/>
    <w:rsid w:val="00766C6D"/>
    <w:rsid w:val="0076748F"/>
    <w:rsid w:val="00767615"/>
    <w:rsid w:val="0076765F"/>
    <w:rsid w:val="007676CD"/>
    <w:rsid w:val="00767CD4"/>
    <w:rsid w:val="007700C5"/>
    <w:rsid w:val="007701E4"/>
    <w:rsid w:val="00770AF5"/>
    <w:rsid w:val="00770E18"/>
    <w:rsid w:val="0077117F"/>
    <w:rsid w:val="00771636"/>
    <w:rsid w:val="00771DBE"/>
    <w:rsid w:val="007725B9"/>
    <w:rsid w:val="007728B7"/>
    <w:rsid w:val="00772B5E"/>
    <w:rsid w:val="00772E52"/>
    <w:rsid w:val="00773240"/>
    <w:rsid w:val="0077346F"/>
    <w:rsid w:val="00773499"/>
    <w:rsid w:val="0077370F"/>
    <w:rsid w:val="0077372C"/>
    <w:rsid w:val="00775279"/>
    <w:rsid w:val="00775551"/>
    <w:rsid w:val="007755AC"/>
    <w:rsid w:val="00775CAD"/>
    <w:rsid w:val="00776B64"/>
    <w:rsid w:val="00777179"/>
    <w:rsid w:val="007772A7"/>
    <w:rsid w:val="00777AEC"/>
    <w:rsid w:val="00777CB1"/>
    <w:rsid w:val="00780222"/>
    <w:rsid w:val="007802EE"/>
    <w:rsid w:val="00780787"/>
    <w:rsid w:val="00780EF9"/>
    <w:rsid w:val="00781B14"/>
    <w:rsid w:val="00782502"/>
    <w:rsid w:val="007826F2"/>
    <w:rsid w:val="00782709"/>
    <w:rsid w:val="007831C3"/>
    <w:rsid w:val="007831D5"/>
    <w:rsid w:val="007834B7"/>
    <w:rsid w:val="00783C9A"/>
    <w:rsid w:val="007842DB"/>
    <w:rsid w:val="00784A45"/>
    <w:rsid w:val="00785172"/>
    <w:rsid w:val="007852D7"/>
    <w:rsid w:val="0078543A"/>
    <w:rsid w:val="00785AA5"/>
    <w:rsid w:val="007868AD"/>
    <w:rsid w:val="00786DC1"/>
    <w:rsid w:val="0078703C"/>
    <w:rsid w:val="007877C6"/>
    <w:rsid w:val="00787E11"/>
    <w:rsid w:val="007907AC"/>
    <w:rsid w:val="00790ECB"/>
    <w:rsid w:val="00790FD7"/>
    <w:rsid w:val="007915DD"/>
    <w:rsid w:val="0079167C"/>
    <w:rsid w:val="00791EAE"/>
    <w:rsid w:val="0079216D"/>
    <w:rsid w:val="00792517"/>
    <w:rsid w:val="00792B06"/>
    <w:rsid w:val="00793235"/>
    <w:rsid w:val="007932CB"/>
    <w:rsid w:val="0079368C"/>
    <w:rsid w:val="007937D5"/>
    <w:rsid w:val="0079380D"/>
    <w:rsid w:val="00793B4D"/>
    <w:rsid w:val="007940D0"/>
    <w:rsid w:val="00795596"/>
    <w:rsid w:val="0079685F"/>
    <w:rsid w:val="00797D77"/>
    <w:rsid w:val="007A1ACA"/>
    <w:rsid w:val="007A1C64"/>
    <w:rsid w:val="007A255D"/>
    <w:rsid w:val="007A293B"/>
    <w:rsid w:val="007A2BD0"/>
    <w:rsid w:val="007A2BFE"/>
    <w:rsid w:val="007A300E"/>
    <w:rsid w:val="007A3420"/>
    <w:rsid w:val="007A3705"/>
    <w:rsid w:val="007A3719"/>
    <w:rsid w:val="007A3A6F"/>
    <w:rsid w:val="007A4091"/>
    <w:rsid w:val="007A41D1"/>
    <w:rsid w:val="007A62B1"/>
    <w:rsid w:val="007A6C21"/>
    <w:rsid w:val="007A7C21"/>
    <w:rsid w:val="007A7EDC"/>
    <w:rsid w:val="007B08F1"/>
    <w:rsid w:val="007B0B80"/>
    <w:rsid w:val="007B1252"/>
    <w:rsid w:val="007B17EB"/>
    <w:rsid w:val="007B1A83"/>
    <w:rsid w:val="007B1F88"/>
    <w:rsid w:val="007B2334"/>
    <w:rsid w:val="007B25C2"/>
    <w:rsid w:val="007B2607"/>
    <w:rsid w:val="007B278A"/>
    <w:rsid w:val="007B2C27"/>
    <w:rsid w:val="007B2C4A"/>
    <w:rsid w:val="007B2E1C"/>
    <w:rsid w:val="007B334C"/>
    <w:rsid w:val="007B35D2"/>
    <w:rsid w:val="007B3662"/>
    <w:rsid w:val="007B48B5"/>
    <w:rsid w:val="007B49B5"/>
    <w:rsid w:val="007B55AC"/>
    <w:rsid w:val="007B5F48"/>
    <w:rsid w:val="007B691E"/>
    <w:rsid w:val="007B6C96"/>
    <w:rsid w:val="007B703E"/>
    <w:rsid w:val="007B763B"/>
    <w:rsid w:val="007B76BA"/>
    <w:rsid w:val="007B7A13"/>
    <w:rsid w:val="007C00E0"/>
    <w:rsid w:val="007C03E6"/>
    <w:rsid w:val="007C0FE5"/>
    <w:rsid w:val="007C1D90"/>
    <w:rsid w:val="007C204B"/>
    <w:rsid w:val="007C23B8"/>
    <w:rsid w:val="007C27D6"/>
    <w:rsid w:val="007C2A4C"/>
    <w:rsid w:val="007C2C99"/>
    <w:rsid w:val="007C353B"/>
    <w:rsid w:val="007C3E43"/>
    <w:rsid w:val="007C4AEC"/>
    <w:rsid w:val="007C5534"/>
    <w:rsid w:val="007C656F"/>
    <w:rsid w:val="007C762D"/>
    <w:rsid w:val="007C7C64"/>
    <w:rsid w:val="007C7D83"/>
    <w:rsid w:val="007D0372"/>
    <w:rsid w:val="007D04AA"/>
    <w:rsid w:val="007D09A2"/>
    <w:rsid w:val="007D0C3D"/>
    <w:rsid w:val="007D16E5"/>
    <w:rsid w:val="007D1C41"/>
    <w:rsid w:val="007D2019"/>
    <w:rsid w:val="007D23AC"/>
    <w:rsid w:val="007D2809"/>
    <w:rsid w:val="007D2ABC"/>
    <w:rsid w:val="007D2B62"/>
    <w:rsid w:val="007D2BD8"/>
    <w:rsid w:val="007D33C8"/>
    <w:rsid w:val="007D3462"/>
    <w:rsid w:val="007D3B9E"/>
    <w:rsid w:val="007D42B2"/>
    <w:rsid w:val="007D4301"/>
    <w:rsid w:val="007D457E"/>
    <w:rsid w:val="007D560F"/>
    <w:rsid w:val="007D57DE"/>
    <w:rsid w:val="007D5B52"/>
    <w:rsid w:val="007D6504"/>
    <w:rsid w:val="007D65D7"/>
    <w:rsid w:val="007D6938"/>
    <w:rsid w:val="007D6B3F"/>
    <w:rsid w:val="007D6D03"/>
    <w:rsid w:val="007D6E17"/>
    <w:rsid w:val="007D778E"/>
    <w:rsid w:val="007D7D70"/>
    <w:rsid w:val="007E00B1"/>
    <w:rsid w:val="007E0304"/>
    <w:rsid w:val="007E04A5"/>
    <w:rsid w:val="007E04AB"/>
    <w:rsid w:val="007E0530"/>
    <w:rsid w:val="007E0EDC"/>
    <w:rsid w:val="007E12AB"/>
    <w:rsid w:val="007E1468"/>
    <w:rsid w:val="007E16D0"/>
    <w:rsid w:val="007E1B2B"/>
    <w:rsid w:val="007E2DD6"/>
    <w:rsid w:val="007E3A39"/>
    <w:rsid w:val="007E3B14"/>
    <w:rsid w:val="007E3B73"/>
    <w:rsid w:val="007E5497"/>
    <w:rsid w:val="007E5C07"/>
    <w:rsid w:val="007E5F59"/>
    <w:rsid w:val="007E653B"/>
    <w:rsid w:val="007E6878"/>
    <w:rsid w:val="007E6910"/>
    <w:rsid w:val="007E6C25"/>
    <w:rsid w:val="007E6C2E"/>
    <w:rsid w:val="007E7555"/>
    <w:rsid w:val="007E756B"/>
    <w:rsid w:val="007E75A0"/>
    <w:rsid w:val="007E7C7C"/>
    <w:rsid w:val="007F05EF"/>
    <w:rsid w:val="007F0835"/>
    <w:rsid w:val="007F08E1"/>
    <w:rsid w:val="007F0B4E"/>
    <w:rsid w:val="007F0B8B"/>
    <w:rsid w:val="007F0E22"/>
    <w:rsid w:val="007F1108"/>
    <w:rsid w:val="007F145D"/>
    <w:rsid w:val="007F1960"/>
    <w:rsid w:val="007F1C63"/>
    <w:rsid w:val="007F2091"/>
    <w:rsid w:val="007F2218"/>
    <w:rsid w:val="007F294F"/>
    <w:rsid w:val="007F29F7"/>
    <w:rsid w:val="007F2B00"/>
    <w:rsid w:val="007F2D0D"/>
    <w:rsid w:val="007F3077"/>
    <w:rsid w:val="007F3CE7"/>
    <w:rsid w:val="007F3E82"/>
    <w:rsid w:val="007F430A"/>
    <w:rsid w:val="007F43FC"/>
    <w:rsid w:val="007F4751"/>
    <w:rsid w:val="007F4BFE"/>
    <w:rsid w:val="007F55A7"/>
    <w:rsid w:val="007F563D"/>
    <w:rsid w:val="007F6241"/>
    <w:rsid w:val="007F65CD"/>
    <w:rsid w:val="007F6621"/>
    <w:rsid w:val="007F7488"/>
    <w:rsid w:val="007F7525"/>
    <w:rsid w:val="007F760C"/>
    <w:rsid w:val="007F7FD4"/>
    <w:rsid w:val="0080082A"/>
    <w:rsid w:val="00801BC6"/>
    <w:rsid w:val="00801DBC"/>
    <w:rsid w:val="00801F46"/>
    <w:rsid w:val="0080223F"/>
    <w:rsid w:val="00802D12"/>
    <w:rsid w:val="008034AB"/>
    <w:rsid w:val="008037F8"/>
    <w:rsid w:val="0080473E"/>
    <w:rsid w:val="00805287"/>
    <w:rsid w:val="00805E05"/>
    <w:rsid w:val="00805FC0"/>
    <w:rsid w:val="008063D4"/>
    <w:rsid w:val="00806677"/>
    <w:rsid w:val="00806D21"/>
    <w:rsid w:val="00807B6B"/>
    <w:rsid w:val="00810037"/>
    <w:rsid w:val="00810453"/>
    <w:rsid w:val="00810664"/>
    <w:rsid w:val="00810690"/>
    <w:rsid w:val="0081092D"/>
    <w:rsid w:val="00810B6C"/>
    <w:rsid w:val="00810B8F"/>
    <w:rsid w:val="00810B99"/>
    <w:rsid w:val="00810DED"/>
    <w:rsid w:val="00810E26"/>
    <w:rsid w:val="008118E3"/>
    <w:rsid w:val="00811E70"/>
    <w:rsid w:val="00812119"/>
    <w:rsid w:val="008125E4"/>
    <w:rsid w:val="008126E7"/>
    <w:rsid w:val="008127D6"/>
    <w:rsid w:val="00812AEE"/>
    <w:rsid w:val="00812C00"/>
    <w:rsid w:val="00812DF5"/>
    <w:rsid w:val="00812E41"/>
    <w:rsid w:val="00812EDB"/>
    <w:rsid w:val="008137DF"/>
    <w:rsid w:val="00813AEC"/>
    <w:rsid w:val="00813C01"/>
    <w:rsid w:val="00813E2C"/>
    <w:rsid w:val="00814425"/>
    <w:rsid w:val="00814C82"/>
    <w:rsid w:val="00814D18"/>
    <w:rsid w:val="00814D46"/>
    <w:rsid w:val="00815246"/>
    <w:rsid w:val="00815551"/>
    <w:rsid w:val="0081597F"/>
    <w:rsid w:val="00815B87"/>
    <w:rsid w:val="00815BF7"/>
    <w:rsid w:val="00815D8F"/>
    <w:rsid w:val="00816C9A"/>
    <w:rsid w:val="00816E2D"/>
    <w:rsid w:val="008173AD"/>
    <w:rsid w:val="008175A4"/>
    <w:rsid w:val="0081789C"/>
    <w:rsid w:val="008178B8"/>
    <w:rsid w:val="0082055C"/>
    <w:rsid w:val="00820A60"/>
    <w:rsid w:val="0082147C"/>
    <w:rsid w:val="008215F1"/>
    <w:rsid w:val="0082162F"/>
    <w:rsid w:val="00822298"/>
    <w:rsid w:val="008224AD"/>
    <w:rsid w:val="00822581"/>
    <w:rsid w:val="0082280F"/>
    <w:rsid w:val="00823959"/>
    <w:rsid w:val="00823CD4"/>
    <w:rsid w:val="00823FB2"/>
    <w:rsid w:val="00824180"/>
    <w:rsid w:val="008246D8"/>
    <w:rsid w:val="0082489D"/>
    <w:rsid w:val="008248A1"/>
    <w:rsid w:val="00824FB9"/>
    <w:rsid w:val="0082586F"/>
    <w:rsid w:val="00825A2A"/>
    <w:rsid w:val="00825E34"/>
    <w:rsid w:val="008267D5"/>
    <w:rsid w:val="00826852"/>
    <w:rsid w:val="008305A6"/>
    <w:rsid w:val="008307AB"/>
    <w:rsid w:val="00831011"/>
    <w:rsid w:val="0083109E"/>
    <w:rsid w:val="00831AFC"/>
    <w:rsid w:val="00831BF6"/>
    <w:rsid w:val="00832465"/>
    <w:rsid w:val="0083289E"/>
    <w:rsid w:val="00832BAB"/>
    <w:rsid w:val="00833ECE"/>
    <w:rsid w:val="00834361"/>
    <w:rsid w:val="008348FC"/>
    <w:rsid w:val="00834973"/>
    <w:rsid w:val="008351C9"/>
    <w:rsid w:val="00835259"/>
    <w:rsid w:val="00835465"/>
    <w:rsid w:val="00835B55"/>
    <w:rsid w:val="008360F0"/>
    <w:rsid w:val="00836754"/>
    <w:rsid w:val="00836B18"/>
    <w:rsid w:val="00837CBB"/>
    <w:rsid w:val="00840455"/>
    <w:rsid w:val="00840D1D"/>
    <w:rsid w:val="00841246"/>
    <w:rsid w:val="008412C3"/>
    <w:rsid w:val="0084177C"/>
    <w:rsid w:val="008417CD"/>
    <w:rsid w:val="0084188B"/>
    <w:rsid w:val="00841EA9"/>
    <w:rsid w:val="008423B6"/>
    <w:rsid w:val="00842938"/>
    <w:rsid w:val="0084299F"/>
    <w:rsid w:val="00842DD9"/>
    <w:rsid w:val="00842F6B"/>
    <w:rsid w:val="00843250"/>
    <w:rsid w:val="008437F5"/>
    <w:rsid w:val="008438A8"/>
    <w:rsid w:val="008438B0"/>
    <w:rsid w:val="00843C40"/>
    <w:rsid w:val="008444B4"/>
    <w:rsid w:val="00844BF6"/>
    <w:rsid w:val="00844CC7"/>
    <w:rsid w:val="0084737B"/>
    <w:rsid w:val="0084785A"/>
    <w:rsid w:val="008478D7"/>
    <w:rsid w:val="00850068"/>
    <w:rsid w:val="0085008F"/>
    <w:rsid w:val="00850192"/>
    <w:rsid w:val="0085040B"/>
    <w:rsid w:val="00850441"/>
    <w:rsid w:val="0085062F"/>
    <w:rsid w:val="00851411"/>
    <w:rsid w:val="00851817"/>
    <w:rsid w:val="00851991"/>
    <w:rsid w:val="008520DC"/>
    <w:rsid w:val="008522AC"/>
    <w:rsid w:val="0085248E"/>
    <w:rsid w:val="008525A8"/>
    <w:rsid w:val="008526F2"/>
    <w:rsid w:val="00852706"/>
    <w:rsid w:val="00853470"/>
    <w:rsid w:val="00853F9A"/>
    <w:rsid w:val="00853FF1"/>
    <w:rsid w:val="00854294"/>
    <w:rsid w:val="00854C62"/>
    <w:rsid w:val="0085507A"/>
    <w:rsid w:val="008555EE"/>
    <w:rsid w:val="00856131"/>
    <w:rsid w:val="00856633"/>
    <w:rsid w:val="00857933"/>
    <w:rsid w:val="00860970"/>
    <w:rsid w:val="00861445"/>
    <w:rsid w:val="0086195E"/>
    <w:rsid w:val="0086198F"/>
    <w:rsid w:val="0086244C"/>
    <w:rsid w:val="00862A4B"/>
    <w:rsid w:val="0086362A"/>
    <w:rsid w:val="00864A34"/>
    <w:rsid w:val="00864FA8"/>
    <w:rsid w:val="0086500F"/>
    <w:rsid w:val="008652C4"/>
    <w:rsid w:val="0086542D"/>
    <w:rsid w:val="00865631"/>
    <w:rsid w:val="00865671"/>
    <w:rsid w:val="008657D6"/>
    <w:rsid w:val="00865A8A"/>
    <w:rsid w:val="00865AC7"/>
    <w:rsid w:val="00866312"/>
    <w:rsid w:val="00866537"/>
    <w:rsid w:val="00866BAC"/>
    <w:rsid w:val="00866D79"/>
    <w:rsid w:val="00866F84"/>
    <w:rsid w:val="008672CB"/>
    <w:rsid w:val="00870241"/>
    <w:rsid w:val="00870344"/>
    <w:rsid w:val="00870F61"/>
    <w:rsid w:val="00871036"/>
    <w:rsid w:val="00871069"/>
    <w:rsid w:val="008710CA"/>
    <w:rsid w:val="008712E2"/>
    <w:rsid w:val="00871899"/>
    <w:rsid w:val="008720D0"/>
    <w:rsid w:val="00872B07"/>
    <w:rsid w:val="00872CA1"/>
    <w:rsid w:val="00872FD6"/>
    <w:rsid w:val="00873AEB"/>
    <w:rsid w:val="00873E69"/>
    <w:rsid w:val="00874C11"/>
    <w:rsid w:val="00874DA5"/>
    <w:rsid w:val="00874DCF"/>
    <w:rsid w:val="0087599E"/>
    <w:rsid w:val="00875F43"/>
    <w:rsid w:val="008768FB"/>
    <w:rsid w:val="00877353"/>
    <w:rsid w:val="008773EB"/>
    <w:rsid w:val="00880BB2"/>
    <w:rsid w:val="00880D9B"/>
    <w:rsid w:val="00881381"/>
    <w:rsid w:val="00881788"/>
    <w:rsid w:val="0088186F"/>
    <w:rsid w:val="00881BEF"/>
    <w:rsid w:val="00882319"/>
    <w:rsid w:val="00882425"/>
    <w:rsid w:val="008829B4"/>
    <w:rsid w:val="008830F5"/>
    <w:rsid w:val="00883355"/>
    <w:rsid w:val="00883760"/>
    <w:rsid w:val="0088386F"/>
    <w:rsid w:val="00883CCD"/>
    <w:rsid w:val="00883E5B"/>
    <w:rsid w:val="00884086"/>
    <w:rsid w:val="008844B4"/>
    <w:rsid w:val="0088478A"/>
    <w:rsid w:val="008849B1"/>
    <w:rsid w:val="00884C96"/>
    <w:rsid w:val="00884D80"/>
    <w:rsid w:val="00884F3F"/>
    <w:rsid w:val="0088562C"/>
    <w:rsid w:val="00885C84"/>
    <w:rsid w:val="00885D44"/>
    <w:rsid w:val="00885D71"/>
    <w:rsid w:val="00885F98"/>
    <w:rsid w:val="0088606B"/>
    <w:rsid w:val="00886255"/>
    <w:rsid w:val="0088686A"/>
    <w:rsid w:val="0088699A"/>
    <w:rsid w:val="00886C07"/>
    <w:rsid w:val="00887157"/>
    <w:rsid w:val="008871F6"/>
    <w:rsid w:val="00887765"/>
    <w:rsid w:val="008903C6"/>
    <w:rsid w:val="0089082F"/>
    <w:rsid w:val="00890AFA"/>
    <w:rsid w:val="00890E3D"/>
    <w:rsid w:val="0089116F"/>
    <w:rsid w:val="008911E6"/>
    <w:rsid w:val="00891526"/>
    <w:rsid w:val="00892069"/>
    <w:rsid w:val="0089268A"/>
    <w:rsid w:val="00892B33"/>
    <w:rsid w:val="00892D3E"/>
    <w:rsid w:val="00892D7E"/>
    <w:rsid w:val="008932F6"/>
    <w:rsid w:val="00893939"/>
    <w:rsid w:val="00893AE9"/>
    <w:rsid w:val="00893DF5"/>
    <w:rsid w:val="00894D60"/>
    <w:rsid w:val="00895217"/>
    <w:rsid w:val="008953D8"/>
    <w:rsid w:val="0089565D"/>
    <w:rsid w:val="00895C52"/>
    <w:rsid w:val="00896500"/>
    <w:rsid w:val="00896555"/>
    <w:rsid w:val="00896DC8"/>
    <w:rsid w:val="00897F7B"/>
    <w:rsid w:val="008A02E3"/>
    <w:rsid w:val="008A0397"/>
    <w:rsid w:val="008A064C"/>
    <w:rsid w:val="008A0D45"/>
    <w:rsid w:val="008A1EDF"/>
    <w:rsid w:val="008A20C0"/>
    <w:rsid w:val="008A2FD9"/>
    <w:rsid w:val="008A39A0"/>
    <w:rsid w:val="008A3B43"/>
    <w:rsid w:val="008A3B5A"/>
    <w:rsid w:val="008A4433"/>
    <w:rsid w:val="008A61E9"/>
    <w:rsid w:val="008A6455"/>
    <w:rsid w:val="008A6C13"/>
    <w:rsid w:val="008A6CB7"/>
    <w:rsid w:val="008A6F70"/>
    <w:rsid w:val="008A71E5"/>
    <w:rsid w:val="008A79DD"/>
    <w:rsid w:val="008B07F3"/>
    <w:rsid w:val="008B0906"/>
    <w:rsid w:val="008B0CD5"/>
    <w:rsid w:val="008B10BB"/>
    <w:rsid w:val="008B14B9"/>
    <w:rsid w:val="008B1B0A"/>
    <w:rsid w:val="008B2C46"/>
    <w:rsid w:val="008B2D63"/>
    <w:rsid w:val="008B3717"/>
    <w:rsid w:val="008B3BD8"/>
    <w:rsid w:val="008B3C23"/>
    <w:rsid w:val="008B4D9B"/>
    <w:rsid w:val="008B589E"/>
    <w:rsid w:val="008B5AD9"/>
    <w:rsid w:val="008B5BB6"/>
    <w:rsid w:val="008B608E"/>
    <w:rsid w:val="008B6DAE"/>
    <w:rsid w:val="008B6FC0"/>
    <w:rsid w:val="008B7719"/>
    <w:rsid w:val="008C0536"/>
    <w:rsid w:val="008C0679"/>
    <w:rsid w:val="008C0F74"/>
    <w:rsid w:val="008C0F8D"/>
    <w:rsid w:val="008C1701"/>
    <w:rsid w:val="008C1BDD"/>
    <w:rsid w:val="008C1D9F"/>
    <w:rsid w:val="008C1E03"/>
    <w:rsid w:val="008C344A"/>
    <w:rsid w:val="008C4517"/>
    <w:rsid w:val="008C5062"/>
    <w:rsid w:val="008C534A"/>
    <w:rsid w:val="008C55B6"/>
    <w:rsid w:val="008C5BE5"/>
    <w:rsid w:val="008C60A3"/>
    <w:rsid w:val="008C6348"/>
    <w:rsid w:val="008C67D6"/>
    <w:rsid w:val="008C68EC"/>
    <w:rsid w:val="008C6CE2"/>
    <w:rsid w:val="008C6E3F"/>
    <w:rsid w:val="008C6EEE"/>
    <w:rsid w:val="008C7423"/>
    <w:rsid w:val="008D02EB"/>
    <w:rsid w:val="008D0620"/>
    <w:rsid w:val="008D0BF7"/>
    <w:rsid w:val="008D1611"/>
    <w:rsid w:val="008D17F4"/>
    <w:rsid w:val="008D1D0E"/>
    <w:rsid w:val="008D2005"/>
    <w:rsid w:val="008D28B8"/>
    <w:rsid w:val="008D2BD4"/>
    <w:rsid w:val="008D35E5"/>
    <w:rsid w:val="008D38B5"/>
    <w:rsid w:val="008D3A90"/>
    <w:rsid w:val="008D4252"/>
    <w:rsid w:val="008D44E0"/>
    <w:rsid w:val="008D4AF4"/>
    <w:rsid w:val="008D4E57"/>
    <w:rsid w:val="008D58C0"/>
    <w:rsid w:val="008D6453"/>
    <w:rsid w:val="008D66D3"/>
    <w:rsid w:val="008D7615"/>
    <w:rsid w:val="008D77EE"/>
    <w:rsid w:val="008D7B02"/>
    <w:rsid w:val="008E0234"/>
    <w:rsid w:val="008E0999"/>
    <w:rsid w:val="008E0CE3"/>
    <w:rsid w:val="008E1387"/>
    <w:rsid w:val="008E149A"/>
    <w:rsid w:val="008E15D9"/>
    <w:rsid w:val="008E181B"/>
    <w:rsid w:val="008E1920"/>
    <w:rsid w:val="008E23FD"/>
    <w:rsid w:val="008E2C64"/>
    <w:rsid w:val="008E2E6C"/>
    <w:rsid w:val="008E3534"/>
    <w:rsid w:val="008E3C64"/>
    <w:rsid w:val="008E4FE5"/>
    <w:rsid w:val="008E65F8"/>
    <w:rsid w:val="008E6C08"/>
    <w:rsid w:val="008E6FA8"/>
    <w:rsid w:val="008E7273"/>
    <w:rsid w:val="008E7740"/>
    <w:rsid w:val="008E79E1"/>
    <w:rsid w:val="008E7E6A"/>
    <w:rsid w:val="008F019B"/>
    <w:rsid w:val="008F1913"/>
    <w:rsid w:val="008F1CCB"/>
    <w:rsid w:val="008F2387"/>
    <w:rsid w:val="008F2713"/>
    <w:rsid w:val="008F30F8"/>
    <w:rsid w:val="008F35EB"/>
    <w:rsid w:val="008F385C"/>
    <w:rsid w:val="008F3B91"/>
    <w:rsid w:val="008F4053"/>
    <w:rsid w:val="008F4058"/>
    <w:rsid w:val="008F4362"/>
    <w:rsid w:val="008F47F9"/>
    <w:rsid w:val="008F499A"/>
    <w:rsid w:val="008F4B34"/>
    <w:rsid w:val="008F4D7E"/>
    <w:rsid w:val="008F52F0"/>
    <w:rsid w:val="008F61F7"/>
    <w:rsid w:val="008F6242"/>
    <w:rsid w:val="008F6673"/>
    <w:rsid w:val="008F6A0D"/>
    <w:rsid w:val="008F6A48"/>
    <w:rsid w:val="008F7096"/>
    <w:rsid w:val="008F75CB"/>
    <w:rsid w:val="008F75E9"/>
    <w:rsid w:val="008F7607"/>
    <w:rsid w:val="008F7801"/>
    <w:rsid w:val="008F7A42"/>
    <w:rsid w:val="008F7FBE"/>
    <w:rsid w:val="009003CC"/>
    <w:rsid w:val="00900535"/>
    <w:rsid w:val="0090097A"/>
    <w:rsid w:val="00901366"/>
    <w:rsid w:val="00901502"/>
    <w:rsid w:val="00901DBE"/>
    <w:rsid w:val="00901EBB"/>
    <w:rsid w:val="00902157"/>
    <w:rsid w:val="009021F9"/>
    <w:rsid w:val="009023A8"/>
    <w:rsid w:val="009029ED"/>
    <w:rsid w:val="00902BFD"/>
    <w:rsid w:val="00902C67"/>
    <w:rsid w:val="0090308E"/>
    <w:rsid w:val="00903C95"/>
    <w:rsid w:val="00903D05"/>
    <w:rsid w:val="00903E2B"/>
    <w:rsid w:val="00904A8A"/>
    <w:rsid w:val="00904BD3"/>
    <w:rsid w:val="00904F70"/>
    <w:rsid w:val="009054A2"/>
    <w:rsid w:val="009057AC"/>
    <w:rsid w:val="00905F01"/>
    <w:rsid w:val="00906225"/>
    <w:rsid w:val="00906A3A"/>
    <w:rsid w:val="00906F91"/>
    <w:rsid w:val="0090795C"/>
    <w:rsid w:val="00907F7E"/>
    <w:rsid w:val="00910136"/>
    <w:rsid w:val="0091015F"/>
    <w:rsid w:val="00910EDF"/>
    <w:rsid w:val="0091109B"/>
    <w:rsid w:val="00911379"/>
    <w:rsid w:val="00911439"/>
    <w:rsid w:val="009114DC"/>
    <w:rsid w:val="0091187C"/>
    <w:rsid w:val="00912506"/>
    <w:rsid w:val="009127B9"/>
    <w:rsid w:val="00912C17"/>
    <w:rsid w:val="0091312D"/>
    <w:rsid w:val="0091319D"/>
    <w:rsid w:val="00913581"/>
    <w:rsid w:val="0091370A"/>
    <w:rsid w:val="009138F9"/>
    <w:rsid w:val="00913A44"/>
    <w:rsid w:val="00913CBA"/>
    <w:rsid w:val="00914136"/>
    <w:rsid w:val="00914BC8"/>
    <w:rsid w:val="00914CE6"/>
    <w:rsid w:val="00914D0C"/>
    <w:rsid w:val="0091502F"/>
    <w:rsid w:val="009152DB"/>
    <w:rsid w:val="00915C88"/>
    <w:rsid w:val="00915CCC"/>
    <w:rsid w:val="009163DA"/>
    <w:rsid w:val="00916725"/>
    <w:rsid w:val="00916861"/>
    <w:rsid w:val="0091703C"/>
    <w:rsid w:val="00917694"/>
    <w:rsid w:val="00917850"/>
    <w:rsid w:val="00917A4F"/>
    <w:rsid w:val="00917DB7"/>
    <w:rsid w:val="0092094A"/>
    <w:rsid w:val="00920F68"/>
    <w:rsid w:val="009212CF"/>
    <w:rsid w:val="0092138B"/>
    <w:rsid w:val="00921452"/>
    <w:rsid w:val="00921C25"/>
    <w:rsid w:val="00921F6D"/>
    <w:rsid w:val="009223E2"/>
    <w:rsid w:val="0092292E"/>
    <w:rsid w:val="0092319A"/>
    <w:rsid w:val="00923277"/>
    <w:rsid w:val="00923A06"/>
    <w:rsid w:val="00924AE4"/>
    <w:rsid w:val="009254B9"/>
    <w:rsid w:val="00925DE7"/>
    <w:rsid w:val="00925E28"/>
    <w:rsid w:val="009260C3"/>
    <w:rsid w:val="0092648B"/>
    <w:rsid w:val="00926923"/>
    <w:rsid w:val="00926E82"/>
    <w:rsid w:val="00927285"/>
    <w:rsid w:val="00927CD9"/>
    <w:rsid w:val="00927D4B"/>
    <w:rsid w:val="00931671"/>
    <w:rsid w:val="009317F5"/>
    <w:rsid w:val="009319B5"/>
    <w:rsid w:val="00931C50"/>
    <w:rsid w:val="009323D7"/>
    <w:rsid w:val="00932827"/>
    <w:rsid w:val="009335A3"/>
    <w:rsid w:val="00933656"/>
    <w:rsid w:val="00933B39"/>
    <w:rsid w:val="00933E26"/>
    <w:rsid w:val="0093434E"/>
    <w:rsid w:val="009348C3"/>
    <w:rsid w:val="0093508D"/>
    <w:rsid w:val="0093528E"/>
    <w:rsid w:val="0093565C"/>
    <w:rsid w:val="00935779"/>
    <w:rsid w:val="00935F0A"/>
    <w:rsid w:val="00935F1C"/>
    <w:rsid w:val="009362A4"/>
    <w:rsid w:val="00936BB8"/>
    <w:rsid w:val="00936FAF"/>
    <w:rsid w:val="00937D60"/>
    <w:rsid w:val="00940253"/>
    <w:rsid w:val="00940886"/>
    <w:rsid w:val="009416F3"/>
    <w:rsid w:val="00941D18"/>
    <w:rsid w:val="009426AA"/>
    <w:rsid w:val="00943017"/>
    <w:rsid w:val="00943067"/>
    <w:rsid w:val="009436A5"/>
    <w:rsid w:val="00943C32"/>
    <w:rsid w:val="00943C4F"/>
    <w:rsid w:val="00944369"/>
    <w:rsid w:val="009443AD"/>
    <w:rsid w:val="00944A32"/>
    <w:rsid w:val="009453AB"/>
    <w:rsid w:val="009459AD"/>
    <w:rsid w:val="0094629E"/>
    <w:rsid w:val="009462EF"/>
    <w:rsid w:val="00946EE0"/>
    <w:rsid w:val="009472DF"/>
    <w:rsid w:val="00947EB9"/>
    <w:rsid w:val="00950449"/>
    <w:rsid w:val="00950F09"/>
    <w:rsid w:val="00950F72"/>
    <w:rsid w:val="009515B4"/>
    <w:rsid w:val="00951E89"/>
    <w:rsid w:val="0095299A"/>
    <w:rsid w:val="00952CA2"/>
    <w:rsid w:val="0095329E"/>
    <w:rsid w:val="00955756"/>
    <w:rsid w:val="009559BA"/>
    <w:rsid w:val="0095687E"/>
    <w:rsid w:val="009568B4"/>
    <w:rsid w:val="00956AE5"/>
    <w:rsid w:val="00956B1F"/>
    <w:rsid w:val="00956D68"/>
    <w:rsid w:val="00956EC6"/>
    <w:rsid w:val="009570D0"/>
    <w:rsid w:val="00957206"/>
    <w:rsid w:val="00957907"/>
    <w:rsid w:val="00957A0E"/>
    <w:rsid w:val="00957BF2"/>
    <w:rsid w:val="00957C62"/>
    <w:rsid w:val="00957CE3"/>
    <w:rsid w:val="00960475"/>
    <w:rsid w:val="00961004"/>
    <w:rsid w:val="009610E7"/>
    <w:rsid w:val="009612E7"/>
    <w:rsid w:val="00961973"/>
    <w:rsid w:val="00961B27"/>
    <w:rsid w:val="00961F9B"/>
    <w:rsid w:val="0096260F"/>
    <w:rsid w:val="00962768"/>
    <w:rsid w:val="00962A96"/>
    <w:rsid w:val="00962BB3"/>
    <w:rsid w:val="00963063"/>
    <w:rsid w:val="0096391D"/>
    <w:rsid w:val="00963AC7"/>
    <w:rsid w:val="009642EB"/>
    <w:rsid w:val="00964DDD"/>
    <w:rsid w:val="00964DE1"/>
    <w:rsid w:val="00964F8F"/>
    <w:rsid w:val="00964FDF"/>
    <w:rsid w:val="00965364"/>
    <w:rsid w:val="009656CA"/>
    <w:rsid w:val="00965AFC"/>
    <w:rsid w:val="00965B7C"/>
    <w:rsid w:val="00965BAE"/>
    <w:rsid w:val="009675E2"/>
    <w:rsid w:val="00967AF3"/>
    <w:rsid w:val="00967FDB"/>
    <w:rsid w:val="009705BA"/>
    <w:rsid w:val="0097074C"/>
    <w:rsid w:val="009718B6"/>
    <w:rsid w:val="0097195A"/>
    <w:rsid w:val="00972317"/>
    <w:rsid w:val="00972EA0"/>
    <w:rsid w:val="00973271"/>
    <w:rsid w:val="00973D07"/>
    <w:rsid w:val="00973D59"/>
    <w:rsid w:val="00973DD8"/>
    <w:rsid w:val="00974BCB"/>
    <w:rsid w:val="00974D70"/>
    <w:rsid w:val="00976375"/>
    <w:rsid w:val="00976600"/>
    <w:rsid w:val="00976C8B"/>
    <w:rsid w:val="00977531"/>
    <w:rsid w:val="0098043F"/>
    <w:rsid w:val="00980643"/>
    <w:rsid w:val="00980A7E"/>
    <w:rsid w:val="00980F7A"/>
    <w:rsid w:val="00980FE0"/>
    <w:rsid w:val="00981276"/>
    <w:rsid w:val="0098174F"/>
    <w:rsid w:val="00981842"/>
    <w:rsid w:val="009818F5"/>
    <w:rsid w:val="00981BD8"/>
    <w:rsid w:val="00981D1E"/>
    <w:rsid w:val="00981DC8"/>
    <w:rsid w:val="00981DCA"/>
    <w:rsid w:val="00981E10"/>
    <w:rsid w:val="00982234"/>
    <w:rsid w:val="0098240F"/>
    <w:rsid w:val="00982FC1"/>
    <w:rsid w:val="009835D9"/>
    <w:rsid w:val="00983683"/>
    <w:rsid w:val="009839C7"/>
    <w:rsid w:val="00984219"/>
    <w:rsid w:val="009843A8"/>
    <w:rsid w:val="009844D5"/>
    <w:rsid w:val="009845BA"/>
    <w:rsid w:val="00984A72"/>
    <w:rsid w:val="00985153"/>
    <w:rsid w:val="00985896"/>
    <w:rsid w:val="00986D3C"/>
    <w:rsid w:val="00986D77"/>
    <w:rsid w:val="009879D0"/>
    <w:rsid w:val="00987F7D"/>
    <w:rsid w:val="009906AD"/>
    <w:rsid w:val="009909D2"/>
    <w:rsid w:val="00990BBB"/>
    <w:rsid w:val="00990C82"/>
    <w:rsid w:val="00990CFE"/>
    <w:rsid w:val="00990D69"/>
    <w:rsid w:val="009913E1"/>
    <w:rsid w:val="00991592"/>
    <w:rsid w:val="009925C5"/>
    <w:rsid w:val="0099298A"/>
    <w:rsid w:val="00993825"/>
    <w:rsid w:val="00993876"/>
    <w:rsid w:val="00993912"/>
    <w:rsid w:val="00994011"/>
    <w:rsid w:val="0099401C"/>
    <w:rsid w:val="00994E85"/>
    <w:rsid w:val="00995033"/>
    <w:rsid w:val="00995254"/>
    <w:rsid w:val="00995F9C"/>
    <w:rsid w:val="00996543"/>
    <w:rsid w:val="0099712F"/>
    <w:rsid w:val="00997E16"/>
    <w:rsid w:val="009A0554"/>
    <w:rsid w:val="009A064A"/>
    <w:rsid w:val="009A07A8"/>
    <w:rsid w:val="009A098A"/>
    <w:rsid w:val="009A0F7C"/>
    <w:rsid w:val="009A136C"/>
    <w:rsid w:val="009A1509"/>
    <w:rsid w:val="009A1BAB"/>
    <w:rsid w:val="009A2408"/>
    <w:rsid w:val="009A26C9"/>
    <w:rsid w:val="009A2766"/>
    <w:rsid w:val="009A3275"/>
    <w:rsid w:val="009A3603"/>
    <w:rsid w:val="009A3A31"/>
    <w:rsid w:val="009A417A"/>
    <w:rsid w:val="009A44D5"/>
    <w:rsid w:val="009A55EB"/>
    <w:rsid w:val="009A5AA9"/>
    <w:rsid w:val="009A5C64"/>
    <w:rsid w:val="009A6288"/>
    <w:rsid w:val="009A641D"/>
    <w:rsid w:val="009A7502"/>
    <w:rsid w:val="009A75DA"/>
    <w:rsid w:val="009A7640"/>
    <w:rsid w:val="009A7B1B"/>
    <w:rsid w:val="009A7E3D"/>
    <w:rsid w:val="009A7EF6"/>
    <w:rsid w:val="009B03D8"/>
    <w:rsid w:val="009B0954"/>
    <w:rsid w:val="009B0FB5"/>
    <w:rsid w:val="009B125B"/>
    <w:rsid w:val="009B12C4"/>
    <w:rsid w:val="009B17E5"/>
    <w:rsid w:val="009B22CA"/>
    <w:rsid w:val="009B2681"/>
    <w:rsid w:val="009B2B3E"/>
    <w:rsid w:val="009B3F8B"/>
    <w:rsid w:val="009B42FE"/>
    <w:rsid w:val="009B4B36"/>
    <w:rsid w:val="009B5EE7"/>
    <w:rsid w:val="009B5FBB"/>
    <w:rsid w:val="009B6C4E"/>
    <w:rsid w:val="009B6CF5"/>
    <w:rsid w:val="009B7232"/>
    <w:rsid w:val="009C0C40"/>
    <w:rsid w:val="009C12A6"/>
    <w:rsid w:val="009C148D"/>
    <w:rsid w:val="009C184D"/>
    <w:rsid w:val="009C1931"/>
    <w:rsid w:val="009C22EF"/>
    <w:rsid w:val="009C3CDE"/>
    <w:rsid w:val="009C51C0"/>
    <w:rsid w:val="009C5244"/>
    <w:rsid w:val="009C5504"/>
    <w:rsid w:val="009C5B43"/>
    <w:rsid w:val="009C5FFD"/>
    <w:rsid w:val="009C63F3"/>
    <w:rsid w:val="009C6D05"/>
    <w:rsid w:val="009C6E6D"/>
    <w:rsid w:val="009C72AC"/>
    <w:rsid w:val="009C7B7C"/>
    <w:rsid w:val="009C7EB8"/>
    <w:rsid w:val="009D04D9"/>
    <w:rsid w:val="009D0A7D"/>
    <w:rsid w:val="009D0BC8"/>
    <w:rsid w:val="009D0DC7"/>
    <w:rsid w:val="009D1484"/>
    <w:rsid w:val="009D287E"/>
    <w:rsid w:val="009D2DF0"/>
    <w:rsid w:val="009D326A"/>
    <w:rsid w:val="009D3393"/>
    <w:rsid w:val="009D3405"/>
    <w:rsid w:val="009D3925"/>
    <w:rsid w:val="009D3A53"/>
    <w:rsid w:val="009D4010"/>
    <w:rsid w:val="009D4274"/>
    <w:rsid w:val="009D4660"/>
    <w:rsid w:val="009D5016"/>
    <w:rsid w:val="009D526C"/>
    <w:rsid w:val="009D57C2"/>
    <w:rsid w:val="009D5E44"/>
    <w:rsid w:val="009D60C7"/>
    <w:rsid w:val="009D6662"/>
    <w:rsid w:val="009D6C25"/>
    <w:rsid w:val="009D71D3"/>
    <w:rsid w:val="009D7713"/>
    <w:rsid w:val="009D789A"/>
    <w:rsid w:val="009E0972"/>
    <w:rsid w:val="009E14D8"/>
    <w:rsid w:val="009E15E5"/>
    <w:rsid w:val="009E1DA8"/>
    <w:rsid w:val="009E1F73"/>
    <w:rsid w:val="009E2894"/>
    <w:rsid w:val="009E2E08"/>
    <w:rsid w:val="009E3434"/>
    <w:rsid w:val="009E3576"/>
    <w:rsid w:val="009E3834"/>
    <w:rsid w:val="009E3928"/>
    <w:rsid w:val="009E3951"/>
    <w:rsid w:val="009E3ED0"/>
    <w:rsid w:val="009E4001"/>
    <w:rsid w:val="009E4D09"/>
    <w:rsid w:val="009E4D65"/>
    <w:rsid w:val="009E4F11"/>
    <w:rsid w:val="009E4F24"/>
    <w:rsid w:val="009E4F28"/>
    <w:rsid w:val="009E5164"/>
    <w:rsid w:val="009E5892"/>
    <w:rsid w:val="009E5FB6"/>
    <w:rsid w:val="009E6033"/>
    <w:rsid w:val="009E6102"/>
    <w:rsid w:val="009E6123"/>
    <w:rsid w:val="009E61AF"/>
    <w:rsid w:val="009E63A8"/>
    <w:rsid w:val="009E6C19"/>
    <w:rsid w:val="009E7133"/>
    <w:rsid w:val="009E7AA2"/>
    <w:rsid w:val="009E7B65"/>
    <w:rsid w:val="009F062C"/>
    <w:rsid w:val="009F0D82"/>
    <w:rsid w:val="009F0EC9"/>
    <w:rsid w:val="009F0F85"/>
    <w:rsid w:val="009F1176"/>
    <w:rsid w:val="009F1BB5"/>
    <w:rsid w:val="009F1F2E"/>
    <w:rsid w:val="009F215E"/>
    <w:rsid w:val="009F2234"/>
    <w:rsid w:val="009F2761"/>
    <w:rsid w:val="009F2A37"/>
    <w:rsid w:val="009F2CC4"/>
    <w:rsid w:val="009F2CFD"/>
    <w:rsid w:val="009F2D37"/>
    <w:rsid w:val="009F3018"/>
    <w:rsid w:val="009F3105"/>
    <w:rsid w:val="009F3400"/>
    <w:rsid w:val="009F3666"/>
    <w:rsid w:val="009F3BFE"/>
    <w:rsid w:val="009F44D6"/>
    <w:rsid w:val="009F4562"/>
    <w:rsid w:val="009F4750"/>
    <w:rsid w:val="009F47EB"/>
    <w:rsid w:val="009F4A0F"/>
    <w:rsid w:val="009F4BBA"/>
    <w:rsid w:val="009F539E"/>
    <w:rsid w:val="009F5530"/>
    <w:rsid w:val="009F64D5"/>
    <w:rsid w:val="009F721D"/>
    <w:rsid w:val="009F7452"/>
    <w:rsid w:val="009F7C53"/>
    <w:rsid w:val="009F7D85"/>
    <w:rsid w:val="00A031C5"/>
    <w:rsid w:val="00A03455"/>
    <w:rsid w:val="00A0356C"/>
    <w:rsid w:val="00A0377B"/>
    <w:rsid w:val="00A03DB5"/>
    <w:rsid w:val="00A040D2"/>
    <w:rsid w:val="00A04B64"/>
    <w:rsid w:val="00A04C2A"/>
    <w:rsid w:val="00A052AC"/>
    <w:rsid w:val="00A05333"/>
    <w:rsid w:val="00A058F6"/>
    <w:rsid w:val="00A06008"/>
    <w:rsid w:val="00A06126"/>
    <w:rsid w:val="00A0672F"/>
    <w:rsid w:val="00A06A06"/>
    <w:rsid w:val="00A06AEF"/>
    <w:rsid w:val="00A0701D"/>
    <w:rsid w:val="00A102C8"/>
    <w:rsid w:val="00A103F8"/>
    <w:rsid w:val="00A1073A"/>
    <w:rsid w:val="00A10D71"/>
    <w:rsid w:val="00A11127"/>
    <w:rsid w:val="00A12479"/>
    <w:rsid w:val="00A135AF"/>
    <w:rsid w:val="00A13690"/>
    <w:rsid w:val="00A1373E"/>
    <w:rsid w:val="00A13AE7"/>
    <w:rsid w:val="00A13BF4"/>
    <w:rsid w:val="00A13D7D"/>
    <w:rsid w:val="00A13F02"/>
    <w:rsid w:val="00A14216"/>
    <w:rsid w:val="00A1563F"/>
    <w:rsid w:val="00A157C4"/>
    <w:rsid w:val="00A15A32"/>
    <w:rsid w:val="00A15B41"/>
    <w:rsid w:val="00A16097"/>
    <w:rsid w:val="00A165F7"/>
    <w:rsid w:val="00A167F6"/>
    <w:rsid w:val="00A16964"/>
    <w:rsid w:val="00A16B22"/>
    <w:rsid w:val="00A16C21"/>
    <w:rsid w:val="00A16CAB"/>
    <w:rsid w:val="00A16E0E"/>
    <w:rsid w:val="00A16EF8"/>
    <w:rsid w:val="00A17D17"/>
    <w:rsid w:val="00A208AE"/>
    <w:rsid w:val="00A218AF"/>
    <w:rsid w:val="00A21D19"/>
    <w:rsid w:val="00A227E9"/>
    <w:rsid w:val="00A22DFF"/>
    <w:rsid w:val="00A22EDE"/>
    <w:rsid w:val="00A23595"/>
    <w:rsid w:val="00A236D5"/>
    <w:rsid w:val="00A24745"/>
    <w:rsid w:val="00A25343"/>
    <w:rsid w:val="00A2544A"/>
    <w:rsid w:val="00A26166"/>
    <w:rsid w:val="00A2623A"/>
    <w:rsid w:val="00A26263"/>
    <w:rsid w:val="00A263C3"/>
    <w:rsid w:val="00A263FB"/>
    <w:rsid w:val="00A26D78"/>
    <w:rsid w:val="00A302E1"/>
    <w:rsid w:val="00A30B64"/>
    <w:rsid w:val="00A310E9"/>
    <w:rsid w:val="00A3119F"/>
    <w:rsid w:val="00A320BD"/>
    <w:rsid w:val="00A32448"/>
    <w:rsid w:val="00A32B5D"/>
    <w:rsid w:val="00A33327"/>
    <w:rsid w:val="00A34DE5"/>
    <w:rsid w:val="00A3560F"/>
    <w:rsid w:val="00A35AB4"/>
    <w:rsid w:val="00A36C3A"/>
    <w:rsid w:val="00A371F0"/>
    <w:rsid w:val="00A37971"/>
    <w:rsid w:val="00A400A8"/>
    <w:rsid w:val="00A418BD"/>
    <w:rsid w:val="00A41D04"/>
    <w:rsid w:val="00A41D43"/>
    <w:rsid w:val="00A422C6"/>
    <w:rsid w:val="00A4234E"/>
    <w:rsid w:val="00A4265D"/>
    <w:rsid w:val="00A42AB6"/>
    <w:rsid w:val="00A4330E"/>
    <w:rsid w:val="00A437B0"/>
    <w:rsid w:val="00A4435F"/>
    <w:rsid w:val="00A446C3"/>
    <w:rsid w:val="00A45C31"/>
    <w:rsid w:val="00A45CC7"/>
    <w:rsid w:val="00A45DDF"/>
    <w:rsid w:val="00A45DFD"/>
    <w:rsid w:val="00A46247"/>
    <w:rsid w:val="00A46A79"/>
    <w:rsid w:val="00A46F38"/>
    <w:rsid w:val="00A47989"/>
    <w:rsid w:val="00A47AE5"/>
    <w:rsid w:val="00A5076A"/>
    <w:rsid w:val="00A50936"/>
    <w:rsid w:val="00A50C21"/>
    <w:rsid w:val="00A50D65"/>
    <w:rsid w:val="00A50E23"/>
    <w:rsid w:val="00A51337"/>
    <w:rsid w:val="00A51554"/>
    <w:rsid w:val="00A515E0"/>
    <w:rsid w:val="00A51AF0"/>
    <w:rsid w:val="00A51F2B"/>
    <w:rsid w:val="00A521DB"/>
    <w:rsid w:val="00A52397"/>
    <w:rsid w:val="00A52977"/>
    <w:rsid w:val="00A52B1A"/>
    <w:rsid w:val="00A52C11"/>
    <w:rsid w:val="00A534ED"/>
    <w:rsid w:val="00A535CC"/>
    <w:rsid w:val="00A53FD8"/>
    <w:rsid w:val="00A5446B"/>
    <w:rsid w:val="00A54979"/>
    <w:rsid w:val="00A55314"/>
    <w:rsid w:val="00A55347"/>
    <w:rsid w:val="00A55B7C"/>
    <w:rsid w:val="00A56080"/>
    <w:rsid w:val="00A56661"/>
    <w:rsid w:val="00A573C6"/>
    <w:rsid w:val="00A573F4"/>
    <w:rsid w:val="00A574D7"/>
    <w:rsid w:val="00A57C29"/>
    <w:rsid w:val="00A57EFD"/>
    <w:rsid w:val="00A604FC"/>
    <w:rsid w:val="00A609BE"/>
    <w:rsid w:val="00A60E4E"/>
    <w:rsid w:val="00A60FEB"/>
    <w:rsid w:val="00A619CC"/>
    <w:rsid w:val="00A6257A"/>
    <w:rsid w:val="00A6305D"/>
    <w:rsid w:val="00A6395E"/>
    <w:rsid w:val="00A64421"/>
    <w:rsid w:val="00A64ED9"/>
    <w:rsid w:val="00A6513D"/>
    <w:rsid w:val="00A6539A"/>
    <w:rsid w:val="00A65525"/>
    <w:rsid w:val="00A655EA"/>
    <w:rsid w:val="00A65BC0"/>
    <w:rsid w:val="00A65D83"/>
    <w:rsid w:val="00A66048"/>
    <w:rsid w:val="00A66310"/>
    <w:rsid w:val="00A66688"/>
    <w:rsid w:val="00A667AB"/>
    <w:rsid w:val="00A6694B"/>
    <w:rsid w:val="00A66A28"/>
    <w:rsid w:val="00A66BD1"/>
    <w:rsid w:val="00A66E91"/>
    <w:rsid w:val="00A66EAD"/>
    <w:rsid w:val="00A67628"/>
    <w:rsid w:val="00A67666"/>
    <w:rsid w:val="00A676A3"/>
    <w:rsid w:val="00A67A0C"/>
    <w:rsid w:val="00A67D96"/>
    <w:rsid w:val="00A70A55"/>
    <w:rsid w:val="00A70ADC"/>
    <w:rsid w:val="00A70B49"/>
    <w:rsid w:val="00A70F9F"/>
    <w:rsid w:val="00A71263"/>
    <w:rsid w:val="00A71B90"/>
    <w:rsid w:val="00A71FCF"/>
    <w:rsid w:val="00A71FDB"/>
    <w:rsid w:val="00A722E8"/>
    <w:rsid w:val="00A72368"/>
    <w:rsid w:val="00A728B2"/>
    <w:rsid w:val="00A73715"/>
    <w:rsid w:val="00A73831"/>
    <w:rsid w:val="00A73922"/>
    <w:rsid w:val="00A73F5D"/>
    <w:rsid w:val="00A744D9"/>
    <w:rsid w:val="00A744F0"/>
    <w:rsid w:val="00A74940"/>
    <w:rsid w:val="00A74E09"/>
    <w:rsid w:val="00A75363"/>
    <w:rsid w:val="00A76032"/>
    <w:rsid w:val="00A76531"/>
    <w:rsid w:val="00A76636"/>
    <w:rsid w:val="00A76890"/>
    <w:rsid w:val="00A76A9D"/>
    <w:rsid w:val="00A76DC3"/>
    <w:rsid w:val="00A77BDD"/>
    <w:rsid w:val="00A77E20"/>
    <w:rsid w:val="00A8001C"/>
    <w:rsid w:val="00A80506"/>
    <w:rsid w:val="00A80719"/>
    <w:rsid w:val="00A80983"/>
    <w:rsid w:val="00A80F5E"/>
    <w:rsid w:val="00A811D7"/>
    <w:rsid w:val="00A81891"/>
    <w:rsid w:val="00A8195B"/>
    <w:rsid w:val="00A825D1"/>
    <w:rsid w:val="00A83F1A"/>
    <w:rsid w:val="00A84178"/>
    <w:rsid w:val="00A844C0"/>
    <w:rsid w:val="00A84600"/>
    <w:rsid w:val="00A846D2"/>
    <w:rsid w:val="00A858DB"/>
    <w:rsid w:val="00A8672C"/>
    <w:rsid w:val="00A86A85"/>
    <w:rsid w:val="00A86C64"/>
    <w:rsid w:val="00A86FF3"/>
    <w:rsid w:val="00A872CC"/>
    <w:rsid w:val="00A87CDD"/>
    <w:rsid w:val="00A87D20"/>
    <w:rsid w:val="00A90591"/>
    <w:rsid w:val="00A90D43"/>
    <w:rsid w:val="00A9178F"/>
    <w:rsid w:val="00A922FF"/>
    <w:rsid w:val="00A92481"/>
    <w:rsid w:val="00A934A0"/>
    <w:rsid w:val="00A93A83"/>
    <w:rsid w:val="00A94F56"/>
    <w:rsid w:val="00A94FB4"/>
    <w:rsid w:val="00A9520D"/>
    <w:rsid w:val="00A954A3"/>
    <w:rsid w:val="00A954D3"/>
    <w:rsid w:val="00A9564F"/>
    <w:rsid w:val="00A95A21"/>
    <w:rsid w:val="00A95B68"/>
    <w:rsid w:val="00A96A37"/>
    <w:rsid w:val="00A96D75"/>
    <w:rsid w:val="00A973D4"/>
    <w:rsid w:val="00A979E1"/>
    <w:rsid w:val="00A97BE9"/>
    <w:rsid w:val="00A97CD8"/>
    <w:rsid w:val="00AA04A8"/>
    <w:rsid w:val="00AA0543"/>
    <w:rsid w:val="00AA0894"/>
    <w:rsid w:val="00AA099C"/>
    <w:rsid w:val="00AA15C0"/>
    <w:rsid w:val="00AA1D11"/>
    <w:rsid w:val="00AA2418"/>
    <w:rsid w:val="00AA2600"/>
    <w:rsid w:val="00AA2D66"/>
    <w:rsid w:val="00AA37EE"/>
    <w:rsid w:val="00AA3CB7"/>
    <w:rsid w:val="00AA499A"/>
    <w:rsid w:val="00AA521F"/>
    <w:rsid w:val="00AA537C"/>
    <w:rsid w:val="00AA5DC3"/>
    <w:rsid w:val="00AA6074"/>
    <w:rsid w:val="00AA6174"/>
    <w:rsid w:val="00AA6723"/>
    <w:rsid w:val="00AA69C2"/>
    <w:rsid w:val="00AA6AC8"/>
    <w:rsid w:val="00AA6AD8"/>
    <w:rsid w:val="00AA7575"/>
    <w:rsid w:val="00AA7BFF"/>
    <w:rsid w:val="00AA7CE1"/>
    <w:rsid w:val="00AB030B"/>
    <w:rsid w:val="00AB1120"/>
    <w:rsid w:val="00AB120A"/>
    <w:rsid w:val="00AB14F4"/>
    <w:rsid w:val="00AB184C"/>
    <w:rsid w:val="00AB25C8"/>
    <w:rsid w:val="00AB29B1"/>
    <w:rsid w:val="00AB301D"/>
    <w:rsid w:val="00AB38D7"/>
    <w:rsid w:val="00AB49F9"/>
    <w:rsid w:val="00AB4D75"/>
    <w:rsid w:val="00AB4E53"/>
    <w:rsid w:val="00AB5170"/>
    <w:rsid w:val="00AB5987"/>
    <w:rsid w:val="00AB5B04"/>
    <w:rsid w:val="00AB643A"/>
    <w:rsid w:val="00AB6932"/>
    <w:rsid w:val="00AB6AA0"/>
    <w:rsid w:val="00AB6D4B"/>
    <w:rsid w:val="00AB70FF"/>
    <w:rsid w:val="00AB73A2"/>
    <w:rsid w:val="00AB7A3C"/>
    <w:rsid w:val="00AB7E39"/>
    <w:rsid w:val="00AC020F"/>
    <w:rsid w:val="00AC0823"/>
    <w:rsid w:val="00AC095C"/>
    <w:rsid w:val="00AC0BF7"/>
    <w:rsid w:val="00AC0D55"/>
    <w:rsid w:val="00AC1653"/>
    <w:rsid w:val="00AC18BE"/>
    <w:rsid w:val="00AC1B49"/>
    <w:rsid w:val="00AC1F61"/>
    <w:rsid w:val="00AC2811"/>
    <w:rsid w:val="00AC3103"/>
    <w:rsid w:val="00AC33A7"/>
    <w:rsid w:val="00AC3643"/>
    <w:rsid w:val="00AC37CC"/>
    <w:rsid w:val="00AC39CC"/>
    <w:rsid w:val="00AC3C7E"/>
    <w:rsid w:val="00AC4607"/>
    <w:rsid w:val="00AC47D3"/>
    <w:rsid w:val="00AC485D"/>
    <w:rsid w:val="00AC4A04"/>
    <w:rsid w:val="00AC50CB"/>
    <w:rsid w:val="00AC550B"/>
    <w:rsid w:val="00AC59F2"/>
    <w:rsid w:val="00AC7455"/>
    <w:rsid w:val="00AC7672"/>
    <w:rsid w:val="00AD0868"/>
    <w:rsid w:val="00AD1981"/>
    <w:rsid w:val="00AD1EC1"/>
    <w:rsid w:val="00AD1FE6"/>
    <w:rsid w:val="00AD2033"/>
    <w:rsid w:val="00AD2692"/>
    <w:rsid w:val="00AD2885"/>
    <w:rsid w:val="00AD3114"/>
    <w:rsid w:val="00AD3F39"/>
    <w:rsid w:val="00AD3F6C"/>
    <w:rsid w:val="00AD4088"/>
    <w:rsid w:val="00AD41E5"/>
    <w:rsid w:val="00AD43E6"/>
    <w:rsid w:val="00AD46D9"/>
    <w:rsid w:val="00AD4BAB"/>
    <w:rsid w:val="00AD5870"/>
    <w:rsid w:val="00AD5947"/>
    <w:rsid w:val="00AD5B0D"/>
    <w:rsid w:val="00AD7017"/>
    <w:rsid w:val="00AD79AB"/>
    <w:rsid w:val="00AD7DB8"/>
    <w:rsid w:val="00AE044F"/>
    <w:rsid w:val="00AE06E2"/>
    <w:rsid w:val="00AE083A"/>
    <w:rsid w:val="00AE0ADF"/>
    <w:rsid w:val="00AE0BDD"/>
    <w:rsid w:val="00AE0C0A"/>
    <w:rsid w:val="00AE1938"/>
    <w:rsid w:val="00AE25E8"/>
    <w:rsid w:val="00AE2817"/>
    <w:rsid w:val="00AE2BA5"/>
    <w:rsid w:val="00AE2D0B"/>
    <w:rsid w:val="00AE3903"/>
    <w:rsid w:val="00AE393C"/>
    <w:rsid w:val="00AE4040"/>
    <w:rsid w:val="00AE4421"/>
    <w:rsid w:val="00AE44E7"/>
    <w:rsid w:val="00AE47F3"/>
    <w:rsid w:val="00AE6462"/>
    <w:rsid w:val="00AE65C5"/>
    <w:rsid w:val="00AE6723"/>
    <w:rsid w:val="00AE6809"/>
    <w:rsid w:val="00AE6D45"/>
    <w:rsid w:val="00AE6FFA"/>
    <w:rsid w:val="00AE7A57"/>
    <w:rsid w:val="00AE7D60"/>
    <w:rsid w:val="00AE7D79"/>
    <w:rsid w:val="00AE7EA7"/>
    <w:rsid w:val="00AF019D"/>
    <w:rsid w:val="00AF05A5"/>
    <w:rsid w:val="00AF0720"/>
    <w:rsid w:val="00AF090C"/>
    <w:rsid w:val="00AF0F31"/>
    <w:rsid w:val="00AF0F7A"/>
    <w:rsid w:val="00AF12D7"/>
    <w:rsid w:val="00AF1A5C"/>
    <w:rsid w:val="00AF1BFC"/>
    <w:rsid w:val="00AF2152"/>
    <w:rsid w:val="00AF22AF"/>
    <w:rsid w:val="00AF2DCC"/>
    <w:rsid w:val="00AF3210"/>
    <w:rsid w:val="00AF332A"/>
    <w:rsid w:val="00AF351D"/>
    <w:rsid w:val="00AF4D92"/>
    <w:rsid w:val="00AF50F6"/>
    <w:rsid w:val="00AF5CD6"/>
    <w:rsid w:val="00AF5DE6"/>
    <w:rsid w:val="00AF6E0D"/>
    <w:rsid w:val="00AF72D3"/>
    <w:rsid w:val="00AF7B26"/>
    <w:rsid w:val="00AF7CD2"/>
    <w:rsid w:val="00B00A7C"/>
    <w:rsid w:val="00B0144B"/>
    <w:rsid w:val="00B0194E"/>
    <w:rsid w:val="00B01AE7"/>
    <w:rsid w:val="00B01F2E"/>
    <w:rsid w:val="00B020F5"/>
    <w:rsid w:val="00B0231E"/>
    <w:rsid w:val="00B031DE"/>
    <w:rsid w:val="00B032D4"/>
    <w:rsid w:val="00B04E16"/>
    <w:rsid w:val="00B05499"/>
    <w:rsid w:val="00B0576B"/>
    <w:rsid w:val="00B06AC8"/>
    <w:rsid w:val="00B07141"/>
    <w:rsid w:val="00B0735D"/>
    <w:rsid w:val="00B07640"/>
    <w:rsid w:val="00B077BD"/>
    <w:rsid w:val="00B10743"/>
    <w:rsid w:val="00B10916"/>
    <w:rsid w:val="00B11BA5"/>
    <w:rsid w:val="00B11F0F"/>
    <w:rsid w:val="00B121D3"/>
    <w:rsid w:val="00B122F9"/>
    <w:rsid w:val="00B1248D"/>
    <w:rsid w:val="00B1254F"/>
    <w:rsid w:val="00B1268F"/>
    <w:rsid w:val="00B12D39"/>
    <w:rsid w:val="00B1340B"/>
    <w:rsid w:val="00B13A48"/>
    <w:rsid w:val="00B13EBC"/>
    <w:rsid w:val="00B14878"/>
    <w:rsid w:val="00B14A30"/>
    <w:rsid w:val="00B14E69"/>
    <w:rsid w:val="00B14E6D"/>
    <w:rsid w:val="00B16557"/>
    <w:rsid w:val="00B168E9"/>
    <w:rsid w:val="00B17043"/>
    <w:rsid w:val="00B17341"/>
    <w:rsid w:val="00B17664"/>
    <w:rsid w:val="00B17F8B"/>
    <w:rsid w:val="00B213F0"/>
    <w:rsid w:val="00B21A85"/>
    <w:rsid w:val="00B21BF4"/>
    <w:rsid w:val="00B21D81"/>
    <w:rsid w:val="00B22567"/>
    <w:rsid w:val="00B23AAF"/>
    <w:rsid w:val="00B23ADD"/>
    <w:rsid w:val="00B2455D"/>
    <w:rsid w:val="00B25417"/>
    <w:rsid w:val="00B25789"/>
    <w:rsid w:val="00B25E6C"/>
    <w:rsid w:val="00B268A2"/>
    <w:rsid w:val="00B26A74"/>
    <w:rsid w:val="00B26AC1"/>
    <w:rsid w:val="00B26AF1"/>
    <w:rsid w:val="00B27366"/>
    <w:rsid w:val="00B27B9C"/>
    <w:rsid w:val="00B27F42"/>
    <w:rsid w:val="00B302C1"/>
    <w:rsid w:val="00B30520"/>
    <w:rsid w:val="00B31463"/>
    <w:rsid w:val="00B31939"/>
    <w:rsid w:val="00B322C7"/>
    <w:rsid w:val="00B324BB"/>
    <w:rsid w:val="00B327FF"/>
    <w:rsid w:val="00B336CE"/>
    <w:rsid w:val="00B33759"/>
    <w:rsid w:val="00B33DE0"/>
    <w:rsid w:val="00B34065"/>
    <w:rsid w:val="00B341BA"/>
    <w:rsid w:val="00B346F1"/>
    <w:rsid w:val="00B34A4D"/>
    <w:rsid w:val="00B34A93"/>
    <w:rsid w:val="00B34ACE"/>
    <w:rsid w:val="00B355EE"/>
    <w:rsid w:val="00B35BB9"/>
    <w:rsid w:val="00B35CA3"/>
    <w:rsid w:val="00B36780"/>
    <w:rsid w:val="00B368EE"/>
    <w:rsid w:val="00B40CA5"/>
    <w:rsid w:val="00B4120A"/>
    <w:rsid w:val="00B421D0"/>
    <w:rsid w:val="00B42396"/>
    <w:rsid w:val="00B430A8"/>
    <w:rsid w:val="00B43310"/>
    <w:rsid w:val="00B43355"/>
    <w:rsid w:val="00B433A2"/>
    <w:rsid w:val="00B43668"/>
    <w:rsid w:val="00B44004"/>
    <w:rsid w:val="00B44099"/>
    <w:rsid w:val="00B4456D"/>
    <w:rsid w:val="00B44618"/>
    <w:rsid w:val="00B44AE3"/>
    <w:rsid w:val="00B4508B"/>
    <w:rsid w:val="00B454C2"/>
    <w:rsid w:val="00B4595D"/>
    <w:rsid w:val="00B46555"/>
    <w:rsid w:val="00B46767"/>
    <w:rsid w:val="00B469F3"/>
    <w:rsid w:val="00B46D1F"/>
    <w:rsid w:val="00B46FBC"/>
    <w:rsid w:val="00B47EC1"/>
    <w:rsid w:val="00B47FC5"/>
    <w:rsid w:val="00B47FC7"/>
    <w:rsid w:val="00B500AA"/>
    <w:rsid w:val="00B503AD"/>
    <w:rsid w:val="00B51310"/>
    <w:rsid w:val="00B514A3"/>
    <w:rsid w:val="00B5153A"/>
    <w:rsid w:val="00B515C9"/>
    <w:rsid w:val="00B51EAC"/>
    <w:rsid w:val="00B5207D"/>
    <w:rsid w:val="00B52592"/>
    <w:rsid w:val="00B52D0F"/>
    <w:rsid w:val="00B5322E"/>
    <w:rsid w:val="00B5341F"/>
    <w:rsid w:val="00B53592"/>
    <w:rsid w:val="00B53930"/>
    <w:rsid w:val="00B5429C"/>
    <w:rsid w:val="00B54D9B"/>
    <w:rsid w:val="00B55AEF"/>
    <w:rsid w:val="00B55C7F"/>
    <w:rsid w:val="00B56A6E"/>
    <w:rsid w:val="00B57198"/>
    <w:rsid w:val="00B573DC"/>
    <w:rsid w:val="00B5744B"/>
    <w:rsid w:val="00B57BB6"/>
    <w:rsid w:val="00B57F9C"/>
    <w:rsid w:val="00B6037F"/>
    <w:rsid w:val="00B60516"/>
    <w:rsid w:val="00B606B3"/>
    <w:rsid w:val="00B61347"/>
    <w:rsid w:val="00B61965"/>
    <w:rsid w:val="00B62505"/>
    <w:rsid w:val="00B62549"/>
    <w:rsid w:val="00B63002"/>
    <w:rsid w:val="00B634D9"/>
    <w:rsid w:val="00B64010"/>
    <w:rsid w:val="00B64B14"/>
    <w:rsid w:val="00B64F19"/>
    <w:rsid w:val="00B657C7"/>
    <w:rsid w:val="00B65DCA"/>
    <w:rsid w:val="00B65F2C"/>
    <w:rsid w:val="00B66994"/>
    <w:rsid w:val="00B66F79"/>
    <w:rsid w:val="00B676BB"/>
    <w:rsid w:val="00B6773E"/>
    <w:rsid w:val="00B67B9D"/>
    <w:rsid w:val="00B67DC1"/>
    <w:rsid w:val="00B70019"/>
    <w:rsid w:val="00B701A4"/>
    <w:rsid w:val="00B7024E"/>
    <w:rsid w:val="00B703AE"/>
    <w:rsid w:val="00B7042A"/>
    <w:rsid w:val="00B7118C"/>
    <w:rsid w:val="00B71445"/>
    <w:rsid w:val="00B717D9"/>
    <w:rsid w:val="00B71AEA"/>
    <w:rsid w:val="00B72001"/>
    <w:rsid w:val="00B720D9"/>
    <w:rsid w:val="00B72241"/>
    <w:rsid w:val="00B723D4"/>
    <w:rsid w:val="00B72A79"/>
    <w:rsid w:val="00B72B23"/>
    <w:rsid w:val="00B72C32"/>
    <w:rsid w:val="00B72F68"/>
    <w:rsid w:val="00B7330A"/>
    <w:rsid w:val="00B73A0A"/>
    <w:rsid w:val="00B73F75"/>
    <w:rsid w:val="00B74254"/>
    <w:rsid w:val="00B74A37"/>
    <w:rsid w:val="00B7516D"/>
    <w:rsid w:val="00B76349"/>
    <w:rsid w:val="00B76943"/>
    <w:rsid w:val="00B76C00"/>
    <w:rsid w:val="00B7765C"/>
    <w:rsid w:val="00B77BD0"/>
    <w:rsid w:val="00B77C3B"/>
    <w:rsid w:val="00B80165"/>
    <w:rsid w:val="00B807CE"/>
    <w:rsid w:val="00B80F04"/>
    <w:rsid w:val="00B81018"/>
    <w:rsid w:val="00B81354"/>
    <w:rsid w:val="00B82765"/>
    <w:rsid w:val="00B828F9"/>
    <w:rsid w:val="00B82DC5"/>
    <w:rsid w:val="00B8340B"/>
    <w:rsid w:val="00B8341D"/>
    <w:rsid w:val="00B83E16"/>
    <w:rsid w:val="00B8428A"/>
    <w:rsid w:val="00B84935"/>
    <w:rsid w:val="00B84A8A"/>
    <w:rsid w:val="00B85D4B"/>
    <w:rsid w:val="00B85F53"/>
    <w:rsid w:val="00B8611B"/>
    <w:rsid w:val="00B874AF"/>
    <w:rsid w:val="00B90482"/>
    <w:rsid w:val="00B90811"/>
    <w:rsid w:val="00B90C28"/>
    <w:rsid w:val="00B91A75"/>
    <w:rsid w:val="00B91F66"/>
    <w:rsid w:val="00B92073"/>
    <w:rsid w:val="00B925B4"/>
    <w:rsid w:val="00B928A8"/>
    <w:rsid w:val="00B92CA8"/>
    <w:rsid w:val="00B93092"/>
    <w:rsid w:val="00B933C1"/>
    <w:rsid w:val="00B9384E"/>
    <w:rsid w:val="00B94E1F"/>
    <w:rsid w:val="00B95A04"/>
    <w:rsid w:val="00B95B99"/>
    <w:rsid w:val="00B960E0"/>
    <w:rsid w:val="00B96159"/>
    <w:rsid w:val="00B96310"/>
    <w:rsid w:val="00B96426"/>
    <w:rsid w:val="00B970C8"/>
    <w:rsid w:val="00B976FF"/>
    <w:rsid w:val="00BA0521"/>
    <w:rsid w:val="00BA13A6"/>
    <w:rsid w:val="00BA1A99"/>
    <w:rsid w:val="00BA1E21"/>
    <w:rsid w:val="00BA255D"/>
    <w:rsid w:val="00BA2639"/>
    <w:rsid w:val="00BA2CBB"/>
    <w:rsid w:val="00BA2E45"/>
    <w:rsid w:val="00BA3037"/>
    <w:rsid w:val="00BA3048"/>
    <w:rsid w:val="00BA30AE"/>
    <w:rsid w:val="00BA335A"/>
    <w:rsid w:val="00BA358C"/>
    <w:rsid w:val="00BA35A3"/>
    <w:rsid w:val="00BA3D2C"/>
    <w:rsid w:val="00BA407F"/>
    <w:rsid w:val="00BA43EC"/>
    <w:rsid w:val="00BA4D88"/>
    <w:rsid w:val="00BA5C06"/>
    <w:rsid w:val="00BA5C90"/>
    <w:rsid w:val="00BA669F"/>
    <w:rsid w:val="00BA683B"/>
    <w:rsid w:val="00BA7050"/>
    <w:rsid w:val="00BA7D87"/>
    <w:rsid w:val="00BA7F34"/>
    <w:rsid w:val="00BB0CA6"/>
    <w:rsid w:val="00BB0D1E"/>
    <w:rsid w:val="00BB0D95"/>
    <w:rsid w:val="00BB1461"/>
    <w:rsid w:val="00BB1C44"/>
    <w:rsid w:val="00BB1F96"/>
    <w:rsid w:val="00BB2AC1"/>
    <w:rsid w:val="00BB2CE4"/>
    <w:rsid w:val="00BB316B"/>
    <w:rsid w:val="00BB31FD"/>
    <w:rsid w:val="00BB38F0"/>
    <w:rsid w:val="00BB4470"/>
    <w:rsid w:val="00BB4480"/>
    <w:rsid w:val="00BB4B6B"/>
    <w:rsid w:val="00BB4DC2"/>
    <w:rsid w:val="00BB509F"/>
    <w:rsid w:val="00BB5480"/>
    <w:rsid w:val="00BB591E"/>
    <w:rsid w:val="00BB5C91"/>
    <w:rsid w:val="00BB5EB0"/>
    <w:rsid w:val="00BB5F0A"/>
    <w:rsid w:val="00BB6831"/>
    <w:rsid w:val="00BB6D0D"/>
    <w:rsid w:val="00BB6EE9"/>
    <w:rsid w:val="00BB749C"/>
    <w:rsid w:val="00BB74F6"/>
    <w:rsid w:val="00BB7C4C"/>
    <w:rsid w:val="00BC0A14"/>
    <w:rsid w:val="00BC0FF3"/>
    <w:rsid w:val="00BC1139"/>
    <w:rsid w:val="00BC29F9"/>
    <w:rsid w:val="00BC2A21"/>
    <w:rsid w:val="00BC325F"/>
    <w:rsid w:val="00BC3782"/>
    <w:rsid w:val="00BC4870"/>
    <w:rsid w:val="00BC4C9A"/>
    <w:rsid w:val="00BC53C5"/>
    <w:rsid w:val="00BC5512"/>
    <w:rsid w:val="00BC5551"/>
    <w:rsid w:val="00BC589A"/>
    <w:rsid w:val="00BC60DB"/>
    <w:rsid w:val="00BC694E"/>
    <w:rsid w:val="00BC6956"/>
    <w:rsid w:val="00BC6F31"/>
    <w:rsid w:val="00BC71FE"/>
    <w:rsid w:val="00BC732D"/>
    <w:rsid w:val="00BC7369"/>
    <w:rsid w:val="00BC7556"/>
    <w:rsid w:val="00BC7634"/>
    <w:rsid w:val="00BC79A1"/>
    <w:rsid w:val="00BD0091"/>
    <w:rsid w:val="00BD0123"/>
    <w:rsid w:val="00BD1123"/>
    <w:rsid w:val="00BD13EE"/>
    <w:rsid w:val="00BD1629"/>
    <w:rsid w:val="00BD1A39"/>
    <w:rsid w:val="00BD1D33"/>
    <w:rsid w:val="00BD2405"/>
    <w:rsid w:val="00BD2746"/>
    <w:rsid w:val="00BD2F5D"/>
    <w:rsid w:val="00BD3059"/>
    <w:rsid w:val="00BD30BF"/>
    <w:rsid w:val="00BD381B"/>
    <w:rsid w:val="00BD3ED5"/>
    <w:rsid w:val="00BD3F97"/>
    <w:rsid w:val="00BD494D"/>
    <w:rsid w:val="00BD4CED"/>
    <w:rsid w:val="00BD52BE"/>
    <w:rsid w:val="00BD52CB"/>
    <w:rsid w:val="00BD548C"/>
    <w:rsid w:val="00BD5B40"/>
    <w:rsid w:val="00BD5F63"/>
    <w:rsid w:val="00BD63C6"/>
    <w:rsid w:val="00BD68EB"/>
    <w:rsid w:val="00BD7A3C"/>
    <w:rsid w:val="00BD7E7B"/>
    <w:rsid w:val="00BD7FC9"/>
    <w:rsid w:val="00BE00F4"/>
    <w:rsid w:val="00BE133C"/>
    <w:rsid w:val="00BE156E"/>
    <w:rsid w:val="00BE1AEA"/>
    <w:rsid w:val="00BE1CB6"/>
    <w:rsid w:val="00BE209F"/>
    <w:rsid w:val="00BE27D0"/>
    <w:rsid w:val="00BE32CA"/>
    <w:rsid w:val="00BE3BDC"/>
    <w:rsid w:val="00BE3D90"/>
    <w:rsid w:val="00BE4087"/>
    <w:rsid w:val="00BE4317"/>
    <w:rsid w:val="00BE45AF"/>
    <w:rsid w:val="00BE4C46"/>
    <w:rsid w:val="00BE4EA4"/>
    <w:rsid w:val="00BE4F4C"/>
    <w:rsid w:val="00BE6885"/>
    <w:rsid w:val="00BE6973"/>
    <w:rsid w:val="00BE6B5F"/>
    <w:rsid w:val="00BE6E8F"/>
    <w:rsid w:val="00BE7125"/>
    <w:rsid w:val="00BE72E7"/>
    <w:rsid w:val="00BE73B1"/>
    <w:rsid w:val="00BE7E8D"/>
    <w:rsid w:val="00BF08E5"/>
    <w:rsid w:val="00BF1BAA"/>
    <w:rsid w:val="00BF1DE2"/>
    <w:rsid w:val="00BF23F2"/>
    <w:rsid w:val="00BF2B5C"/>
    <w:rsid w:val="00BF2DE0"/>
    <w:rsid w:val="00BF33AD"/>
    <w:rsid w:val="00BF37CE"/>
    <w:rsid w:val="00BF3C5C"/>
    <w:rsid w:val="00BF3CF8"/>
    <w:rsid w:val="00BF4971"/>
    <w:rsid w:val="00BF55E6"/>
    <w:rsid w:val="00BF5D94"/>
    <w:rsid w:val="00BF5DEE"/>
    <w:rsid w:val="00BF6019"/>
    <w:rsid w:val="00BF6DF7"/>
    <w:rsid w:val="00BF7092"/>
    <w:rsid w:val="00C00859"/>
    <w:rsid w:val="00C00B3E"/>
    <w:rsid w:val="00C01181"/>
    <w:rsid w:val="00C0130B"/>
    <w:rsid w:val="00C02A1C"/>
    <w:rsid w:val="00C02A26"/>
    <w:rsid w:val="00C0332C"/>
    <w:rsid w:val="00C034F2"/>
    <w:rsid w:val="00C039BA"/>
    <w:rsid w:val="00C03B03"/>
    <w:rsid w:val="00C03E6C"/>
    <w:rsid w:val="00C03EC4"/>
    <w:rsid w:val="00C03F0E"/>
    <w:rsid w:val="00C04455"/>
    <w:rsid w:val="00C04C71"/>
    <w:rsid w:val="00C053A7"/>
    <w:rsid w:val="00C05494"/>
    <w:rsid w:val="00C0589C"/>
    <w:rsid w:val="00C05C95"/>
    <w:rsid w:val="00C06096"/>
    <w:rsid w:val="00C060D7"/>
    <w:rsid w:val="00C0629D"/>
    <w:rsid w:val="00C067E2"/>
    <w:rsid w:val="00C06850"/>
    <w:rsid w:val="00C06867"/>
    <w:rsid w:val="00C06977"/>
    <w:rsid w:val="00C06DA1"/>
    <w:rsid w:val="00C06FC6"/>
    <w:rsid w:val="00C07F3E"/>
    <w:rsid w:val="00C10072"/>
    <w:rsid w:val="00C11BB5"/>
    <w:rsid w:val="00C11E77"/>
    <w:rsid w:val="00C1206B"/>
    <w:rsid w:val="00C121C7"/>
    <w:rsid w:val="00C125A2"/>
    <w:rsid w:val="00C125D0"/>
    <w:rsid w:val="00C1283B"/>
    <w:rsid w:val="00C1375E"/>
    <w:rsid w:val="00C13F31"/>
    <w:rsid w:val="00C13FA7"/>
    <w:rsid w:val="00C14050"/>
    <w:rsid w:val="00C14102"/>
    <w:rsid w:val="00C14555"/>
    <w:rsid w:val="00C14C28"/>
    <w:rsid w:val="00C14DA0"/>
    <w:rsid w:val="00C1524B"/>
    <w:rsid w:val="00C15392"/>
    <w:rsid w:val="00C15522"/>
    <w:rsid w:val="00C15737"/>
    <w:rsid w:val="00C158B9"/>
    <w:rsid w:val="00C165A1"/>
    <w:rsid w:val="00C16C5B"/>
    <w:rsid w:val="00C16CC0"/>
    <w:rsid w:val="00C16F83"/>
    <w:rsid w:val="00C17297"/>
    <w:rsid w:val="00C17A9C"/>
    <w:rsid w:val="00C17D2B"/>
    <w:rsid w:val="00C17E43"/>
    <w:rsid w:val="00C17F64"/>
    <w:rsid w:val="00C200A6"/>
    <w:rsid w:val="00C20694"/>
    <w:rsid w:val="00C20A4A"/>
    <w:rsid w:val="00C20D24"/>
    <w:rsid w:val="00C21E0A"/>
    <w:rsid w:val="00C221BD"/>
    <w:rsid w:val="00C2231D"/>
    <w:rsid w:val="00C23317"/>
    <w:rsid w:val="00C23504"/>
    <w:rsid w:val="00C23F9D"/>
    <w:rsid w:val="00C2568F"/>
    <w:rsid w:val="00C25E51"/>
    <w:rsid w:val="00C2630E"/>
    <w:rsid w:val="00C300E1"/>
    <w:rsid w:val="00C30279"/>
    <w:rsid w:val="00C3077B"/>
    <w:rsid w:val="00C30868"/>
    <w:rsid w:val="00C30900"/>
    <w:rsid w:val="00C31196"/>
    <w:rsid w:val="00C3165D"/>
    <w:rsid w:val="00C31E61"/>
    <w:rsid w:val="00C32409"/>
    <w:rsid w:val="00C32527"/>
    <w:rsid w:val="00C32793"/>
    <w:rsid w:val="00C32FBC"/>
    <w:rsid w:val="00C332BA"/>
    <w:rsid w:val="00C33550"/>
    <w:rsid w:val="00C33EA6"/>
    <w:rsid w:val="00C33F3E"/>
    <w:rsid w:val="00C34454"/>
    <w:rsid w:val="00C35006"/>
    <w:rsid w:val="00C351AD"/>
    <w:rsid w:val="00C35375"/>
    <w:rsid w:val="00C35C07"/>
    <w:rsid w:val="00C37903"/>
    <w:rsid w:val="00C37E7C"/>
    <w:rsid w:val="00C37F77"/>
    <w:rsid w:val="00C40418"/>
    <w:rsid w:val="00C406CE"/>
    <w:rsid w:val="00C40DFF"/>
    <w:rsid w:val="00C43523"/>
    <w:rsid w:val="00C4451E"/>
    <w:rsid w:val="00C44FEC"/>
    <w:rsid w:val="00C45F81"/>
    <w:rsid w:val="00C4675B"/>
    <w:rsid w:val="00C46925"/>
    <w:rsid w:val="00C469C7"/>
    <w:rsid w:val="00C46BC4"/>
    <w:rsid w:val="00C47127"/>
    <w:rsid w:val="00C474FB"/>
    <w:rsid w:val="00C4758F"/>
    <w:rsid w:val="00C47683"/>
    <w:rsid w:val="00C47D6D"/>
    <w:rsid w:val="00C50D3D"/>
    <w:rsid w:val="00C51936"/>
    <w:rsid w:val="00C51946"/>
    <w:rsid w:val="00C51B55"/>
    <w:rsid w:val="00C51ED2"/>
    <w:rsid w:val="00C5218E"/>
    <w:rsid w:val="00C521E9"/>
    <w:rsid w:val="00C5265E"/>
    <w:rsid w:val="00C52BDE"/>
    <w:rsid w:val="00C52FD4"/>
    <w:rsid w:val="00C531B0"/>
    <w:rsid w:val="00C538CA"/>
    <w:rsid w:val="00C53A74"/>
    <w:rsid w:val="00C542FB"/>
    <w:rsid w:val="00C54C55"/>
    <w:rsid w:val="00C54F49"/>
    <w:rsid w:val="00C55539"/>
    <w:rsid w:val="00C558F3"/>
    <w:rsid w:val="00C55B81"/>
    <w:rsid w:val="00C55DC4"/>
    <w:rsid w:val="00C55DDB"/>
    <w:rsid w:val="00C564BB"/>
    <w:rsid w:val="00C5659B"/>
    <w:rsid w:val="00C56AC3"/>
    <w:rsid w:val="00C56B30"/>
    <w:rsid w:val="00C56C4F"/>
    <w:rsid w:val="00C608F9"/>
    <w:rsid w:val="00C60D51"/>
    <w:rsid w:val="00C613FF"/>
    <w:rsid w:val="00C61551"/>
    <w:rsid w:val="00C61A89"/>
    <w:rsid w:val="00C61B6F"/>
    <w:rsid w:val="00C61C94"/>
    <w:rsid w:val="00C61D4E"/>
    <w:rsid w:val="00C6304A"/>
    <w:rsid w:val="00C6387C"/>
    <w:rsid w:val="00C63BAE"/>
    <w:rsid w:val="00C642C7"/>
    <w:rsid w:val="00C644DC"/>
    <w:rsid w:val="00C64BA1"/>
    <w:rsid w:val="00C64E22"/>
    <w:rsid w:val="00C65224"/>
    <w:rsid w:val="00C656B2"/>
    <w:rsid w:val="00C660CB"/>
    <w:rsid w:val="00C66443"/>
    <w:rsid w:val="00C67149"/>
    <w:rsid w:val="00C70101"/>
    <w:rsid w:val="00C701C3"/>
    <w:rsid w:val="00C71F5B"/>
    <w:rsid w:val="00C72324"/>
    <w:rsid w:val="00C7232C"/>
    <w:rsid w:val="00C72349"/>
    <w:rsid w:val="00C7315D"/>
    <w:rsid w:val="00C73214"/>
    <w:rsid w:val="00C73844"/>
    <w:rsid w:val="00C7399C"/>
    <w:rsid w:val="00C7426B"/>
    <w:rsid w:val="00C74347"/>
    <w:rsid w:val="00C74463"/>
    <w:rsid w:val="00C746C6"/>
    <w:rsid w:val="00C74EF5"/>
    <w:rsid w:val="00C752BA"/>
    <w:rsid w:val="00C766F8"/>
    <w:rsid w:val="00C769B8"/>
    <w:rsid w:val="00C76ADA"/>
    <w:rsid w:val="00C7779A"/>
    <w:rsid w:val="00C77A7A"/>
    <w:rsid w:val="00C80B67"/>
    <w:rsid w:val="00C81433"/>
    <w:rsid w:val="00C81663"/>
    <w:rsid w:val="00C819E9"/>
    <w:rsid w:val="00C8268D"/>
    <w:rsid w:val="00C82915"/>
    <w:rsid w:val="00C82B0F"/>
    <w:rsid w:val="00C82E35"/>
    <w:rsid w:val="00C835A7"/>
    <w:rsid w:val="00C84246"/>
    <w:rsid w:val="00C845A2"/>
    <w:rsid w:val="00C8479C"/>
    <w:rsid w:val="00C84B8A"/>
    <w:rsid w:val="00C84EAB"/>
    <w:rsid w:val="00C85175"/>
    <w:rsid w:val="00C8540F"/>
    <w:rsid w:val="00C856B0"/>
    <w:rsid w:val="00C857C0"/>
    <w:rsid w:val="00C85811"/>
    <w:rsid w:val="00C85C1B"/>
    <w:rsid w:val="00C86272"/>
    <w:rsid w:val="00C867BE"/>
    <w:rsid w:val="00C87F36"/>
    <w:rsid w:val="00C87FBE"/>
    <w:rsid w:val="00C90147"/>
    <w:rsid w:val="00C9068B"/>
    <w:rsid w:val="00C9070A"/>
    <w:rsid w:val="00C90DB3"/>
    <w:rsid w:val="00C910C5"/>
    <w:rsid w:val="00C91A34"/>
    <w:rsid w:val="00C91C88"/>
    <w:rsid w:val="00C92571"/>
    <w:rsid w:val="00C926D0"/>
    <w:rsid w:val="00C92AE1"/>
    <w:rsid w:val="00C92D5E"/>
    <w:rsid w:val="00C92EEC"/>
    <w:rsid w:val="00C9370A"/>
    <w:rsid w:val="00C93947"/>
    <w:rsid w:val="00C93CBA"/>
    <w:rsid w:val="00C947F6"/>
    <w:rsid w:val="00C94906"/>
    <w:rsid w:val="00C94FB3"/>
    <w:rsid w:val="00C95A20"/>
    <w:rsid w:val="00C95B24"/>
    <w:rsid w:val="00C95E9E"/>
    <w:rsid w:val="00C96299"/>
    <w:rsid w:val="00C97019"/>
    <w:rsid w:val="00C97BAC"/>
    <w:rsid w:val="00C97DC6"/>
    <w:rsid w:val="00CA06E0"/>
    <w:rsid w:val="00CA0E80"/>
    <w:rsid w:val="00CA195D"/>
    <w:rsid w:val="00CA19CE"/>
    <w:rsid w:val="00CA1D3A"/>
    <w:rsid w:val="00CA21E0"/>
    <w:rsid w:val="00CA22D3"/>
    <w:rsid w:val="00CA2CD3"/>
    <w:rsid w:val="00CA30F4"/>
    <w:rsid w:val="00CA3D58"/>
    <w:rsid w:val="00CA40E9"/>
    <w:rsid w:val="00CA494A"/>
    <w:rsid w:val="00CA4D73"/>
    <w:rsid w:val="00CA4D7D"/>
    <w:rsid w:val="00CA5094"/>
    <w:rsid w:val="00CA647A"/>
    <w:rsid w:val="00CA6589"/>
    <w:rsid w:val="00CA67F1"/>
    <w:rsid w:val="00CA6DE9"/>
    <w:rsid w:val="00CA6E50"/>
    <w:rsid w:val="00CA714D"/>
    <w:rsid w:val="00CA77B5"/>
    <w:rsid w:val="00CA7871"/>
    <w:rsid w:val="00CA790B"/>
    <w:rsid w:val="00CB02DC"/>
    <w:rsid w:val="00CB10C2"/>
    <w:rsid w:val="00CB1B25"/>
    <w:rsid w:val="00CB25A6"/>
    <w:rsid w:val="00CB271D"/>
    <w:rsid w:val="00CB2A19"/>
    <w:rsid w:val="00CB2C0C"/>
    <w:rsid w:val="00CB37A8"/>
    <w:rsid w:val="00CB3A17"/>
    <w:rsid w:val="00CB3B20"/>
    <w:rsid w:val="00CB3FF3"/>
    <w:rsid w:val="00CB414B"/>
    <w:rsid w:val="00CB478B"/>
    <w:rsid w:val="00CB47C3"/>
    <w:rsid w:val="00CB4AF0"/>
    <w:rsid w:val="00CB4D99"/>
    <w:rsid w:val="00CB5412"/>
    <w:rsid w:val="00CB62A3"/>
    <w:rsid w:val="00CB65F3"/>
    <w:rsid w:val="00CB6F2C"/>
    <w:rsid w:val="00CB7C1D"/>
    <w:rsid w:val="00CB7DB0"/>
    <w:rsid w:val="00CB7EF5"/>
    <w:rsid w:val="00CB7F1F"/>
    <w:rsid w:val="00CB7FFC"/>
    <w:rsid w:val="00CC027B"/>
    <w:rsid w:val="00CC0695"/>
    <w:rsid w:val="00CC0E70"/>
    <w:rsid w:val="00CC104C"/>
    <w:rsid w:val="00CC19D5"/>
    <w:rsid w:val="00CC1D3D"/>
    <w:rsid w:val="00CC21C9"/>
    <w:rsid w:val="00CC228F"/>
    <w:rsid w:val="00CC247F"/>
    <w:rsid w:val="00CC3E99"/>
    <w:rsid w:val="00CC438F"/>
    <w:rsid w:val="00CC4F4A"/>
    <w:rsid w:val="00CC50F7"/>
    <w:rsid w:val="00CC539E"/>
    <w:rsid w:val="00CC5F05"/>
    <w:rsid w:val="00CC60DB"/>
    <w:rsid w:val="00CC6219"/>
    <w:rsid w:val="00CC6409"/>
    <w:rsid w:val="00CC6548"/>
    <w:rsid w:val="00CC6CF9"/>
    <w:rsid w:val="00CC7016"/>
    <w:rsid w:val="00CC70C3"/>
    <w:rsid w:val="00CC7494"/>
    <w:rsid w:val="00CC79FA"/>
    <w:rsid w:val="00CC7F0B"/>
    <w:rsid w:val="00CD034E"/>
    <w:rsid w:val="00CD079E"/>
    <w:rsid w:val="00CD082F"/>
    <w:rsid w:val="00CD0FDA"/>
    <w:rsid w:val="00CD1026"/>
    <w:rsid w:val="00CD1422"/>
    <w:rsid w:val="00CD1A69"/>
    <w:rsid w:val="00CD215C"/>
    <w:rsid w:val="00CD21B8"/>
    <w:rsid w:val="00CD227A"/>
    <w:rsid w:val="00CD2487"/>
    <w:rsid w:val="00CD26A7"/>
    <w:rsid w:val="00CD297D"/>
    <w:rsid w:val="00CD2BB1"/>
    <w:rsid w:val="00CD2C74"/>
    <w:rsid w:val="00CD3143"/>
    <w:rsid w:val="00CD34FE"/>
    <w:rsid w:val="00CD35FB"/>
    <w:rsid w:val="00CD396E"/>
    <w:rsid w:val="00CD3BFE"/>
    <w:rsid w:val="00CD3C8E"/>
    <w:rsid w:val="00CD3FF0"/>
    <w:rsid w:val="00CD41E8"/>
    <w:rsid w:val="00CD478D"/>
    <w:rsid w:val="00CD479E"/>
    <w:rsid w:val="00CD4811"/>
    <w:rsid w:val="00CD482E"/>
    <w:rsid w:val="00CD62E5"/>
    <w:rsid w:val="00CD6D10"/>
    <w:rsid w:val="00CD7087"/>
    <w:rsid w:val="00CD7756"/>
    <w:rsid w:val="00CD784F"/>
    <w:rsid w:val="00CD7DD8"/>
    <w:rsid w:val="00CE0582"/>
    <w:rsid w:val="00CE060D"/>
    <w:rsid w:val="00CE0E65"/>
    <w:rsid w:val="00CE10D2"/>
    <w:rsid w:val="00CE144B"/>
    <w:rsid w:val="00CE15FE"/>
    <w:rsid w:val="00CE1702"/>
    <w:rsid w:val="00CE18BC"/>
    <w:rsid w:val="00CE1902"/>
    <w:rsid w:val="00CE19B6"/>
    <w:rsid w:val="00CE220F"/>
    <w:rsid w:val="00CE2AF9"/>
    <w:rsid w:val="00CE2DCD"/>
    <w:rsid w:val="00CE3425"/>
    <w:rsid w:val="00CE389D"/>
    <w:rsid w:val="00CE3ADC"/>
    <w:rsid w:val="00CE3C18"/>
    <w:rsid w:val="00CE3E33"/>
    <w:rsid w:val="00CE40DE"/>
    <w:rsid w:val="00CE45B1"/>
    <w:rsid w:val="00CE498A"/>
    <w:rsid w:val="00CE4D13"/>
    <w:rsid w:val="00CE4F01"/>
    <w:rsid w:val="00CE500A"/>
    <w:rsid w:val="00CE5968"/>
    <w:rsid w:val="00CE59BC"/>
    <w:rsid w:val="00CE615B"/>
    <w:rsid w:val="00CE671F"/>
    <w:rsid w:val="00CE6958"/>
    <w:rsid w:val="00CE6C67"/>
    <w:rsid w:val="00CE6F6E"/>
    <w:rsid w:val="00CE7163"/>
    <w:rsid w:val="00CE7328"/>
    <w:rsid w:val="00CE73AC"/>
    <w:rsid w:val="00CE787D"/>
    <w:rsid w:val="00CF01AE"/>
    <w:rsid w:val="00CF0E09"/>
    <w:rsid w:val="00CF142F"/>
    <w:rsid w:val="00CF1532"/>
    <w:rsid w:val="00CF1EE1"/>
    <w:rsid w:val="00CF22DC"/>
    <w:rsid w:val="00CF2721"/>
    <w:rsid w:val="00CF2BE8"/>
    <w:rsid w:val="00CF2FE5"/>
    <w:rsid w:val="00CF3060"/>
    <w:rsid w:val="00CF346F"/>
    <w:rsid w:val="00CF3803"/>
    <w:rsid w:val="00CF3E00"/>
    <w:rsid w:val="00CF530E"/>
    <w:rsid w:val="00CF5336"/>
    <w:rsid w:val="00CF537A"/>
    <w:rsid w:val="00CF583E"/>
    <w:rsid w:val="00CF5DA4"/>
    <w:rsid w:val="00CF5E25"/>
    <w:rsid w:val="00CF6AEB"/>
    <w:rsid w:val="00CF7AD5"/>
    <w:rsid w:val="00CF7CB1"/>
    <w:rsid w:val="00D0034B"/>
    <w:rsid w:val="00D00701"/>
    <w:rsid w:val="00D008A9"/>
    <w:rsid w:val="00D00DDD"/>
    <w:rsid w:val="00D010A3"/>
    <w:rsid w:val="00D031FE"/>
    <w:rsid w:val="00D03851"/>
    <w:rsid w:val="00D03AFF"/>
    <w:rsid w:val="00D040EA"/>
    <w:rsid w:val="00D0432E"/>
    <w:rsid w:val="00D04679"/>
    <w:rsid w:val="00D05973"/>
    <w:rsid w:val="00D06148"/>
    <w:rsid w:val="00D064A8"/>
    <w:rsid w:val="00D066AE"/>
    <w:rsid w:val="00D06783"/>
    <w:rsid w:val="00D070C9"/>
    <w:rsid w:val="00D071B4"/>
    <w:rsid w:val="00D0725D"/>
    <w:rsid w:val="00D07592"/>
    <w:rsid w:val="00D100A5"/>
    <w:rsid w:val="00D1059C"/>
    <w:rsid w:val="00D11551"/>
    <w:rsid w:val="00D115CD"/>
    <w:rsid w:val="00D11D4A"/>
    <w:rsid w:val="00D11EF4"/>
    <w:rsid w:val="00D12992"/>
    <w:rsid w:val="00D12DF7"/>
    <w:rsid w:val="00D12EC6"/>
    <w:rsid w:val="00D13283"/>
    <w:rsid w:val="00D13EB2"/>
    <w:rsid w:val="00D1423F"/>
    <w:rsid w:val="00D143B6"/>
    <w:rsid w:val="00D149E1"/>
    <w:rsid w:val="00D14B6E"/>
    <w:rsid w:val="00D14CC9"/>
    <w:rsid w:val="00D15291"/>
    <w:rsid w:val="00D15ED5"/>
    <w:rsid w:val="00D1660E"/>
    <w:rsid w:val="00D169E4"/>
    <w:rsid w:val="00D16EDB"/>
    <w:rsid w:val="00D1712F"/>
    <w:rsid w:val="00D20B0B"/>
    <w:rsid w:val="00D20BA1"/>
    <w:rsid w:val="00D21C3B"/>
    <w:rsid w:val="00D220E3"/>
    <w:rsid w:val="00D221AC"/>
    <w:rsid w:val="00D24372"/>
    <w:rsid w:val="00D245E5"/>
    <w:rsid w:val="00D24720"/>
    <w:rsid w:val="00D24CEE"/>
    <w:rsid w:val="00D264A5"/>
    <w:rsid w:val="00D26A12"/>
    <w:rsid w:val="00D26C7B"/>
    <w:rsid w:val="00D26CDC"/>
    <w:rsid w:val="00D270D8"/>
    <w:rsid w:val="00D27555"/>
    <w:rsid w:val="00D2795E"/>
    <w:rsid w:val="00D30276"/>
    <w:rsid w:val="00D30413"/>
    <w:rsid w:val="00D305FE"/>
    <w:rsid w:val="00D30B3E"/>
    <w:rsid w:val="00D30D23"/>
    <w:rsid w:val="00D30ECC"/>
    <w:rsid w:val="00D30F7E"/>
    <w:rsid w:val="00D31686"/>
    <w:rsid w:val="00D316BF"/>
    <w:rsid w:val="00D31818"/>
    <w:rsid w:val="00D31E3F"/>
    <w:rsid w:val="00D3267D"/>
    <w:rsid w:val="00D32D5B"/>
    <w:rsid w:val="00D3316B"/>
    <w:rsid w:val="00D342CC"/>
    <w:rsid w:val="00D34EF9"/>
    <w:rsid w:val="00D353A9"/>
    <w:rsid w:val="00D355E4"/>
    <w:rsid w:val="00D35672"/>
    <w:rsid w:val="00D3579A"/>
    <w:rsid w:val="00D3598B"/>
    <w:rsid w:val="00D36205"/>
    <w:rsid w:val="00D3621A"/>
    <w:rsid w:val="00D36797"/>
    <w:rsid w:val="00D3697D"/>
    <w:rsid w:val="00D36BE9"/>
    <w:rsid w:val="00D3768B"/>
    <w:rsid w:val="00D37828"/>
    <w:rsid w:val="00D37F8B"/>
    <w:rsid w:val="00D401EA"/>
    <w:rsid w:val="00D402F2"/>
    <w:rsid w:val="00D4050D"/>
    <w:rsid w:val="00D40E4F"/>
    <w:rsid w:val="00D40EEE"/>
    <w:rsid w:val="00D41324"/>
    <w:rsid w:val="00D418AB"/>
    <w:rsid w:val="00D41BC0"/>
    <w:rsid w:val="00D41DA9"/>
    <w:rsid w:val="00D4233B"/>
    <w:rsid w:val="00D437D4"/>
    <w:rsid w:val="00D437F4"/>
    <w:rsid w:val="00D43987"/>
    <w:rsid w:val="00D439E0"/>
    <w:rsid w:val="00D43DDB"/>
    <w:rsid w:val="00D44F62"/>
    <w:rsid w:val="00D44FE6"/>
    <w:rsid w:val="00D4548F"/>
    <w:rsid w:val="00D45600"/>
    <w:rsid w:val="00D458A6"/>
    <w:rsid w:val="00D4653F"/>
    <w:rsid w:val="00D46B4A"/>
    <w:rsid w:val="00D47309"/>
    <w:rsid w:val="00D479E3"/>
    <w:rsid w:val="00D500A3"/>
    <w:rsid w:val="00D503C2"/>
    <w:rsid w:val="00D5084E"/>
    <w:rsid w:val="00D51976"/>
    <w:rsid w:val="00D51A39"/>
    <w:rsid w:val="00D51B60"/>
    <w:rsid w:val="00D51E16"/>
    <w:rsid w:val="00D52348"/>
    <w:rsid w:val="00D525F1"/>
    <w:rsid w:val="00D52C6F"/>
    <w:rsid w:val="00D53787"/>
    <w:rsid w:val="00D53B1E"/>
    <w:rsid w:val="00D53C33"/>
    <w:rsid w:val="00D53CEF"/>
    <w:rsid w:val="00D53D55"/>
    <w:rsid w:val="00D5410B"/>
    <w:rsid w:val="00D544E2"/>
    <w:rsid w:val="00D54F32"/>
    <w:rsid w:val="00D5529F"/>
    <w:rsid w:val="00D560A7"/>
    <w:rsid w:val="00D563D1"/>
    <w:rsid w:val="00D568FA"/>
    <w:rsid w:val="00D57115"/>
    <w:rsid w:val="00D5740C"/>
    <w:rsid w:val="00D57A8D"/>
    <w:rsid w:val="00D57F2C"/>
    <w:rsid w:val="00D6185B"/>
    <w:rsid w:val="00D61DC9"/>
    <w:rsid w:val="00D61DE0"/>
    <w:rsid w:val="00D629C0"/>
    <w:rsid w:val="00D62AFE"/>
    <w:rsid w:val="00D63194"/>
    <w:rsid w:val="00D63EE3"/>
    <w:rsid w:val="00D640AD"/>
    <w:rsid w:val="00D65022"/>
    <w:rsid w:val="00D650A5"/>
    <w:rsid w:val="00D651C1"/>
    <w:rsid w:val="00D652E1"/>
    <w:rsid w:val="00D65FD6"/>
    <w:rsid w:val="00D67069"/>
    <w:rsid w:val="00D67814"/>
    <w:rsid w:val="00D67D9C"/>
    <w:rsid w:val="00D70AEF"/>
    <w:rsid w:val="00D70C39"/>
    <w:rsid w:val="00D70C79"/>
    <w:rsid w:val="00D70EE0"/>
    <w:rsid w:val="00D710D7"/>
    <w:rsid w:val="00D71598"/>
    <w:rsid w:val="00D717E9"/>
    <w:rsid w:val="00D720B7"/>
    <w:rsid w:val="00D727AB"/>
    <w:rsid w:val="00D729BE"/>
    <w:rsid w:val="00D72CFC"/>
    <w:rsid w:val="00D733C2"/>
    <w:rsid w:val="00D73633"/>
    <w:rsid w:val="00D73778"/>
    <w:rsid w:val="00D738E6"/>
    <w:rsid w:val="00D73D73"/>
    <w:rsid w:val="00D74149"/>
    <w:rsid w:val="00D743B7"/>
    <w:rsid w:val="00D74670"/>
    <w:rsid w:val="00D746B9"/>
    <w:rsid w:val="00D75014"/>
    <w:rsid w:val="00D75387"/>
    <w:rsid w:val="00D7599D"/>
    <w:rsid w:val="00D75DBE"/>
    <w:rsid w:val="00D75E78"/>
    <w:rsid w:val="00D75FA9"/>
    <w:rsid w:val="00D769B5"/>
    <w:rsid w:val="00D769D8"/>
    <w:rsid w:val="00D76DC5"/>
    <w:rsid w:val="00D776CE"/>
    <w:rsid w:val="00D7785E"/>
    <w:rsid w:val="00D77DCC"/>
    <w:rsid w:val="00D80255"/>
    <w:rsid w:val="00D81397"/>
    <w:rsid w:val="00D81578"/>
    <w:rsid w:val="00D81796"/>
    <w:rsid w:val="00D822ED"/>
    <w:rsid w:val="00D82E29"/>
    <w:rsid w:val="00D8303B"/>
    <w:rsid w:val="00D84BE3"/>
    <w:rsid w:val="00D84F17"/>
    <w:rsid w:val="00D84F45"/>
    <w:rsid w:val="00D860AA"/>
    <w:rsid w:val="00D8695F"/>
    <w:rsid w:val="00D86BC6"/>
    <w:rsid w:val="00D87251"/>
    <w:rsid w:val="00D87893"/>
    <w:rsid w:val="00D87989"/>
    <w:rsid w:val="00D87B02"/>
    <w:rsid w:val="00D87D16"/>
    <w:rsid w:val="00D90129"/>
    <w:rsid w:val="00D93080"/>
    <w:rsid w:val="00D94025"/>
    <w:rsid w:val="00D940A6"/>
    <w:rsid w:val="00D94268"/>
    <w:rsid w:val="00D94C5C"/>
    <w:rsid w:val="00D94F13"/>
    <w:rsid w:val="00D94F37"/>
    <w:rsid w:val="00D95044"/>
    <w:rsid w:val="00D95125"/>
    <w:rsid w:val="00D953D5"/>
    <w:rsid w:val="00D95802"/>
    <w:rsid w:val="00D95D4B"/>
    <w:rsid w:val="00D96406"/>
    <w:rsid w:val="00D96B9B"/>
    <w:rsid w:val="00D96BCB"/>
    <w:rsid w:val="00D97071"/>
    <w:rsid w:val="00D97299"/>
    <w:rsid w:val="00D9768F"/>
    <w:rsid w:val="00D97C9F"/>
    <w:rsid w:val="00D97E2D"/>
    <w:rsid w:val="00D97E84"/>
    <w:rsid w:val="00DA026F"/>
    <w:rsid w:val="00DA13D4"/>
    <w:rsid w:val="00DA2074"/>
    <w:rsid w:val="00DA2193"/>
    <w:rsid w:val="00DA21EE"/>
    <w:rsid w:val="00DA25AD"/>
    <w:rsid w:val="00DA2D64"/>
    <w:rsid w:val="00DA2F21"/>
    <w:rsid w:val="00DA3092"/>
    <w:rsid w:val="00DA32A3"/>
    <w:rsid w:val="00DA378D"/>
    <w:rsid w:val="00DA3B30"/>
    <w:rsid w:val="00DA408D"/>
    <w:rsid w:val="00DA4178"/>
    <w:rsid w:val="00DA47E2"/>
    <w:rsid w:val="00DA50B6"/>
    <w:rsid w:val="00DA52E3"/>
    <w:rsid w:val="00DA5AD6"/>
    <w:rsid w:val="00DA5C14"/>
    <w:rsid w:val="00DA5FE5"/>
    <w:rsid w:val="00DA6526"/>
    <w:rsid w:val="00DA6BCF"/>
    <w:rsid w:val="00DA71B7"/>
    <w:rsid w:val="00DA7824"/>
    <w:rsid w:val="00DA7A7E"/>
    <w:rsid w:val="00DB0443"/>
    <w:rsid w:val="00DB0524"/>
    <w:rsid w:val="00DB06BF"/>
    <w:rsid w:val="00DB0A3B"/>
    <w:rsid w:val="00DB0AD4"/>
    <w:rsid w:val="00DB0BB7"/>
    <w:rsid w:val="00DB0BFE"/>
    <w:rsid w:val="00DB0FD5"/>
    <w:rsid w:val="00DB1470"/>
    <w:rsid w:val="00DB19F2"/>
    <w:rsid w:val="00DB29F1"/>
    <w:rsid w:val="00DB31A4"/>
    <w:rsid w:val="00DB338A"/>
    <w:rsid w:val="00DB386C"/>
    <w:rsid w:val="00DB3886"/>
    <w:rsid w:val="00DB4844"/>
    <w:rsid w:val="00DB52D7"/>
    <w:rsid w:val="00DB5738"/>
    <w:rsid w:val="00DB5A13"/>
    <w:rsid w:val="00DB5CC5"/>
    <w:rsid w:val="00DB60C9"/>
    <w:rsid w:val="00DB7D64"/>
    <w:rsid w:val="00DC04F3"/>
    <w:rsid w:val="00DC0543"/>
    <w:rsid w:val="00DC0B5A"/>
    <w:rsid w:val="00DC111C"/>
    <w:rsid w:val="00DC11B5"/>
    <w:rsid w:val="00DC1C56"/>
    <w:rsid w:val="00DC27FF"/>
    <w:rsid w:val="00DC32C5"/>
    <w:rsid w:val="00DC332F"/>
    <w:rsid w:val="00DC413D"/>
    <w:rsid w:val="00DC424A"/>
    <w:rsid w:val="00DC43F9"/>
    <w:rsid w:val="00DC5794"/>
    <w:rsid w:val="00DC643F"/>
    <w:rsid w:val="00DC69C6"/>
    <w:rsid w:val="00DC76F0"/>
    <w:rsid w:val="00DC7AED"/>
    <w:rsid w:val="00DC7E84"/>
    <w:rsid w:val="00DD0532"/>
    <w:rsid w:val="00DD09DA"/>
    <w:rsid w:val="00DD0A98"/>
    <w:rsid w:val="00DD0C01"/>
    <w:rsid w:val="00DD0C36"/>
    <w:rsid w:val="00DD0F1F"/>
    <w:rsid w:val="00DD1229"/>
    <w:rsid w:val="00DD22DC"/>
    <w:rsid w:val="00DD2B65"/>
    <w:rsid w:val="00DD32BE"/>
    <w:rsid w:val="00DD40F9"/>
    <w:rsid w:val="00DD4748"/>
    <w:rsid w:val="00DD4BAB"/>
    <w:rsid w:val="00DD5501"/>
    <w:rsid w:val="00DD57C4"/>
    <w:rsid w:val="00DD5ACD"/>
    <w:rsid w:val="00DD5F13"/>
    <w:rsid w:val="00DD6076"/>
    <w:rsid w:val="00DD6214"/>
    <w:rsid w:val="00DD69BC"/>
    <w:rsid w:val="00DD7297"/>
    <w:rsid w:val="00DD7578"/>
    <w:rsid w:val="00DD7E75"/>
    <w:rsid w:val="00DE028C"/>
    <w:rsid w:val="00DE057A"/>
    <w:rsid w:val="00DE06BE"/>
    <w:rsid w:val="00DE09D3"/>
    <w:rsid w:val="00DE11F5"/>
    <w:rsid w:val="00DE1258"/>
    <w:rsid w:val="00DE17C0"/>
    <w:rsid w:val="00DE18B5"/>
    <w:rsid w:val="00DE1C14"/>
    <w:rsid w:val="00DE1F97"/>
    <w:rsid w:val="00DE23C3"/>
    <w:rsid w:val="00DE28BA"/>
    <w:rsid w:val="00DE330E"/>
    <w:rsid w:val="00DE4D98"/>
    <w:rsid w:val="00DE6077"/>
    <w:rsid w:val="00DE60A7"/>
    <w:rsid w:val="00DE653F"/>
    <w:rsid w:val="00DE6573"/>
    <w:rsid w:val="00DE6B34"/>
    <w:rsid w:val="00DF0083"/>
    <w:rsid w:val="00DF022E"/>
    <w:rsid w:val="00DF0CC4"/>
    <w:rsid w:val="00DF13D9"/>
    <w:rsid w:val="00DF1825"/>
    <w:rsid w:val="00DF2C60"/>
    <w:rsid w:val="00DF2D22"/>
    <w:rsid w:val="00DF2DFA"/>
    <w:rsid w:val="00DF2E1B"/>
    <w:rsid w:val="00DF2E6D"/>
    <w:rsid w:val="00DF3203"/>
    <w:rsid w:val="00DF3ACF"/>
    <w:rsid w:val="00DF42B3"/>
    <w:rsid w:val="00DF4BA1"/>
    <w:rsid w:val="00DF5A61"/>
    <w:rsid w:val="00DF5E13"/>
    <w:rsid w:val="00DF609A"/>
    <w:rsid w:val="00DF6FC7"/>
    <w:rsid w:val="00DF70B9"/>
    <w:rsid w:val="00DF7A76"/>
    <w:rsid w:val="00DF7F0F"/>
    <w:rsid w:val="00E0029C"/>
    <w:rsid w:val="00E007CC"/>
    <w:rsid w:val="00E00E5A"/>
    <w:rsid w:val="00E01F67"/>
    <w:rsid w:val="00E0247F"/>
    <w:rsid w:val="00E027CC"/>
    <w:rsid w:val="00E02825"/>
    <w:rsid w:val="00E02F6C"/>
    <w:rsid w:val="00E03014"/>
    <w:rsid w:val="00E03092"/>
    <w:rsid w:val="00E03A5D"/>
    <w:rsid w:val="00E03B11"/>
    <w:rsid w:val="00E0458D"/>
    <w:rsid w:val="00E057D5"/>
    <w:rsid w:val="00E06671"/>
    <w:rsid w:val="00E0674D"/>
    <w:rsid w:val="00E0742B"/>
    <w:rsid w:val="00E07B32"/>
    <w:rsid w:val="00E07B8E"/>
    <w:rsid w:val="00E07FD0"/>
    <w:rsid w:val="00E10506"/>
    <w:rsid w:val="00E10621"/>
    <w:rsid w:val="00E109CB"/>
    <w:rsid w:val="00E10DAC"/>
    <w:rsid w:val="00E118F0"/>
    <w:rsid w:val="00E126C6"/>
    <w:rsid w:val="00E128AB"/>
    <w:rsid w:val="00E128DD"/>
    <w:rsid w:val="00E12CE9"/>
    <w:rsid w:val="00E12F9C"/>
    <w:rsid w:val="00E13702"/>
    <w:rsid w:val="00E13A82"/>
    <w:rsid w:val="00E13C38"/>
    <w:rsid w:val="00E14188"/>
    <w:rsid w:val="00E142C9"/>
    <w:rsid w:val="00E14E29"/>
    <w:rsid w:val="00E152D2"/>
    <w:rsid w:val="00E15D72"/>
    <w:rsid w:val="00E15E96"/>
    <w:rsid w:val="00E169E5"/>
    <w:rsid w:val="00E16D2C"/>
    <w:rsid w:val="00E171D4"/>
    <w:rsid w:val="00E173E6"/>
    <w:rsid w:val="00E175A3"/>
    <w:rsid w:val="00E17960"/>
    <w:rsid w:val="00E207AB"/>
    <w:rsid w:val="00E211FA"/>
    <w:rsid w:val="00E212FF"/>
    <w:rsid w:val="00E21811"/>
    <w:rsid w:val="00E21FD3"/>
    <w:rsid w:val="00E2207E"/>
    <w:rsid w:val="00E22964"/>
    <w:rsid w:val="00E22A35"/>
    <w:rsid w:val="00E22AEF"/>
    <w:rsid w:val="00E22B4A"/>
    <w:rsid w:val="00E22C09"/>
    <w:rsid w:val="00E238B5"/>
    <w:rsid w:val="00E238E1"/>
    <w:rsid w:val="00E2391C"/>
    <w:rsid w:val="00E23B0C"/>
    <w:rsid w:val="00E241B3"/>
    <w:rsid w:val="00E24CDF"/>
    <w:rsid w:val="00E25DAF"/>
    <w:rsid w:val="00E26221"/>
    <w:rsid w:val="00E26C2D"/>
    <w:rsid w:val="00E27188"/>
    <w:rsid w:val="00E275B5"/>
    <w:rsid w:val="00E27675"/>
    <w:rsid w:val="00E278E7"/>
    <w:rsid w:val="00E30069"/>
    <w:rsid w:val="00E31527"/>
    <w:rsid w:val="00E31693"/>
    <w:rsid w:val="00E31DB6"/>
    <w:rsid w:val="00E32966"/>
    <w:rsid w:val="00E32F94"/>
    <w:rsid w:val="00E33229"/>
    <w:rsid w:val="00E3333D"/>
    <w:rsid w:val="00E33445"/>
    <w:rsid w:val="00E335B9"/>
    <w:rsid w:val="00E339DE"/>
    <w:rsid w:val="00E340DB"/>
    <w:rsid w:val="00E3414B"/>
    <w:rsid w:val="00E34778"/>
    <w:rsid w:val="00E34A72"/>
    <w:rsid w:val="00E36448"/>
    <w:rsid w:val="00E36960"/>
    <w:rsid w:val="00E36BCF"/>
    <w:rsid w:val="00E37318"/>
    <w:rsid w:val="00E37682"/>
    <w:rsid w:val="00E40D9D"/>
    <w:rsid w:val="00E40DD9"/>
    <w:rsid w:val="00E40F61"/>
    <w:rsid w:val="00E412A5"/>
    <w:rsid w:val="00E41464"/>
    <w:rsid w:val="00E42903"/>
    <w:rsid w:val="00E42E4B"/>
    <w:rsid w:val="00E43A12"/>
    <w:rsid w:val="00E43D60"/>
    <w:rsid w:val="00E43E4C"/>
    <w:rsid w:val="00E451F7"/>
    <w:rsid w:val="00E4533D"/>
    <w:rsid w:val="00E45636"/>
    <w:rsid w:val="00E45AC2"/>
    <w:rsid w:val="00E45EFB"/>
    <w:rsid w:val="00E46309"/>
    <w:rsid w:val="00E474CC"/>
    <w:rsid w:val="00E47933"/>
    <w:rsid w:val="00E47AFA"/>
    <w:rsid w:val="00E47F89"/>
    <w:rsid w:val="00E5016E"/>
    <w:rsid w:val="00E5035A"/>
    <w:rsid w:val="00E50637"/>
    <w:rsid w:val="00E50828"/>
    <w:rsid w:val="00E50BDE"/>
    <w:rsid w:val="00E50E83"/>
    <w:rsid w:val="00E50EC5"/>
    <w:rsid w:val="00E50EEA"/>
    <w:rsid w:val="00E50FA7"/>
    <w:rsid w:val="00E51B90"/>
    <w:rsid w:val="00E521B0"/>
    <w:rsid w:val="00E52374"/>
    <w:rsid w:val="00E52C12"/>
    <w:rsid w:val="00E52E4A"/>
    <w:rsid w:val="00E530A5"/>
    <w:rsid w:val="00E53E3C"/>
    <w:rsid w:val="00E54651"/>
    <w:rsid w:val="00E547DD"/>
    <w:rsid w:val="00E54C80"/>
    <w:rsid w:val="00E5524F"/>
    <w:rsid w:val="00E55344"/>
    <w:rsid w:val="00E556C7"/>
    <w:rsid w:val="00E56BA8"/>
    <w:rsid w:val="00E56D16"/>
    <w:rsid w:val="00E56F04"/>
    <w:rsid w:val="00E56FFA"/>
    <w:rsid w:val="00E57F7C"/>
    <w:rsid w:val="00E60D1E"/>
    <w:rsid w:val="00E60EEB"/>
    <w:rsid w:val="00E61FDD"/>
    <w:rsid w:val="00E621DE"/>
    <w:rsid w:val="00E62565"/>
    <w:rsid w:val="00E62DCA"/>
    <w:rsid w:val="00E62EC8"/>
    <w:rsid w:val="00E63055"/>
    <w:rsid w:val="00E6366A"/>
    <w:rsid w:val="00E63A60"/>
    <w:rsid w:val="00E6401E"/>
    <w:rsid w:val="00E656FB"/>
    <w:rsid w:val="00E658C5"/>
    <w:rsid w:val="00E66545"/>
    <w:rsid w:val="00E6678F"/>
    <w:rsid w:val="00E66FDB"/>
    <w:rsid w:val="00E676DB"/>
    <w:rsid w:val="00E67844"/>
    <w:rsid w:val="00E67FCD"/>
    <w:rsid w:val="00E7106E"/>
    <w:rsid w:val="00E71523"/>
    <w:rsid w:val="00E715D7"/>
    <w:rsid w:val="00E7217F"/>
    <w:rsid w:val="00E721A2"/>
    <w:rsid w:val="00E725DB"/>
    <w:rsid w:val="00E731F9"/>
    <w:rsid w:val="00E7402E"/>
    <w:rsid w:val="00E743F1"/>
    <w:rsid w:val="00E74C32"/>
    <w:rsid w:val="00E74FBC"/>
    <w:rsid w:val="00E75BAE"/>
    <w:rsid w:val="00E75CC5"/>
    <w:rsid w:val="00E76002"/>
    <w:rsid w:val="00E761F1"/>
    <w:rsid w:val="00E762D9"/>
    <w:rsid w:val="00E766A6"/>
    <w:rsid w:val="00E76FA8"/>
    <w:rsid w:val="00E7726E"/>
    <w:rsid w:val="00E77399"/>
    <w:rsid w:val="00E77584"/>
    <w:rsid w:val="00E779C9"/>
    <w:rsid w:val="00E77C40"/>
    <w:rsid w:val="00E77EF3"/>
    <w:rsid w:val="00E8009F"/>
    <w:rsid w:val="00E80A1E"/>
    <w:rsid w:val="00E80F3D"/>
    <w:rsid w:val="00E80F56"/>
    <w:rsid w:val="00E81274"/>
    <w:rsid w:val="00E81570"/>
    <w:rsid w:val="00E818A5"/>
    <w:rsid w:val="00E81C8F"/>
    <w:rsid w:val="00E820CC"/>
    <w:rsid w:val="00E8287E"/>
    <w:rsid w:val="00E82D03"/>
    <w:rsid w:val="00E83AFE"/>
    <w:rsid w:val="00E83EE5"/>
    <w:rsid w:val="00E84058"/>
    <w:rsid w:val="00E842E0"/>
    <w:rsid w:val="00E843CC"/>
    <w:rsid w:val="00E8497E"/>
    <w:rsid w:val="00E84B41"/>
    <w:rsid w:val="00E84CC9"/>
    <w:rsid w:val="00E8542B"/>
    <w:rsid w:val="00E857EF"/>
    <w:rsid w:val="00E85809"/>
    <w:rsid w:val="00E877FE"/>
    <w:rsid w:val="00E87916"/>
    <w:rsid w:val="00E87AE7"/>
    <w:rsid w:val="00E90239"/>
    <w:rsid w:val="00E90F6A"/>
    <w:rsid w:val="00E9124F"/>
    <w:rsid w:val="00E91ADC"/>
    <w:rsid w:val="00E92411"/>
    <w:rsid w:val="00E92E49"/>
    <w:rsid w:val="00E92F34"/>
    <w:rsid w:val="00E93AB2"/>
    <w:rsid w:val="00E93C99"/>
    <w:rsid w:val="00E93EE3"/>
    <w:rsid w:val="00E93F88"/>
    <w:rsid w:val="00E9408A"/>
    <w:rsid w:val="00E941EB"/>
    <w:rsid w:val="00E955A1"/>
    <w:rsid w:val="00E95BBA"/>
    <w:rsid w:val="00E964EA"/>
    <w:rsid w:val="00E96AE5"/>
    <w:rsid w:val="00E96BBD"/>
    <w:rsid w:val="00E97283"/>
    <w:rsid w:val="00E972E0"/>
    <w:rsid w:val="00E978F7"/>
    <w:rsid w:val="00E9796E"/>
    <w:rsid w:val="00E97E06"/>
    <w:rsid w:val="00E97FC4"/>
    <w:rsid w:val="00E97FF3"/>
    <w:rsid w:val="00EA03AB"/>
    <w:rsid w:val="00EA0887"/>
    <w:rsid w:val="00EA0919"/>
    <w:rsid w:val="00EA0FAE"/>
    <w:rsid w:val="00EA16D0"/>
    <w:rsid w:val="00EA18BB"/>
    <w:rsid w:val="00EA2902"/>
    <w:rsid w:val="00EA2FCB"/>
    <w:rsid w:val="00EA3055"/>
    <w:rsid w:val="00EA380B"/>
    <w:rsid w:val="00EA3949"/>
    <w:rsid w:val="00EA4CEA"/>
    <w:rsid w:val="00EA4D2A"/>
    <w:rsid w:val="00EA6F81"/>
    <w:rsid w:val="00EA7241"/>
    <w:rsid w:val="00EA7B69"/>
    <w:rsid w:val="00EA7D9B"/>
    <w:rsid w:val="00EA7EA4"/>
    <w:rsid w:val="00EB04E7"/>
    <w:rsid w:val="00EB0976"/>
    <w:rsid w:val="00EB0B24"/>
    <w:rsid w:val="00EB18ED"/>
    <w:rsid w:val="00EB1AEB"/>
    <w:rsid w:val="00EB1B53"/>
    <w:rsid w:val="00EB20F6"/>
    <w:rsid w:val="00EB241B"/>
    <w:rsid w:val="00EB246C"/>
    <w:rsid w:val="00EB2796"/>
    <w:rsid w:val="00EB3055"/>
    <w:rsid w:val="00EB47FC"/>
    <w:rsid w:val="00EB4CF2"/>
    <w:rsid w:val="00EB4D69"/>
    <w:rsid w:val="00EB4F83"/>
    <w:rsid w:val="00EB5277"/>
    <w:rsid w:val="00EB5696"/>
    <w:rsid w:val="00EB5BEA"/>
    <w:rsid w:val="00EB5F2F"/>
    <w:rsid w:val="00EB658C"/>
    <w:rsid w:val="00EB6A3E"/>
    <w:rsid w:val="00EB6DA3"/>
    <w:rsid w:val="00EB763A"/>
    <w:rsid w:val="00EC05E5"/>
    <w:rsid w:val="00EC06F2"/>
    <w:rsid w:val="00EC071B"/>
    <w:rsid w:val="00EC0E26"/>
    <w:rsid w:val="00EC1B9C"/>
    <w:rsid w:val="00EC38A7"/>
    <w:rsid w:val="00EC467E"/>
    <w:rsid w:val="00EC4893"/>
    <w:rsid w:val="00EC4992"/>
    <w:rsid w:val="00EC51CD"/>
    <w:rsid w:val="00EC6048"/>
    <w:rsid w:val="00EC6304"/>
    <w:rsid w:val="00EC63AD"/>
    <w:rsid w:val="00EC63E0"/>
    <w:rsid w:val="00EC6681"/>
    <w:rsid w:val="00EC6C42"/>
    <w:rsid w:val="00EC6C96"/>
    <w:rsid w:val="00EC740A"/>
    <w:rsid w:val="00EC7993"/>
    <w:rsid w:val="00EC7A1E"/>
    <w:rsid w:val="00EC7A36"/>
    <w:rsid w:val="00ED022C"/>
    <w:rsid w:val="00ED04EA"/>
    <w:rsid w:val="00ED11C8"/>
    <w:rsid w:val="00ED1361"/>
    <w:rsid w:val="00ED1472"/>
    <w:rsid w:val="00ED17BE"/>
    <w:rsid w:val="00ED19E9"/>
    <w:rsid w:val="00ED1B27"/>
    <w:rsid w:val="00ED20AE"/>
    <w:rsid w:val="00ED26F2"/>
    <w:rsid w:val="00ED2B31"/>
    <w:rsid w:val="00ED3049"/>
    <w:rsid w:val="00ED326F"/>
    <w:rsid w:val="00ED35AF"/>
    <w:rsid w:val="00ED377B"/>
    <w:rsid w:val="00ED4A56"/>
    <w:rsid w:val="00ED4B40"/>
    <w:rsid w:val="00ED56AA"/>
    <w:rsid w:val="00ED6454"/>
    <w:rsid w:val="00ED653B"/>
    <w:rsid w:val="00ED71BD"/>
    <w:rsid w:val="00ED7CA5"/>
    <w:rsid w:val="00EE02D6"/>
    <w:rsid w:val="00EE041C"/>
    <w:rsid w:val="00EE0902"/>
    <w:rsid w:val="00EE16BE"/>
    <w:rsid w:val="00EE17DA"/>
    <w:rsid w:val="00EE1B6C"/>
    <w:rsid w:val="00EE1E02"/>
    <w:rsid w:val="00EE1F3E"/>
    <w:rsid w:val="00EE2E61"/>
    <w:rsid w:val="00EE32DE"/>
    <w:rsid w:val="00EE336B"/>
    <w:rsid w:val="00EE35A0"/>
    <w:rsid w:val="00EE3A91"/>
    <w:rsid w:val="00EE3AA1"/>
    <w:rsid w:val="00EE3C0F"/>
    <w:rsid w:val="00EE4220"/>
    <w:rsid w:val="00EE45F5"/>
    <w:rsid w:val="00EE49EF"/>
    <w:rsid w:val="00EE4BDC"/>
    <w:rsid w:val="00EE5951"/>
    <w:rsid w:val="00EE5982"/>
    <w:rsid w:val="00EE5F3A"/>
    <w:rsid w:val="00EE63DE"/>
    <w:rsid w:val="00EE64F9"/>
    <w:rsid w:val="00EE676F"/>
    <w:rsid w:val="00EE7112"/>
    <w:rsid w:val="00EE7380"/>
    <w:rsid w:val="00EE7739"/>
    <w:rsid w:val="00EF0060"/>
    <w:rsid w:val="00EF00E5"/>
    <w:rsid w:val="00EF06C0"/>
    <w:rsid w:val="00EF09A5"/>
    <w:rsid w:val="00EF0BCE"/>
    <w:rsid w:val="00EF0D30"/>
    <w:rsid w:val="00EF1355"/>
    <w:rsid w:val="00EF16D6"/>
    <w:rsid w:val="00EF19E9"/>
    <w:rsid w:val="00EF1AAA"/>
    <w:rsid w:val="00EF1F2A"/>
    <w:rsid w:val="00EF26C0"/>
    <w:rsid w:val="00EF28A6"/>
    <w:rsid w:val="00EF2AEC"/>
    <w:rsid w:val="00EF2DDC"/>
    <w:rsid w:val="00EF2F70"/>
    <w:rsid w:val="00EF329E"/>
    <w:rsid w:val="00EF3478"/>
    <w:rsid w:val="00EF3CB2"/>
    <w:rsid w:val="00EF3E14"/>
    <w:rsid w:val="00EF4142"/>
    <w:rsid w:val="00EF4D01"/>
    <w:rsid w:val="00EF4D4E"/>
    <w:rsid w:val="00EF505F"/>
    <w:rsid w:val="00EF54FF"/>
    <w:rsid w:val="00EF5B55"/>
    <w:rsid w:val="00EF5CB3"/>
    <w:rsid w:val="00EF6B91"/>
    <w:rsid w:val="00EF6D39"/>
    <w:rsid w:val="00EF6D60"/>
    <w:rsid w:val="00EF6EA5"/>
    <w:rsid w:val="00EF7066"/>
    <w:rsid w:val="00EF71C3"/>
    <w:rsid w:val="00EF7878"/>
    <w:rsid w:val="00F000A1"/>
    <w:rsid w:val="00F001AA"/>
    <w:rsid w:val="00F003DF"/>
    <w:rsid w:val="00F01516"/>
    <w:rsid w:val="00F01885"/>
    <w:rsid w:val="00F01D8B"/>
    <w:rsid w:val="00F022F5"/>
    <w:rsid w:val="00F02AD6"/>
    <w:rsid w:val="00F032AB"/>
    <w:rsid w:val="00F04195"/>
    <w:rsid w:val="00F04357"/>
    <w:rsid w:val="00F05684"/>
    <w:rsid w:val="00F05AF6"/>
    <w:rsid w:val="00F05B72"/>
    <w:rsid w:val="00F05F9E"/>
    <w:rsid w:val="00F0635E"/>
    <w:rsid w:val="00F0663E"/>
    <w:rsid w:val="00F06C50"/>
    <w:rsid w:val="00F074E4"/>
    <w:rsid w:val="00F0780C"/>
    <w:rsid w:val="00F07969"/>
    <w:rsid w:val="00F079CE"/>
    <w:rsid w:val="00F07A48"/>
    <w:rsid w:val="00F1022D"/>
    <w:rsid w:val="00F105D1"/>
    <w:rsid w:val="00F106CA"/>
    <w:rsid w:val="00F10901"/>
    <w:rsid w:val="00F10DF9"/>
    <w:rsid w:val="00F11260"/>
    <w:rsid w:val="00F123CF"/>
    <w:rsid w:val="00F1243D"/>
    <w:rsid w:val="00F1280D"/>
    <w:rsid w:val="00F1332E"/>
    <w:rsid w:val="00F13994"/>
    <w:rsid w:val="00F13AB3"/>
    <w:rsid w:val="00F13EEB"/>
    <w:rsid w:val="00F143DC"/>
    <w:rsid w:val="00F1574F"/>
    <w:rsid w:val="00F1589D"/>
    <w:rsid w:val="00F15B2B"/>
    <w:rsid w:val="00F15D4F"/>
    <w:rsid w:val="00F15EBA"/>
    <w:rsid w:val="00F160B1"/>
    <w:rsid w:val="00F16146"/>
    <w:rsid w:val="00F16900"/>
    <w:rsid w:val="00F16B76"/>
    <w:rsid w:val="00F17D62"/>
    <w:rsid w:val="00F2022C"/>
    <w:rsid w:val="00F206D4"/>
    <w:rsid w:val="00F20783"/>
    <w:rsid w:val="00F209AA"/>
    <w:rsid w:val="00F20A15"/>
    <w:rsid w:val="00F21322"/>
    <w:rsid w:val="00F217E5"/>
    <w:rsid w:val="00F21856"/>
    <w:rsid w:val="00F2243B"/>
    <w:rsid w:val="00F2382E"/>
    <w:rsid w:val="00F23B8C"/>
    <w:rsid w:val="00F23BD5"/>
    <w:rsid w:val="00F2429C"/>
    <w:rsid w:val="00F243A5"/>
    <w:rsid w:val="00F24532"/>
    <w:rsid w:val="00F247F7"/>
    <w:rsid w:val="00F24A81"/>
    <w:rsid w:val="00F25D8D"/>
    <w:rsid w:val="00F25FE7"/>
    <w:rsid w:val="00F26D29"/>
    <w:rsid w:val="00F272A8"/>
    <w:rsid w:val="00F27DB2"/>
    <w:rsid w:val="00F27DBD"/>
    <w:rsid w:val="00F30206"/>
    <w:rsid w:val="00F31541"/>
    <w:rsid w:val="00F31889"/>
    <w:rsid w:val="00F31D2B"/>
    <w:rsid w:val="00F31E6C"/>
    <w:rsid w:val="00F32127"/>
    <w:rsid w:val="00F32144"/>
    <w:rsid w:val="00F32A93"/>
    <w:rsid w:val="00F33300"/>
    <w:rsid w:val="00F3338F"/>
    <w:rsid w:val="00F336AF"/>
    <w:rsid w:val="00F336C8"/>
    <w:rsid w:val="00F337A9"/>
    <w:rsid w:val="00F33B5C"/>
    <w:rsid w:val="00F33CDE"/>
    <w:rsid w:val="00F34984"/>
    <w:rsid w:val="00F34C00"/>
    <w:rsid w:val="00F34D52"/>
    <w:rsid w:val="00F34F69"/>
    <w:rsid w:val="00F3536B"/>
    <w:rsid w:val="00F3550A"/>
    <w:rsid w:val="00F35639"/>
    <w:rsid w:val="00F3581C"/>
    <w:rsid w:val="00F3589D"/>
    <w:rsid w:val="00F35928"/>
    <w:rsid w:val="00F36603"/>
    <w:rsid w:val="00F36784"/>
    <w:rsid w:val="00F37806"/>
    <w:rsid w:val="00F37910"/>
    <w:rsid w:val="00F37D1F"/>
    <w:rsid w:val="00F37D9F"/>
    <w:rsid w:val="00F405C7"/>
    <w:rsid w:val="00F41AF1"/>
    <w:rsid w:val="00F41DC8"/>
    <w:rsid w:val="00F41F42"/>
    <w:rsid w:val="00F41F79"/>
    <w:rsid w:val="00F42490"/>
    <w:rsid w:val="00F42600"/>
    <w:rsid w:val="00F42CD9"/>
    <w:rsid w:val="00F42D73"/>
    <w:rsid w:val="00F43D10"/>
    <w:rsid w:val="00F4443B"/>
    <w:rsid w:val="00F44654"/>
    <w:rsid w:val="00F44E04"/>
    <w:rsid w:val="00F45EAC"/>
    <w:rsid w:val="00F45EF6"/>
    <w:rsid w:val="00F46528"/>
    <w:rsid w:val="00F46982"/>
    <w:rsid w:val="00F46A6A"/>
    <w:rsid w:val="00F47828"/>
    <w:rsid w:val="00F47936"/>
    <w:rsid w:val="00F504C7"/>
    <w:rsid w:val="00F5078A"/>
    <w:rsid w:val="00F5109C"/>
    <w:rsid w:val="00F51505"/>
    <w:rsid w:val="00F5187D"/>
    <w:rsid w:val="00F51F1E"/>
    <w:rsid w:val="00F5203F"/>
    <w:rsid w:val="00F52476"/>
    <w:rsid w:val="00F52752"/>
    <w:rsid w:val="00F53D4F"/>
    <w:rsid w:val="00F5470E"/>
    <w:rsid w:val="00F5585B"/>
    <w:rsid w:val="00F55F52"/>
    <w:rsid w:val="00F562B6"/>
    <w:rsid w:val="00F56A2B"/>
    <w:rsid w:val="00F56BD2"/>
    <w:rsid w:val="00F570D3"/>
    <w:rsid w:val="00F57669"/>
    <w:rsid w:val="00F57C02"/>
    <w:rsid w:val="00F57D96"/>
    <w:rsid w:val="00F57F0B"/>
    <w:rsid w:val="00F600C3"/>
    <w:rsid w:val="00F60CFE"/>
    <w:rsid w:val="00F60D56"/>
    <w:rsid w:val="00F610C6"/>
    <w:rsid w:val="00F6124B"/>
    <w:rsid w:val="00F61813"/>
    <w:rsid w:val="00F618FF"/>
    <w:rsid w:val="00F62074"/>
    <w:rsid w:val="00F626F2"/>
    <w:rsid w:val="00F629C3"/>
    <w:rsid w:val="00F62A58"/>
    <w:rsid w:val="00F62E92"/>
    <w:rsid w:val="00F63BFC"/>
    <w:rsid w:val="00F63D2C"/>
    <w:rsid w:val="00F63F30"/>
    <w:rsid w:val="00F6428E"/>
    <w:rsid w:val="00F65197"/>
    <w:rsid w:val="00F65876"/>
    <w:rsid w:val="00F658DE"/>
    <w:rsid w:val="00F65B49"/>
    <w:rsid w:val="00F65C11"/>
    <w:rsid w:val="00F65EC6"/>
    <w:rsid w:val="00F66100"/>
    <w:rsid w:val="00F66213"/>
    <w:rsid w:val="00F663C0"/>
    <w:rsid w:val="00F6680D"/>
    <w:rsid w:val="00F66D66"/>
    <w:rsid w:val="00F66E90"/>
    <w:rsid w:val="00F67496"/>
    <w:rsid w:val="00F674F2"/>
    <w:rsid w:val="00F678D7"/>
    <w:rsid w:val="00F67911"/>
    <w:rsid w:val="00F67AB9"/>
    <w:rsid w:val="00F67DCB"/>
    <w:rsid w:val="00F70386"/>
    <w:rsid w:val="00F7087F"/>
    <w:rsid w:val="00F71294"/>
    <w:rsid w:val="00F713D0"/>
    <w:rsid w:val="00F71FAA"/>
    <w:rsid w:val="00F720B5"/>
    <w:rsid w:val="00F7272B"/>
    <w:rsid w:val="00F72A6A"/>
    <w:rsid w:val="00F73165"/>
    <w:rsid w:val="00F73CC7"/>
    <w:rsid w:val="00F74109"/>
    <w:rsid w:val="00F7446A"/>
    <w:rsid w:val="00F74707"/>
    <w:rsid w:val="00F74D44"/>
    <w:rsid w:val="00F75F8C"/>
    <w:rsid w:val="00F7643B"/>
    <w:rsid w:val="00F77227"/>
    <w:rsid w:val="00F77C4A"/>
    <w:rsid w:val="00F77E15"/>
    <w:rsid w:val="00F81977"/>
    <w:rsid w:val="00F81EEC"/>
    <w:rsid w:val="00F81FA8"/>
    <w:rsid w:val="00F82295"/>
    <w:rsid w:val="00F822D1"/>
    <w:rsid w:val="00F82501"/>
    <w:rsid w:val="00F82972"/>
    <w:rsid w:val="00F82C4C"/>
    <w:rsid w:val="00F8310C"/>
    <w:rsid w:val="00F831C1"/>
    <w:rsid w:val="00F83465"/>
    <w:rsid w:val="00F83658"/>
    <w:rsid w:val="00F85A42"/>
    <w:rsid w:val="00F85A6F"/>
    <w:rsid w:val="00F85C1A"/>
    <w:rsid w:val="00F85F0E"/>
    <w:rsid w:val="00F8618B"/>
    <w:rsid w:val="00F86779"/>
    <w:rsid w:val="00F87C61"/>
    <w:rsid w:val="00F87D8E"/>
    <w:rsid w:val="00F901FC"/>
    <w:rsid w:val="00F90886"/>
    <w:rsid w:val="00F91487"/>
    <w:rsid w:val="00F927E4"/>
    <w:rsid w:val="00F92AF2"/>
    <w:rsid w:val="00F92DF0"/>
    <w:rsid w:val="00F93E52"/>
    <w:rsid w:val="00F9408F"/>
    <w:rsid w:val="00F94270"/>
    <w:rsid w:val="00F94D89"/>
    <w:rsid w:val="00F95DBC"/>
    <w:rsid w:val="00F95F4A"/>
    <w:rsid w:val="00F966B8"/>
    <w:rsid w:val="00F96F49"/>
    <w:rsid w:val="00F97740"/>
    <w:rsid w:val="00F97887"/>
    <w:rsid w:val="00F97ADA"/>
    <w:rsid w:val="00FA1549"/>
    <w:rsid w:val="00FA17D6"/>
    <w:rsid w:val="00FA1BFA"/>
    <w:rsid w:val="00FA2C90"/>
    <w:rsid w:val="00FA2DE6"/>
    <w:rsid w:val="00FA33DE"/>
    <w:rsid w:val="00FA3452"/>
    <w:rsid w:val="00FA4104"/>
    <w:rsid w:val="00FA4177"/>
    <w:rsid w:val="00FA4685"/>
    <w:rsid w:val="00FA46E6"/>
    <w:rsid w:val="00FA4A7E"/>
    <w:rsid w:val="00FA4AF5"/>
    <w:rsid w:val="00FA4FC2"/>
    <w:rsid w:val="00FA533D"/>
    <w:rsid w:val="00FA5E33"/>
    <w:rsid w:val="00FA6D8B"/>
    <w:rsid w:val="00FA6DB0"/>
    <w:rsid w:val="00FA72BD"/>
    <w:rsid w:val="00FA7CEC"/>
    <w:rsid w:val="00FB0CFF"/>
    <w:rsid w:val="00FB0F50"/>
    <w:rsid w:val="00FB17E2"/>
    <w:rsid w:val="00FB1AAA"/>
    <w:rsid w:val="00FB2734"/>
    <w:rsid w:val="00FB295C"/>
    <w:rsid w:val="00FB31D1"/>
    <w:rsid w:val="00FB3417"/>
    <w:rsid w:val="00FB369E"/>
    <w:rsid w:val="00FB37B5"/>
    <w:rsid w:val="00FB3A0E"/>
    <w:rsid w:val="00FB4494"/>
    <w:rsid w:val="00FB4AB1"/>
    <w:rsid w:val="00FB506F"/>
    <w:rsid w:val="00FB50C0"/>
    <w:rsid w:val="00FB5517"/>
    <w:rsid w:val="00FB5FA6"/>
    <w:rsid w:val="00FB69D7"/>
    <w:rsid w:val="00FB6E20"/>
    <w:rsid w:val="00FB7159"/>
    <w:rsid w:val="00FB7644"/>
    <w:rsid w:val="00FB7C58"/>
    <w:rsid w:val="00FC0223"/>
    <w:rsid w:val="00FC02AF"/>
    <w:rsid w:val="00FC0652"/>
    <w:rsid w:val="00FC0D77"/>
    <w:rsid w:val="00FC0EED"/>
    <w:rsid w:val="00FC262F"/>
    <w:rsid w:val="00FC2704"/>
    <w:rsid w:val="00FC29A4"/>
    <w:rsid w:val="00FC2F01"/>
    <w:rsid w:val="00FC3286"/>
    <w:rsid w:val="00FC34CD"/>
    <w:rsid w:val="00FC4CF0"/>
    <w:rsid w:val="00FC4DA3"/>
    <w:rsid w:val="00FC4E34"/>
    <w:rsid w:val="00FC5825"/>
    <w:rsid w:val="00FC6A2B"/>
    <w:rsid w:val="00FC6A38"/>
    <w:rsid w:val="00FC6F40"/>
    <w:rsid w:val="00FC757E"/>
    <w:rsid w:val="00FC7624"/>
    <w:rsid w:val="00FC7766"/>
    <w:rsid w:val="00FC7BAB"/>
    <w:rsid w:val="00FC7DC1"/>
    <w:rsid w:val="00FD02EC"/>
    <w:rsid w:val="00FD0665"/>
    <w:rsid w:val="00FD0BB3"/>
    <w:rsid w:val="00FD0C4E"/>
    <w:rsid w:val="00FD0EA6"/>
    <w:rsid w:val="00FD0ED3"/>
    <w:rsid w:val="00FD1331"/>
    <w:rsid w:val="00FD1EEC"/>
    <w:rsid w:val="00FD3044"/>
    <w:rsid w:val="00FD3567"/>
    <w:rsid w:val="00FD38C6"/>
    <w:rsid w:val="00FD396C"/>
    <w:rsid w:val="00FD3E75"/>
    <w:rsid w:val="00FD4785"/>
    <w:rsid w:val="00FD4C0E"/>
    <w:rsid w:val="00FD4C29"/>
    <w:rsid w:val="00FD4CF5"/>
    <w:rsid w:val="00FD567E"/>
    <w:rsid w:val="00FD58F9"/>
    <w:rsid w:val="00FD5DAA"/>
    <w:rsid w:val="00FD60A4"/>
    <w:rsid w:val="00FD6564"/>
    <w:rsid w:val="00FD67CA"/>
    <w:rsid w:val="00FD7717"/>
    <w:rsid w:val="00FD7790"/>
    <w:rsid w:val="00FD7B28"/>
    <w:rsid w:val="00FE0447"/>
    <w:rsid w:val="00FE055B"/>
    <w:rsid w:val="00FE0677"/>
    <w:rsid w:val="00FE06DF"/>
    <w:rsid w:val="00FE0825"/>
    <w:rsid w:val="00FE0EEB"/>
    <w:rsid w:val="00FE1289"/>
    <w:rsid w:val="00FE2141"/>
    <w:rsid w:val="00FE2533"/>
    <w:rsid w:val="00FE2557"/>
    <w:rsid w:val="00FE282E"/>
    <w:rsid w:val="00FE292C"/>
    <w:rsid w:val="00FE3412"/>
    <w:rsid w:val="00FE3428"/>
    <w:rsid w:val="00FE358D"/>
    <w:rsid w:val="00FE41B1"/>
    <w:rsid w:val="00FE4465"/>
    <w:rsid w:val="00FE55F5"/>
    <w:rsid w:val="00FE57C3"/>
    <w:rsid w:val="00FE5AA0"/>
    <w:rsid w:val="00FE620C"/>
    <w:rsid w:val="00FE69F6"/>
    <w:rsid w:val="00FE6AE9"/>
    <w:rsid w:val="00FF03A5"/>
    <w:rsid w:val="00FF080D"/>
    <w:rsid w:val="00FF0A98"/>
    <w:rsid w:val="00FF1CC8"/>
    <w:rsid w:val="00FF1E4F"/>
    <w:rsid w:val="00FF2766"/>
    <w:rsid w:val="00FF2916"/>
    <w:rsid w:val="00FF2B22"/>
    <w:rsid w:val="00FF2DFD"/>
    <w:rsid w:val="00FF4456"/>
    <w:rsid w:val="00FF4830"/>
    <w:rsid w:val="00FF4DF1"/>
    <w:rsid w:val="00FF4F1C"/>
    <w:rsid w:val="00FF50F4"/>
    <w:rsid w:val="00FF569F"/>
    <w:rsid w:val="00FF5938"/>
    <w:rsid w:val="00FF59F2"/>
    <w:rsid w:val="00FF6425"/>
    <w:rsid w:val="00FF7125"/>
    <w:rsid w:val="00FF7127"/>
    <w:rsid w:val="00FF71D2"/>
    <w:rsid w:val="00FF753F"/>
    <w:rsid w:val="00FF7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2C4C"/>
    <w:pPr>
      <w:spacing w:after="0" w:line="240" w:lineRule="auto"/>
    </w:pPr>
    <w:rPr>
      <w:rFonts w:ascii="Times New Roman" w:eastAsia="Times New Roman" w:hAnsi="Times New Roman" w:cs="Times New Roman"/>
      <w:sz w:val="28"/>
      <w:szCs w:val="24"/>
      <w:lang w:eastAsia="ru-RU"/>
    </w:rPr>
  </w:style>
  <w:style w:type="paragraph" w:styleId="1">
    <w:name w:val="heading 1"/>
    <w:aliases w:val="H1"/>
    <w:basedOn w:val="a0"/>
    <w:next w:val="a0"/>
    <w:link w:val="10"/>
    <w:qFormat/>
    <w:rsid w:val="00365CD8"/>
    <w:pPr>
      <w:autoSpaceDE w:val="0"/>
      <w:autoSpaceDN w:val="0"/>
      <w:adjustRightInd w:val="0"/>
      <w:spacing w:before="108" w:after="108"/>
      <w:jc w:val="center"/>
      <w:outlineLvl w:val="0"/>
    </w:pPr>
    <w:rPr>
      <w:rFonts w:ascii="Arial" w:hAnsi="Arial" w:cs="Arial"/>
      <w:b/>
      <w:bCs/>
      <w:color w:val="000080"/>
      <w:sz w:val="20"/>
      <w:szCs w:val="20"/>
      <w:lang w:eastAsia="en-US"/>
    </w:rPr>
  </w:style>
  <w:style w:type="paragraph" w:styleId="2">
    <w:name w:val="heading 2"/>
    <w:basedOn w:val="a0"/>
    <w:next w:val="a0"/>
    <w:link w:val="20"/>
    <w:uiPriority w:val="9"/>
    <w:unhideWhenUsed/>
    <w:qFormat/>
    <w:rsid w:val="006A77B3"/>
    <w:pPr>
      <w:keepNext/>
      <w:keepLines/>
      <w:ind w:firstLine="709"/>
      <w:jc w:val="both"/>
      <w:outlineLvl w:val="1"/>
    </w:pPr>
    <w:rPr>
      <w:rFonts w:eastAsiaTheme="majorEastAsia"/>
      <w:b/>
      <w:bCs/>
      <w:szCs w:val="28"/>
    </w:rPr>
  </w:style>
  <w:style w:type="paragraph" w:styleId="3">
    <w:name w:val="heading 3"/>
    <w:basedOn w:val="a0"/>
    <w:next w:val="a0"/>
    <w:link w:val="30"/>
    <w:uiPriority w:val="9"/>
    <w:unhideWhenUsed/>
    <w:qFormat/>
    <w:rsid w:val="00B43310"/>
    <w:pPr>
      <w:keepNext/>
      <w:keepLines/>
      <w:jc w:val="both"/>
      <w:outlineLvl w:val="2"/>
    </w:pPr>
    <w:rPr>
      <w:rFonts w:asciiTheme="majorHAnsi" w:eastAsiaTheme="majorEastAsia" w:hAnsiTheme="majorHAnsi" w:cstheme="majorBidi"/>
      <w:b/>
      <w:bCs/>
    </w:rPr>
  </w:style>
  <w:style w:type="paragraph" w:styleId="4">
    <w:name w:val="heading 4"/>
    <w:basedOn w:val="a0"/>
    <w:next w:val="a0"/>
    <w:link w:val="40"/>
    <w:uiPriority w:val="9"/>
    <w:unhideWhenUsed/>
    <w:qFormat/>
    <w:rsid w:val="00BB4B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F83465"/>
    <w:pPr>
      <w:keepNext/>
      <w:keepLines/>
      <w:spacing w:before="200"/>
      <w:outlineLvl w:val="4"/>
    </w:pPr>
    <w:rPr>
      <w:rFonts w:eastAsiaTheme="majorEastAsia"/>
      <w:b/>
      <w:i/>
    </w:rPr>
  </w:style>
  <w:style w:type="paragraph" w:styleId="6">
    <w:name w:val="heading 6"/>
    <w:basedOn w:val="a0"/>
    <w:next w:val="a0"/>
    <w:link w:val="60"/>
    <w:uiPriority w:val="9"/>
    <w:unhideWhenUsed/>
    <w:qFormat/>
    <w:rsid w:val="007A6C21"/>
    <w:pPr>
      <w:keepNext/>
      <w:keepLines/>
      <w:jc w:val="both"/>
      <w:outlineLvl w:val="5"/>
    </w:pPr>
    <w:rPr>
      <w:rFonts w:eastAsiaTheme="majorEastAsia"/>
      <w:i/>
      <w:iCs/>
    </w:rPr>
  </w:style>
  <w:style w:type="paragraph" w:styleId="7">
    <w:name w:val="heading 7"/>
    <w:basedOn w:val="a0"/>
    <w:next w:val="a0"/>
    <w:link w:val="70"/>
    <w:uiPriority w:val="99"/>
    <w:qFormat/>
    <w:rsid w:val="00BE7125"/>
    <w:pPr>
      <w:keepNext/>
      <w:tabs>
        <w:tab w:val="num" w:pos="1296"/>
      </w:tabs>
      <w:spacing w:line="360" w:lineRule="auto"/>
      <w:ind w:left="1296" w:hanging="1296"/>
      <w:jc w:val="both"/>
      <w:outlineLvl w:val="6"/>
    </w:pPr>
    <w:rPr>
      <w:rFonts w:ascii="Calibri" w:hAnsi="Calibri"/>
      <w:sz w:val="24"/>
    </w:rPr>
  </w:style>
  <w:style w:type="paragraph" w:styleId="8">
    <w:name w:val="heading 8"/>
    <w:basedOn w:val="a0"/>
    <w:next w:val="a0"/>
    <w:link w:val="80"/>
    <w:uiPriority w:val="99"/>
    <w:qFormat/>
    <w:rsid w:val="00BE7125"/>
    <w:pPr>
      <w:keepNext/>
      <w:tabs>
        <w:tab w:val="num" w:pos="1440"/>
      </w:tabs>
      <w:spacing w:before="120" w:line="360" w:lineRule="auto"/>
      <w:ind w:left="1440" w:hanging="1440"/>
      <w:jc w:val="center"/>
      <w:outlineLvl w:val="7"/>
    </w:pPr>
    <w:rPr>
      <w:rFonts w:ascii="Calibri" w:hAnsi="Calibri"/>
      <w:i/>
      <w:iCs/>
      <w:sz w:val="24"/>
    </w:rPr>
  </w:style>
  <w:style w:type="paragraph" w:styleId="9">
    <w:name w:val="heading 9"/>
    <w:basedOn w:val="a0"/>
    <w:next w:val="a0"/>
    <w:link w:val="90"/>
    <w:uiPriority w:val="99"/>
    <w:qFormat/>
    <w:rsid w:val="00BE7125"/>
    <w:pPr>
      <w:keepNext/>
      <w:tabs>
        <w:tab w:val="num" w:pos="1584"/>
        <w:tab w:val="left" w:pos="9072"/>
      </w:tabs>
      <w:spacing w:line="360" w:lineRule="auto"/>
      <w:ind w:left="1584" w:right="566"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365CD8"/>
    <w:rPr>
      <w:rFonts w:ascii="Arial" w:eastAsia="Times New Roman" w:hAnsi="Arial" w:cs="Arial"/>
      <w:b/>
      <w:bCs/>
      <w:color w:val="000080"/>
      <w:sz w:val="20"/>
      <w:szCs w:val="20"/>
    </w:rPr>
  </w:style>
  <w:style w:type="character" w:customStyle="1" w:styleId="20">
    <w:name w:val="Заголовок 2 Знак"/>
    <w:basedOn w:val="a1"/>
    <w:link w:val="2"/>
    <w:uiPriority w:val="9"/>
    <w:rsid w:val="006A77B3"/>
    <w:rPr>
      <w:rFonts w:ascii="Times New Roman" w:eastAsiaTheme="majorEastAsia" w:hAnsi="Times New Roman" w:cs="Times New Roman"/>
      <w:b/>
      <w:bCs/>
      <w:sz w:val="28"/>
      <w:szCs w:val="28"/>
      <w:lang w:eastAsia="ru-RU"/>
    </w:rPr>
  </w:style>
  <w:style w:type="character" w:customStyle="1" w:styleId="30">
    <w:name w:val="Заголовок 3 Знак"/>
    <w:basedOn w:val="a1"/>
    <w:link w:val="3"/>
    <w:uiPriority w:val="9"/>
    <w:rsid w:val="00B43310"/>
    <w:rPr>
      <w:rFonts w:asciiTheme="majorHAnsi" w:eastAsiaTheme="majorEastAsia" w:hAnsiTheme="majorHAnsi" w:cstheme="majorBidi"/>
      <w:b/>
      <w:bCs/>
      <w:sz w:val="28"/>
      <w:szCs w:val="24"/>
      <w:lang w:eastAsia="ru-RU"/>
    </w:rPr>
  </w:style>
  <w:style w:type="character" w:customStyle="1" w:styleId="40">
    <w:name w:val="Заголовок 4 Знак"/>
    <w:basedOn w:val="a1"/>
    <w:link w:val="4"/>
    <w:uiPriority w:val="9"/>
    <w:rsid w:val="00BB4B6B"/>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1"/>
    <w:link w:val="5"/>
    <w:uiPriority w:val="9"/>
    <w:rsid w:val="00F83465"/>
    <w:rPr>
      <w:rFonts w:ascii="Times New Roman" w:eastAsiaTheme="majorEastAsia" w:hAnsi="Times New Roman" w:cs="Times New Roman"/>
      <w:b/>
      <w:i/>
      <w:sz w:val="28"/>
      <w:szCs w:val="24"/>
      <w:lang w:eastAsia="ru-RU"/>
    </w:rPr>
  </w:style>
  <w:style w:type="character" w:customStyle="1" w:styleId="60">
    <w:name w:val="Заголовок 6 Знак"/>
    <w:basedOn w:val="a1"/>
    <w:link w:val="6"/>
    <w:uiPriority w:val="9"/>
    <w:rsid w:val="007A6C21"/>
    <w:rPr>
      <w:rFonts w:ascii="Times New Roman" w:eastAsiaTheme="majorEastAsia" w:hAnsi="Times New Roman" w:cs="Times New Roman"/>
      <w:i/>
      <w:iCs/>
      <w:sz w:val="28"/>
      <w:szCs w:val="24"/>
      <w:lang w:eastAsia="ru-RU"/>
    </w:rPr>
  </w:style>
  <w:style w:type="character" w:customStyle="1" w:styleId="70">
    <w:name w:val="Заголовок 7 Знак"/>
    <w:basedOn w:val="a1"/>
    <w:link w:val="7"/>
    <w:uiPriority w:val="99"/>
    <w:rsid w:val="00BE7125"/>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BE7125"/>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BE7125"/>
    <w:rPr>
      <w:rFonts w:ascii="Cambria" w:eastAsia="Times New Roman" w:hAnsi="Cambria" w:cs="Times New Roman"/>
      <w:sz w:val="20"/>
      <w:szCs w:val="20"/>
      <w:lang w:eastAsia="ru-RU"/>
    </w:rPr>
  </w:style>
  <w:style w:type="paragraph" w:styleId="a4">
    <w:name w:val="Balloon Text"/>
    <w:basedOn w:val="a0"/>
    <w:link w:val="a5"/>
    <w:uiPriority w:val="99"/>
    <w:unhideWhenUsed/>
    <w:rsid w:val="00C766F8"/>
    <w:rPr>
      <w:rFonts w:ascii="Tahoma" w:hAnsi="Tahoma" w:cs="Tahoma"/>
      <w:sz w:val="16"/>
      <w:szCs w:val="16"/>
    </w:rPr>
  </w:style>
  <w:style w:type="character" w:customStyle="1" w:styleId="a5">
    <w:name w:val="Текст выноски Знак"/>
    <w:basedOn w:val="a1"/>
    <w:link w:val="a4"/>
    <w:uiPriority w:val="99"/>
    <w:rsid w:val="00C766F8"/>
    <w:rPr>
      <w:rFonts w:ascii="Tahoma" w:eastAsia="Times New Roman" w:hAnsi="Tahoma" w:cs="Tahoma"/>
      <w:sz w:val="16"/>
      <w:szCs w:val="16"/>
      <w:lang w:eastAsia="ru-RU"/>
    </w:rPr>
  </w:style>
  <w:style w:type="character" w:styleId="a6">
    <w:name w:val="Placeholder Text"/>
    <w:basedOn w:val="a1"/>
    <w:uiPriority w:val="99"/>
    <w:semiHidden/>
    <w:rsid w:val="00C766F8"/>
    <w:rPr>
      <w:color w:val="808080"/>
    </w:rPr>
  </w:style>
  <w:style w:type="paragraph" w:styleId="a7">
    <w:name w:val="header"/>
    <w:basedOn w:val="a0"/>
    <w:link w:val="a8"/>
    <w:uiPriority w:val="99"/>
    <w:unhideWhenUsed/>
    <w:rsid w:val="00F82C4C"/>
    <w:pPr>
      <w:tabs>
        <w:tab w:val="center" w:pos="4677"/>
        <w:tab w:val="right" w:pos="9355"/>
      </w:tabs>
    </w:pPr>
  </w:style>
  <w:style w:type="character" w:customStyle="1" w:styleId="a8">
    <w:name w:val="Верхний колонтитул Знак"/>
    <w:basedOn w:val="a1"/>
    <w:link w:val="a7"/>
    <w:uiPriority w:val="99"/>
    <w:rsid w:val="00F82C4C"/>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F82C4C"/>
    <w:pPr>
      <w:tabs>
        <w:tab w:val="center" w:pos="4677"/>
        <w:tab w:val="right" w:pos="9355"/>
      </w:tabs>
    </w:pPr>
  </w:style>
  <w:style w:type="character" w:customStyle="1" w:styleId="aa">
    <w:name w:val="Нижний колонтитул Знак"/>
    <w:basedOn w:val="a1"/>
    <w:link w:val="a9"/>
    <w:uiPriority w:val="99"/>
    <w:rsid w:val="00F82C4C"/>
    <w:rPr>
      <w:rFonts w:ascii="Times New Roman" w:eastAsia="Times New Roman" w:hAnsi="Times New Roman" w:cs="Times New Roman"/>
      <w:sz w:val="24"/>
      <w:szCs w:val="24"/>
      <w:lang w:eastAsia="ru-RU"/>
    </w:rPr>
  </w:style>
  <w:style w:type="character" w:styleId="ab">
    <w:name w:val="Hyperlink"/>
    <w:basedOn w:val="a1"/>
    <w:uiPriority w:val="99"/>
    <w:unhideWhenUsed/>
    <w:rsid w:val="00F82C4C"/>
    <w:rPr>
      <w:color w:val="0000FF" w:themeColor="hyperlink"/>
      <w:u w:val="single"/>
    </w:rPr>
  </w:style>
  <w:style w:type="table" w:styleId="ac">
    <w:name w:val="Table Grid"/>
    <w:basedOn w:val="a2"/>
    <w:uiPriority w:val="59"/>
    <w:rsid w:val="004A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 выноски1"/>
    <w:basedOn w:val="a0"/>
    <w:rsid w:val="00365CD8"/>
    <w:pPr>
      <w:widowControl w:val="0"/>
      <w:overflowPunct w:val="0"/>
      <w:autoSpaceDE w:val="0"/>
      <w:autoSpaceDN w:val="0"/>
      <w:adjustRightInd w:val="0"/>
    </w:pPr>
    <w:rPr>
      <w:rFonts w:ascii="Tahoma" w:hAnsi="Tahoma"/>
      <w:sz w:val="16"/>
      <w:szCs w:val="20"/>
    </w:rPr>
  </w:style>
  <w:style w:type="paragraph" w:customStyle="1" w:styleId="Heading">
    <w:name w:val="Heading"/>
    <w:rsid w:val="00365CD8"/>
    <w:pPr>
      <w:autoSpaceDE w:val="0"/>
      <w:autoSpaceDN w:val="0"/>
      <w:adjustRightInd w:val="0"/>
      <w:spacing w:after="0" w:line="240" w:lineRule="auto"/>
    </w:pPr>
    <w:rPr>
      <w:rFonts w:ascii="Arial" w:eastAsia="Times New Roman" w:hAnsi="Arial" w:cs="Arial"/>
      <w:b/>
      <w:bCs/>
      <w:lang w:eastAsia="ru-RU"/>
    </w:rPr>
  </w:style>
  <w:style w:type="paragraph" w:styleId="ad">
    <w:name w:val="Block Text"/>
    <w:basedOn w:val="a0"/>
    <w:rsid w:val="00365CD8"/>
    <w:pPr>
      <w:ind w:left="-426" w:right="-284" w:firstLine="710"/>
      <w:jc w:val="both"/>
    </w:pPr>
    <w:rPr>
      <w:szCs w:val="20"/>
    </w:rPr>
  </w:style>
  <w:style w:type="paragraph" w:styleId="ae">
    <w:name w:val="Body Text"/>
    <w:basedOn w:val="a0"/>
    <w:link w:val="af"/>
    <w:unhideWhenUsed/>
    <w:rsid w:val="00365CD8"/>
    <w:rPr>
      <w:szCs w:val="20"/>
    </w:rPr>
  </w:style>
  <w:style w:type="character" w:customStyle="1" w:styleId="af">
    <w:name w:val="Основной текст Знак"/>
    <w:basedOn w:val="a1"/>
    <w:link w:val="ae"/>
    <w:rsid w:val="00365CD8"/>
    <w:rPr>
      <w:rFonts w:ascii="Times New Roman" w:eastAsia="Times New Roman" w:hAnsi="Times New Roman" w:cs="Times New Roman"/>
      <w:sz w:val="28"/>
      <w:szCs w:val="20"/>
      <w:lang w:eastAsia="ru-RU"/>
    </w:rPr>
  </w:style>
  <w:style w:type="paragraph" w:customStyle="1" w:styleId="12">
    <w:name w:val="Стиль1"/>
    <w:basedOn w:val="a0"/>
    <w:link w:val="13"/>
    <w:qFormat/>
    <w:rsid w:val="00365CD8"/>
    <w:pPr>
      <w:ind w:firstLine="567"/>
      <w:jc w:val="both"/>
    </w:pPr>
    <w:rPr>
      <w:rFonts w:eastAsia="Calibri"/>
      <w:szCs w:val="28"/>
      <w:lang w:eastAsia="en-US"/>
    </w:rPr>
  </w:style>
  <w:style w:type="character" w:customStyle="1" w:styleId="13">
    <w:name w:val="Стиль1 Знак"/>
    <w:basedOn w:val="a1"/>
    <w:link w:val="12"/>
    <w:rsid w:val="00365CD8"/>
    <w:rPr>
      <w:rFonts w:ascii="Times New Roman" w:eastAsia="Calibri" w:hAnsi="Times New Roman" w:cs="Times New Roman"/>
      <w:sz w:val="28"/>
      <w:szCs w:val="28"/>
    </w:rPr>
  </w:style>
  <w:style w:type="paragraph" w:styleId="21">
    <w:name w:val="Body Text Indent 2"/>
    <w:basedOn w:val="a0"/>
    <w:link w:val="22"/>
    <w:rsid w:val="00365CD8"/>
    <w:pPr>
      <w:spacing w:after="120" w:line="480" w:lineRule="auto"/>
      <w:ind w:left="283"/>
    </w:pPr>
    <w:rPr>
      <w:sz w:val="24"/>
    </w:rPr>
  </w:style>
  <w:style w:type="character" w:customStyle="1" w:styleId="22">
    <w:name w:val="Основной текст с отступом 2 Знак"/>
    <w:basedOn w:val="a1"/>
    <w:link w:val="21"/>
    <w:rsid w:val="00365CD8"/>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365CD8"/>
    <w:rPr>
      <w:b/>
      <w:bCs/>
      <w:color w:val="000080"/>
    </w:rPr>
  </w:style>
  <w:style w:type="paragraph" w:customStyle="1" w:styleId="af1">
    <w:name w:val="Заголовок статьи"/>
    <w:basedOn w:val="a0"/>
    <w:next w:val="a0"/>
    <w:uiPriority w:val="99"/>
    <w:rsid w:val="00365CD8"/>
    <w:pPr>
      <w:autoSpaceDE w:val="0"/>
      <w:autoSpaceDN w:val="0"/>
      <w:adjustRightInd w:val="0"/>
      <w:ind w:left="1612" w:hanging="892"/>
      <w:jc w:val="both"/>
    </w:pPr>
    <w:rPr>
      <w:rFonts w:ascii="Arial" w:hAnsi="Arial" w:cs="Arial"/>
      <w:sz w:val="24"/>
    </w:rPr>
  </w:style>
  <w:style w:type="paragraph" w:styleId="af2">
    <w:name w:val="Plain Text"/>
    <w:basedOn w:val="a0"/>
    <w:link w:val="af3"/>
    <w:unhideWhenUsed/>
    <w:rsid w:val="00365CD8"/>
    <w:rPr>
      <w:rFonts w:ascii="Consolas" w:eastAsia="Calibri" w:hAnsi="Consolas"/>
      <w:sz w:val="21"/>
      <w:szCs w:val="21"/>
      <w:lang w:eastAsia="en-US"/>
    </w:rPr>
  </w:style>
  <w:style w:type="character" w:customStyle="1" w:styleId="af3">
    <w:name w:val="Текст Знак"/>
    <w:basedOn w:val="a1"/>
    <w:link w:val="af2"/>
    <w:rsid w:val="00365CD8"/>
    <w:rPr>
      <w:rFonts w:ascii="Consolas" w:eastAsia="Calibri" w:hAnsi="Consolas" w:cs="Times New Roman"/>
      <w:sz w:val="21"/>
      <w:szCs w:val="21"/>
    </w:rPr>
  </w:style>
  <w:style w:type="character" w:customStyle="1" w:styleId="FontStyle19">
    <w:name w:val="Font Style19"/>
    <w:basedOn w:val="a1"/>
    <w:rsid w:val="00365CD8"/>
    <w:rPr>
      <w:rFonts w:ascii="Times New Roman" w:hAnsi="Times New Roman" w:cs="Times New Roman"/>
      <w:sz w:val="26"/>
      <w:szCs w:val="26"/>
    </w:rPr>
  </w:style>
  <w:style w:type="character" w:customStyle="1" w:styleId="af4">
    <w:name w:val="Гипертекстовая ссылка"/>
    <w:basedOn w:val="af0"/>
    <w:uiPriority w:val="99"/>
    <w:rsid w:val="00365CD8"/>
    <w:rPr>
      <w:b/>
      <w:bCs/>
      <w:color w:val="008000"/>
    </w:rPr>
  </w:style>
  <w:style w:type="paragraph" w:customStyle="1" w:styleId="af5">
    <w:name w:val="Стиль"/>
    <w:rsid w:val="00365CD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3">
    <w:name w:val="Текст выноски2"/>
    <w:basedOn w:val="a0"/>
    <w:rsid w:val="00365CD8"/>
    <w:pPr>
      <w:widowControl w:val="0"/>
      <w:overflowPunct w:val="0"/>
      <w:autoSpaceDE w:val="0"/>
      <w:autoSpaceDN w:val="0"/>
      <w:adjustRightInd w:val="0"/>
    </w:pPr>
    <w:rPr>
      <w:rFonts w:ascii="Tahoma" w:hAnsi="Tahoma"/>
      <w:sz w:val="16"/>
      <w:szCs w:val="20"/>
    </w:rPr>
  </w:style>
  <w:style w:type="paragraph" w:styleId="af6">
    <w:name w:val="List Paragraph"/>
    <w:basedOn w:val="a0"/>
    <w:link w:val="af7"/>
    <w:uiPriority w:val="34"/>
    <w:qFormat/>
    <w:rsid w:val="00365CD8"/>
    <w:pPr>
      <w:ind w:left="720"/>
      <w:contextualSpacing/>
    </w:pPr>
    <w:rPr>
      <w:sz w:val="24"/>
    </w:rPr>
  </w:style>
  <w:style w:type="paragraph" w:styleId="af8">
    <w:name w:val="Title"/>
    <w:basedOn w:val="a0"/>
    <w:link w:val="af9"/>
    <w:qFormat/>
    <w:rsid w:val="00365CD8"/>
    <w:pPr>
      <w:jc w:val="center"/>
    </w:pPr>
    <w:rPr>
      <w:b/>
      <w:bCs/>
    </w:rPr>
  </w:style>
  <w:style w:type="character" w:customStyle="1" w:styleId="af9">
    <w:name w:val="Название Знак"/>
    <w:basedOn w:val="a1"/>
    <w:link w:val="af8"/>
    <w:rsid w:val="00365CD8"/>
    <w:rPr>
      <w:rFonts w:ascii="Times New Roman" w:eastAsia="Times New Roman" w:hAnsi="Times New Roman" w:cs="Times New Roman"/>
      <w:b/>
      <w:bCs/>
      <w:sz w:val="28"/>
      <w:szCs w:val="24"/>
      <w:lang w:eastAsia="ru-RU"/>
    </w:rPr>
  </w:style>
  <w:style w:type="character" w:customStyle="1" w:styleId="dash041e0431044b0447043d044b0439char1">
    <w:name w:val="dash041e_0431_044b_0447_043d_044b_0439__char1"/>
    <w:basedOn w:val="a1"/>
    <w:rsid w:val="00365CD8"/>
    <w:rPr>
      <w:rFonts w:ascii="Times New Roman" w:hAnsi="Times New Roman" w:cs="Times New Roman" w:hint="default"/>
      <w:strike w:val="0"/>
      <w:dstrike w:val="0"/>
      <w:sz w:val="24"/>
      <w:szCs w:val="24"/>
      <w:u w:val="none"/>
      <w:effect w:val="none"/>
    </w:rPr>
  </w:style>
  <w:style w:type="paragraph" w:styleId="afa">
    <w:name w:val="caption"/>
    <w:basedOn w:val="a0"/>
    <w:next w:val="a0"/>
    <w:qFormat/>
    <w:rsid w:val="00365CD8"/>
    <w:pPr>
      <w:jc w:val="center"/>
    </w:pPr>
    <w:rPr>
      <w:szCs w:val="28"/>
    </w:rPr>
  </w:style>
  <w:style w:type="character" w:styleId="afb">
    <w:name w:val="Strong"/>
    <w:basedOn w:val="a1"/>
    <w:qFormat/>
    <w:rsid w:val="00365CD8"/>
    <w:rPr>
      <w:b/>
      <w:bCs/>
    </w:rPr>
  </w:style>
  <w:style w:type="paragraph" w:customStyle="1" w:styleId="ConsNormal">
    <w:name w:val="ConsNormal"/>
    <w:rsid w:val="00365C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
    <w:name w:val="Текст выноски3"/>
    <w:basedOn w:val="a0"/>
    <w:rsid w:val="00365CD8"/>
    <w:pPr>
      <w:widowControl w:val="0"/>
      <w:overflowPunct w:val="0"/>
      <w:autoSpaceDE w:val="0"/>
      <w:autoSpaceDN w:val="0"/>
      <w:adjustRightInd w:val="0"/>
    </w:pPr>
    <w:rPr>
      <w:rFonts w:ascii="Tahoma" w:hAnsi="Tahoma"/>
      <w:sz w:val="16"/>
      <w:szCs w:val="20"/>
    </w:rPr>
  </w:style>
  <w:style w:type="paragraph" w:styleId="afc">
    <w:name w:val="Body Text Indent"/>
    <w:basedOn w:val="a0"/>
    <w:link w:val="afd"/>
    <w:rsid w:val="00365CD8"/>
    <w:pPr>
      <w:ind w:firstLine="700"/>
      <w:jc w:val="both"/>
    </w:pPr>
    <w:rPr>
      <w:szCs w:val="28"/>
    </w:rPr>
  </w:style>
  <w:style w:type="character" w:customStyle="1" w:styleId="afd">
    <w:name w:val="Основной текст с отступом Знак"/>
    <w:basedOn w:val="a1"/>
    <w:link w:val="afc"/>
    <w:rsid w:val="00365CD8"/>
    <w:rPr>
      <w:rFonts w:ascii="Times New Roman" w:eastAsia="Times New Roman" w:hAnsi="Times New Roman" w:cs="Times New Roman"/>
      <w:sz w:val="28"/>
      <w:szCs w:val="28"/>
      <w:lang w:eastAsia="ru-RU"/>
    </w:rPr>
  </w:style>
  <w:style w:type="paragraph" w:customStyle="1" w:styleId="CharChar">
    <w:name w:val="Char Char"/>
    <w:basedOn w:val="a0"/>
    <w:rsid w:val="00365CD8"/>
    <w:pPr>
      <w:widowControl w:val="0"/>
      <w:adjustRightInd w:val="0"/>
      <w:spacing w:after="160" w:line="240" w:lineRule="exact"/>
      <w:jc w:val="right"/>
    </w:pPr>
    <w:rPr>
      <w:sz w:val="20"/>
      <w:szCs w:val="20"/>
      <w:lang w:val="en-GB" w:eastAsia="en-US"/>
    </w:rPr>
  </w:style>
  <w:style w:type="paragraph" w:customStyle="1" w:styleId="Default">
    <w:name w:val="Default"/>
    <w:rsid w:val="00365C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Основной текст нумерованный"/>
    <w:basedOn w:val="a0"/>
    <w:rsid w:val="00365CD8"/>
    <w:pPr>
      <w:numPr>
        <w:numId w:val="1"/>
      </w:numPr>
      <w:tabs>
        <w:tab w:val="left" w:pos="1080"/>
      </w:tabs>
      <w:spacing w:line="360" w:lineRule="auto"/>
      <w:jc w:val="both"/>
    </w:pPr>
    <w:rPr>
      <w:szCs w:val="28"/>
    </w:rPr>
  </w:style>
  <w:style w:type="paragraph" w:customStyle="1" w:styleId="afe">
    <w:name w:val="Пункт"/>
    <w:basedOn w:val="a0"/>
    <w:rsid w:val="00365CD8"/>
    <w:pPr>
      <w:tabs>
        <w:tab w:val="num" w:pos="1620"/>
      </w:tabs>
      <w:ind w:left="1044" w:hanging="504"/>
      <w:jc w:val="both"/>
    </w:pPr>
    <w:rPr>
      <w:sz w:val="24"/>
      <w:szCs w:val="28"/>
    </w:rPr>
  </w:style>
  <w:style w:type="paragraph" w:customStyle="1" w:styleId="ConsPlusNormal">
    <w:name w:val="ConsPlusNormal"/>
    <w:link w:val="ConsPlusNormal0"/>
    <w:rsid w:val="00365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65CD8"/>
    <w:rPr>
      <w:rFonts w:ascii="Arial" w:eastAsia="Times New Roman" w:hAnsi="Arial" w:cs="Arial"/>
      <w:sz w:val="20"/>
      <w:szCs w:val="20"/>
      <w:lang w:eastAsia="ru-RU"/>
    </w:rPr>
  </w:style>
  <w:style w:type="paragraph" w:styleId="aff">
    <w:name w:val="No Spacing"/>
    <w:uiPriority w:val="1"/>
    <w:qFormat/>
    <w:rsid w:val="00365CD8"/>
    <w:pPr>
      <w:spacing w:after="0" w:line="240" w:lineRule="auto"/>
    </w:pPr>
    <w:rPr>
      <w:rFonts w:eastAsiaTheme="minorEastAsia"/>
      <w:lang w:eastAsia="ru-RU"/>
    </w:rPr>
  </w:style>
  <w:style w:type="paragraph" w:styleId="32">
    <w:name w:val="Body Text Indent 3"/>
    <w:basedOn w:val="a0"/>
    <w:link w:val="33"/>
    <w:rsid w:val="00365CD8"/>
    <w:pPr>
      <w:spacing w:after="120"/>
      <w:ind w:left="283"/>
    </w:pPr>
    <w:rPr>
      <w:sz w:val="16"/>
      <w:szCs w:val="16"/>
    </w:rPr>
  </w:style>
  <w:style w:type="character" w:customStyle="1" w:styleId="33">
    <w:name w:val="Основной текст с отступом 3 Знак"/>
    <w:basedOn w:val="a1"/>
    <w:link w:val="32"/>
    <w:rsid w:val="00365CD8"/>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0"/>
    <w:rsid w:val="00365CD8"/>
    <w:pPr>
      <w:widowControl w:val="0"/>
      <w:overflowPunct w:val="0"/>
      <w:autoSpaceDE w:val="0"/>
      <w:autoSpaceDN w:val="0"/>
      <w:adjustRightInd w:val="0"/>
      <w:ind w:firstLine="709"/>
      <w:jc w:val="both"/>
      <w:textAlignment w:val="baseline"/>
    </w:pPr>
    <w:rPr>
      <w:b/>
      <w:szCs w:val="20"/>
    </w:rPr>
  </w:style>
  <w:style w:type="paragraph" w:customStyle="1" w:styleId="310">
    <w:name w:val="Основной текст с отступом 31"/>
    <w:basedOn w:val="a0"/>
    <w:rsid w:val="00365CD8"/>
    <w:pPr>
      <w:widowControl w:val="0"/>
      <w:overflowPunct w:val="0"/>
      <w:autoSpaceDE w:val="0"/>
      <w:autoSpaceDN w:val="0"/>
      <w:adjustRightInd w:val="0"/>
      <w:ind w:left="-567" w:firstLine="567"/>
      <w:jc w:val="both"/>
      <w:textAlignment w:val="baseline"/>
    </w:pPr>
    <w:rPr>
      <w:szCs w:val="20"/>
    </w:rPr>
  </w:style>
  <w:style w:type="paragraph" w:customStyle="1" w:styleId="ConsPlusNonformat">
    <w:name w:val="ConsPlusNonformat"/>
    <w:rsid w:val="00365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Основной текст (3)"/>
    <w:link w:val="311"/>
    <w:uiPriority w:val="99"/>
    <w:rsid w:val="00365CD8"/>
    <w:rPr>
      <w:sz w:val="30"/>
      <w:szCs w:val="30"/>
      <w:shd w:val="clear" w:color="auto" w:fill="FFFFFF"/>
    </w:rPr>
  </w:style>
  <w:style w:type="paragraph" w:customStyle="1" w:styleId="311">
    <w:name w:val="Основной текст (3)1"/>
    <w:basedOn w:val="a0"/>
    <w:link w:val="34"/>
    <w:uiPriority w:val="99"/>
    <w:rsid w:val="00365CD8"/>
    <w:pPr>
      <w:shd w:val="clear" w:color="auto" w:fill="FFFFFF"/>
      <w:spacing w:line="322" w:lineRule="exact"/>
    </w:pPr>
    <w:rPr>
      <w:rFonts w:asciiTheme="minorHAnsi" w:eastAsiaTheme="minorHAnsi" w:hAnsiTheme="minorHAnsi" w:cstheme="minorBidi"/>
      <w:sz w:val="30"/>
      <w:szCs w:val="30"/>
      <w:lang w:eastAsia="en-US"/>
    </w:rPr>
  </w:style>
  <w:style w:type="paragraph" w:customStyle="1" w:styleId="aff0">
    <w:name w:val="отчетный текст"/>
    <w:basedOn w:val="a0"/>
    <w:rsid w:val="00365CD8"/>
    <w:pPr>
      <w:ind w:firstLine="720"/>
      <w:jc w:val="both"/>
    </w:pPr>
    <w:rPr>
      <w:szCs w:val="20"/>
      <w:lang w:eastAsia="ar-SA"/>
    </w:rPr>
  </w:style>
  <w:style w:type="character" w:styleId="aff1">
    <w:name w:val="footnote reference"/>
    <w:basedOn w:val="a1"/>
    <w:uiPriority w:val="99"/>
    <w:unhideWhenUsed/>
    <w:rsid w:val="00365CD8"/>
    <w:rPr>
      <w:vertAlign w:val="superscript"/>
    </w:rPr>
  </w:style>
  <w:style w:type="character" w:customStyle="1" w:styleId="FontStyle12">
    <w:name w:val="Font Style12"/>
    <w:basedOn w:val="a1"/>
    <w:uiPriority w:val="99"/>
    <w:rsid w:val="00365CD8"/>
    <w:rPr>
      <w:rFonts w:ascii="Times New Roman" w:hAnsi="Times New Roman" w:cs="Times New Roman"/>
      <w:sz w:val="20"/>
      <w:szCs w:val="20"/>
    </w:rPr>
  </w:style>
  <w:style w:type="paragraph" w:customStyle="1" w:styleId="Style2">
    <w:name w:val="Style2"/>
    <w:basedOn w:val="a0"/>
    <w:uiPriority w:val="99"/>
    <w:rsid w:val="00365CD8"/>
    <w:pPr>
      <w:widowControl w:val="0"/>
      <w:autoSpaceDE w:val="0"/>
      <w:autoSpaceDN w:val="0"/>
      <w:adjustRightInd w:val="0"/>
      <w:spacing w:line="322" w:lineRule="exact"/>
      <w:ind w:firstLine="706"/>
      <w:jc w:val="both"/>
    </w:pPr>
    <w:rPr>
      <w:sz w:val="24"/>
    </w:rPr>
  </w:style>
  <w:style w:type="paragraph" w:styleId="aff2">
    <w:name w:val="Normal (Web)"/>
    <w:basedOn w:val="a0"/>
    <w:uiPriority w:val="99"/>
    <w:unhideWhenUsed/>
    <w:rsid w:val="00365CD8"/>
    <w:pPr>
      <w:spacing w:before="100" w:beforeAutospacing="1" w:after="100" w:afterAutospacing="1"/>
    </w:pPr>
    <w:rPr>
      <w:sz w:val="24"/>
    </w:rPr>
  </w:style>
  <w:style w:type="character" w:customStyle="1" w:styleId="aff3">
    <w:name w:val="Обычный (отступ) Знак"/>
    <w:link w:val="aff4"/>
    <w:locked/>
    <w:rsid w:val="00365CD8"/>
    <w:rPr>
      <w:sz w:val="28"/>
      <w:szCs w:val="24"/>
    </w:rPr>
  </w:style>
  <w:style w:type="paragraph" w:customStyle="1" w:styleId="aff4">
    <w:name w:val="Обычный (отступ)"/>
    <w:basedOn w:val="a0"/>
    <w:link w:val="aff3"/>
    <w:qFormat/>
    <w:rsid w:val="00365CD8"/>
    <w:pPr>
      <w:ind w:firstLine="709"/>
      <w:jc w:val="both"/>
    </w:pPr>
    <w:rPr>
      <w:rFonts w:asciiTheme="minorHAnsi" w:eastAsiaTheme="minorHAnsi" w:hAnsiTheme="minorHAnsi" w:cstheme="minorBidi"/>
      <w:lang w:eastAsia="en-US"/>
    </w:rPr>
  </w:style>
  <w:style w:type="paragraph" w:customStyle="1" w:styleId="14">
    <w:name w:val="Абзац списка1"/>
    <w:basedOn w:val="a0"/>
    <w:rsid w:val="00365CD8"/>
    <w:pPr>
      <w:suppressAutoHyphens/>
      <w:ind w:left="720"/>
      <w:contextualSpacing/>
    </w:pPr>
    <w:rPr>
      <w:kern w:val="1"/>
      <w:sz w:val="24"/>
    </w:rPr>
  </w:style>
  <w:style w:type="paragraph" w:customStyle="1" w:styleId="15">
    <w:name w:val="Без интервала1"/>
    <w:rsid w:val="00365CD8"/>
    <w:pPr>
      <w:suppressAutoHyphens/>
      <w:spacing w:after="0" w:line="240" w:lineRule="auto"/>
    </w:pPr>
    <w:rPr>
      <w:rFonts w:ascii="Calibri" w:eastAsia="Droid Sans Fallback" w:hAnsi="Calibri" w:cs="Calibri"/>
      <w:kern w:val="1"/>
    </w:rPr>
  </w:style>
  <w:style w:type="character" w:customStyle="1" w:styleId="FontStyle14">
    <w:name w:val="Font Style14"/>
    <w:rsid w:val="003E4535"/>
    <w:rPr>
      <w:rFonts w:ascii="Times New Roman" w:hAnsi="Times New Roman" w:cs="Times New Roman"/>
      <w:sz w:val="24"/>
      <w:szCs w:val="24"/>
    </w:rPr>
  </w:style>
  <w:style w:type="paragraph" w:styleId="aff5">
    <w:name w:val="Subtitle"/>
    <w:basedOn w:val="a0"/>
    <w:next w:val="a0"/>
    <w:link w:val="aff6"/>
    <w:uiPriority w:val="11"/>
    <w:qFormat/>
    <w:rsid w:val="00832465"/>
    <w:pPr>
      <w:numPr>
        <w:ilvl w:val="1"/>
      </w:numPr>
      <w:ind w:firstLine="709"/>
      <w:jc w:val="both"/>
    </w:pPr>
    <w:rPr>
      <w:rFonts w:eastAsiaTheme="majorEastAsia"/>
      <w:i/>
      <w:iCs/>
      <w:szCs w:val="28"/>
    </w:rPr>
  </w:style>
  <w:style w:type="character" w:customStyle="1" w:styleId="aff6">
    <w:name w:val="Подзаголовок Знак"/>
    <w:basedOn w:val="a1"/>
    <w:link w:val="aff5"/>
    <w:uiPriority w:val="11"/>
    <w:rsid w:val="00832465"/>
    <w:rPr>
      <w:rFonts w:ascii="Times New Roman" w:eastAsiaTheme="majorEastAsia" w:hAnsi="Times New Roman" w:cs="Times New Roman"/>
      <w:i/>
      <w:iCs/>
      <w:sz w:val="28"/>
      <w:szCs w:val="28"/>
      <w:lang w:eastAsia="ru-RU"/>
    </w:rPr>
  </w:style>
  <w:style w:type="paragraph" w:styleId="aff7">
    <w:name w:val="TOC Heading"/>
    <w:basedOn w:val="1"/>
    <w:next w:val="a0"/>
    <w:uiPriority w:val="39"/>
    <w:semiHidden/>
    <w:unhideWhenUsed/>
    <w:qFormat/>
    <w:rsid w:val="00643BFA"/>
    <w:pPr>
      <w:keepNext/>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0"/>
    <w:next w:val="a0"/>
    <w:autoRedefine/>
    <w:uiPriority w:val="39"/>
    <w:unhideWhenUsed/>
    <w:qFormat/>
    <w:rsid w:val="006465E3"/>
    <w:pPr>
      <w:tabs>
        <w:tab w:val="left" w:pos="1120"/>
        <w:tab w:val="right" w:leader="dot" w:pos="9627"/>
      </w:tabs>
      <w:spacing w:after="100"/>
      <w:ind w:left="280"/>
      <w:jc w:val="both"/>
    </w:pPr>
  </w:style>
  <w:style w:type="paragraph" w:styleId="16">
    <w:name w:val="toc 1"/>
    <w:basedOn w:val="a0"/>
    <w:next w:val="a0"/>
    <w:autoRedefine/>
    <w:uiPriority w:val="39"/>
    <w:unhideWhenUsed/>
    <w:qFormat/>
    <w:rsid w:val="00643BFA"/>
    <w:pPr>
      <w:spacing w:after="100"/>
    </w:pPr>
  </w:style>
  <w:style w:type="paragraph" w:styleId="35">
    <w:name w:val="toc 3"/>
    <w:basedOn w:val="a0"/>
    <w:next w:val="a0"/>
    <w:autoRedefine/>
    <w:uiPriority w:val="39"/>
    <w:unhideWhenUsed/>
    <w:qFormat/>
    <w:rsid w:val="00643BFA"/>
    <w:pPr>
      <w:spacing w:after="100"/>
      <w:ind w:left="560"/>
    </w:pPr>
  </w:style>
  <w:style w:type="paragraph" w:styleId="61">
    <w:name w:val="toc 6"/>
    <w:basedOn w:val="a0"/>
    <w:next w:val="a0"/>
    <w:autoRedefine/>
    <w:uiPriority w:val="39"/>
    <w:unhideWhenUsed/>
    <w:rsid w:val="007A6C21"/>
    <w:pPr>
      <w:spacing w:after="100"/>
      <w:ind w:left="1400"/>
    </w:pPr>
  </w:style>
  <w:style w:type="paragraph" w:styleId="51">
    <w:name w:val="toc 5"/>
    <w:basedOn w:val="a0"/>
    <w:next w:val="a0"/>
    <w:autoRedefine/>
    <w:uiPriority w:val="39"/>
    <w:unhideWhenUsed/>
    <w:rsid w:val="00B43310"/>
    <w:pPr>
      <w:spacing w:after="100"/>
      <w:ind w:left="1120"/>
    </w:pPr>
  </w:style>
  <w:style w:type="paragraph" w:styleId="41">
    <w:name w:val="toc 4"/>
    <w:basedOn w:val="a0"/>
    <w:next w:val="a0"/>
    <w:autoRedefine/>
    <w:uiPriority w:val="39"/>
    <w:unhideWhenUsed/>
    <w:rsid w:val="008A0D45"/>
    <w:pPr>
      <w:spacing w:after="100" w:line="276" w:lineRule="auto"/>
      <w:ind w:left="66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8A0D45"/>
    <w:pPr>
      <w:spacing w:after="100" w:line="276"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8A0D45"/>
    <w:pPr>
      <w:spacing w:after="100" w:line="276" w:lineRule="auto"/>
      <w:ind w:left="1540"/>
    </w:pPr>
    <w:rPr>
      <w:rFonts w:asciiTheme="minorHAnsi" w:eastAsiaTheme="minorEastAsia" w:hAnsiTheme="minorHAnsi" w:cstheme="minorBidi"/>
      <w:sz w:val="22"/>
      <w:szCs w:val="22"/>
    </w:rPr>
  </w:style>
  <w:style w:type="paragraph" w:styleId="91">
    <w:name w:val="toc 9"/>
    <w:basedOn w:val="a0"/>
    <w:next w:val="a0"/>
    <w:autoRedefine/>
    <w:uiPriority w:val="39"/>
    <w:unhideWhenUsed/>
    <w:rsid w:val="008A0D45"/>
    <w:pPr>
      <w:spacing w:after="100" w:line="276" w:lineRule="auto"/>
      <w:ind w:left="1760"/>
    </w:pPr>
    <w:rPr>
      <w:rFonts w:asciiTheme="minorHAnsi" w:eastAsiaTheme="minorEastAsia" w:hAnsiTheme="minorHAnsi" w:cstheme="minorBidi"/>
      <w:sz w:val="22"/>
      <w:szCs w:val="22"/>
    </w:rPr>
  </w:style>
  <w:style w:type="character" w:customStyle="1" w:styleId="FontStyle18">
    <w:name w:val="Font Style18"/>
    <w:basedOn w:val="a1"/>
    <w:uiPriority w:val="99"/>
    <w:rsid w:val="00704EF9"/>
    <w:rPr>
      <w:rFonts w:ascii="Times New Roman" w:hAnsi="Times New Roman" w:cs="Times New Roman" w:hint="default"/>
      <w:sz w:val="26"/>
      <w:szCs w:val="26"/>
    </w:rPr>
  </w:style>
  <w:style w:type="character" w:customStyle="1" w:styleId="docinfolabel">
    <w:name w:val="docinfolabel"/>
    <w:rsid w:val="00CB3B20"/>
  </w:style>
  <w:style w:type="paragraph" w:styleId="aff8">
    <w:name w:val="footnote text"/>
    <w:basedOn w:val="a0"/>
    <w:link w:val="aff9"/>
    <w:uiPriority w:val="99"/>
    <w:semiHidden/>
    <w:unhideWhenUsed/>
    <w:rsid w:val="00095219"/>
    <w:rPr>
      <w:rFonts w:eastAsiaTheme="minorHAnsi"/>
      <w:sz w:val="20"/>
      <w:szCs w:val="20"/>
      <w:lang w:eastAsia="en-US"/>
    </w:rPr>
  </w:style>
  <w:style w:type="character" w:customStyle="1" w:styleId="aff9">
    <w:name w:val="Текст сноски Знак"/>
    <w:basedOn w:val="a1"/>
    <w:link w:val="aff8"/>
    <w:uiPriority w:val="99"/>
    <w:semiHidden/>
    <w:rsid w:val="00095219"/>
    <w:rPr>
      <w:rFonts w:ascii="Times New Roman" w:hAnsi="Times New Roman" w:cs="Times New Roman"/>
      <w:sz w:val="20"/>
      <w:szCs w:val="20"/>
    </w:rPr>
  </w:style>
  <w:style w:type="character" w:customStyle="1" w:styleId="newstitle1">
    <w:name w:val="newstitle1"/>
    <w:rsid w:val="002C0ECC"/>
    <w:rPr>
      <w:rFonts w:ascii="Tahoma" w:hAnsi="Tahoma" w:cs="Tahoma" w:hint="default"/>
      <w:b/>
      <w:bCs/>
      <w:color w:val="003164"/>
      <w:sz w:val="21"/>
      <w:szCs w:val="21"/>
      <w:shd w:val="clear" w:color="auto" w:fill="auto"/>
    </w:rPr>
  </w:style>
  <w:style w:type="paragraph" w:styleId="36">
    <w:name w:val="Body Text 3"/>
    <w:basedOn w:val="a0"/>
    <w:link w:val="37"/>
    <w:rsid w:val="002C0ECC"/>
    <w:pPr>
      <w:spacing w:after="120"/>
    </w:pPr>
    <w:rPr>
      <w:sz w:val="16"/>
      <w:szCs w:val="16"/>
    </w:rPr>
  </w:style>
  <w:style w:type="character" w:customStyle="1" w:styleId="37">
    <w:name w:val="Основной текст 3 Знак"/>
    <w:basedOn w:val="a1"/>
    <w:link w:val="36"/>
    <w:rsid w:val="002C0ECC"/>
    <w:rPr>
      <w:rFonts w:ascii="Times New Roman" w:eastAsia="Times New Roman" w:hAnsi="Times New Roman" w:cs="Times New Roman"/>
      <w:sz w:val="16"/>
      <w:szCs w:val="16"/>
      <w:lang w:eastAsia="ru-RU"/>
    </w:rPr>
  </w:style>
  <w:style w:type="table" w:styleId="1-3">
    <w:name w:val="Medium Shading 1 Accent 3"/>
    <w:basedOn w:val="a2"/>
    <w:uiPriority w:val="63"/>
    <w:rsid w:val="0031304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ontStyle15">
    <w:name w:val="Font Style15"/>
    <w:basedOn w:val="a1"/>
    <w:uiPriority w:val="99"/>
    <w:rsid w:val="00A93A83"/>
    <w:rPr>
      <w:rFonts w:ascii="Times New Roman" w:hAnsi="Times New Roman" w:cs="Times New Roman"/>
      <w:b/>
      <w:bCs/>
      <w:i/>
      <w:iCs/>
      <w:sz w:val="26"/>
      <w:szCs w:val="26"/>
    </w:rPr>
  </w:style>
  <w:style w:type="character" w:customStyle="1" w:styleId="25">
    <w:name w:val="Основной текст (2)"/>
    <w:rsid w:val="002161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fa">
    <w:name w:val="annotation text"/>
    <w:basedOn w:val="a0"/>
    <w:link w:val="affb"/>
    <w:uiPriority w:val="99"/>
    <w:unhideWhenUsed/>
    <w:rsid w:val="00F7087F"/>
    <w:rPr>
      <w:sz w:val="20"/>
      <w:szCs w:val="20"/>
    </w:rPr>
  </w:style>
  <w:style w:type="character" w:customStyle="1" w:styleId="affb">
    <w:name w:val="Текст примечания Знак"/>
    <w:basedOn w:val="a1"/>
    <w:link w:val="affa"/>
    <w:uiPriority w:val="99"/>
    <w:rsid w:val="00F7087F"/>
    <w:rPr>
      <w:rFonts w:ascii="Times New Roman" w:eastAsia="Times New Roman" w:hAnsi="Times New Roman" w:cs="Times New Roman"/>
      <w:sz w:val="20"/>
      <w:szCs w:val="20"/>
      <w:lang w:eastAsia="ru-RU"/>
    </w:rPr>
  </w:style>
  <w:style w:type="character" w:customStyle="1" w:styleId="affc">
    <w:name w:val="Основной текст_"/>
    <w:link w:val="17"/>
    <w:rsid w:val="00CC7F0B"/>
    <w:rPr>
      <w:sz w:val="26"/>
      <w:szCs w:val="26"/>
      <w:shd w:val="clear" w:color="auto" w:fill="FFFFFF"/>
    </w:rPr>
  </w:style>
  <w:style w:type="paragraph" w:customStyle="1" w:styleId="17">
    <w:name w:val="Основной текст1"/>
    <w:basedOn w:val="a0"/>
    <w:link w:val="affc"/>
    <w:rsid w:val="00CC7F0B"/>
    <w:pPr>
      <w:shd w:val="clear" w:color="auto" w:fill="FFFFFF"/>
      <w:spacing w:line="0" w:lineRule="atLeast"/>
    </w:pPr>
    <w:rPr>
      <w:rFonts w:asciiTheme="minorHAnsi" w:eastAsiaTheme="minorHAnsi" w:hAnsiTheme="minorHAnsi" w:cstheme="minorBidi"/>
      <w:sz w:val="26"/>
      <w:szCs w:val="26"/>
      <w:lang w:eastAsia="en-US"/>
    </w:rPr>
  </w:style>
  <w:style w:type="paragraph" w:styleId="z-">
    <w:name w:val="HTML Bottom of Form"/>
    <w:basedOn w:val="a0"/>
    <w:next w:val="a0"/>
    <w:link w:val="z-0"/>
    <w:hidden/>
    <w:rsid w:val="00BE7125"/>
    <w:pPr>
      <w:pBdr>
        <w:top w:val="single" w:sz="6" w:space="1" w:color="auto"/>
      </w:pBdr>
      <w:jc w:val="center"/>
    </w:pPr>
    <w:rPr>
      <w:rFonts w:ascii="Arial" w:hAnsi="Arial" w:cs="Arial"/>
      <w:vanish/>
      <w:sz w:val="16"/>
      <w:szCs w:val="16"/>
    </w:rPr>
  </w:style>
  <w:style w:type="character" w:customStyle="1" w:styleId="z-0">
    <w:name w:val="z-Конец формы Знак"/>
    <w:basedOn w:val="a1"/>
    <w:link w:val="z-"/>
    <w:rsid w:val="00BE7125"/>
    <w:rPr>
      <w:rFonts w:ascii="Arial" w:eastAsia="Times New Roman" w:hAnsi="Arial" w:cs="Arial"/>
      <w:vanish/>
      <w:sz w:val="16"/>
      <w:szCs w:val="16"/>
      <w:lang w:eastAsia="ru-RU"/>
    </w:rPr>
  </w:style>
  <w:style w:type="paragraph" w:styleId="z-1">
    <w:name w:val="HTML Top of Form"/>
    <w:basedOn w:val="a0"/>
    <w:next w:val="a0"/>
    <w:link w:val="z-2"/>
    <w:hidden/>
    <w:rsid w:val="00BE7125"/>
    <w:pPr>
      <w:pBdr>
        <w:bottom w:val="single" w:sz="6" w:space="1" w:color="auto"/>
      </w:pBdr>
      <w:jc w:val="center"/>
    </w:pPr>
    <w:rPr>
      <w:rFonts w:ascii="Arial" w:hAnsi="Arial" w:cs="Arial"/>
      <w:vanish/>
      <w:sz w:val="16"/>
      <w:szCs w:val="16"/>
    </w:rPr>
  </w:style>
  <w:style w:type="character" w:customStyle="1" w:styleId="z-2">
    <w:name w:val="z-Начало формы Знак"/>
    <w:basedOn w:val="a1"/>
    <w:link w:val="z-1"/>
    <w:rsid w:val="00BE7125"/>
    <w:rPr>
      <w:rFonts w:ascii="Arial" w:eastAsia="Times New Roman" w:hAnsi="Arial" w:cs="Arial"/>
      <w:vanish/>
      <w:sz w:val="16"/>
      <w:szCs w:val="16"/>
      <w:lang w:eastAsia="ru-RU"/>
    </w:rPr>
  </w:style>
  <w:style w:type="character" w:customStyle="1" w:styleId="18">
    <w:name w:val="Основной текст Знак1"/>
    <w:uiPriority w:val="99"/>
    <w:locked/>
    <w:rsid w:val="00BE7125"/>
    <w:rPr>
      <w:rFonts w:ascii="Pragmatica" w:eastAsia="Times New Roman" w:hAnsi="Pragmatica" w:cs="Times New Roman"/>
      <w:sz w:val="24"/>
      <w:szCs w:val="20"/>
      <w:lang w:eastAsia="ru-RU"/>
    </w:rPr>
  </w:style>
  <w:style w:type="paragraph" w:customStyle="1" w:styleId="211">
    <w:name w:val="Основной текст 21"/>
    <w:basedOn w:val="a0"/>
    <w:uiPriority w:val="99"/>
    <w:rsid w:val="00BE7125"/>
    <w:pPr>
      <w:widowControl w:val="0"/>
      <w:spacing w:line="360" w:lineRule="auto"/>
      <w:jc w:val="both"/>
    </w:pPr>
    <w:rPr>
      <w:sz w:val="26"/>
      <w:szCs w:val="20"/>
    </w:rPr>
  </w:style>
  <w:style w:type="paragraph" w:customStyle="1" w:styleId="26">
    <w:name w:val="Обычный2"/>
    <w:basedOn w:val="a0"/>
    <w:link w:val="affd"/>
    <w:qFormat/>
    <w:rsid w:val="00BE7125"/>
    <w:pPr>
      <w:autoSpaceDE w:val="0"/>
      <w:autoSpaceDN w:val="0"/>
      <w:adjustRightInd w:val="0"/>
      <w:spacing w:line="360" w:lineRule="auto"/>
      <w:ind w:firstLine="709"/>
      <w:jc w:val="both"/>
    </w:pPr>
    <w:rPr>
      <w:rFonts w:ascii="Courier New" w:hAnsi="Courier New"/>
      <w:sz w:val="26"/>
      <w:szCs w:val="26"/>
    </w:rPr>
  </w:style>
  <w:style w:type="character" w:customStyle="1" w:styleId="affd">
    <w:name w:val="Обычный Знак"/>
    <w:link w:val="26"/>
    <w:locked/>
    <w:rsid w:val="00BE7125"/>
    <w:rPr>
      <w:rFonts w:ascii="Courier New" w:eastAsia="Times New Roman" w:hAnsi="Courier New" w:cs="Times New Roman"/>
      <w:sz w:val="26"/>
      <w:szCs w:val="26"/>
      <w:lang w:eastAsia="ru-RU"/>
    </w:rPr>
  </w:style>
  <w:style w:type="paragraph" w:customStyle="1" w:styleId="27">
    <w:name w:val="обычный 2"/>
    <w:basedOn w:val="7"/>
    <w:link w:val="28"/>
    <w:rsid w:val="00BE7125"/>
    <w:pPr>
      <w:keepNext w:val="0"/>
      <w:widowControl w:val="0"/>
      <w:tabs>
        <w:tab w:val="clear" w:pos="1296"/>
        <w:tab w:val="left" w:pos="709"/>
        <w:tab w:val="left" w:pos="993"/>
        <w:tab w:val="left" w:pos="1985"/>
        <w:tab w:val="left" w:pos="2410"/>
      </w:tabs>
      <w:spacing w:line="240" w:lineRule="auto"/>
      <w:ind w:left="0" w:firstLine="0"/>
      <w:outlineLvl w:val="1"/>
    </w:pPr>
    <w:rPr>
      <w:rFonts w:ascii="Cambria" w:hAnsi="Cambria"/>
      <w:i/>
      <w:color w:val="000000"/>
      <w:sz w:val="26"/>
      <w:szCs w:val="26"/>
      <w:u w:val="double"/>
    </w:rPr>
  </w:style>
  <w:style w:type="character" w:customStyle="1" w:styleId="28">
    <w:name w:val="обычный 2 Знак"/>
    <w:link w:val="27"/>
    <w:locked/>
    <w:rsid w:val="00BE7125"/>
    <w:rPr>
      <w:rFonts w:ascii="Cambria" w:eastAsia="Times New Roman" w:hAnsi="Cambria" w:cs="Times New Roman"/>
      <w:i/>
      <w:color w:val="000000"/>
      <w:sz w:val="26"/>
      <w:szCs w:val="26"/>
      <w:u w:val="double"/>
      <w:lang w:eastAsia="ru-RU"/>
    </w:rPr>
  </w:style>
  <w:style w:type="paragraph" w:customStyle="1" w:styleId="Style11">
    <w:name w:val="Style11"/>
    <w:basedOn w:val="a0"/>
    <w:rsid w:val="00BE7125"/>
    <w:pPr>
      <w:widowControl w:val="0"/>
      <w:autoSpaceDE w:val="0"/>
      <w:autoSpaceDN w:val="0"/>
      <w:adjustRightInd w:val="0"/>
      <w:spacing w:line="277" w:lineRule="exact"/>
      <w:ind w:firstLine="504"/>
      <w:jc w:val="both"/>
    </w:pPr>
    <w:rPr>
      <w:sz w:val="24"/>
    </w:rPr>
  </w:style>
  <w:style w:type="character" w:customStyle="1" w:styleId="FontStyle25">
    <w:name w:val="Font Style25"/>
    <w:rsid w:val="00BE7125"/>
    <w:rPr>
      <w:rFonts w:ascii="Times New Roman" w:hAnsi="Times New Roman" w:cs="Times New Roman"/>
      <w:sz w:val="24"/>
      <w:szCs w:val="24"/>
    </w:rPr>
  </w:style>
  <w:style w:type="paragraph" w:customStyle="1" w:styleId="100">
    <w:name w:val="Стиль Оглавление 1 + Справа:  0 см"/>
    <w:basedOn w:val="16"/>
    <w:autoRedefine/>
    <w:uiPriority w:val="99"/>
    <w:rsid w:val="00BE7125"/>
    <w:pPr>
      <w:tabs>
        <w:tab w:val="right" w:leader="dot" w:pos="10065"/>
      </w:tabs>
      <w:spacing w:before="120" w:after="120"/>
      <w:jc w:val="both"/>
      <w:outlineLvl w:val="0"/>
    </w:pPr>
    <w:rPr>
      <w:b/>
      <w:bCs/>
      <w:noProof/>
      <w:sz w:val="22"/>
      <w:szCs w:val="20"/>
    </w:rPr>
  </w:style>
  <w:style w:type="paragraph" w:styleId="affe">
    <w:name w:val="Document Map"/>
    <w:basedOn w:val="a0"/>
    <w:link w:val="afff"/>
    <w:rsid w:val="00BE7125"/>
    <w:rPr>
      <w:rFonts w:ascii="Tahoma" w:hAnsi="Tahoma" w:cs="Tahoma"/>
      <w:sz w:val="16"/>
      <w:szCs w:val="16"/>
    </w:rPr>
  </w:style>
  <w:style w:type="character" w:customStyle="1" w:styleId="afff">
    <w:name w:val="Схема документа Знак"/>
    <w:basedOn w:val="a1"/>
    <w:link w:val="affe"/>
    <w:rsid w:val="00BE7125"/>
    <w:rPr>
      <w:rFonts w:ascii="Tahoma" w:eastAsia="Times New Roman" w:hAnsi="Tahoma" w:cs="Tahoma"/>
      <w:sz w:val="16"/>
      <w:szCs w:val="16"/>
      <w:lang w:eastAsia="ru-RU"/>
    </w:rPr>
  </w:style>
  <w:style w:type="paragraph" w:customStyle="1" w:styleId="ConsPlusTitle">
    <w:name w:val="ConsPlusTitle"/>
    <w:rsid w:val="00BE71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0">
    <w:name w:val="line number"/>
    <w:basedOn w:val="a1"/>
    <w:uiPriority w:val="99"/>
    <w:semiHidden/>
    <w:unhideWhenUsed/>
    <w:rsid w:val="009E7133"/>
  </w:style>
  <w:style w:type="character" w:customStyle="1" w:styleId="headtitle">
    <w:name w:val="head_title"/>
    <w:basedOn w:val="a1"/>
    <w:rsid w:val="00EE63DE"/>
  </w:style>
  <w:style w:type="table" w:customStyle="1" w:styleId="29">
    <w:name w:val="Сетка таблицы2"/>
    <w:basedOn w:val="a2"/>
    <w:next w:val="ac"/>
    <w:uiPriority w:val="59"/>
    <w:rsid w:val="00453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c"/>
    <w:rsid w:val="008D2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Абзац списка Знак"/>
    <w:basedOn w:val="a1"/>
    <w:link w:val="af6"/>
    <w:uiPriority w:val="34"/>
    <w:locked/>
    <w:rsid w:val="0069653E"/>
    <w:rPr>
      <w:rFonts w:ascii="Times New Roman" w:eastAsia="Times New Roman" w:hAnsi="Times New Roman" w:cs="Times New Roman"/>
      <w:sz w:val="24"/>
      <w:szCs w:val="24"/>
      <w:lang w:eastAsia="ru-RU"/>
    </w:rPr>
  </w:style>
  <w:style w:type="paragraph" w:customStyle="1" w:styleId="2a">
    <w:name w:val="Абзац списка2"/>
    <w:basedOn w:val="a0"/>
    <w:rsid w:val="0069653E"/>
    <w:pPr>
      <w:ind w:left="708"/>
    </w:pPr>
    <w:rPr>
      <w:sz w:val="24"/>
    </w:rPr>
  </w:style>
  <w:style w:type="character" w:customStyle="1" w:styleId="211pt">
    <w:name w:val="Основной текст (2) + 11 pt"/>
    <w:basedOn w:val="a1"/>
    <w:rsid w:val="0069653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_"/>
    <w:basedOn w:val="a1"/>
    <w:rsid w:val="0069653E"/>
    <w:rPr>
      <w:sz w:val="28"/>
      <w:szCs w:val="28"/>
      <w:shd w:val="clear" w:color="auto" w:fill="FFFFFF"/>
    </w:rPr>
  </w:style>
  <w:style w:type="character" w:customStyle="1" w:styleId="212pt">
    <w:name w:val="Основной текст (2) + 12 pt"/>
    <w:basedOn w:val="2b"/>
    <w:rsid w:val="0069653E"/>
    <w:rPr>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styleId="afff1">
    <w:name w:val="FollowedHyperlink"/>
    <w:basedOn w:val="a1"/>
    <w:uiPriority w:val="99"/>
    <w:semiHidden/>
    <w:unhideWhenUsed/>
    <w:rsid w:val="0069653E"/>
    <w:rPr>
      <w:color w:val="800080"/>
      <w:u w:val="single"/>
    </w:rPr>
  </w:style>
  <w:style w:type="paragraph" w:customStyle="1" w:styleId="font5">
    <w:name w:val="font5"/>
    <w:basedOn w:val="a0"/>
    <w:rsid w:val="0069653E"/>
    <w:pPr>
      <w:spacing w:before="100" w:beforeAutospacing="1" w:after="100" w:afterAutospacing="1"/>
    </w:pPr>
    <w:rPr>
      <w:b/>
      <w:bCs/>
      <w:color w:val="16365C"/>
      <w:sz w:val="22"/>
      <w:szCs w:val="22"/>
    </w:rPr>
  </w:style>
  <w:style w:type="paragraph" w:customStyle="1" w:styleId="font6">
    <w:name w:val="font6"/>
    <w:basedOn w:val="a0"/>
    <w:rsid w:val="0069653E"/>
    <w:pPr>
      <w:spacing w:before="100" w:beforeAutospacing="1" w:after="100" w:afterAutospacing="1"/>
    </w:pPr>
    <w:rPr>
      <w:b/>
      <w:bCs/>
      <w:i/>
      <w:iCs/>
      <w:color w:val="16365C"/>
      <w:sz w:val="22"/>
      <w:szCs w:val="22"/>
    </w:rPr>
  </w:style>
  <w:style w:type="paragraph" w:customStyle="1" w:styleId="font7">
    <w:name w:val="font7"/>
    <w:basedOn w:val="a0"/>
    <w:rsid w:val="0069653E"/>
    <w:pPr>
      <w:spacing w:before="100" w:beforeAutospacing="1" w:after="100" w:afterAutospacing="1"/>
    </w:pPr>
    <w:rPr>
      <w:b/>
      <w:bCs/>
      <w:color w:val="FF0000"/>
      <w:sz w:val="22"/>
      <w:szCs w:val="22"/>
    </w:rPr>
  </w:style>
  <w:style w:type="paragraph" w:customStyle="1" w:styleId="font8">
    <w:name w:val="font8"/>
    <w:basedOn w:val="a0"/>
    <w:rsid w:val="0069653E"/>
    <w:pPr>
      <w:spacing w:before="100" w:beforeAutospacing="1" w:after="100" w:afterAutospacing="1"/>
    </w:pPr>
    <w:rPr>
      <w:b/>
      <w:bCs/>
      <w:i/>
      <w:iCs/>
      <w:color w:val="FF0000"/>
      <w:sz w:val="22"/>
      <w:szCs w:val="22"/>
      <w:u w:val="single"/>
    </w:rPr>
  </w:style>
  <w:style w:type="paragraph" w:customStyle="1" w:styleId="xl67">
    <w:name w:val="xl67"/>
    <w:basedOn w:val="a0"/>
    <w:rsid w:val="0069653E"/>
    <w:pPr>
      <w:spacing w:before="100" w:beforeAutospacing="1" w:after="100" w:afterAutospacing="1"/>
      <w:jc w:val="center"/>
      <w:textAlignment w:val="center"/>
    </w:pPr>
    <w:rPr>
      <w:sz w:val="24"/>
    </w:rPr>
  </w:style>
  <w:style w:type="paragraph" w:customStyle="1" w:styleId="xl68">
    <w:name w:val="xl68"/>
    <w:basedOn w:val="a0"/>
    <w:rsid w:val="006965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69">
    <w:name w:val="xl69"/>
    <w:basedOn w:val="a0"/>
    <w:rsid w:val="0069653E"/>
    <w:pPr>
      <w:pBdr>
        <w:top w:val="single" w:sz="4" w:space="0" w:color="auto"/>
        <w:left w:val="single" w:sz="4" w:space="0" w:color="auto"/>
        <w:bottom w:val="single" w:sz="4" w:space="0" w:color="auto"/>
        <w:right w:val="single" w:sz="4" w:space="0" w:color="auto"/>
      </w:pBdr>
      <w:shd w:val="clear" w:color="000000" w:fill="DDEEFF"/>
      <w:spacing w:before="100" w:beforeAutospacing="1" w:after="100" w:afterAutospacing="1"/>
      <w:jc w:val="center"/>
      <w:textAlignment w:val="center"/>
    </w:pPr>
    <w:rPr>
      <w:b/>
      <w:bCs/>
      <w:color w:val="3C3C3C"/>
      <w:sz w:val="24"/>
    </w:rPr>
  </w:style>
  <w:style w:type="paragraph" w:customStyle="1" w:styleId="xl70">
    <w:name w:val="xl70"/>
    <w:basedOn w:val="a0"/>
    <w:rsid w:val="006965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16365C"/>
      <w:sz w:val="24"/>
    </w:rPr>
  </w:style>
  <w:style w:type="paragraph" w:customStyle="1" w:styleId="xl71">
    <w:name w:val="xl71"/>
    <w:basedOn w:val="a0"/>
    <w:rsid w:val="0069653E"/>
    <w:pPr>
      <w:spacing w:before="100" w:beforeAutospacing="1" w:after="100" w:afterAutospacing="1"/>
    </w:pPr>
    <w:rPr>
      <w:sz w:val="24"/>
    </w:rPr>
  </w:style>
  <w:style w:type="paragraph" w:customStyle="1" w:styleId="xl72">
    <w:name w:val="xl72"/>
    <w:basedOn w:val="a0"/>
    <w:rsid w:val="0069653E"/>
    <w:pPr>
      <w:spacing w:before="100" w:beforeAutospacing="1" w:after="100" w:afterAutospacing="1"/>
      <w:jc w:val="center"/>
    </w:pPr>
    <w:rPr>
      <w:sz w:val="24"/>
    </w:rPr>
  </w:style>
  <w:style w:type="paragraph" w:customStyle="1" w:styleId="xl73">
    <w:name w:val="xl73"/>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4">
    <w:name w:val="xl74"/>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5">
    <w:name w:val="xl75"/>
    <w:basedOn w:val="a0"/>
    <w:rsid w:val="006965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6">
    <w:name w:val="xl76"/>
    <w:basedOn w:val="a0"/>
    <w:rsid w:val="0069653E"/>
    <w:pPr>
      <w:pBdr>
        <w:top w:val="single" w:sz="4" w:space="0" w:color="auto"/>
        <w:left w:val="single" w:sz="4" w:space="0" w:color="auto"/>
        <w:right w:val="single" w:sz="4" w:space="0" w:color="auto"/>
      </w:pBdr>
      <w:spacing w:before="100" w:beforeAutospacing="1" w:after="100" w:afterAutospacing="1"/>
      <w:textAlignment w:val="top"/>
    </w:pPr>
    <w:rPr>
      <w:sz w:val="24"/>
    </w:rPr>
  </w:style>
  <w:style w:type="paragraph" w:customStyle="1" w:styleId="xl77">
    <w:name w:val="xl77"/>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8">
    <w:name w:val="xl78"/>
    <w:basedOn w:val="a0"/>
    <w:rsid w:val="0069653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16365C"/>
      <w:sz w:val="24"/>
    </w:rPr>
  </w:style>
  <w:style w:type="paragraph" w:customStyle="1" w:styleId="xl79">
    <w:name w:val="xl79"/>
    <w:basedOn w:val="a0"/>
    <w:rsid w:val="006965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4"/>
    </w:rPr>
  </w:style>
  <w:style w:type="paragraph" w:customStyle="1" w:styleId="xl80">
    <w:name w:val="xl80"/>
    <w:basedOn w:val="a0"/>
    <w:rsid w:val="0069653E"/>
    <w:pPr>
      <w:pBdr>
        <w:top w:val="single" w:sz="4" w:space="0" w:color="auto"/>
        <w:left w:val="single" w:sz="4" w:space="0" w:color="auto"/>
        <w:right w:val="single" w:sz="4" w:space="0" w:color="auto"/>
      </w:pBdr>
      <w:shd w:val="clear" w:color="000000" w:fill="DDEEFF"/>
      <w:spacing w:before="100" w:beforeAutospacing="1" w:after="100" w:afterAutospacing="1"/>
      <w:jc w:val="center"/>
      <w:textAlignment w:val="center"/>
    </w:pPr>
    <w:rPr>
      <w:b/>
      <w:bCs/>
      <w:color w:val="3C3C3C"/>
      <w:sz w:val="24"/>
    </w:rPr>
  </w:style>
  <w:style w:type="paragraph" w:customStyle="1" w:styleId="xl81">
    <w:name w:val="xl81"/>
    <w:basedOn w:val="a0"/>
    <w:rsid w:val="0069653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FF0000"/>
      <w:sz w:val="24"/>
    </w:rPr>
  </w:style>
  <w:style w:type="paragraph" w:customStyle="1" w:styleId="xl82">
    <w:name w:val="xl82"/>
    <w:basedOn w:val="a0"/>
    <w:rsid w:val="0069653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FF0000"/>
      <w:sz w:val="24"/>
    </w:rPr>
  </w:style>
  <w:style w:type="paragraph" w:customStyle="1" w:styleId="xl83">
    <w:name w:val="xl83"/>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84">
    <w:name w:val="xl84"/>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8"/>
    </w:rPr>
  </w:style>
  <w:style w:type="paragraph" w:customStyle="1" w:styleId="xl85">
    <w:name w:val="xl85"/>
    <w:basedOn w:val="a0"/>
    <w:rsid w:val="0069653E"/>
    <w:pPr>
      <w:spacing w:before="100" w:beforeAutospacing="1" w:after="100" w:afterAutospacing="1"/>
    </w:pPr>
    <w:rPr>
      <w:sz w:val="24"/>
    </w:rPr>
  </w:style>
  <w:style w:type="paragraph" w:customStyle="1" w:styleId="xl86">
    <w:name w:val="xl86"/>
    <w:basedOn w:val="a0"/>
    <w:rsid w:val="0069653E"/>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color w:val="16365C"/>
      <w:sz w:val="24"/>
    </w:rPr>
  </w:style>
  <w:style w:type="paragraph" w:customStyle="1" w:styleId="xl87">
    <w:name w:val="xl87"/>
    <w:basedOn w:val="a0"/>
    <w:rsid w:val="0069653E"/>
    <w:pPr>
      <w:pBdr>
        <w:top w:val="single" w:sz="4" w:space="0" w:color="auto"/>
        <w:bottom w:val="single" w:sz="4" w:space="0" w:color="auto"/>
      </w:pBdr>
      <w:shd w:val="clear" w:color="000000" w:fill="FFC000"/>
      <w:spacing w:before="100" w:beforeAutospacing="1" w:after="100" w:afterAutospacing="1"/>
      <w:jc w:val="center"/>
      <w:textAlignment w:val="center"/>
    </w:pPr>
    <w:rPr>
      <w:b/>
      <w:bCs/>
      <w:color w:val="16365C"/>
      <w:sz w:val="24"/>
    </w:rPr>
  </w:style>
  <w:style w:type="paragraph" w:customStyle="1" w:styleId="xl88">
    <w:name w:val="xl88"/>
    <w:basedOn w:val="a0"/>
    <w:rsid w:val="0069653E"/>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2C4C"/>
    <w:pPr>
      <w:spacing w:after="0" w:line="240" w:lineRule="auto"/>
    </w:pPr>
    <w:rPr>
      <w:rFonts w:ascii="Times New Roman" w:eastAsia="Times New Roman" w:hAnsi="Times New Roman" w:cs="Times New Roman"/>
      <w:sz w:val="28"/>
      <w:szCs w:val="24"/>
      <w:lang w:eastAsia="ru-RU"/>
    </w:rPr>
  </w:style>
  <w:style w:type="paragraph" w:styleId="1">
    <w:name w:val="heading 1"/>
    <w:aliases w:val="H1"/>
    <w:basedOn w:val="a0"/>
    <w:next w:val="a0"/>
    <w:link w:val="10"/>
    <w:qFormat/>
    <w:rsid w:val="00365CD8"/>
    <w:pPr>
      <w:autoSpaceDE w:val="0"/>
      <w:autoSpaceDN w:val="0"/>
      <w:adjustRightInd w:val="0"/>
      <w:spacing w:before="108" w:after="108"/>
      <w:jc w:val="center"/>
      <w:outlineLvl w:val="0"/>
    </w:pPr>
    <w:rPr>
      <w:rFonts w:ascii="Arial" w:hAnsi="Arial" w:cs="Arial"/>
      <w:b/>
      <w:bCs/>
      <w:color w:val="000080"/>
      <w:sz w:val="20"/>
      <w:szCs w:val="20"/>
      <w:lang w:eastAsia="en-US"/>
    </w:rPr>
  </w:style>
  <w:style w:type="paragraph" w:styleId="2">
    <w:name w:val="heading 2"/>
    <w:basedOn w:val="a0"/>
    <w:next w:val="a0"/>
    <w:link w:val="20"/>
    <w:uiPriority w:val="9"/>
    <w:unhideWhenUsed/>
    <w:qFormat/>
    <w:rsid w:val="006A77B3"/>
    <w:pPr>
      <w:keepNext/>
      <w:keepLines/>
      <w:ind w:firstLine="709"/>
      <w:jc w:val="both"/>
      <w:outlineLvl w:val="1"/>
    </w:pPr>
    <w:rPr>
      <w:rFonts w:eastAsiaTheme="majorEastAsia"/>
      <w:b/>
      <w:bCs/>
      <w:szCs w:val="28"/>
    </w:rPr>
  </w:style>
  <w:style w:type="paragraph" w:styleId="3">
    <w:name w:val="heading 3"/>
    <w:basedOn w:val="a0"/>
    <w:next w:val="a0"/>
    <w:link w:val="30"/>
    <w:uiPriority w:val="9"/>
    <w:unhideWhenUsed/>
    <w:qFormat/>
    <w:rsid w:val="00B43310"/>
    <w:pPr>
      <w:keepNext/>
      <w:keepLines/>
      <w:jc w:val="both"/>
      <w:outlineLvl w:val="2"/>
    </w:pPr>
    <w:rPr>
      <w:rFonts w:asciiTheme="majorHAnsi" w:eastAsiaTheme="majorEastAsia" w:hAnsiTheme="majorHAnsi" w:cstheme="majorBidi"/>
      <w:b/>
      <w:bCs/>
    </w:rPr>
  </w:style>
  <w:style w:type="paragraph" w:styleId="4">
    <w:name w:val="heading 4"/>
    <w:basedOn w:val="a0"/>
    <w:next w:val="a0"/>
    <w:link w:val="40"/>
    <w:uiPriority w:val="9"/>
    <w:unhideWhenUsed/>
    <w:qFormat/>
    <w:rsid w:val="00BB4B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F83465"/>
    <w:pPr>
      <w:keepNext/>
      <w:keepLines/>
      <w:spacing w:before="200"/>
      <w:outlineLvl w:val="4"/>
    </w:pPr>
    <w:rPr>
      <w:rFonts w:eastAsiaTheme="majorEastAsia"/>
      <w:b/>
      <w:i/>
    </w:rPr>
  </w:style>
  <w:style w:type="paragraph" w:styleId="6">
    <w:name w:val="heading 6"/>
    <w:basedOn w:val="a0"/>
    <w:next w:val="a0"/>
    <w:link w:val="60"/>
    <w:uiPriority w:val="9"/>
    <w:unhideWhenUsed/>
    <w:qFormat/>
    <w:rsid w:val="007A6C21"/>
    <w:pPr>
      <w:keepNext/>
      <w:keepLines/>
      <w:jc w:val="both"/>
      <w:outlineLvl w:val="5"/>
    </w:pPr>
    <w:rPr>
      <w:rFonts w:eastAsiaTheme="majorEastAsia"/>
      <w:i/>
      <w:iCs/>
    </w:rPr>
  </w:style>
  <w:style w:type="paragraph" w:styleId="7">
    <w:name w:val="heading 7"/>
    <w:basedOn w:val="a0"/>
    <w:next w:val="a0"/>
    <w:link w:val="70"/>
    <w:uiPriority w:val="99"/>
    <w:qFormat/>
    <w:rsid w:val="00BE7125"/>
    <w:pPr>
      <w:keepNext/>
      <w:tabs>
        <w:tab w:val="num" w:pos="1296"/>
      </w:tabs>
      <w:spacing w:line="360" w:lineRule="auto"/>
      <w:ind w:left="1296" w:hanging="1296"/>
      <w:jc w:val="both"/>
      <w:outlineLvl w:val="6"/>
    </w:pPr>
    <w:rPr>
      <w:rFonts w:ascii="Calibri" w:hAnsi="Calibri"/>
      <w:sz w:val="24"/>
    </w:rPr>
  </w:style>
  <w:style w:type="paragraph" w:styleId="8">
    <w:name w:val="heading 8"/>
    <w:basedOn w:val="a0"/>
    <w:next w:val="a0"/>
    <w:link w:val="80"/>
    <w:uiPriority w:val="99"/>
    <w:qFormat/>
    <w:rsid w:val="00BE7125"/>
    <w:pPr>
      <w:keepNext/>
      <w:tabs>
        <w:tab w:val="num" w:pos="1440"/>
      </w:tabs>
      <w:spacing w:before="120" w:line="360" w:lineRule="auto"/>
      <w:ind w:left="1440" w:hanging="1440"/>
      <w:jc w:val="center"/>
      <w:outlineLvl w:val="7"/>
    </w:pPr>
    <w:rPr>
      <w:rFonts w:ascii="Calibri" w:hAnsi="Calibri"/>
      <w:i/>
      <w:iCs/>
      <w:sz w:val="24"/>
    </w:rPr>
  </w:style>
  <w:style w:type="paragraph" w:styleId="9">
    <w:name w:val="heading 9"/>
    <w:basedOn w:val="a0"/>
    <w:next w:val="a0"/>
    <w:link w:val="90"/>
    <w:uiPriority w:val="99"/>
    <w:qFormat/>
    <w:rsid w:val="00BE7125"/>
    <w:pPr>
      <w:keepNext/>
      <w:tabs>
        <w:tab w:val="num" w:pos="1584"/>
        <w:tab w:val="left" w:pos="9072"/>
      </w:tabs>
      <w:spacing w:line="360" w:lineRule="auto"/>
      <w:ind w:left="1584" w:right="566"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365CD8"/>
    <w:rPr>
      <w:rFonts w:ascii="Arial" w:eastAsia="Times New Roman" w:hAnsi="Arial" w:cs="Arial"/>
      <w:b/>
      <w:bCs/>
      <w:color w:val="000080"/>
      <w:sz w:val="20"/>
      <w:szCs w:val="20"/>
    </w:rPr>
  </w:style>
  <w:style w:type="character" w:customStyle="1" w:styleId="20">
    <w:name w:val="Заголовок 2 Знак"/>
    <w:basedOn w:val="a1"/>
    <w:link w:val="2"/>
    <w:uiPriority w:val="9"/>
    <w:rsid w:val="006A77B3"/>
    <w:rPr>
      <w:rFonts w:ascii="Times New Roman" w:eastAsiaTheme="majorEastAsia" w:hAnsi="Times New Roman" w:cs="Times New Roman"/>
      <w:b/>
      <w:bCs/>
      <w:sz w:val="28"/>
      <w:szCs w:val="28"/>
      <w:lang w:eastAsia="ru-RU"/>
    </w:rPr>
  </w:style>
  <w:style w:type="character" w:customStyle="1" w:styleId="30">
    <w:name w:val="Заголовок 3 Знак"/>
    <w:basedOn w:val="a1"/>
    <w:link w:val="3"/>
    <w:uiPriority w:val="9"/>
    <w:rsid w:val="00B43310"/>
    <w:rPr>
      <w:rFonts w:asciiTheme="majorHAnsi" w:eastAsiaTheme="majorEastAsia" w:hAnsiTheme="majorHAnsi" w:cstheme="majorBidi"/>
      <w:b/>
      <w:bCs/>
      <w:sz w:val="28"/>
      <w:szCs w:val="24"/>
      <w:lang w:eastAsia="ru-RU"/>
    </w:rPr>
  </w:style>
  <w:style w:type="character" w:customStyle="1" w:styleId="40">
    <w:name w:val="Заголовок 4 Знак"/>
    <w:basedOn w:val="a1"/>
    <w:link w:val="4"/>
    <w:uiPriority w:val="9"/>
    <w:rsid w:val="00BB4B6B"/>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1"/>
    <w:link w:val="5"/>
    <w:uiPriority w:val="9"/>
    <w:rsid w:val="00F83465"/>
    <w:rPr>
      <w:rFonts w:ascii="Times New Roman" w:eastAsiaTheme="majorEastAsia" w:hAnsi="Times New Roman" w:cs="Times New Roman"/>
      <w:b/>
      <w:i/>
      <w:sz w:val="28"/>
      <w:szCs w:val="24"/>
      <w:lang w:eastAsia="ru-RU"/>
    </w:rPr>
  </w:style>
  <w:style w:type="character" w:customStyle="1" w:styleId="60">
    <w:name w:val="Заголовок 6 Знак"/>
    <w:basedOn w:val="a1"/>
    <w:link w:val="6"/>
    <w:uiPriority w:val="9"/>
    <w:rsid w:val="007A6C21"/>
    <w:rPr>
      <w:rFonts w:ascii="Times New Roman" w:eastAsiaTheme="majorEastAsia" w:hAnsi="Times New Roman" w:cs="Times New Roman"/>
      <w:i/>
      <w:iCs/>
      <w:sz w:val="28"/>
      <w:szCs w:val="24"/>
      <w:lang w:eastAsia="ru-RU"/>
    </w:rPr>
  </w:style>
  <w:style w:type="character" w:customStyle="1" w:styleId="70">
    <w:name w:val="Заголовок 7 Знак"/>
    <w:basedOn w:val="a1"/>
    <w:link w:val="7"/>
    <w:uiPriority w:val="99"/>
    <w:rsid w:val="00BE7125"/>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BE7125"/>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BE7125"/>
    <w:rPr>
      <w:rFonts w:ascii="Cambria" w:eastAsia="Times New Roman" w:hAnsi="Cambria" w:cs="Times New Roman"/>
      <w:sz w:val="20"/>
      <w:szCs w:val="20"/>
      <w:lang w:eastAsia="ru-RU"/>
    </w:rPr>
  </w:style>
  <w:style w:type="paragraph" w:styleId="a4">
    <w:name w:val="Balloon Text"/>
    <w:basedOn w:val="a0"/>
    <w:link w:val="a5"/>
    <w:uiPriority w:val="99"/>
    <w:unhideWhenUsed/>
    <w:rsid w:val="00C766F8"/>
    <w:rPr>
      <w:rFonts w:ascii="Tahoma" w:hAnsi="Tahoma" w:cs="Tahoma"/>
      <w:sz w:val="16"/>
      <w:szCs w:val="16"/>
    </w:rPr>
  </w:style>
  <w:style w:type="character" w:customStyle="1" w:styleId="a5">
    <w:name w:val="Текст выноски Знак"/>
    <w:basedOn w:val="a1"/>
    <w:link w:val="a4"/>
    <w:uiPriority w:val="99"/>
    <w:rsid w:val="00C766F8"/>
    <w:rPr>
      <w:rFonts w:ascii="Tahoma" w:eastAsia="Times New Roman" w:hAnsi="Tahoma" w:cs="Tahoma"/>
      <w:sz w:val="16"/>
      <w:szCs w:val="16"/>
      <w:lang w:eastAsia="ru-RU"/>
    </w:rPr>
  </w:style>
  <w:style w:type="character" w:styleId="a6">
    <w:name w:val="Placeholder Text"/>
    <w:basedOn w:val="a1"/>
    <w:uiPriority w:val="99"/>
    <w:semiHidden/>
    <w:rsid w:val="00C766F8"/>
    <w:rPr>
      <w:color w:val="808080"/>
    </w:rPr>
  </w:style>
  <w:style w:type="paragraph" w:styleId="a7">
    <w:name w:val="header"/>
    <w:basedOn w:val="a0"/>
    <w:link w:val="a8"/>
    <w:uiPriority w:val="99"/>
    <w:unhideWhenUsed/>
    <w:rsid w:val="00F82C4C"/>
    <w:pPr>
      <w:tabs>
        <w:tab w:val="center" w:pos="4677"/>
        <w:tab w:val="right" w:pos="9355"/>
      </w:tabs>
    </w:pPr>
  </w:style>
  <w:style w:type="character" w:customStyle="1" w:styleId="a8">
    <w:name w:val="Верхний колонтитул Знак"/>
    <w:basedOn w:val="a1"/>
    <w:link w:val="a7"/>
    <w:uiPriority w:val="99"/>
    <w:rsid w:val="00F82C4C"/>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F82C4C"/>
    <w:pPr>
      <w:tabs>
        <w:tab w:val="center" w:pos="4677"/>
        <w:tab w:val="right" w:pos="9355"/>
      </w:tabs>
    </w:pPr>
  </w:style>
  <w:style w:type="character" w:customStyle="1" w:styleId="aa">
    <w:name w:val="Нижний колонтитул Знак"/>
    <w:basedOn w:val="a1"/>
    <w:link w:val="a9"/>
    <w:uiPriority w:val="99"/>
    <w:rsid w:val="00F82C4C"/>
    <w:rPr>
      <w:rFonts w:ascii="Times New Roman" w:eastAsia="Times New Roman" w:hAnsi="Times New Roman" w:cs="Times New Roman"/>
      <w:sz w:val="24"/>
      <w:szCs w:val="24"/>
      <w:lang w:eastAsia="ru-RU"/>
    </w:rPr>
  </w:style>
  <w:style w:type="character" w:styleId="ab">
    <w:name w:val="Hyperlink"/>
    <w:basedOn w:val="a1"/>
    <w:uiPriority w:val="99"/>
    <w:unhideWhenUsed/>
    <w:rsid w:val="00F82C4C"/>
    <w:rPr>
      <w:color w:val="0000FF" w:themeColor="hyperlink"/>
      <w:u w:val="single"/>
    </w:rPr>
  </w:style>
  <w:style w:type="table" w:styleId="ac">
    <w:name w:val="Table Grid"/>
    <w:basedOn w:val="a2"/>
    <w:uiPriority w:val="59"/>
    <w:rsid w:val="004A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 выноски1"/>
    <w:basedOn w:val="a0"/>
    <w:rsid w:val="00365CD8"/>
    <w:pPr>
      <w:widowControl w:val="0"/>
      <w:overflowPunct w:val="0"/>
      <w:autoSpaceDE w:val="0"/>
      <w:autoSpaceDN w:val="0"/>
      <w:adjustRightInd w:val="0"/>
    </w:pPr>
    <w:rPr>
      <w:rFonts w:ascii="Tahoma" w:hAnsi="Tahoma"/>
      <w:sz w:val="16"/>
      <w:szCs w:val="20"/>
    </w:rPr>
  </w:style>
  <w:style w:type="paragraph" w:customStyle="1" w:styleId="Heading">
    <w:name w:val="Heading"/>
    <w:rsid w:val="00365CD8"/>
    <w:pPr>
      <w:autoSpaceDE w:val="0"/>
      <w:autoSpaceDN w:val="0"/>
      <w:adjustRightInd w:val="0"/>
      <w:spacing w:after="0" w:line="240" w:lineRule="auto"/>
    </w:pPr>
    <w:rPr>
      <w:rFonts w:ascii="Arial" w:eastAsia="Times New Roman" w:hAnsi="Arial" w:cs="Arial"/>
      <w:b/>
      <w:bCs/>
      <w:lang w:eastAsia="ru-RU"/>
    </w:rPr>
  </w:style>
  <w:style w:type="paragraph" w:styleId="ad">
    <w:name w:val="Block Text"/>
    <w:basedOn w:val="a0"/>
    <w:rsid w:val="00365CD8"/>
    <w:pPr>
      <w:ind w:left="-426" w:right="-284" w:firstLine="710"/>
      <w:jc w:val="both"/>
    </w:pPr>
    <w:rPr>
      <w:szCs w:val="20"/>
    </w:rPr>
  </w:style>
  <w:style w:type="paragraph" w:styleId="ae">
    <w:name w:val="Body Text"/>
    <w:basedOn w:val="a0"/>
    <w:link w:val="af"/>
    <w:unhideWhenUsed/>
    <w:rsid w:val="00365CD8"/>
    <w:rPr>
      <w:szCs w:val="20"/>
    </w:rPr>
  </w:style>
  <w:style w:type="character" w:customStyle="1" w:styleId="af">
    <w:name w:val="Основной текст Знак"/>
    <w:basedOn w:val="a1"/>
    <w:link w:val="ae"/>
    <w:rsid w:val="00365CD8"/>
    <w:rPr>
      <w:rFonts w:ascii="Times New Roman" w:eastAsia="Times New Roman" w:hAnsi="Times New Roman" w:cs="Times New Roman"/>
      <w:sz w:val="28"/>
      <w:szCs w:val="20"/>
      <w:lang w:eastAsia="ru-RU"/>
    </w:rPr>
  </w:style>
  <w:style w:type="paragraph" w:customStyle="1" w:styleId="12">
    <w:name w:val="Стиль1"/>
    <w:basedOn w:val="a0"/>
    <w:link w:val="13"/>
    <w:qFormat/>
    <w:rsid w:val="00365CD8"/>
    <w:pPr>
      <w:ind w:firstLine="567"/>
      <w:jc w:val="both"/>
    </w:pPr>
    <w:rPr>
      <w:rFonts w:eastAsia="Calibri"/>
      <w:szCs w:val="28"/>
      <w:lang w:eastAsia="en-US"/>
    </w:rPr>
  </w:style>
  <w:style w:type="character" w:customStyle="1" w:styleId="13">
    <w:name w:val="Стиль1 Знак"/>
    <w:basedOn w:val="a1"/>
    <w:link w:val="12"/>
    <w:rsid w:val="00365CD8"/>
    <w:rPr>
      <w:rFonts w:ascii="Times New Roman" w:eastAsia="Calibri" w:hAnsi="Times New Roman" w:cs="Times New Roman"/>
      <w:sz w:val="28"/>
      <w:szCs w:val="28"/>
    </w:rPr>
  </w:style>
  <w:style w:type="paragraph" w:styleId="21">
    <w:name w:val="Body Text Indent 2"/>
    <w:basedOn w:val="a0"/>
    <w:link w:val="22"/>
    <w:rsid w:val="00365CD8"/>
    <w:pPr>
      <w:spacing w:after="120" w:line="480" w:lineRule="auto"/>
      <w:ind w:left="283"/>
    </w:pPr>
    <w:rPr>
      <w:sz w:val="24"/>
    </w:rPr>
  </w:style>
  <w:style w:type="character" w:customStyle="1" w:styleId="22">
    <w:name w:val="Основной текст с отступом 2 Знак"/>
    <w:basedOn w:val="a1"/>
    <w:link w:val="21"/>
    <w:rsid w:val="00365CD8"/>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365CD8"/>
    <w:rPr>
      <w:b/>
      <w:bCs/>
      <w:color w:val="000080"/>
    </w:rPr>
  </w:style>
  <w:style w:type="paragraph" w:customStyle="1" w:styleId="af1">
    <w:name w:val="Заголовок статьи"/>
    <w:basedOn w:val="a0"/>
    <w:next w:val="a0"/>
    <w:uiPriority w:val="99"/>
    <w:rsid w:val="00365CD8"/>
    <w:pPr>
      <w:autoSpaceDE w:val="0"/>
      <w:autoSpaceDN w:val="0"/>
      <w:adjustRightInd w:val="0"/>
      <w:ind w:left="1612" w:hanging="892"/>
      <w:jc w:val="both"/>
    </w:pPr>
    <w:rPr>
      <w:rFonts w:ascii="Arial" w:hAnsi="Arial" w:cs="Arial"/>
      <w:sz w:val="24"/>
    </w:rPr>
  </w:style>
  <w:style w:type="paragraph" w:styleId="af2">
    <w:name w:val="Plain Text"/>
    <w:basedOn w:val="a0"/>
    <w:link w:val="af3"/>
    <w:unhideWhenUsed/>
    <w:rsid w:val="00365CD8"/>
    <w:rPr>
      <w:rFonts w:ascii="Consolas" w:eastAsia="Calibri" w:hAnsi="Consolas"/>
      <w:sz w:val="21"/>
      <w:szCs w:val="21"/>
      <w:lang w:eastAsia="en-US"/>
    </w:rPr>
  </w:style>
  <w:style w:type="character" w:customStyle="1" w:styleId="af3">
    <w:name w:val="Текст Знак"/>
    <w:basedOn w:val="a1"/>
    <w:link w:val="af2"/>
    <w:rsid w:val="00365CD8"/>
    <w:rPr>
      <w:rFonts w:ascii="Consolas" w:eastAsia="Calibri" w:hAnsi="Consolas" w:cs="Times New Roman"/>
      <w:sz w:val="21"/>
      <w:szCs w:val="21"/>
    </w:rPr>
  </w:style>
  <w:style w:type="character" w:customStyle="1" w:styleId="FontStyle19">
    <w:name w:val="Font Style19"/>
    <w:basedOn w:val="a1"/>
    <w:rsid w:val="00365CD8"/>
    <w:rPr>
      <w:rFonts w:ascii="Times New Roman" w:hAnsi="Times New Roman" w:cs="Times New Roman"/>
      <w:sz w:val="26"/>
      <w:szCs w:val="26"/>
    </w:rPr>
  </w:style>
  <w:style w:type="character" w:customStyle="1" w:styleId="af4">
    <w:name w:val="Гипертекстовая ссылка"/>
    <w:basedOn w:val="af0"/>
    <w:uiPriority w:val="99"/>
    <w:rsid w:val="00365CD8"/>
    <w:rPr>
      <w:b/>
      <w:bCs/>
      <w:color w:val="008000"/>
    </w:rPr>
  </w:style>
  <w:style w:type="paragraph" w:customStyle="1" w:styleId="af5">
    <w:name w:val="Стиль"/>
    <w:rsid w:val="00365CD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3">
    <w:name w:val="Текст выноски2"/>
    <w:basedOn w:val="a0"/>
    <w:rsid w:val="00365CD8"/>
    <w:pPr>
      <w:widowControl w:val="0"/>
      <w:overflowPunct w:val="0"/>
      <w:autoSpaceDE w:val="0"/>
      <w:autoSpaceDN w:val="0"/>
      <w:adjustRightInd w:val="0"/>
    </w:pPr>
    <w:rPr>
      <w:rFonts w:ascii="Tahoma" w:hAnsi="Tahoma"/>
      <w:sz w:val="16"/>
      <w:szCs w:val="20"/>
    </w:rPr>
  </w:style>
  <w:style w:type="paragraph" w:styleId="af6">
    <w:name w:val="List Paragraph"/>
    <w:basedOn w:val="a0"/>
    <w:link w:val="af7"/>
    <w:uiPriority w:val="34"/>
    <w:qFormat/>
    <w:rsid w:val="00365CD8"/>
    <w:pPr>
      <w:ind w:left="720"/>
      <w:contextualSpacing/>
    </w:pPr>
    <w:rPr>
      <w:sz w:val="24"/>
    </w:rPr>
  </w:style>
  <w:style w:type="paragraph" w:styleId="af8">
    <w:name w:val="Title"/>
    <w:basedOn w:val="a0"/>
    <w:link w:val="af9"/>
    <w:qFormat/>
    <w:rsid w:val="00365CD8"/>
    <w:pPr>
      <w:jc w:val="center"/>
    </w:pPr>
    <w:rPr>
      <w:b/>
      <w:bCs/>
    </w:rPr>
  </w:style>
  <w:style w:type="character" w:customStyle="1" w:styleId="af9">
    <w:name w:val="Название Знак"/>
    <w:basedOn w:val="a1"/>
    <w:link w:val="af8"/>
    <w:rsid w:val="00365CD8"/>
    <w:rPr>
      <w:rFonts w:ascii="Times New Roman" w:eastAsia="Times New Roman" w:hAnsi="Times New Roman" w:cs="Times New Roman"/>
      <w:b/>
      <w:bCs/>
      <w:sz w:val="28"/>
      <w:szCs w:val="24"/>
      <w:lang w:eastAsia="ru-RU"/>
    </w:rPr>
  </w:style>
  <w:style w:type="character" w:customStyle="1" w:styleId="dash041e0431044b0447043d044b0439char1">
    <w:name w:val="dash041e_0431_044b_0447_043d_044b_0439__char1"/>
    <w:basedOn w:val="a1"/>
    <w:rsid w:val="00365CD8"/>
    <w:rPr>
      <w:rFonts w:ascii="Times New Roman" w:hAnsi="Times New Roman" w:cs="Times New Roman" w:hint="default"/>
      <w:strike w:val="0"/>
      <w:dstrike w:val="0"/>
      <w:sz w:val="24"/>
      <w:szCs w:val="24"/>
      <w:u w:val="none"/>
      <w:effect w:val="none"/>
    </w:rPr>
  </w:style>
  <w:style w:type="paragraph" w:styleId="afa">
    <w:name w:val="caption"/>
    <w:basedOn w:val="a0"/>
    <w:next w:val="a0"/>
    <w:qFormat/>
    <w:rsid w:val="00365CD8"/>
    <w:pPr>
      <w:jc w:val="center"/>
    </w:pPr>
    <w:rPr>
      <w:szCs w:val="28"/>
    </w:rPr>
  </w:style>
  <w:style w:type="character" w:styleId="afb">
    <w:name w:val="Strong"/>
    <w:basedOn w:val="a1"/>
    <w:qFormat/>
    <w:rsid w:val="00365CD8"/>
    <w:rPr>
      <w:b/>
      <w:bCs/>
    </w:rPr>
  </w:style>
  <w:style w:type="paragraph" w:customStyle="1" w:styleId="ConsNormal">
    <w:name w:val="ConsNormal"/>
    <w:rsid w:val="00365C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
    <w:name w:val="Текст выноски3"/>
    <w:basedOn w:val="a0"/>
    <w:rsid w:val="00365CD8"/>
    <w:pPr>
      <w:widowControl w:val="0"/>
      <w:overflowPunct w:val="0"/>
      <w:autoSpaceDE w:val="0"/>
      <w:autoSpaceDN w:val="0"/>
      <w:adjustRightInd w:val="0"/>
    </w:pPr>
    <w:rPr>
      <w:rFonts w:ascii="Tahoma" w:hAnsi="Tahoma"/>
      <w:sz w:val="16"/>
      <w:szCs w:val="20"/>
    </w:rPr>
  </w:style>
  <w:style w:type="paragraph" w:styleId="afc">
    <w:name w:val="Body Text Indent"/>
    <w:basedOn w:val="a0"/>
    <w:link w:val="afd"/>
    <w:rsid w:val="00365CD8"/>
    <w:pPr>
      <w:ind w:firstLine="700"/>
      <w:jc w:val="both"/>
    </w:pPr>
    <w:rPr>
      <w:szCs w:val="28"/>
    </w:rPr>
  </w:style>
  <w:style w:type="character" w:customStyle="1" w:styleId="afd">
    <w:name w:val="Основной текст с отступом Знак"/>
    <w:basedOn w:val="a1"/>
    <w:link w:val="afc"/>
    <w:rsid w:val="00365CD8"/>
    <w:rPr>
      <w:rFonts w:ascii="Times New Roman" w:eastAsia="Times New Roman" w:hAnsi="Times New Roman" w:cs="Times New Roman"/>
      <w:sz w:val="28"/>
      <w:szCs w:val="28"/>
      <w:lang w:eastAsia="ru-RU"/>
    </w:rPr>
  </w:style>
  <w:style w:type="paragraph" w:customStyle="1" w:styleId="CharChar">
    <w:name w:val="Char Char"/>
    <w:basedOn w:val="a0"/>
    <w:rsid w:val="00365CD8"/>
    <w:pPr>
      <w:widowControl w:val="0"/>
      <w:adjustRightInd w:val="0"/>
      <w:spacing w:after="160" w:line="240" w:lineRule="exact"/>
      <w:jc w:val="right"/>
    </w:pPr>
    <w:rPr>
      <w:sz w:val="20"/>
      <w:szCs w:val="20"/>
      <w:lang w:val="en-GB" w:eastAsia="en-US"/>
    </w:rPr>
  </w:style>
  <w:style w:type="paragraph" w:customStyle="1" w:styleId="Default">
    <w:name w:val="Default"/>
    <w:rsid w:val="00365C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Основной текст нумерованный"/>
    <w:basedOn w:val="a0"/>
    <w:rsid w:val="00365CD8"/>
    <w:pPr>
      <w:numPr>
        <w:numId w:val="1"/>
      </w:numPr>
      <w:tabs>
        <w:tab w:val="left" w:pos="1080"/>
      </w:tabs>
      <w:spacing w:line="360" w:lineRule="auto"/>
      <w:jc w:val="both"/>
    </w:pPr>
    <w:rPr>
      <w:szCs w:val="28"/>
    </w:rPr>
  </w:style>
  <w:style w:type="paragraph" w:customStyle="1" w:styleId="afe">
    <w:name w:val="Пункт"/>
    <w:basedOn w:val="a0"/>
    <w:rsid w:val="00365CD8"/>
    <w:pPr>
      <w:tabs>
        <w:tab w:val="num" w:pos="1620"/>
      </w:tabs>
      <w:ind w:left="1044" w:hanging="504"/>
      <w:jc w:val="both"/>
    </w:pPr>
    <w:rPr>
      <w:sz w:val="24"/>
      <w:szCs w:val="28"/>
    </w:rPr>
  </w:style>
  <w:style w:type="paragraph" w:customStyle="1" w:styleId="ConsPlusNormal">
    <w:name w:val="ConsPlusNormal"/>
    <w:link w:val="ConsPlusNormal0"/>
    <w:rsid w:val="00365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65CD8"/>
    <w:rPr>
      <w:rFonts w:ascii="Arial" w:eastAsia="Times New Roman" w:hAnsi="Arial" w:cs="Arial"/>
      <w:sz w:val="20"/>
      <w:szCs w:val="20"/>
      <w:lang w:eastAsia="ru-RU"/>
    </w:rPr>
  </w:style>
  <w:style w:type="paragraph" w:styleId="aff">
    <w:name w:val="No Spacing"/>
    <w:uiPriority w:val="1"/>
    <w:qFormat/>
    <w:rsid w:val="00365CD8"/>
    <w:pPr>
      <w:spacing w:after="0" w:line="240" w:lineRule="auto"/>
    </w:pPr>
    <w:rPr>
      <w:rFonts w:eastAsiaTheme="minorEastAsia"/>
      <w:lang w:eastAsia="ru-RU"/>
    </w:rPr>
  </w:style>
  <w:style w:type="paragraph" w:styleId="32">
    <w:name w:val="Body Text Indent 3"/>
    <w:basedOn w:val="a0"/>
    <w:link w:val="33"/>
    <w:rsid w:val="00365CD8"/>
    <w:pPr>
      <w:spacing w:after="120"/>
      <w:ind w:left="283"/>
    </w:pPr>
    <w:rPr>
      <w:sz w:val="16"/>
      <w:szCs w:val="16"/>
    </w:rPr>
  </w:style>
  <w:style w:type="character" w:customStyle="1" w:styleId="33">
    <w:name w:val="Основной текст с отступом 3 Знак"/>
    <w:basedOn w:val="a1"/>
    <w:link w:val="32"/>
    <w:rsid w:val="00365CD8"/>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0"/>
    <w:rsid w:val="00365CD8"/>
    <w:pPr>
      <w:widowControl w:val="0"/>
      <w:overflowPunct w:val="0"/>
      <w:autoSpaceDE w:val="0"/>
      <w:autoSpaceDN w:val="0"/>
      <w:adjustRightInd w:val="0"/>
      <w:ind w:firstLine="709"/>
      <w:jc w:val="both"/>
      <w:textAlignment w:val="baseline"/>
    </w:pPr>
    <w:rPr>
      <w:b/>
      <w:szCs w:val="20"/>
    </w:rPr>
  </w:style>
  <w:style w:type="paragraph" w:customStyle="1" w:styleId="310">
    <w:name w:val="Основной текст с отступом 31"/>
    <w:basedOn w:val="a0"/>
    <w:rsid w:val="00365CD8"/>
    <w:pPr>
      <w:widowControl w:val="0"/>
      <w:overflowPunct w:val="0"/>
      <w:autoSpaceDE w:val="0"/>
      <w:autoSpaceDN w:val="0"/>
      <w:adjustRightInd w:val="0"/>
      <w:ind w:left="-567" w:firstLine="567"/>
      <w:jc w:val="both"/>
      <w:textAlignment w:val="baseline"/>
    </w:pPr>
    <w:rPr>
      <w:szCs w:val="20"/>
    </w:rPr>
  </w:style>
  <w:style w:type="paragraph" w:customStyle="1" w:styleId="ConsPlusNonformat">
    <w:name w:val="ConsPlusNonformat"/>
    <w:rsid w:val="00365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Основной текст (3)"/>
    <w:link w:val="311"/>
    <w:uiPriority w:val="99"/>
    <w:rsid w:val="00365CD8"/>
    <w:rPr>
      <w:sz w:val="30"/>
      <w:szCs w:val="30"/>
      <w:shd w:val="clear" w:color="auto" w:fill="FFFFFF"/>
    </w:rPr>
  </w:style>
  <w:style w:type="paragraph" w:customStyle="1" w:styleId="311">
    <w:name w:val="Основной текст (3)1"/>
    <w:basedOn w:val="a0"/>
    <w:link w:val="34"/>
    <w:uiPriority w:val="99"/>
    <w:rsid w:val="00365CD8"/>
    <w:pPr>
      <w:shd w:val="clear" w:color="auto" w:fill="FFFFFF"/>
      <w:spacing w:line="322" w:lineRule="exact"/>
    </w:pPr>
    <w:rPr>
      <w:rFonts w:asciiTheme="minorHAnsi" w:eastAsiaTheme="minorHAnsi" w:hAnsiTheme="minorHAnsi" w:cstheme="minorBidi"/>
      <w:sz w:val="30"/>
      <w:szCs w:val="30"/>
      <w:lang w:eastAsia="en-US"/>
    </w:rPr>
  </w:style>
  <w:style w:type="paragraph" w:customStyle="1" w:styleId="aff0">
    <w:name w:val="отчетный текст"/>
    <w:basedOn w:val="a0"/>
    <w:rsid w:val="00365CD8"/>
    <w:pPr>
      <w:ind w:firstLine="720"/>
      <w:jc w:val="both"/>
    </w:pPr>
    <w:rPr>
      <w:szCs w:val="20"/>
      <w:lang w:eastAsia="ar-SA"/>
    </w:rPr>
  </w:style>
  <w:style w:type="character" w:styleId="aff1">
    <w:name w:val="footnote reference"/>
    <w:basedOn w:val="a1"/>
    <w:uiPriority w:val="99"/>
    <w:unhideWhenUsed/>
    <w:rsid w:val="00365CD8"/>
    <w:rPr>
      <w:vertAlign w:val="superscript"/>
    </w:rPr>
  </w:style>
  <w:style w:type="character" w:customStyle="1" w:styleId="FontStyle12">
    <w:name w:val="Font Style12"/>
    <w:basedOn w:val="a1"/>
    <w:uiPriority w:val="99"/>
    <w:rsid w:val="00365CD8"/>
    <w:rPr>
      <w:rFonts w:ascii="Times New Roman" w:hAnsi="Times New Roman" w:cs="Times New Roman"/>
      <w:sz w:val="20"/>
      <w:szCs w:val="20"/>
    </w:rPr>
  </w:style>
  <w:style w:type="paragraph" w:customStyle="1" w:styleId="Style2">
    <w:name w:val="Style2"/>
    <w:basedOn w:val="a0"/>
    <w:uiPriority w:val="99"/>
    <w:rsid w:val="00365CD8"/>
    <w:pPr>
      <w:widowControl w:val="0"/>
      <w:autoSpaceDE w:val="0"/>
      <w:autoSpaceDN w:val="0"/>
      <w:adjustRightInd w:val="0"/>
      <w:spacing w:line="322" w:lineRule="exact"/>
      <w:ind w:firstLine="706"/>
      <w:jc w:val="both"/>
    </w:pPr>
    <w:rPr>
      <w:sz w:val="24"/>
    </w:rPr>
  </w:style>
  <w:style w:type="paragraph" w:styleId="aff2">
    <w:name w:val="Normal (Web)"/>
    <w:basedOn w:val="a0"/>
    <w:uiPriority w:val="99"/>
    <w:unhideWhenUsed/>
    <w:rsid w:val="00365CD8"/>
    <w:pPr>
      <w:spacing w:before="100" w:beforeAutospacing="1" w:after="100" w:afterAutospacing="1"/>
    </w:pPr>
    <w:rPr>
      <w:sz w:val="24"/>
    </w:rPr>
  </w:style>
  <w:style w:type="character" w:customStyle="1" w:styleId="aff3">
    <w:name w:val="Обычный (отступ) Знак"/>
    <w:link w:val="aff4"/>
    <w:locked/>
    <w:rsid w:val="00365CD8"/>
    <w:rPr>
      <w:sz w:val="28"/>
      <w:szCs w:val="24"/>
    </w:rPr>
  </w:style>
  <w:style w:type="paragraph" w:customStyle="1" w:styleId="aff4">
    <w:name w:val="Обычный (отступ)"/>
    <w:basedOn w:val="a0"/>
    <w:link w:val="aff3"/>
    <w:qFormat/>
    <w:rsid w:val="00365CD8"/>
    <w:pPr>
      <w:ind w:firstLine="709"/>
      <w:jc w:val="both"/>
    </w:pPr>
    <w:rPr>
      <w:rFonts w:asciiTheme="minorHAnsi" w:eastAsiaTheme="minorHAnsi" w:hAnsiTheme="minorHAnsi" w:cstheme="minorBidi"/>
      <w:lang w:eastAsia="en-US"/>
    </w:rPr>
  </w:style>
  <w:style w:type="paragraph" w:customStyle="1" w:styleId="14">
    <w:name w:val="Абзац списка1"/>
    <w:basedOn w:val="a0"/>
    <w:rsid w:val="00365CD8"/>
    <w:pPr>
      <w:suppressAutoHyphens/>
      <w:ind w:left="720"/>
      <w:contextualSpacing/>
    </w:pPr>
    <w:rPr>
      <w:kern w:val="1"/>
      <w:sz w:val="24"/>
    </w:rPr>
  </w:style>
  <w:style w:type="paragraph" w:customStyle="1" w:styleId="15">
    <w:name w:val="Без интервала1"/>
    <w:rsid w:val="00365CD8"/>
    <w:pPr>
      <w:suppressAutoHyphens/>
      <w:spacing w:after="0" w:line="240" w:lineRule="auto"/>
    </w:pPr>
    <w:rPr>
      <w:rFonts w:ascii="Calibri" w:eastAsia="Droid Sans Fallback" w:hAnsi="Calibri" w:cs="Calibri"/>
      <w:kern w:val="1"/>
    </w:rPr>
  </w:style>
  <w:style w:type="character" w:customStyle="1" w:styleId="FontStyle14">
    <w:name w:val="Font Style14"/>
    <w:rsid w:val="003E4535"/>
    <w:rPr>
      <w:rFonts w:ascii="Times New Roman" w:hAnsi="Times New Roman" w:cs="Times New Roman"/>
      <w:sz w:val="24"/>
      <w:szCs w:val="24"/>
    </w:rPr>
  </w:style>
  <w:style w:type="paragraph" w:styleId="aff5">
    <w:name w:val="Subtitle"/>
    <w:basedOn w:val="a0"/>
    <w:next w:val="a0"/>
    <w:link w:val="aff6"/>
    <w:uiPriority w:val="11"/>
    <w:qFormat/>
    <w:rsid w:val="00832465"/>
    <w:pPr>
      <w:numPr>
        <w:ilvl w:val="1"/>
      </w:numPr>
      <w:ind w:firstLine="709"/>
      <w:jc w:val="both"/>
    </w:pPr>
    <w:rPr>
      <w:rFonts w:eastAsiaTheme="majorEastAsia"/>
      <w:i/>
      <w:iCs/>
      <w:szCs w:val="28"/>
    </w:rPr>
  </w:style>
  <w:style w:type="character" w:customStyle="1" w:styleId="aff6">
    <w:name w:val="Подзаголовок Знак"/>
    <w:basedOn w:val="a1"/>
    <w:link w:val="aff5"/>
    <w:uiPriority w:val="11"/>
    <w:rsid w:val="00832465"/>
    <w:rPr>
      <w:rFonts w:ascii="Times New Roman" w:eastAsiaTheme="majorEastAsia" w:hAnsi="Times New Roman" w:cs="Times New Roman"/>
      <w:i/>
      <w:iCs/>
      <w:sz w:val="28"/>
      <w:szCs w:val="28"/>
      <w:lang w:eastAsia="ru-RU"/>
    </w:rPr>
  </w:style>
  <w:style w:type="paragraph" w:styleId="aff7">
    <w:name w:val="TOC Heading"/>
    <w:basedOn w:val="1"/>
    <w:next w:val="a0"/>
    <w:uiPriority w:val="39"/>
    <w:semiHidden/>
    <w:unhideWhenUsed/>
    <w:qFormat/>
    <w:rsid w:val="00643BFA"/>
    <w:pPr>
      <w:keepNext/>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0"/>
    <w:next w:val="a0"/>
    <w:autoRedefine/>
    <w:uiPriority w:val="39"/>
    <w:unhideWhenUsed/>
    <w:qFormat/>
    <w:rsid w:val="006465E3"/>
    <w:pPr>
      <w:tabs>
        <w:tab w:val="left" w:pos="1120"/>
        <w:tab w:val="right" w:leader="dot" w:pos="9627"/>
      </w:tabs>
      <w:spacing w:after="100"/>
      <w:ind w:left="280"/>
      <w:jc w:val="both"/>
    </w:pPr>
  </w:style>
  <w:style w:type="paragraph" w:styleId="16">
    <w:name w:val="toc 1"/>
    <w:basedOn w:val="a0"/>
    <w:next w:val="a0"/>
    <w:autoRedefine/>
    <w:uiPriority w:val="39"/>
    <w:unhideWhenUsed/>
    <w:qFormat/>
    <w:rsid w:val="00643BFA"/>
    <w:pPr>
      <w:spacing w:after="100"/>
    </w:pPr>
  </w:style>
  <w:style w:type="paragraph" w:styleId="35">
    <w:name w:val="toc 3"/>
    <w:basedOn w:val="a0"/>
    <w:next w:val="a0"/>
    <w:autoRedefine/>
    <w:uiPriority w:val="39"/>
    <w:unhideWhenUsed/>
    <w:qFormat/>
    <w:rsid w:val="00643BFA"/>
    <w:pPr>
      <w:spacing w:after="100"/>
      <w:ind w:left="560"/>
    </w:pPr>
  </w:style>
  <w:style w:type="paragraph" w:styleId="61">
    <w:name w:val="toc 6"/>
    <w:basedOn w:val="a0"/>
    <w:next w:val="a0"/>
    <w:autoRedefine/>
    <w:uiPriority w:val="39"/>
    <w:unhideWhenUsed/>
    <w:rsid w:val="007A6C21"/>
    <w:pPr>
      <w:spacing w:after="100"/>
      <w:ind w:left="1400"/>
    </w:pPr>
  </w:style>
  <w:style w:type="paragraph" w:styleId="51">
    <w:name w:val="toc 5"/>
    <w:basedOn w:val="a0"/>
    <w:next w:val="a0"/>
    <w:autoRedefine/>
    <w:uiPriority w:val="39"/>
    <w:unhideWhenUsed/>
    <w:rsid w:val="00B43310"/>
    <w:pPr>
      <w:spacing w:after="100"/>
      <w:ind w:left="1120"/>
    </w:pPr>
  </w:style>
  <w:style w:type="paragraph" w:styleId="41">
    <w:name w:val="toc 4"/>
    <w:basedOn w:val="a0"/>
    <w:next w:val="a0"/>
    <w:autoRedefine/>
    <w:uiPriority w:val="39"/>
    <w:unhideWhenUsed/>
    <w:rsid w:val="008A0D45"/>
    <w:pPr>
      <w:spacing w:after="100" w:line="276" w:lineRule="auto"/>
      <w:ind w:left="66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8A0D45"/>
    <w:pPr>
      <w:spacing w:after="100" w:line="276"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8A0D45"/>
    <w:pPr>
      <w:spacing w:after="100" w:line="276" w:lineRule="auto"/>
      <w:ind w:left="1540"/>
    </w:pPr>
    <w:rPr>
      <w:rFonts w:asciiTheme="minorHAnsi" w:eastAsiaTheme="minorEastAsia" w:hAnsiTheme="minorHAnsi" w:cstheme="minorBidi"/>
      <w:sz w:val="22"/>
      <w:szCs w:val="22"/>
    </w:rPr>
  </w:style>
  <w:style w:type="paragraph" w:styleId="91">
    <w:name w:val="toc 9"/>
    <w:basedOn w:val="a0"/>
    <w:next w:val="a0"/>
    <w:autoRedefine/>
    <w:uiPriority w:val="39"/>
    <w:unhideWhenUsed/>
    <w:rsid w:val="008A0D45"/>
    <w:pPr>
      <w:spacing w:after="100" w:line="276" w:lineRule="auto"/>
      <w:ind w:left="1760"/>
    </w:pPr>
    <w:rPr>
      <w:rFonts w:asciiTheme="minorHAnsi" w:eastAsiaTheme="minorEastAsia" w:hAnsiTheme="minorHAnsi" w:cstheme="minorBidi"/>
      <w:sz w:val="22"/>
      <w:szCs w:val="22"/>
    </w:rPr>
  </w:style>
  <w:style w:type="character" w:customStyle="1" w:styleId="FontStyle18">
    <w:name w:val="Font Style18"/>
    <w:basedOn w:val="a1"/>
    <w:uiPriority w:val="99"/>
    <w:rsid w:val="00704EF9"/>
    <w:rPr>
      <w:rFonts w:ascii="Times New Roman" w:hAnsi="Times New Roman" w:cs="Times New Roman" w:hint="default"/>
      <w:sz w:val="26"/>
      <w:szCs w:val="26"/>
    </w:rPr>
  </w:style>
  <w:style w:type="character" w:customStyle="1" w:styleId="docinfolabel">
    <w:name w:val="docinfolabel"/>
    <w:rsid w:val="00CB3B20"/>
  </w:style>
  <w:style w:type="paragraph" w:styleId="aff8">
    <w:name w:val="footnote text"/>
    <w:basedOn w:val="a0"/>
    <w:link w:val="aff9"/>
    <w:uiPriority w:val="99"/>
    <w:semiHidden/>
    <w:unhideWhenUsed/>
    <w:rsid w:val="00095219"/>
    <w:rPr>
      <w:rFonts w:eastAsiaTheme="minorHAnsi"/>
      <w:sz w:val="20"/>
      <w:szCs w:val="20"/>
      <w:lang w:eastAsia="en-US"/>
    </w:rPr>
  </w:style>
  <w:style w:type="character" w:customStyle="1" w:styleId="aff9">
    <w:name w:val="Текст сноски Знак"/>
    <w:basedOn w:val="a1"/>
    <w:link w:val="aff8"/>
    <w:uiPriority w:val="99"/>
    <w:semiHidden/>
    <w:rsid w:val="00095219"/>
    <w:rPr>
      <w:rFonts w:ascii="Times New Roman" w:hAnsi="Times New Roman" w:cs="Times New Roman"/>
      <w:sz w:val="20"/>
      <w:szCs w:val="20"/>
    </w:rPr>
  </w:style>
  <w:style w:type="character" w:customStyle="1" w:styleId="newstitle1">
    <w:name w:val="newstitle1"/>
    <w:rsid w:val="002C0ECC"/>
    <w:rPr>
      <w:rFonts w:ascii="Tahoma" w:hAnsi="Tahoma" w:cs="Tahoma" w:hint="default"/>
      <w:b/>
      <w:bCs/>
      <w:color w:val="003164"/>
      <w:sz w:val="21"/>
      <w:szCs w:val="21"/>
      <w:shd w:val="clear" w:color="auto" w:fill="auto"/>
    </w:rPr>
  </w:style>
  <w:style w:type="paragraph" w:styleId="36">
    <w:name w:val="Body Text 3"/>
    <w:basedOn w:val="a0"/>
    <w:link w:val="37"/>
    <w:rsid w:val="002C0ECC"/>
    <w:pPr>
      <w:spacing w:after="120"/>
    </w:pPr>
    <w:rPr>
      <w:sz w:val="16"/>
      <w:szCs w:val="16"/>
    </w:rPr>
  </w:style>
  <w:style w:type="character" w:customStyle="1" w:styleId="37">
    <w:name w:val="Основной текст 3 Знак"/>
    <w:basedOn w:val="a1"/>
    <w:link w:val="36"/>
    <w:rsid w:val="002C0ECC"/>
    <w:rPr>
      <w:rFonts w:ascii="Times New Roman" w:eastAsia="Times New Roman" w:hAnsi="Times New Roman" w:cs="Times New Roman"/>
      <w:sz w:val="16"/>
      <w:szCs w:val="16"/>
      <w:lang w:eastAsia="ru-RU"/>
    </w:rPr>
  </w:style>
  <w:style w:type="table" w:styleId="1-3">
    <w:name w:val="Medium Shading 1 Accent 3"/>
    <w:basedOn w:val="a2"/>
    <w:uiPriority w:val="63"/>
    <w:rsid w:val="0031304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ontStyle15">
    <w:name w:val="Font Style15"/>
    <w:basedOn w:val="a1"/>
    <w:uiPriority w:val="99"/>
    <w:rsid w:val="00A93A83"/>
    <w:rPr>
      <w:rFonts w:ascii="Times New Roman" w:hAnsi="Times New Roman" w:cs="Times New Roman"/>
      <w:b/>
      <w:bCs/>
      <w:i/>
      <w:iCs/>
      <w:sz w:val="26"/>
      <w:szCs w:val="26"/>
    </w:rPr>
  </w:style>
  <w:style w:type="character" w:customStyle="1" w:styleId="25">
    <w:name w:val="Основной текст (2)"/>
    <w:rsid w:val="002161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fa">
    <w:name w:val="annotation text"/>
    <w:basedOn w:val="a0"/>
    <w:link w:val="affb"/>
    <w:uiPriority w:val="99"/>
    <w:unhideWhenUsed/>
    <w:rsid w:val="00F7087F"/>
    <w:rPr>
      <w:sz w:val="20"/>
      <w:szCs w:val="20"/>
    </w:rPr>
  </w:style>
  <w:style w:type="character" w:customStyle="1" w:styleId="affb">
    <w:name w:val="Текст примечания Знак"/>
    <w:basedOn w:val="a1"/>
    <w:link w:val="affa"/>
    <w:uiPriority w:val="99"/>
    <w:rsid w:val="00F7087F"/>
    <w:rPr>
      <w:rFonts w:ascii="Times New Roman" w:eastAsia="Times New Roman" w:hAnsi="Times New Roman" w:cs="Times New Roman"/>
      <w:sz w:val="20"/>
      <w:szCs w:val="20"/>
      <w:lang w:eastAsia="ru-RU"/>
    </w:rPr>
  </w:style>
  <w:style w:type="character" w:customStyle="1" w:styleId="affc">
    <w:name w:val="Основной текст_"/>
    <w:link w:val="17"/>
    <w:rsid w:val="00CC7F0B"/>
    <w:rPr>
      <w:sz w:val="26"/>
      <w:szCs w:val="26"/>
      <w:shd w:val="clear" w:color="auto" w:fill="FFFFFF"/>
    </w:rPr>
  </w:style>
  <w:style w:type="paragraph" w:customStyle="1" w:styleId="17">
    <w:name w:val="Основной текст1"/>
    <w:basedOn w:val="a0"/>
    <w:link w:val="affc"/>
    <w:rsid w:val="00CC7F0B"/>
    <w:pPr>
      <w:shd w:val="clear" w:color="auto" w:fill="FFFFFF"/>
      <w:spacing w:line="0" w:lineRule="atLeast"/>
    </w:pPr>
    <w:rPr>
      <w:rFonts w:asciiTheme="minorHAnsi" w:eastAsiaTheme="minorHAnsi" w:hAnsiTheme="minorHAnsi" w:cstheme="minorBidi"/>
      <w:sz w:val="26"/>
      <w:szCs w:val="26"/>
      <w:lang w:eastAsia="en-US"/>
    </w:rPr>
  </w:style>
  <w:style w:type="paragraph" w:styleId="z-">
    <w:name w:val="HTML Bottom of Form"/>
    <w:basedOn w:val="a0"/>
    <w:next w:val="a0"/>
    <w:link w:val="z-0"/>
    <w:hidden/>
    <w:rsid w:val="00BE7125"/>
    <w:pPr>
      <w:pBdr>
        <w:top w:val="single" w:sz="6" w:space="1" w:color="auto"/>
      </w:pBdr>
      <w:jc w:val="center"/>
    </w:pPr>
    <w:rPr>
      <w:rFonts w:ascii="Arial" w:hAnsi="Arial" w:cs="Arial"/>
      <w:vanish/>
      <w:sz w:val="16"/>
      <w:szCs w:val="16"/>
    </w:rPr>
  </w:style>
  <w:style w:type="character" w:customStyle="1" w:styleId="z-0">
    <w:name w:val="z-Конец формы Знак"/>
    <w:basedOn w:val="a1"/>
    <w:link w:val="z-"/>
    <w:rsid w:val="00BE7125"/>
    <w:rPr>
      <w:rFonts w:ascii="Arial" w:eastAsia="Times New Roman" w:hAnsi="Arial" w:cs="Arial"/>
      <w:vanish/>
      <w:sz w:val="16"/>
      <w:szCs w:val="16"/>
      <w:lang w:eastAsia="ru-RU"/>
    </w:rPr>
  </w:style>
  <w:style w:type="paragraph" w:styleId="z-1">
    <w:name w:val="HTML Top of Form"/>
    <w:basedOn w:val="a0"/>
    <w:next w:val="a0"/>
    <w:link w:val="z-2"/>
    <w:hidden/>
    <w:rsid w:val="00BE7125"/>
    <w:pPr>
      <w:pBdr>
        <w:bottom w:val="single" w:sz="6" w:space="1" w:color="auto"/>
      </w:pBdr>
      <w:jc w:val="center"/>
    </w:pPr>
    <w:rPr>
      <w:rFonts w:ascii="Arial" w:hAnsi="Arial" w:cs="Arial"/>
      <w:vanish/>
      <w:sz w:val="16"/>
      <w:szCs w:val="16"/>
    </w:rPr>
  </w:style>
  <w:style w:type="character" w:customStyle="1" w:styleId="z-2">
    <w:name w:val="z-Начало формы Знак"/>
    <w:basedOn w:val="a1"/>
    <w:link w:val="z-1"/>
    <w:rsid w:val="00BE7125"/>
    <w:rPr>
      <w:rFonts w:ascii="Arial" w:eastAsia="Times New Roman" w:hAnsi="Arial" w:cs="Arial"/>
      <w:vanish/>
      <w:sz w:val="16"/>
      <w:szCs w:val="16"/>
      <w:lang w:eastAsia="ru-RU"/>
    </w:rPr>
  </w:style>
  <w:style w:type="character" w:customStyle="1" w:styleId="18">
    <w:name w:val="Основной текст Знак1"/>
    <w:uiPriority w:val="99"/>
    <w:locked/>
    <w:rsid w:val="00BE7125"/>
    <w:rPr>
      <w:rFonts w:ascii="Pragmatica" w:eastAsia="Times New Roman" w:hAnsi="Pragmatica" w:cs="Times New Roman"/>
      <w:sz w:val="24"/>
      <w:szCs w:val="20"/>
      <w:lang w:eastAsia="ru-RU"/>
    </w:rPr>
  </w:style>
  <w:style w:type="paragraph" w:customStyle="1" w:styleId="211">
    <w:name w:val="Основной текст 21"/>
    <w:basedOn w:val="a0"/>
    <w:uiPriority w:val="99"/>
    <w:rsid w:val="00BE7125"/>
    <w:pPr>
      <w:widowControl w:val="0"/>
      <w:spacing w:line="360" w:lineRule="auto"/>
      <w:jc w:val="both"/>
    </w:pPr>
    <w:rPr>
      <w:sz w:val="26"/>
      <w:szCs w:val="20"/>
    </w:rPr>
  </w:style>
  <w:style w:type="paragraph" w:customStyle="1" w:styleId="26">
    <w:name w:val="Обычный2"/>
    <w:basedOn w:val="a0"/>
    <w:link w:val="affd"/>
    <w:qFormat/>
    <w:rsid w:val="00BE7125"/>
    <w:pPr>
      <w:autoSpaceDE w:val="0"/>
      <w:autoSpaceDN w:val="0"/>
      <w:adjustRightInd w:val="0"/>
      <w:spacing w:line="360" w:lineRule="auto"/>
      <w:ind w:firstLine="709"/>
      <w:jc w:val="both"/>
    </w:pPr>
    <w:rPr>
      <w:rFonts w:ascii="Courier New" w:hAnsi="Courier New"/>
      <w:sz w:val="26"/>
      <w:szCs w:val="26"/>
    </w:rPr>
  </w:style>
  <w:style w:type="character" w:customStyle="1" w:styleId="affd">
    <w:name w:val="Обычный Знак"/>
    <w:link w:val="26"/>
    <w:locked/>
    <w:rsid w:val="00BE7125"/>
    <w:rPr>
      <w:rFonts w:ascii="Courier New" w:eastAsia="Times New Roman" w:hAnsi="Courier New" w:cs="Times New Roman"/>
      <w:sz w:val="26"/>
      <w:szCs w:val="26"/>
      <w:lang w:eastAsia="ru-RU"/>
    </w:rPr>
  </w:style>
  <w:style w:type="paragraph" w:customStyle="1" w:styleId="27">
    <w:name w:val="обычный 2"/>
    <w:basedOn w:val="7"/>
    <w:link w:val="28"/>
    <w:rsid w:val="00BE7125"/>
    <w:pPr>
      <w:keepNext w:val="0"/>
      <w:widowControl w:val="0"/>
      <w:tabs>
        <w:tab w:val="clear" w:pos="1296"/>
        <w:tab w:val="left" w:pos="709"/>
        <w:tab w:val="left" w:pos="993"/>
        <w:tab w:val="left" w:pos="1985"/>
        <w:tab w:val="left" w:pos="2410"/>
      </w:tabs>
      <w:spacing w:line="240" w:lineRule="auto"/>
      <w:ind w:left="0" w:firstLine="0"/>
      <w:outlineLvl w:val="1"/>
    </w:pPr>
    <w:rPr>
      <w:rFonts w:ascii="Cambria" w:hAnsi="Cambria"/>
      <w:i/>
      <w:color w:val="000000"/>
      <w:sz w:val="26"/>
      <w:szCs w:val="26"/>
      <w:u w:val="double"/>
    </w:rPr>
  </w:style>
  <w:style w:type="character" w:customStyle="1" w:styleId="28">
    <w:name w:val="обычный 2 Знак"/>
    <w:link w:val="27"/>
    <w:locked/>
    <w:rsid w:val="00BE7125"/>
    <w:rPr>
      <w:rFonts w:ascii="Cambria" w:eastAsia="Times New Roman" w:hAnsi="Cambria" w:cs="Times New Roman"/>
      <w:i/>
      <w:color w:val="000000"/>
      <w:sz w:val="26"/>
      <w:szCs w:val="26"/>
      <w:u w:val="double"/>
      <w:lang w:eastAsia="ru-RU"/>
    </w:rPr>
  </w:style>
  <w:style w:type="paragraph" w:customStyle="1" w:styleId="Style11">
    <w:name w:val="Style11"/>
    <w:basedOn w:val="a0"/>
    <w:rsid w:val="00BE7125"/>
    <w:pPr>
      <w:widowControl w:val="0"/>
      <w:autoSpaceDE w:val="0"/>
      <w:autoSpaceDN w:val="0"/>
      <w:adjustRightInd w:val="0"/>
      <w:spacing w:line="277" w:lineRule="exact"/>
      <w:ind w:firstLine="504"/>
      <w:jc w:val="both"/>
    </w:pPr>
    <w:rPr>
      <w:sz w:val="24"/>
    </w:rPr>
  </w:style>
  <w:style w:type="character" w:customStyle="1" w:styleId="FontStyle25">
    <w:name w:val="Font Style25"/>
    <w:rsid w:val="00BE7125"/>
    <w:rPr>
      <w:rFonts w:ascii="Times New Roman" w:hAnsi="Times New Roman" w:cs="Times New Roman"/>
      <w:sz w:val="24"/>
      <w:szCs w:val="24"/>
    </w:rPr>
  </w:style>
  <w:style w:type="paragraph" w:customStyle="1" w:styleId="100">
    <w:name w:val="Стиль Оглавление 1 + Справа:  0 см"/>
    <w:basedOn w:val="16"/>
    <w:autoRedefine/>
    <w:uiPriority w:val="99"/>
    <w:rsid w:val="00BE7125"/>
    <w:pPr>
      <w:tabs>
        <w:tab w:val="right" w:leader="dot" w:pos="10065"/>
      </w:tabs>
      <w:spacing w:before="120" w:after="120"/>
      <w:jc w:val="both"/>
      <w:outlineLvl w:val="0"/>
    </w:pPr>
    <w:rPr>
      <w:b/>
      <w:bCs/>
      <w:noProof/>
      <w:sz w:val="22"/>
      <w:szCs w:val="20"/>
    </w:rPr>
  </w:style>
  <w:style w:type="paragraph" w:styleId="affe">
    <w:name w:val="Document Map"/>
    <w:basedOn w:val="a0"/>
    <w:link w:val="afff"/>
    <w:rsid w:val="00BE7125"/>
    <w:rPr>
      <w:rFonts w:ascii="Tahoma" w:hAnsi="Tahoma" w:cs="Tahoma"/>
      <w:sz w:val="16"/>
      <w:szCs w:val="16"/>
    </w:rPr>
  </w:style>
  <w:style w:type="character" w:customStyle="1" w:styleId="afff">
    <w:name w:val="Схема документа Знак"/>
    <w:basedOn w:val="a1"/>
    <w:link w:val="affe"/>
    <w:rsid w:val="00BE7125"/>
    <w:rPr>
      <w:rFonts w:ascii="Tahoma" w:eastAsia="Times New Roman" w:hAnsi="Tahoma" w:cs="Tahoma"/>
      <w:sz w:val="16"/>
      <w:szCs w:val="16"/>
      <w:lang w:eastAsia="ru-RU"/>
    </w:rPr>
  </w:style>
  <w:style w:type="paragraph" w:customStyle="1" w:styleId="ConsPlusTitle">
    <w:name w:val="ConsPlusTitle"/>
    <w:rsid w:val="00BE71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0">
    <w:name w:val="line number"/>
    <w:basedOn w:val="a1"/>
    <w:uiPriority w:val="99"/>
    <w:semiHidden/>
    <w:unhideWhenUsed/>
    <w:rsid w:val="009E7133"/>
  </w:style>
  <w:style w:type="character" w:customStyle="1" w:styleId="headtitle">
    <w:name w:val="head_title"/>
    <w:basedOn w:val="a1"/>
    <w:rsid w:val="00EE63DE"/>
  </w:style>
  <w:style w:type="table" w:customStyle="1" w:styleId="29">
    <w:name w:val="Сетка таблицы2"/>
    <w:basedOn w:val="a2"/>
    <w:next w:val="ac"/>
    <w:uiPriority w:val="59"/>
    <w:rsid w:val="00453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c"/>
    <w:rsid w:val="008D2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Абзац списка Знак"/>
    <w:basedOn w:val="a1"/>
    <w:link w:val="af6"/>
    <w:uiPriority w:val="34"/>
    <w:locked/>
    <w:rsid w:val="0069653E"/>
    <w:rPr>
      <w:rFonts w:ascii="Times New Roman" w:eastAsia="Times New Roman" w:hAnsi="Times New Roman" w:cs="Times New Roman"/>
      <w:sz w:val="24"/>
      <w:szCs w:val="24"/>
      <w:lang w:eastAsia="ru-RU"/>
    </w:rPr>
  </w:style>
  <w:style w:type="paragraph" w:customStyle="1" w:styleId="2a">
    <w:name w:val="Абзац списка2"/>
    <w:basedOn w:val="a0"/>
    <w:rsid w:val="0069653E"/>
    <w:pPr>
      <w:ind w:left="708"/>
    </w:pPr>
    <w:rPr>
      <w:sz w:val="24"/>
    </w:rPr>
  </w:style>
  <w:style w:type="character" w:customStyle="1" w:styleId="211pt">
    <w:name w:val="Основной текст (2) + 11 pt"/>
    <w:basedOn w:val="a1"/>
    <w:rsid w:val="0069653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_"/>
    <w:basedOn w:val="a1"/>
    <w:rsid w:val="0069653E"/>
    <w:rPr>
      <w:sz w:val="28"/>
      <w:szCs w:val="28"/>
      <w:shd w:val="clear" w:color="auto" w:fill="FFFFFF"/>
    </w:rPr>
  </w:style>
  <w:style w:type="character" w:customStyle="1" w:styleId="212pt">
    <w:name w:val="Основной текст (2) + 12 pt"/>
    <w:basedOn w:val="2b"/>
    <w:rsid w:val="0069653E"/>
    <w:rPr>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styleId="afff1">
    <w:name w:val="FollowedHyperlink"/>
    <w:basedOn w:val="a1"/>
    <w:uiPriority w:val="99"/>
    <w:semiHidden/>
    <w:unhideWhenUsed/>
    <w:rsid w:val="0069653E"/>
    <w:rPr>
      <w:color w:val="800080"/>
      <w:u w:val="single"/>
    </w:rPr>
  </w:style>
  <w:style w:type="paragraph" w:customStyle="1" w:styleId="font5">
    <w:name w:val="font5"/>
    <w:basedOn w:val="a0"/>
    <w:rsid w:val="0069653E"/>
    <w:pPr>
      <w:spacing w:before="100" w:beforeAutospacing="1" w:after="100" w:afterAutospacing="1"/>
    </w:pPr>
    <w:rPr>
      <w:b/>
      <w:bCs/>
      <w:color w:val="16365C"/>
      <w:sz w:val="22"/>
      <w:szCs w:val="22"/>
    </w:rPr>
  </w:style>
  <w:style w:type="paragraph" w:customStyle="1" w:styleId="font6">
    <w:name w:val="font6"/>
    <w:basedOn w:val="a0"/>
    <w:rsid w:val="0069653E"/>
    <w:pPr>
      <w:spacing w:before="100" w:beforeAutospacing="1" w:after="100" w:afterAutospacing="1"/>
    </w:pPr>
    <w:rPr>
      <w:b/>
      <w:bCs/>
      <w:i/>
      <w:iCs/>
      <w:color w:val="16365C"/>
      <w:sz w:val="22"/>
      <w:szCs w:val="22"/>
    </w:rPr>
  </w:style>
  <w:style w:type="paragraph" w:customStyle="1" w:styleId="font7">
    <w:name w:val="font7"/>
    <w:basedOn w:val="a0"/>
    <w:rsid w:val="0069653E"/>
    <w:pPr>
      <w:spacing w:before="100" w:beforeAutospacing="1" w:after="100" w:afterAutospacing="1"/>
    </w:pPr>
    <w:rPr>
      <w:b/>
      <w:bCs/>
      <w:color w:val="FF0000"/>
      <w:sz w:val="22"/>
      <w:szCs w:val="22"/>
    </w:rPr>
  </w:style>
  <w:style w:type="paragraph" w:customStyle="1" w:styleId="font8">
    <w:name w:val="font8"/>
    <w:basedOn w:val="a0"/>
    <w:rsid w:val="0069653E"/>
    <w:pPr>
      <w:spacing w:before="100" w:beforeAutospacing="1" w:after="100" w:afterAutospacing="1"/>
    </w:pPr>
    <w:rPr>
      <w:b/>
      <w:bCs/>
      <w:i/>
      <w:iCs/>
      <w:color w:val="FF0000"/>
      <w:sz w:val="22"/>
      <w:szCs w:val="22"/>
      <w:u w:val="single"/>
    </w:rPr>
  </w:style>
  <w:style w:type="paragraph" w:customStyle="1" w:styleId="xl67">
    <w:name w:val="xl67"/>
    <w:basedOn w:val="a0"/>
    <w:rsid w:val="0069653E"/>
    <w:pPr>
      <w:spacing w:before="100" w:beforeAutospacing="1" w:after="100" w:afterAutospacing="1"/>
      <w:jc w:val="center"/>
      <w:textAlignment w:val="center"/>
    </w:pPr>
    <w:rPr>
      <w:sz w:val="24"/>
    </w:rPr>
  </w:style>
  <w:style w:type="paragraph" w:customStyle="1" w:styleId="xl68">
    <w:name w:val="xl68"/>
    <w:basedOn w:val="a0"/>
    <w:rsid w:val="006965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69">
    <w:name w:val="xl69"/>
    <w:basedOn w:val="a0"/>
    <w:rsid w:val="0069653E"/>
    <w:pPr>
      <w:pBdr>
        <w:top w:val="single" w:sz="4" w:space="0" w:color="auto"/>
        <w:left w:val="single" w:sz="4" w:space="0" w:color="auto"/>
        <w:bottom w:val="single" w:sz="4" w:space="0" w:color="auto"/>
        <w:right w:val="single" w:sz="4" w:space="0" w:color="auto"/>
      </w:pBdr>
      <w:shd w:val="clear" w:color="000000" w:fill="DDEEFF"/>
      <w:spacing w:before="100" w:beforeAutospacing="1" w:after="100" w:afterAutospacing="1"/>
      <w:jc w:val="center"/>
      <w:textAlignment w:val="center"/>
    </w:pPr>
    <w:rPr>
      <w:b/>
      <w:bCs/>
      <w:color w:val="3C3C3C"/>
      <w:sz w:val="24"/>
    </w:rPr>
  </w:style>
  <w:style w:type="paragraph" w:customStyle="1" w:styleId="xl70">
    <w:name w:val="xl70"/>
    <w:basedOn w:val="a0"/>
    <w:rsid w:val="006965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16365C"/>
      <w:sz w:val="24"/>
    </w:rPr>
  </w:style>
  <w:style w:type="paragraph" w:customStyle="1" w:styleId="xl71">
    <w:name w:val="xl71"/>
    <w:basedOn w:val="a0"/>
    <w:rsid w:val="0069653E"/>
    <w:pPr>
      <w:spacing w:before="100" w:beforeAutospacing="1" w:after="100" w:afterAutospacing="1"/>
    </w:pPr>
    <w:rPr>
      <w:sz w:val="24"/>
    </w:rPr>
  </w:style>
  <w:style w:type="paragraph" w:customStyle="1" w:styleId="xl72">
    <w:name w:val="xl72"/>
    <w:basedOn w:val="a0"/>
    <w:rsid w:val="0069653E"/>
    <w:pPr>
      <w:spacing w:before="100" w:beforeAutospacing="1" w:after="100" w:afterAutospacing="1"/>
      <w:jc w:val="center"/>
    </w:pPr>
    <w:rPr>
      <w:sz w:val="24"/>
    </w:rPr>
  </w:style>
  <w:style w:type="paragraph" w:customStyle="1" w:styleId="xl73">
    <w:name w:val="xl73"/>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4">
    <w:name w:val="xl74"/>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5">
    <w:name w:val="xl75"/>
    <w:basedOn w:val="a0"/>
    <w:rsid w:val="006965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6">
    <w:name w:val="xl76"/>
    <w:basedOn w:val="a0"/>
    <w:rsid w:val="0069653E"/>
    <w:pPr>
      <w:pBdr>
        <w:top w:val="single" w:sz="4" w:space="0" w:color="auto"/>
        <w:left w:val="single" w:sz="4" w:space="0" w:color="auto"/>
        <w:right w:val="single" w:sz="4" w:space="0" w:color="auto"/>
      </w:pBdr>
      <w:spacing w:before="100" w:beforeAutospacing="1" w:after="100" w:afterAutospacing="1"/>
      <w:textAlignment w:val="top"/>
    </w:pPr>
    <w:rPr>
      <w:sz w:val="24"/>
    </w:rPr>
  </w:style>
  <w:style w:type="paragraph" w:customStyle="1" w:styleId="xl77">
    <w:name w:val="xl77"/>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8">
    <w:name w:val="xl78"/>
    <w:basedOn w:val="a0"/>
    <w:rsid w:val="0069653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16365C"/>
      <w:sz w:val="24"/>
    </w:rPr>
  </w:style>
  <w:style w:type="paragraph" w:customStyle="1" w:styleId="xl79">
    <w:name w:val="xl79"/>
    <w:basedOn w:val="a0"/>
    <w:rsid w:val="006965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4"/>
    </w:rPr>
  </w:style>
  <w:style w:type="paragraph" w:customStyle="1" w:styleId="xl80">
    <w:name w:val="xl80"/>
    <w:basedOn w:val="a0"/>
    <w:rsid w:val="0069653E"/>
    <w:pPr>
      <w:pBdr>
        <w:top w:val="single" w:sz="4" w:space="0" w:color="auto"/>
        <w:left w:val="single" w:sz="4" w:space="0" w:color="auto"/>
        <w:right w:val="single" w:sz="4" w:space="0" w:color="auto"/>
      </w:pBdr>
      <w:shd w:val="clear" w:color="000000" w:fill="DDEEFF"/>
      <w:spacing w:before="100" w:beforeAutospacing="1" w:after="100" w:afterAutospacing="1"/>
      <w:jc w:val="center"/>
      <w:textAlignment w:val="center"/>
    </w:pPr>
    <w:rPr>
      <w:b/>
      <w:bCs/>
      <w:color w:val="3C3C3C"/>
      <w:sz w:val="24"/>
    </w:rPr>
  </w:style>
  <w:style w:type="paragraph" w:customStyle="1" w:styleId="xl81">
    <w:name w:val="xl81"/>
    <w:basedOn w:val="a0"/>
    <w:rsid w:val="0069653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FF0000"/>
      <w:sz w:val="24"/>
    </w:rPr>
  </w:style>
  <w:style w:type="paragraph" w:customStyle="1" w:styleId="xl82">
    <w:name w:val="xl82"/>
    <w:basedOn w:val="a0"/>
    <w:rsid w:val="0069653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FF0000"/>
      <w:sz w:val="24"/>
    </w:rPr>
  </w:style>
  <w:style w:type="paragraph" w:customStyle="1" w:styleId="xl83">
    <w:name w:val="xl83"/>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84">
    <w:name w:val="xl84"/>
    <w:basedOn w:val="a0"/>
    <w:rsid w:val="00696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8"/>
    </w:rPr>
  </w:style>
  <w:style w:type="paragraph" w:customStyle="1" w:styleId="xl85">
    <w:name w:val="xl85"/>
    <w:basedOn w:val="a0"/>
    <w:rsid w:val="0069653E"/>
    <w:pPr>
      <w:spacing w:before="100" w:beforeAutospacing="1" w:after="100" w:afterAutospacing="1"/>
    </w:pPr>
    <w:rPr>
      <w:sz w:val="24"/>
    </w:rPr>
  </w:style>
  <w:style w:type="paragraph" w:customStyle="1" w:styleId="xl86">
    <w:name w:val="xl86"/>
    <w:basedOn w:val="a0"/>
    <w:rsid w:val="0069653E"/>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color w:val="16365C"/>
      <w:sz w:val="24"/>
    </w:rPr>
  </w:style>
  <w:style w:type="paragraph" w:customStyle="1" w:styleId="xl87">
    <w:name w:val="xl87"/>
    <w:basedOn w:val="a0"/>
    <w:rsid w:val="0069653E"/>
    <w:pPr>
      <w:pBdr>
        <w:top w:val="single" w:sz="4" w:space="0" w:color="auto"/>
        <w:bottom w:val="single" w:sz="4" w:space="0" w:color="auto"/>
      </w:pBdr>
      <w:shd w:val="clear" w:color="000000" w:fill="FFC000"/>
      <w:spacing w:before="100" w:beforeAutospacing="1" w:after="100" w:afterAutospacing="1"/>
      <w:jc w:val="center"/>
      <w:textAlignment w:val="center"/>
    </w:pPr>
    <w:rPr>
      <w:b/>
      <w:bCs/>
      <w:color w:val="16365C"/>
      <w:sz w:val="24"/>
    </w:rPr>
  </w:style>
  <w:style w:type="paragraph" w:customStyle="1" w:styleId="xl88">
    <w:name w:val="xl88"/>
    <w:basedOn w:val="a0"/>
    <w:rsid w:val="0069653E"/>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022">
      <w:bodyDiv w:val="1"/>
      <w:marLeft w:val="0"/>
      <w:marRight w:val="0"/>
      <w:marTop w:val="0"/>
      <w:marBottom w:val="0"/>
      <w:divBdr>
        <w:top w:val="none" w:sz="0" w:space="0" w:color="auto"/>
        <w:left w:val="none" w:sz="0" w:space="0" w:color="auto"/>
        <w:bottom w:val="none" w:sz="0" w:space="0" w:color="auto"/>
        <w:right w:val="none" w:sz="0" w:space="0" w:color="auto"/>
      </w:divBdr>
    </w:div>
    <w:div w:id="4600484">
      <w:bodyDiv w:val="1"/>
      <w:marLeft w:val="0"/>
      <w:marRight w:val="0"/>
      <w:marTop w:val="0"/>
      <w:marBottom w:val="0"/>
      <w:divBdr>
        <w:top w:val="none" w:sz="0" w:space="0" w:color="auto"/>
        <w:left w:val="none" w:sz="0" w:space="0" w:color="auto"/>
        <w:bottom w:val="none" w:sz="0" w:space="0" w:color="auto"/>
        <w:right w:val="none" w:sz="0" w:space="0" w:color="auto"/>
      </w:divBdr>
    </w:div>
    <w:div w:id="25835488">
      <w:bodyDiv w:val="1"/>
      <w:marLeft w:val="0"/>
      <w:marRight w:val="0"/>
      <w:marTop w:val="0"/>
      <w:marBottom w:val="0"/>
      <w:divBdr>
        <w:top w:val="none" w:sz="0" w:space="0" w:color="auto"/>
        <w:left w:val="none" w:sz="0" w:space="0" w:color="auto"/>
        <w:bottom w:val="none" w:sz="0" w:space="0" w:color="auto"/>
        <w:right w:val="none" w:sz="0" w:space="0" w:color="auto"/>
      </w:divBdr>
    </w:div>
    <w:div w:id="36509608">
      <w:bodyDiv w:val="1"/>
      <w:marLeft w:val="0"/>
      <w:marRight w:val="0"/>
      <w:marTop w:val="0"/>
      <w:marBottom w:val="0"/>
      <w:divBdr>
        <w:top w:val="none" w:sz="0" w:space="0" w:color="auto"/>
        <w:left w:val="none" w:sz="0" w:space="0" w:color="auto"/>
        <w:bottom w:val="none" w:sz="0" w:space="0" w:color="auto"/>
        <w:right w:val="none" w:sz="0" w:space="0" w:color="auto"/>
      </w:divBdr>
    </w:div>
    <w:div w:id="37898870">
      <w:bodyDiv w:val="1"/>
      <w:marLeft w:val="0"/>
      <w:marRight w:val="0"/>
      <w:marTop w:val="0"/>
      <w:marBottom w:val="0"/>
      <w:divBdr>
        <w:top w:val="none" w:sz="0" w:space="0" w:color="auto"/>
        <w:left w:val="none" w:sz="0" w:space="0" w:color="auto"/>
        <w:bottom w:val="none" w:sz="0" w:space="0" w:color="auto"/>
        <w:right w:val="none" w:sz="0" w:space="0" w:color="auto"/>
      </w:divBdr>
    </w:div>
    <w:div w:id="42288651">
      <w:bodyDiv w:val="1"/>
      <w:marLeft w:val="0"/>
      <w:marRight w:val="0"/>
      <w:marTop w:val="0"/>
      <w:marBottom w:val="0"/>
      <w:divBdr>
        <w:top w:val="none" w:sz="0" w:space="0" w:color="auto"/>
        <w:left w:val="none" w:sz="0" w:space="0" w:color="auto"/>
        <w:bottom w:val="none" w:sz="0" w:space="0" w:color="auto"/>
        <w:right w:val="none" w:sz="0" w:space="0" w:color="auto"/>
      </w:divBdr>
    </w:div>
    <w:div w:id="49808168">
      <w:bodyDiv w:val="1"/>
      <w:marLeft w:val="0"/>
      <w:marRight w:val="0"/>
      <w:marTop w:val="0"/>
      <w:marBottom w:val="0"/>
      <w:divBdr>
        <w:top w:val="none" w:sz="0" w:space="0" w:color="auto"/>
        <w:left w:val="none" w:sz="0" w:space="0" w:color="auto"/>
        <w:bottom w:val="none" w:sz="0" w:space="0" w:color="auto"/>
        <w:right w:val="none" w:sz="0" w:space="0" w:color="auto"/>
      </w:divBdr>
    </w:div>
    <w:div w:id="60757402">
      <w:bodyDiv w:val="1"/>
      <w:marLeft w:val="0"/>
      <w:marRight w:val="0"/>
      <w:marTop w:val="0"/>
      <w:marBottom w:val="0"/>
      <w:divBdr>
        <w:top w:val="none" w:sz="0" w:space="0" w:color="auto"/>
        <w:left w:val="none" w:sz="0" w:space="0" w:color="auto"/>
        <w:bottom w:val="none" w:sz="0" w:space="0" w:color="auto"/>
        <w:right w:val="none" w:sz="0" w:space="0" w:color="auto"/>
      </w:divBdr>
    </w:div>
    <w:div w:id="64107041">
      <w:bodyDiv w:val="1"/>
      <w:marLeft w:val="0"/>
      <w:marRight w:val="0"/>
      <w:marTop w:val="0"/>
      <w:marBottom w:val="0"/>
      <w:divBdr>
        <w:top w:val="none" w:sz="0" w:space="0" w:color="auto"/>
        <w:left w:val="none" w:sz="0" w:space="0" w:color="auto"/>
        <w:bottom w:val="none" w:sz="0" w:space="0" w:color="auto"/>
        <w:right w:val="none" w:sz="0" w:space="0" w:color="auto"/>
      </w:divBdr>
    </w:div>
    <w:div w:id="69887439">
      <w:bodyDiv w:val="1"/>
      <w:marLeft w:val="0"/>
      <w:marRight w:val="0"/>
      <w:marTop w:val="0"/>
      <w:marBottom w:val="0"/>
      <w:divBdr>
        <w:top w:val="none" w:sz="0" w:space="0" w:color="auto"/>
        <w:left w:val="none" w:sz="0" w:space="0" w:color="auto"/>
        <w:bottom w:val="none" w:sz="0" w:space="0" w:color="auto"/>
        <w:right w:val="none" w:sz="0" w:space="0" w:color="auto"/>
      </w:divBdr>
    </w:div>
    <w:div w:id="74481084">
      <w:bodyDiv w:val="1"/>
      <w:marLeft w:val="0"/>
      <w:marRight w:val="0"/>
      <w:marTop w:val="0"/>
      <w:marBottom w:val="0"/>
      <w:divBdr>
        <w:top w:val="none" w:sz="0" w:space="0" w:color="auto"/>
        <w:left w:val="none" w:sz="0" w:space="0" w:color="auto"/>
        <w:bottom w:val="none" w:sz="0" w:space="0" w:color="auto"/>
        <w:right w:val="none" w:sz="0" w:space="0" w:color="auto"/>
      </w:divBdr>
    </w:div>
    <w:div w:id="104422495">
      <w:bodyDiv w:val="1"/>
      <w:marLeft w:val="0"/>
      <w:marRight w:val="0"/>
      <w:marTop w:val="0"/>
      <w:marBottom w:val="0"/>
      <w:divBdr>
        <w:top w:val="none" w:sz="0" w:space="0" w:color="auto"/>
        <w:left w:val="none" w:sz="0" w:space="0" w:color="auto"/>
        <w:bottom w:val="none" w:sz="0" w:space="0" w:color="auto"/>
        <w:right w:val="none" w:sz="0" w:space="0" w:color="auto"/>
      </w:divBdr>
    </w:div>
    <w:div w:id="116802912">
      <w:bodyDiv w:val="1"/>
      <w:marLeft w:val="0"/>
      <w:marRight w:val="0"/>
      <w:marTop w:val="0"/>
      <w:marBottom w:val="0"/>
      <w:divBdr>
        <w:top w:val="none" w:sz="0" w:space="0" w:color="auto"/>
        <w:left w:val="none" w:sz="0" w:space="0" w:color="auto"/>
        <w:bottom w:val="none" w:sz="0" w:space="0" w:color="auto"/>
        <w:right w:val="none" w:sz="0" w:space="0" w:color="auto"/>
      </w:divBdr>
    </w:div>
    <w:div w:id="119567524">
      <w:bodyDiv w:val="1"/>
      <w:marLeft w:val="0"/>
      <w:marRight w:val="0"/>
      <w:marTop w:val="0"/>
      <w:marBottom w:val="0"/>
      <w:divBdr>
        <w:top w:val="none" w:sz="0" w:space="0" w:color="auto"/>
        <w:left w:val="none" w:sz="0" w:space="0" w:color="auto"/>
        <w:bottom w:val="none" w:sz="0" w:space="0" w:color="auto"/>
        <w:right w:val="none" w:sz="0" w:space="0" w:color="auto"/>
      </w:divBdr>
    </w:div>
    <w:div w:id="167450784">
      <w:bodyDiv w:val="1"/>
      <w:marLeft w:val="0"/>
      <w:marRight w:val="0"/>
      <w:marTop w:val="0"/>
      <w:marBottom w:val="0"/>
      <w:divBdr>
        <w:top w:val="none" w:sz="0" w:space="0" w:color="auto"/>
        <w:left w:val="none" w:sz="0" w:space="0" w:color="auto"/>
        <w:bottom w:val="none" w:sz="0" w:space="0" w:color="auto"/>
        <w:right w:val="none" w:sz="0" w:space="0" w:color="auto"/>
      </w:divBdr>
    </w:div>
    <w:div w:id="237398474">
      <w:bodyDiv w:val="1"/>
      <w:marLeft w:val="0"/>
      <w:marRight w:val="0"/>
      <w:marTop w:val="0"/>
      <w:marBottom w:val="0"/>
      <w:divBdr>
        <w:top w:val="none" w:sz="0" w:space="0" w:color="auto"/>
        <w:left w:val="none" w:sz="0" w:space="0" w:color="auto"/>
        <w:bottom w:val="none" w:sz="0" w:space="0" w:color="auto"/>
        <w:right w:val="none" w:sz="0" w:space="0" w:color="auto"/>
      </w:divBdr>
    </w:div>
    <w:div w:id="251280301">
      <w:bodyDiv w:val="1"/>
      <w:marLeft w:val="0"/>
      <w:marRight w:val="0"/>
      <w:marTop w:val="0"/>
      <w:marBottom w:val="0"/>
      <w:divBdr>
        <w:top w:val="none" w:sz="0" w:space="0" w:color="auto"/>
        <w:left w:val="none" w:sz="0" w:space="0" w:color="auto"/>
        <w:bottom w:val="none" w:sz="0" w:space="0" w:color="auto"/>
        <w:right w:val="none" w:sz="0" w:space="0" w:color="auto"/>
      </w:divBdr>
    </w:div>
    <w:div w:id="254677183">
      <w:bodyDiv w:val="1"/>
      <w:marLeft w:val="0"/>
      <w:marRight w:val="0"/>
      <w:marTop w:val="0"/>
      <w:marBottom w:val="0"/>
      <w:divBdr>
        <w:top w:val="none" w:sz="0" w:space="0" w:color="auto"/>
        <w:left w:val="none" w:sz="0" w:space="0" w:color="auto"/>
        <w:bottom w:val="none" w:sz="0" w:space="0" w:color="auto"/>
        <w:right w:val="none" w:sz="0" w:space="0" w:color="auto"/>
      </w:divBdr>
    </w:div>
    <w:div w:id="257442895">
      <w:bodyDiv w:val="1"/>
      <w:marLeft w:val="0"/>
      <w:marRight w:val="0"/>
      <w:marTop w:val="0"/>
      <w:marBottom w:val="0"/>
      <w:divBdr>
        <w:top w:val="none" w:sz="0" w:space="0" w:color="auto"/>
        <w:left w:val="none" w:sz="0" w:space="0" w:color="auto"/>
        <w:bottom w:val="none" w:sz="0" w:space="0" w:color="auto"/>
        <w:right w:val="none" w:sz="0" w:space="0" w:color="auto"/>
      </w:divBdr>
      <w:divsChild>
        <w:div w:id="1187716375">
          <w:marLeft w:val="0"/>
          <w:marRight w:val="0"/>
          <w:marTop w:val="0"/>
          <w:marBottom w:val="0"/>
          <w:divBdr>
            <w:top w:val="single" w:sz="6" w:space="0" w:color="759DC0"/>
            <w:left w:val="single" w:sz="6" w:space="0" w:color="759DC0"/>
            <w:bottom w:val="single" w:sz="6" w:space="0" w:color="759DC0"/>
            <w:right w:val="single" w:sz="6" w:space="0" w:color="759DC0"/>
          </w:divBdr>
          <w:divsChild>
            <w:div w:id="2051105777">
              <w:marLeft w:val="0"/>
              <w:marRight w:val="0"/>
              <w:marTop w:val="0"/>
              <w:marBottom w:val="0"/>
              <w:divBdr>
                <w:top w:val="single" w:sz="6" w:space="8" w:color="759DC0"/>
                <w:left w:val="none" w:sz="0" w:space="0" w:color="auto"/>
                <w:bottom w:val="none" w:sz="0" w:space="0" w:color="auto"/>
                <w:right w:val="none" w:sz="0" w:space="0" w:color="auto"/>
              </w:divBdr>
              <w:divsChild>
                <w:div w:id="1062169000">
                  <w:marLeft w:val="0"/>
                  <w:marRight w:val="0"/>
                  <w:marTop w:val="0"/>
                  <w:marBottom w:val="0"/>
                  <w:divBdr>
                    <w:top w:val="none" w:sz="0" w:space="0" w:color="auto"/>
                    <w:left w:val="none" w:sz="0" w:space="0" w:color="auto"/>
                    <w:bottom w:val="none" w:sz="0" w:space="0" w:color="auto"/>
                    <w:right w:val="none" w:sz="0" w:space="0" w:color="auto"/>
                  </w:divBdr>
                  <w:divsChild>
                    <w:div w:id="19162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98049">
      <w:bodyDiv w:val="1"/>
      <w:marLeft w:val="0"/>
      <w:marRight w:val="0"/>
      <w:marTop w:val="0"/>
      <w:marBottom w:val="0"/>
      <w:divBdr>
        <w:top w:val="none" w:sz="0" w:space="0" w:color="auto"/>
        <w:left w:val="none" w:sz="0" w:space="0" w:color="auto"/>
        <w:bottom w:val="none" w:sz="0" w:space="0" w:color="auto"/>
        <w:right w:val="none" w:sz="0" w:space="0" w:color="auto"/>
      </w:divBdr>
    </w:div>
    <w:div w:id="285041918">
      <w:bodyDiv w:val="1"/>
      <w:marLeft w:val="0"/>
      <w:marRight w:val="0"/>
      <w:marTop w:val="0"/>
      <w:marBottom w:val="0"/>
      <w:divBdr>
        <w:top w:val="none" w:sz="0" w:space="0" w:color="auto"/>
        <w:left w:val="none" w:sz="0" w:space="0" w:color="auto"/>
        <w:bottom w:val="none" w:sz="0" w:space="0" w:color="auto"/>
        <w:right w:val="none" w:sz="0" w:space="0" w:color="auto"/>
      </w:divBdr>
    </w:div>
    <w:div w:id="298920269">
      <w:bodyDiv w:val="1"/>
      <w:marLeft w:val="0"/>
      <w:marRight w:val="0"/>
      <w:marTop w:val="0"/>
      <w:marBottom w:val="0"/>
      <w:divBdr>
        <w:top w:val="none" w:sz="0" w:space="0" w:color="auto"/>
        <w:left w:val="none" w:sz="0" w:space="0" w:color="auto"/>
        <w:bottom w:val="none" w:sz="0" w:space="0" w:color="auto"/>
        <w:right w:val="none" w:sz="0" w:space="0" w:color="auto"/>
      </w:divBdr>
    </w:div>
    <w:div w:id="326641365">
      <w:bodyDiv w:val="1"/>
      <w:marLeft w:val="0"/>
      <w:marRight w:val="0"/>
      <w:marTop w:val="0"/>
      <w:marBottom w:val="0"/>
      <w:divBdr>
        <w:top w:val="none" w:sz="0" w:space="0" w:color="auto"/>
        <w:left w:val="none" w:sz="0" w:space="0" w:color="auto"/>
        <w:bottom w:val="none" w:sz="0" w:space="0" w:color="auto"/>
        <w:right w:val="none" w:sz="0" w:space="0" w:color="auto"/>
      </w:divBdr>
    </w:div>
    <w:div w:id="335234645">
      <w:bodyDiv w:val="1"/>
      <w:marLeft w:val="0"/>
      <w:marRight w:val="0"/>
      <w:marTop w:val="0"/>
      <w:marBottom w:val="0"/>
      <w:divBdr>
        <w:top w:val="none" w:sz="0" w:space="0" w:color="auto"/>
        <w:left w:val="none" w:sz="0" w:space="0" w:color="auto"/>
        <w:bottom w:val="none" w:sz="0" w:space="0" w:color="auto"/>
        <w:right w:val="none" w:sz="0" w:space="0" w:color="auto"/>
      </w:divBdr>
    </w:div>
    <w:div w:id="429938236">
      <w:bodyDiv w:val="1"/>
      <w:marLeft w:val="0"/>
      <w:marRight w:val="0"/>
      <w:marTop w:val="0"/>
      <w:marBottom w:val="0"/>
      <w:divBdr>
        <w:top w:val="none" w:sz="0" w:space="0" w:color="auto"/>
        <w:left w:val="none" w:sz="0" w:space="0" w:color="auto"/>
        <w:bottom w:val="none" w:sz="0" w:space="0" w:color="auto"/>
        <w:right w:val="none" w:sz="0" w:space="0" w:color="auto"/>
      </w:divBdr>
    </w:div>
    <w:div w:id="435248654">
      <w:bodyDiv w:val="1"/>
      <w:marLeft w:val="0"/>
      <w:marRight w:val="0"/>
      <w:marTop w:val="0"/>
      <w:marBottom w:val="0"/>
      <w:divBdr>
        <w:top w:val="none" w:sz="0" w:space="0" w:color="auto"/>
        <w:left w:val="none" w:sz="0" w:space="0" w:color="auto"/>
        <w:bottom w:val="none" w:sz="0" w:space="0" w:color="auto"/>
        <w:right w:val="none" w:sz="0" w:space="0" w:color="auto"/>
      </w:divBdr>
    </w:div>
    <w:div w:id="441220008">
      <w:bodyDiv w:val="1"/>
      <w:marLeft w:val="0"/>
      <w:marRight w:val="0"/>
      <w:marTop w:val="0"/>
      <w:marBottom w:val="0"/>
      <w:divBdr>
        <w:top w:val="none" w:sz="0" w:space="0" w:color="auto"/>
        <w:left w:val="none" w:sz="0" w:space="0" w:color="auto"/>
        <w:bottom w:val="none" w:sz="0" w:space="0" w:color="auto"/>
        <w:right w:val="none" w:sz="0" w:space="0" w:color="auto"/>
      </w:divBdr>
    </w:div>
    <w:div w:id="461118826">
      <w:bodyDiv w:val="1"/>
      <w:marLeft w:val="0"/>
      <w:marRight w:val="0"/>
      <w:marTop w:val="0"/>
      <w:marBottom w:val="0"/>
      <w:divBdr>
        <w:top w:val="none" w:sz="0" w:space="0" w:color="auto"/>
        <w:left w:val="none" w:sz="0" w:space="0" w:color="auto"/>
        <w:bottom w:val="none" w:sz="0" w:space="0" w:color="auto"/>
        <w:right w:val="none" w:sz="0" w:space="0" w:color="auto"/>
      </w:divBdr>
    </w:div>
    <w:div w:id="497814937">
      <w:bodyDiv w:val="1"/>
      <w:marLeft w:val="0"/>
      <w:marRight w:val="0"/>
      <w:marTop w:val="0"/>
      <w:marBottom w:val="0"/>
      <w:divBdr>
        <w:top w:val="none" w:sz="0" w:space="0" w:color="auto"/>
        <w:left w:val="none" w:sz="0" w:space="0" w:color="auto"/>
        <w:bottom w:val="none" w:sz="0" w:space="0" w:color="auto"/>
        <w:right w:val="none" w:sz="0" w:space="0" w:color="auto"/>
      </w:divBdr>
    </w:div>
    <w:div w:id="517426880">
      <w:bodyDiv w:val="1"/>
      <w:marLeft w:val="0"/>
      <w:marRight w:val="0"/>
      <w:marTop w:val="0"/>
      <w:marBottom w:val="0"/>
      <w:divBdr>
        <w:top w:val="none" w:sz="0" w:space="0" w:color="auto"/>
        <w:left w:val="none" w:sz="0" w:space="0" w:color="auto"/>
        <w:bottom w:val="none" w:sz="0" w:space="0" w:color="auto"/>
        <w:right w:val="none" w:sz="0" w:space="0" w:color="auto"/>
      </w:divBdr>
    </w:div>
    <w:div w:id="552231672">
      <w:bodyDiv w:val="1"/>
      <w:marLeft w:val="0"/>
      <w:marRight w:val="0"/>
      <w:marTop w:val="0"/>
      <w:marBottom w:val="0"/>
      <w:divBdr>
        <w:top w:val="none" w:sz="0" w:space="0" w:color="auto"/>
        <w:left w:val="none" w:sz="0" w:space="0" w:color="auto"/>
        <w:bottom w:val="none" w:sz="0" w:space="0" w:color="auto"/>
        <w:right w:val="none" w:sz="0" w:space="0" w:color="auto"/>
      </w:divBdr>
    </w:div>
    <w:div w:id="593438051">
      <w:bodyDiv w:val="1"/>
      <w:marLeft w:val="0"/>
      <w:marRight w:val="0"/>
      <w:marTop w:val="0"/>
      <w:marBottom w:val="0"/>
      <w:divBdr>
        <w:top w:val="none" w:sz="0" w:space="0" w:color="auto"/>
        <w:left w:val="none" w:sz="0" w:space="0" w:color="auto"/>
        <w:bottom w:val="none" w:sz="0" w:space="0" w:color="auto"/>
        <w:right w:val="none" w:sz="0" w:space="0" w:color="auto"/>
      </w:divBdr>
    </w:div>
    <w:div w:id="650526520">
      <w:bodyDiv w:val="1"/>
      <w:marLeft w:val="0"/>
      <w:marRight w:val="0"/>
      <w:marTop w:val="0"/>
      <w:marBottom w:val="0"/>
      <w:divBdr>
        <w:top w:val="none" w:sz="0" w:space="0" w:color="auto"/>
        <w:left w:val="none" w:sz="0" w:space="0" w:color="auto"/>
        <w:bottom w:val="none" w:sz="0" w:space="0" w:color="auto"/>
        <w:right w:val="none" w:sz="0" w:space="0" w:color="auto"/>
      </w:divBdr>
    </w:div>
    <w:div w:id="652106063">
      <w:bodyDiv w:val="1"/>
      <w:marLeft w:val="0"/>
      <w:marRight w:val="0"/>
      <w:marTop w:val="0"/>
      <w:marBottom w:val="0"/>
      <w:divBdr>
        <w:top w:val="none" w:sz="0" w:space="0" w:color="auto"/>
        <w:left w:val="none" w:sz="0" w:space="0" w:color="auto"/>
        <w:bottom w:val="none" w:sz="0" w:space="0" w:color="auto"/>
        <w:right w:val="none" w:sz="0" w:space="0" w:color="auto"/>
      </w:divBdr>
    </w:div>
    <w:div w:id="670764097">
      <w:bodyDiv w:val="1"/>
      <w:marLeft w:val="0"/>
      <w:marRight w:val="0"/>
      <w:marTop w:val="0"/>
      <w:marBottom w:val="0"/>
      <w:divBdr>
        <w:top w:val="none" w:sz="0" w:space="0" w:color="auto"/>
        <w:left w:val="none" w:sz="0" w:space="0" w:color="auto"/>
        <w:bottom w:val="none" w:sz="0" w:space="0" w:color="auto"/>
        <w:right w:val="none" w:sz="0" w:space="0" w:color="auto"/>
      </w:divBdr>
    </w:div>
    <w:div w:id="704404584">
      <w:bodyDiv w:val="1"/>
      <w:marLeft w:val="0"/>
      <w:marRight w:val="0"/>
      <w:marTop w:val="0"/>
      <w:marBottom w:val="0"/>
      <w:divBdr>
        <w:top w:val="none" w:sz="0" w:space="0" w:color="auto"/>
        <w:left w:val="none" w:sz="0" w:space="0" w:color="auto"/>
        <w:bottom w:val="none" w:sz="0" w:space="0" w:color="auto"/>
        <w:right w:val="none" w:sz="0" w:space="0" w:color="auto"/>
      </w:divBdr>
    </w:div>
    <w:div w:id="756559246">
      <w:bodyDiv w:val="1"/>
      <w:marLeft w:val="0"/>
      <w:marRight w:val="0"/>
      <w:marTop w:val="0"/>
      <w:marBottom w:val="0"/>
      <w:divBdr>
        <w:top w:val="none" w:sz="0" w:space="0" w:color="auto"/>
        <w:left w:val="none" w:sz="0" w:space="0" w:color="auto"/>
        <w:bottom w:val="none" w:sz="0" w:space="0" w:color="auto"/>
        <w:right w:val="none" w:sz="0" w:space="0" w:color="auto"/>
      </w:divBdr>
    </w:div>
    <w:div w:id="766923871">
      <w:bodyDiv w:val="1"/>
      <w:marLeft w:val="0"/>
      <w:marRight w:val="0"/>
      <w:marTop w:val="0"/>
      <w:marBottom w:val="0"/>
      <w:divBdr>
        <w:top w:val="none" w:sz="0" w:space="0" w:color="auto"/>
        <w:left w:val="none" w:sz="0" w:space="0" w:color="auto"/>
        <w:bottom w:val="none" w:sz="0" w:space="0" w:color="auto"/>
        <w:right w:val="none" w:sz="0" w:space="0" w:color="auto"/>
      </w:divBdr>
    </w:div>
    <w:div w:id="785002299">
      <w:bodyDiv w:val="1"/>
      <w:marLeft w:val="0"/>
      <w:marRight w:val="0"/>
      <w:marTop w:val="0"/>
      <w:marBottom w:val="0"/>
      <w:divBdr>
        <w:top w:val="none" w:sz="0" w:space="0" w:color="auto"/>
        <w:left w:val="none" w:sz="0" w:space="0" w:color="auto"/>
        <w:bottom w:val="none" w:sz="0" w:space="0" w:color="auto"/>
        <w:right w:val="none" w:sz="0" w:space="0" w:color="auto"/>
      </w:divBdr>
    </w:div>
    <w:div w:id="803616882">
      <w:bodyDiv w:val="1"/>
      <w:marLeft w:val="0"/>
      <w:marRight w:val="0"/>
      <w:marTop w:val="0"/>
      <w:marBottom w:val="0"/>
      <w:divBdr>
        <w:top w:val="none" w:sz="0" w:space="0" w:color="auto"/>
        <w:left w:val="none" w:sz="0" w:space="0" w:color="auto"/>
        <w:bottom w:val="none" w:sz="0" w:space="0" w:color="auto"/>
        <w:right w:val="none" w:sz="0" w:space="0" w:color="auto"/>
      </w:divBdr>
    </w:div>
    <w:div w:id="885605528">
      <w:bodyDiv w:val="1"/>
      <w:marLeft w:val="0"/>
      <w:marRight w:val="0"/>
      <w:marTop w:val="0"/>
      <w:marBottom w:val="0"/>
      <w:divBdr>
        <w:top w:val="none" w:sz="0" w:space="0" w:color="auto"/>
        <w:left w:val="none" w:sz="0" w:space="0" w:color="auto"/>
        <w:bottom w:val="none" w:sz="0" w:space="0" w:color="auto"/>
        <w:right w:val="none" w:sz="0" w:space="0" w:color="auto"/>
      </w:divBdr>
    </w:div>
    <w:div w:id="886574923">
      <w:bodyDiv w:val="1"/>
      <w:marLeft w:val="0"/>
      <w:marRight w:val="0"/>
      <w:marTop w:val="0"/>
      <w:marBottom w:val="0"/>
      <w:divBdr>
        <w:top w:val="none" w:sz="0" w:space="0" w:color="auto"/>
        <w:left w:val="none" w:sz="0" w:space="0" w:color="auto"/>
        <w:bottom w:val="none" w:sz="0" w:space="0" w:color="auto"/>
        <w:right w:val="none" w:sz="0" w:space="0" w:color="auto"/>
      </w:divBdr>
    </w:div>
    <w:div w:id="922763913">
      <w:bodyDiv w:val="1"/>
      <w:marLeft w:val="0"/>
      <w:marRight w:val="0"/>
      <w:marTop w:val="0"/>
      <w:marBottom w:val="0"/>
      <w:divBdr>
        <w:top w:val="none" w:sz="0" w:space="0" w:color="auto"/>
        <w:left w:val="none" w:sz="0" w:space="0" w:color="auto"/>
        <w:bottom w:val="none" w:sz="0" w:space="0" w:color="auto"/>
        <w:right w:val="none" w:sz="0" w:space="0" w:color="auto"/>
      </w:divBdr>
    </w:div>
    <w:div w:id="929464119">
      <w:bodyDiv w:val="1"/>
      <w:marLeft w:val="0"/>
      <w:marRight w:val="0"/>
      <w:marTop w:val="0"/>
      <w:marBottom w:val="0"/>
      <w:divBdr>
        <w:top w:val="none" w:sz="0" w:space="0" w:color="auto"/>
        <w:left w:val="none" w:sz="0" w:space="0" w:color="auto"/>
        <w:bottom w:val="none" w:sz="0" w:space="0" w:color="auto"/>
        <w:right w:val="none" w:sz="0" w:space="0" w:color="auto"/>
      </w:divBdr>
    </w:div>
    <w:div w:id="929781173">
      <w:bodyDiv w:val="1"/>
      <w:marLeft w:val="0"/>
      <w:marRight w:val="0"/>
      <w:marTop w:val="0"/>
      <w:marBottom w:val="0"/>
      <w:divBdr>
        <w:top w:val="none" w:sz="0" w:space="0" w:color="auto"/>
        <w:left w:val="none" w:sz="0" w:space="0" w:color="auto"/>
        <w:bottom w:val="none" w:sz="0" w:space="0" w:color="auto"/>
        <w:right w:val="none" w:sz="0" w:space="0" w:color="auto"/>
      </w:divBdr>
    </w:div>
    <w:div w:id="948514782">
      <w:bodyDiv w:val="1"/>
      <w:marLeft w:val="0"/>
      <w:marRight w:val="0"/>
      <w:marTop w:val="0"/>
      <w:marBottom w:val="0"/>
      <w:divBdr>
        <w:top w:val="none" w:sz="0" w:space="0" w:color="auto"/>
        <w:left w:val="none" w:sz="0" w:space="0" w:color="auto"/>
        <w:bottom w:val="none" w:sz="0" w:space="0" w:color="auto"/>
        <w:right w:val="none" w:sz="0" w:space="0" w:color="auto"/>
      </w:divBdr>
    </w:div>
    <w:div w:id="965500532">
      <w:bodyDiv w:val="1"/>
      <w:marLeft w:val="0"/>
      <w:marRight w:val="0"/>
      <w:marTop w:val="0"/>
      <w:marBottom w:val="0"/>
      <w:divBdr>
        <w:top w:val="none" w:sz="0" w:space="0" w:color="auto"/>
        <w:left w:val="none" w:sz="0" w:space="0" w:color="auto"/>
        <w:bottom w:val="none" w:sz="0" w:space="0" w:color="auto"/>
        <w:right w:val="none" w:sz="0" w:space="0" w:color="auto"/>
      </w:divBdr>
    </w:div>
    <w:div w:id="980037074">
      <w:bodyDiv w:val="1"/>
      <w:marLeft w:val="0"/>
      <w:marRight w:val="0"/>
      <w:marTop w:val="0"/>
      <w:marBottom w:val="0"/>
      <w:divBdr>
        <w:top w:val="none" w:sz="0" w:space="0" w:color="auto"/>
        <w:left w:val="none" w:sz="0" w:space="0" w:color="auto"/>
        <w:bottom w:val="none" w:sz="0" w:space="0" w:color="auto"/>
        <w:right w:val="none" w:sz="0" w:space="0" w:color="auto"/>
      </w:divBdr>
    </w:div>
    <w:div w:id="985281214">
      <w:bodyDiv w:val="1"/>
      <w:marLeft w:val="0"/>
      <w:marRight w:val="0"/>
      <w:marTop w:val="0"/>
      <w:marBottom w:val="0"/>
      <w:divBdr>
        <w:top w:val="none" w:sz="0" w:space="0" w:color="auto"/>
        <w:left w:val="none" w:sz="0" w:space="0" w:color="auto"/>
        <w:bottom w:val="none" w:sz="0" w:space="0" w:color="auto"/>
        <w:right w:val="none" w:sz="0" w:space="0" w:color="auto"/>
      </w:divBdr>
    </w:div>
    <w:div w:id="1014570011">
      <w:bodyDiv w:val="1"/>
      <w:marLeft w:val="0"/>
      <w:marRight w:val="0"/>
      <w:marTop w:val="0"/>
      <w:marBottom w:val="0"/>
      <w:divBdr>
        <w:top w:val="none" w:sz="0" w:space="0" w:color="auto"/>
        <w:left w:val="none" w:sz="0" w:space="0" w:color="auto"/>
        <w:bottom w:val="none" w:sz="0" w:space="0" w:color="auto"/>
        <w:right w:val="none" w:sz="0" w:space="0" w:color="auto"/>
      </w:divBdr>
    </w:div>
    <w:div w:id="1014695792">
      <w:bodyDiv w:val="1"/>
      <w:marLeft w:val="0"/>
      <w:marRight w:val="0"/>
      <w:marTop w:val="0"/>
      <w:marBottom w:val="0"/>
      <w:divBdr>
        <w:top w:val="none" w:sz="0" w:space="0" w:color="auto"/>
        <w:left w:val="none" w:sz="0" w:space="0" w:color="auto"/>
        <w:bottom w:val="none" w:sz="0" w:space="0" w:color="auto"/>
        <w:right w:val="none" w:sz="0" w:space="0" w:color="auto"/>
      </w:divBdr>
    </w:div>
    <w:div w:id="1021513488">
      <w:bodyDiv w:val="1"/>
      <w:marLeft w:val="0"/>
      <w:marRight w:val="0"/>
      <w:marTop w:val="0"/>
      <w:marBottom w:val="0"/>
      <w:divBdr>
        <w:top w:val="none" w:sz="0" w:space="0" w:color="auto"/>
        <w:left w:val="none" w:sz="0" w:space="0" w:color="auto"/>
        <w:bottom w:val="none" w:sz="0" w:space="0" w:color="auto"/>
        <w:right w:val="none" w:sz="0" w:space="0" w:color="auto"/>
      </w:divBdr>
    </w:div>
    <w:div w:id="1030572781">
      <w:bodyDiv w:val="1"/>
      <w:marLeft w:val="0"/>
      <w:marRight w:val="0"/>
      <w:marTop w:val="0"/>
      <w:marBottom w:val="0"/>
      <w:divBdr>
        <w:top w:val="none" w:sz="0" w:space="0" w:color="auto"/>
        <w:left w:val="none" w:sz="0" w:space="0" w:color="auto"/>
        <w:bottom w:val="none" w:sz="0" w:space="0" w:color="auto"/>
        <w:right w:val="none" w:sz="0" w:space="0" w:color="auto"/>
      </w:divBdr>
    </w:div>
    <w:div w:id="1051268271">
      <w:bodyDiv w:val="1"/>
      <w:marLeft w:val="0"/>
      <w:marRight w:val="0"/>
      <w:marTop w:val="0"/>
      <w:marBottom w:val="0"/>
      <w:divBdr>
        <w:top w:val="none" w:sz="0" w:space="0" w:color="auto"/>
        <w:left w:val="none" w:sz="0" w:space="0" w:color="auto"/>
        <w:bottom w:val="none" w:sz="0" w:space="0" w:color="auto"/>
        <w:right w:val="none" w:sz="0" w:space="0" w:color="auto"/>
      </w:divBdr>
    </w:div>
    <w:div w:id="1119759990">
      <w:bodyDiv w:val="1"/>
      <w:marLeft w:val="0"/>
      <w:marRight w:val="0"/>
      <w:marTop w:val="0"/>
      <w:marBottom w:val="0"/>
      <w:divBdr>
        <w:top w:val="none" w:sz="0" w:space="0" w:color="auto"/>
        <w:left w:val="none" w:sz="0" w:space="0" w:color="auto"/>
        <w:bottom w:val="none" w:sz="0" w:space="0" w:color="auto"/>
        <w:right w:val="none" w:sz="0" w:space="0" w:color="auto"/>
      </w:divBdr>
    </w:div>
    <w:div w:id="1129318192">
      <w:bodyDiv w:val="1"/>
      <w:marLeft w:val="0"/>
      <w:marRight w:val="0"/>
      <w:marTop w:val="0"/>
      <w:marBottom w:val="0"/>
      <w:divBdr>
        <w:top w:val="none" w:sz="0" w:space="0" w:color="auto"/>
        <w:left w:val="none" w:sz="0" w:space="0" w:color="auto"/>
        <w:bottom w:val="none" w:sz="0" w:space="0" w:color="auto"/>
        <w:right w:val="none" w:sz="0" w:space="0" w:color="auto"/>
      </w:divBdr>
    </w:div>
    <w:div w:id="1138492276">
      <w:bodyDiv w:val="1"/>
      <w:marLeft w:val="0"/>
      <w:marRight w:val="0"/>
      <w:marTop w:val="0"/>
      <w:marBottom w:val="0"/>
      <w:divBdr>
        <w:top w:val="none" w:sz="0" w:space="0" w:color="auto"/>
        <w:left w:val="none" w:sz="0" w:space="0" w:color="auto"/>
        <w:bottom w:val="none" w:sz="0" w:space="0" w:color="auto"/>
        <w:right w:val="none" w:sz="0" w:space="0" w:color="auto"/>
      </w:divBdr>
    </w:div>
    <w:div w:id="1193615577">
      <w:bodyDiv w:val="1"/>
      <w:marLeft w:val="0"/>
      <w:marRight w:val="0"/>
      <w:marTop w:val="0"/>
      <w:marBottom w:val="0"/>
      <w:divBdr>
        <w:top w:val="none" w:sz="0" w:space="0" w:color="auto"/>
        <w:left w:val="none" w:sz="0" w:space="0" w:color="auto"/>
        <w:bottom w:val="none" w:sz="0" w:space="0" w:color="auto"/>
        <w:right w:val="none" w:sz="0" w:space="0" w:color="auto"/>
      </w:divBdr>
    </w:div>
    <w:div w:id="1200164978">
      <w:bodyDiv w:val="1"/>
      <w:marLeft w:val="0"/>
      <w:marRight w:val="0"/>
      <w:marTop w:val="0"/>
      <w:marBottom w:val="0"/>
      <w:divBdr>
        <w:top w:val="none" w:sz="0" w:space="0" w:color="auto"/>
        <w:left w:val="none" w:sz="0" w:space="0" w:color="auto"/>
        <w:bottom w:val="none" w:sz="0" w:space="0" w:color="auto"/>
        <w:right w:val="none" w:sz="0" w:space="0" w:color="auto"/>
      </w:divBdr>
    </w:div>
    <w:div w:id="1217937590">
      <w:bodyDiv w:val="1"/>
      <w:marLeft w:val="0"/>
      <w:marRight w:val="0"/>
      <w:marTop w:val="0"/>
      <w:marBottom w:val="0"/>
      <w:divBdr>
        <w:top w:val="none" w:sz="0" w:space="0" w:color="auto"/>
        <w:left w:val="none" w:sz="0" w:space="0" w:color="auto"/>
        <w:bottom w:val="none" w:sz="0" w:space="0" w:color="auto"/>
        <w:right w:val="none" w:sz="0" w:space="0" w:color="auto"/>
      </w:divBdr>
    </w:div>
    <w:div w:id="1231111362">
      <w:bodyDiv w:val="1"/>
      <w:marLeft w:val="0"/>
      <w:marRight w:val="0"/>
      <w:marTop w:val="0"/>
      <w:marBottom w:val="0"/>
      <w:divBdr>
        <w:top w:val="none" w:sz="0" w:space="0" w:color="auto"/>
        <w:left w:val="none" w:sz="0" w:space="0" w:color="auto"/>
        <w:bottom w:val="none" w:sz="0" w:space="0" w:color="auto"/>
        <w:right w:val="none" w:sz="0" w:space="0" w:color="auto"/>
      </w:divBdr>
    </w:div>
    <w:div w:id="1242518343">
      <w:bodyDiv w:val="1"/>
      <w:marLeft w:val="0"/>
      <w:marRight w:val="0"/>
      <w:marTop w:val="0"/>
      <w:marBottom w:val="0"/>
      <w:divBdr>
        <w:top w:val="none" w:sz="0" w:space="0" w:color="auto"/>
        <w:left w:val="none" w:sz="0" w:space="0" w:color="auto"/>
        <w:bottom w:val="none" w:sz="0" w:space="0" w:color="auto"/>
        <w:right w:val="none" w:sz="0" w:space="0" w:color="auto"/>
      </w:divBdr>
    </w:div>
    <w:div w:id="1270047678">
      <w:bodyDiv w:val="1"/>
      <w:marLeft w:val="0"/>
      <w:marRight w:val="0"/>
      <w:marTop w:val="0"/>
      <w:marBottom w:val="0"/>
      <w:divBdr>
        <w:top w:val="none" w:sz="0" w:space="0" w:color="auto"/>
        <w:left w:val="none" w:sz="0" w:space="0" w:color="auto"/>
        <w:bottom w:val="none" w:sz="0" w:space="0" w:color="auto"/>
        <w:right w:val="none" w:sz="0" w:space="0" w:color="auto"/>
      </w:divBdr>
    </w:div>
    <w:div w:id="1306738983">
      <w:bodyDiv w:val="1"/>
      <w:marLeft w:val="0"/>
      <w:marRight w:val="0"/>
      <w:marTop w:val="0"/>
      <w:marBottom w:val="0"/>
      <w:divBdr>
        <w:top w:val="none" w:sz="0" w:space="0" w:color="auto"/>
        <w:left w:val="none" w:sz="0" w:space="0" w:color="auto"/>
        <w:bottom w:val="none" w:sz="0" w:space="0" w:color="auto"/>
        <w:right w:val="none" w:sz="0" w:space="0" w:color="auto"/>
      </w:divBdr>
    </w:div>
    <w:div w:id="1318343964">
      <w:bodyDiv w:val="1"/>
      <w:marLeft w:val="0"/>
      <w:marRight w:val="0"/>
      <w:marTop w:val="0"/>
      <w:marBottom w:val="0"/>
      <w:divBdr>
        <w:top w:val="none" w:sz="0" w:space="0" w:color="auto"/>
        <w:left w:val="none" w:sz="0" w:space="0" w:color="auto"/>
        <w:bottom w:val="none" w:sz="0" w:space="0" w:color="auto"/>
        <w:right w:val="none" w:sz="0" w:space="0" w:color="auto"/>
      </w:divBdr>
    </w:div>
    <w:div w:id="1326780216">
      <w:bodyDiv w:val="1"/>
      <w:marLeft w:val="0"/>
      <w:marRight w:val="0"/>
      <w:marTop w:val="0"/>
      <w:marBottom w:val="0"/>
      <w:divBdr>
        <w:top w:val="none" w:sz="0" w:space="0" w:color="auto"/>
        <w:left w:val="none" w:sz="0" w:space="0" w:color="auto"/>
        <w:bottom w:val="none" w:sz="0" w:space="0" w:color="auto"/>
        <w:right w:val="none" w:sz="0" w:space="0" w:color="auto"/>
      </w:divBdr>
    </w:div>
    <w:div w:id="1342393754">
      <w:bodyDiv w:val="1"/>
      <w:marLeft w:val="0"/>
      <w:marRight w:val="0"/>
      <w:marTop w:val="0"/>
      <w:marBottom w:val="0"/>
      <w:divBdr>
        <w:top w:val="none" w:sz="0" w:space="0" w:color="auto"/>
        <w:left w:val="none" w:sz="0" w:space="0" w:color="auto"/>
        <w:bottom w:val="none" w:sz="0" w:space="0" w:color="auto"/>
        <w:right w:val="none" w:sz="0" w:space="0" w:color="auto"/>
      </w:divBdr>
    </w:div>
    <w:div w:id="1345983475">
      <w:bodyDiv w:val="1"/>
      <w:marLeft w:val="0"/>
      <w:marRight w:val="0"/>
      <w:marTop w:val="0"/>
      <w:marBottom w:val="0"/>
      <w:divBdr>
        <w:top w:val="none" w:sz="0" w:space="0" w:color="auto"/>
        <w:left w:val="none" w:sz="0" w:space="0" w:color="auto"/>
        <w:bottom w:val="none" w:sz="0" w:space="0" w:color="auto"/>
        <w:right w:val="none" w:sz="0" w:space="0" w:color="auto"/>
      </w:divBdr>
    </w:div>
    <w:div w:id="1361976543">
      <w:bodyDiv w:val="1"/>
      <w:marLeft w:val="0"/>
      <w:marRight w:val="0"/>
      <w:marTop w:val="0"/>
      <w:marBottom w:val="0"/>
      <w:divBdr>
        <w:top w:val="none" w:sz="0" w:space="0" w:color="auto"/>
        <w:left w:val="none" w:sz="0" w:space="0" w:color="auto"/>
        <w:bottom w:val="none" w:sz="0" w:space="0" w:color="auto"/>
        <w:right w:val="none" w:sz="0" w:space="0" w:color="auto"/>
      </w:divBdr>
    </w:div>
    <w:div w:id="1371104158">
      <w:bodyDiv w:val="1"/>
      <w:marLeft w:val="0"/>
      <w:marRight w:val="0"/>
      <w:marTop w:val="0"/>
      <w:marBottom w:val="0"/>
      <w:divBdr>
        <w:top w:val="none" w:sz="0" w:space="0" w:color="auto"/>
        <w:left w:val="none" w:sz="0" w:space="0" w:color="auto"/>
        <w:bottom w:val="none" w:sz="0" w:space="0" w:color="auto"/>
        <w:right w:val="none" w:sz="0" w:space="0" w:color="auto"/>
      </w:divBdr>
    </w:div>
    <w:div w:id="1385445060">
      <w:bodyDiv w:val="1"/>
      <w:marLeft w:val="0"/>
      <w:marRight w:val="0"/>
      <w:marTop w:val="0"/>
      <w:marBottom w:val="0"/>
      <w:divBdr>
        <w:top w:val="none" w:sz="0" w:space="0" w:color="auto"/>
        <w:left w:val="none" w:sz="0" w:space="0" w:color="auto"/>
        <w:bottom w:val="none" w:sz="0" w:space="0" w:color="auto"/>
        <w:right w:val="none" w:sz="0" w:space="0" w:color="auto"/>
      </w:divBdr>
    </w:div>
    <w:div w:id="1405756042">
      <w:bodyDiv w:val="1"/>
      <w:marLeft w:val="0"/>
      <w:marRight w:val="0"/>
      <w:marTop w:val="0"/>
      <w:marBottom w:val="0"/>
      <w:divBdr>
        <w:top w:val="none" w:sz="0" w:space="0" w:color="auto"/>
        <w:left w:val="none" w:sz="0" w:space="0" w:color="auto"/>
        <w:bottom w:val="none" w:sz="0" w:space="0" w:color="auto"/>
        <w:right w:val="none" w:sz="0" w:space="0" w:color="auto"/>
      </w:divBdr>
    </w:div>
    <w:div w:id="1430278859">
      <w:bodyDiv w:val="1"/>
      <w:marLeft w:val="0"/>
      <w:marRight w:val="0"/>
      <w:marTop w:val="0"/>
      <w:marBottom w:val="0"/>
      <w:divBdr>
        <w:top w:val="none" w:sz="0" w:space="0" w:color="auto"/>
        <w:left w:val="none" w:sz="0" w:space="0" w:color="auto"/>
        <w:bottom w:val="none" w:sz="0" w:space="0" w:color="auto"/>
        <w:right w:val="none" w:sz="0" w:space="0" w:color="auto"/>
      </w:divBdr>
    </w:div>
    <w:div w:id="1457219362">
      <w:bodyDiv w:val="1"/>
      <w:marLeft w:val="0"/>
      <w:marRight w:val="0"/>
      <w:marTop w:val="0"/>
      <w:marBottom w:val="0"/>
      <w:divBdr>
        <w:top w:val="none" w:sz="0" w:space="0" w:color="auto"/>
        <w:left w:val="none" w:sz="0" w:space="0" w:color="auto"/>
        <w:bottom w:val="none" w:sz="0" w:space="0" w:color="auto"/>
        <w:right w:val="none" w:sz="0" w:space="0" w:color="auto"/>
      </w:divBdr>
    </w:div>
    <w:div w:id="1468933017">
      <w:bodyDiv w:val="1"/>
      <w:marLeft w:val="0"/>
      <w:marRight w:val="0"/>
      <w:marTop w:val="0"/>
      <w:marBottom w:val="0"/>
      <w:divBdr>
        <w:top w:val="none" w:sz="0" w:space="0" w:color="auto"/>
        <w:left w:val="none" w:sz="0" w:space="0" w:color="auto"/>
        <w:bottom w:val="none" w:sz="0" w:space="0" w:color="auto"/>
        <w:right w:val="none" w:sz="0" w:space="0" w:color="auto"/>
      </w:divBdr>
    </w:div>
    <w:div w:id="1492526681">
      <w:bodyDiv w:val="1"/>
      <w:marLeft w:val="0"/>
      <w:marRight w:val="0"/>
      <w:marTop w:val="0"/>
      <w:marBottom w:val="0"/>
      <w:divBdr>
        <w:top w:val="none" w:sz="0" w:space="0" w:color="auto"/>
        <w:left w:val="none" w:sz="0" w:space="0" w:color="auto"/>
        <w:bottom w:val="none" w:sz="0" w:space="0" w:color="auto"/>
        <w:right w:val="none" w:sz="0" w:space="0" w:color="auto"/>
      </w:divBdr>
    </w:div>
    <w:div w:id="1527060378">
      <w:bodyDiv w:val="1"/>
      <w:marLeft w:val="0"/>
      <w:marRight w:val="0"/>
      <w:marTop w:val="0"/>
      <w:marBottom w:val="0"/>
      <w:divBdr>
        <w:top w:val="none" w:sz="0" w:space="0" w:color="auto"/>
        <w:left w:val="none" w:sz="0" w:space="0" w:color="auto"/>
        <w:bottom w:val="none" w:sz="0" w:space="0" w:color="auto"/>
        <w:right w:val="none" w:sz="0" w:space="0" w:color="auto"/>
      </w:divBdr>
    </w:div>
    <w:div w:id="1554925182">
      <w:bodyDiv w:val="1"/>
      <w:marLeft w:val="0"/>
      <w:marRight w:val="0"/>
      <w:marTop w:val="0"/>
      <w:marBottom w:val="0"/>
      <w:divBdr>
        <w:top w:val="none" w:sz="0" w:space="0" w:color="auto"/>
        <w:left w:val="none" w:sz="0" w:space="0" w:color="auto"/>
        <w:bottom w:val="none" w:sz="0" w:space="0" w:color="auto"/>
        <w:right w:val="none" w:sz="0" w:space="0" w:color="auto"/>
      </w:divBdr>
    </w:div>
    <w:div w:id="1607470143">
      <w:bodyDiv w:val="1"/>
      <w:marLeft w:val="0"/>
      <w:marRight w:val="0"/>
      <w:marTop w:val="0"/>
      <w:marBottom w:val="0"/>
      <w:divBdr>
        <w:top w:val="none" w:sz="0" w:space="0" w:color="auto"/>
        <w:left w:val="none" w:sz="0" w:space="0" w:color="auto"/>
        <w:bottom w:val="none" w:sz="0" w:space="0" w:color="auto"/>
        <w:right w:val="none" w:sz="0" w:space="0" w:color="auto"/>
      </w:divBdr>
    </w:div>
    <w:div w:id="1622498374">
      <w:bodyDiv w:val="1"/>
      <w:marLeft w:val="0"/>
      <w:marRight w:val="0"/>
      <w:marTop w:val="0"/>
      <w:marBottom w:val="0"/>
      <w:divBdr>
        <w:top w:val="none" w:sz="0" w:space="0" w:color="auto"/>
        <w:left w:val="none" w:sz="0" w:space="0" w:color="auto"/>
        <w:bottom w:val="none" w:sz="0" w:space="0" w:color="auto"/>
        <w:right w:val="none" w:sz="0" w:space="0" w:color="auto"/>
      </w:divBdr>
    </w:div>
    <w:div w:id="1628661891">
      <w:bodyDiv w:val="1"/>
      <w:marLeft w:val="0"/>
      <w:marRight w:val="0"/>
      <w:marTop w:val="0"/>
      <w:marBottom w:val="0"/>
      <w:divBdr>
        <w:top w:val="none" w:sz="0" w:space="0" w:color="auto"/>
        <w:left w:val="none" w:sz="0" w:space="0" w:color="auto"/>
        <w:bottom w:val="none" w:sz="0" w:space="0" w:color="auto"/>
        <w:right w:val="none" w:sz="0" w:space="0" w:color="auto"/>
      </w:divBdr>
    </w:div>
    <w:div w:id="1684236397">
      <w:bodyDiv w:val="1"/>
      <w:marLeft w:val="0"/>
      <w:marRight w:val="0"/>
      <w:marTop w:val="0"/>
      <w:marBottom w:val="0"/>
      <w:divBdr>
        <w:top w:val="none" w:sz="0" w:space="0" w:color="auto"/>
        <w:left w:val="none" w:sz="0" w:space="0" w:color="auto"/>
        <w:bottom w:val="none" w:sz="0" w:space="0" w:color="auto"/>
        <w:right w:val="none" w:sz="0" w:space="0" w:color="auto"/>
      </w:divBdr>
    </w:div>
    <w:div w:id="1700086848">
      <w:bodyDiv w:val="1"/>
      <w:marLeft w:val="0"/>
      <w:marRight w:val="0"/>
      <w:marTop w:val="0"/>
      <w:marBottom w:val="0"/>
      <w:divBdr>
        <w:top w:val="none" w:sz="0" w:space="0" w:color="auto"/>
        <w:left w:val="none" w:sz="0" w:space="0" w:color="auto"/>
        <w:bottom w:val="none" w:sz="0" w:space="0" w:color="auto"/>
        <w:right w:val="none" w:sz="0" w:space="0" w:color="auto"/>
      </w:divBdr>
    </w:div>
    <w:div w:id="1701082250">
      <w:bodyDiv w:val="1"/>
      <w:marLeft w:val="0"/>
      <w:marRight w:val="0"/>
      <w:marTop w:val="0"/>
      <w:marBottom w:val="0"/>
      <w:divBdr>
        <w:top w:val="none" w:sz="0" w:space="0" w:color="auto"/>
        <w:left w:val="none" w:sz="0" w:space="0" w:color="auto"/>
        <w:bottom w:val="none" w:sz="0" w:space="0" w:color="auto"/>
        <w:right w:val="none" w:sz="0" w:space="0" w:color="auto"/>
      </w:divBdr>
    </w:div>
    <w:div w:id="1703675332">
      <w:bodyDiv w:val="1"/>
      <w:marLeft w:val="0"/>
      <w:marRight w:val="0"/>
      <w:marTop w:val="0"/>
      <w:marBottom w:val="0"/>
      <w:divBdr>
        <w:top w:val="none" w:sz="0" w:space="0" w:color="auto"/>
        <w:left w:val="none" w:sz="0" w:space="0" w:color="auto"/>
        <w:bottom w:val="none" w:sz="0" w:space="0" w:color="auto"/>
        <w:right w:val="none" w:sz="0" w:space="0" w:color="auto"/>
      </w:divBdr>
    </w:div>
    <w:div w:id="1716268655">
      <w:bodyDiv w:val="1"/>
      <w:marLeft w:val="0"/>
      <w:marRight w:val="0"/>
      <w:marTop w:val="0"/>
      <w:marBottom w:val="0"/>
      <w:divBdr>
        <w:top w:val="none" w:sz="0" w:space="0" w:color="auto"/>
        <w:left w:val="none" w:sz="0" w:space="0" w:color="auto"/>
        <w:bottom w:val="none" w:sz="0" w:space="0" w:color="auto"/>
        <w:right w:val="none" w:sz="0" w:space="0" w:color="auto"/>
      </w:divBdr>
    </w:div>
    <w:div w:id="1727097957">
      <w:bodyDiv w:val="1"/>
      <w:marLeft w:val="0"/>
      <w:marRight w:val="0"/>
      <w:marTop w:val="0"/>
      <w:marBottom w:val="0"/>
      <w:divBdr>
        <w:top w:val="none" w:sz="0" w:space="0" w:color="auto"/>
        <w:left w:val="none" w:sz="0" w:space="0" w:color="auto"/>
        <w:bottom w:val="none" w:sz="0" w:space="0" w:color="auto"/>
        <w:right w:val="none" w:sz="0" w:space="0" w:color="auto"/>
      </w:divBdr>
    </w:div>
    <w:div w:id="1750080495">
      <w:bodyDiv w:val="1"/>
      <w:marLeft w:val="0"/>
      <w:marRight w:val="0"/>
      <w:marTop w:val="0"/>
      <w:marBottom w:val="0"/>
      <w:divBdr>
        <w:top w:val="none" w:sz="0" w:space="0" w:color="auto"/>
        <w:left w:val="none" w:sz="0" w:space="0" w:color="auto"/>
        <w:bottom w:val="none" w:sz="0" w:space="0" w:color="auto"/>
        <w:right w:val="none" w:sz="0" w:space="0" w:color="auto"/>
      </w:divBdr>
    </w:div>
    <w:div w:id="1765761571">
      <w:bodyDiv w:val="1"/>
      <w:marLeft w:val="0"/>
      <w:marRight w:val="0"/>
      <w:marTop w:val="0"/>
      <w:marBottom w:val="0"/>
      <w:divBdr>
        <w:top w:val="none" w:sz="0" w:space="0" w:color="auto"/>
        <w:left w:val="none" w:sz="0" w:space="0" w:color="auto"/>
        <w:bottom w:val="none" w:sz="0" w:space="0" w:color="auto"/>
        <w:right w:val="none" w:sz="0" w:space="0" w:color="auto"/>
      </w:divBdr>
    </w:div>
    <w:div w:id="1792632364">
      <w:bodyDiv w:val="1"/>
      <w:marLeft w:val="0"/>
      <w:marRight w:val="0"/>
      <w:marTop w:val="0"/>
      <w:marBottom w:val="0"/>
      <w:divBdr>
        <w:top w:val="none" w:sz="0" w:space="0" w:color="auto"/>
        <w:left w:val="none" w:sz="0" w:space="0" w:color="auto"/>
        <w:bottom w:val="none" w:sz="0" w:space="0" w:color="auto"/>
        <w:right w:val="none" w:sz="0" w:space="0" w:color="auto"/>
      </w:divBdr>
    </w:div>
    <w:div w:id="1806389303">
      <w:bodyDiv w:val="1"/>
      <w:marLeft w:val="0"/>
      <w:marRight w:val="0"/>
      <w:marTop w:val="0"/>
      <w:marBottom w:val="0"/>
      <w:divBdr>
        <w:top w:val="none" w:sz="0" w:space="0" w:color="auto"/>
        <w:left w:val="none" w:sz="0" w:space="0" w:color="auto"/>
        <w:bottom w:val="none" w:sz="0" w:space="0" w:color="auto"/>
        <w:right w:val="none" w:sz="0" w:space="0" w:color="auto"/>
      </w:divBdr>
    </w:div>
    <w:div w:id="1833570699">
      <w:bodyDiv w:val="1"/>
      <w:marLeft w:val="0"/>
      <w:marRight w:val="0"/>
      <w:marTop w:val="0"/>
      <w:marBottom w:val="0"/>
      <w:divBdr>
        <w:top w:val="none" w:sz="0" w:space="0" w:color="auto"/>
        <w:left w:val="none" w:sz="0" w:space="0" w:color="auto"/>
        <w:bottom w:val="none" w:sz="0" w:space="0" w:color="auto"/>
        <w:right w:val="none" w:sz="0" w:space="0" w:color="auto"/>
      </w:divBdr>
    </w:div>
    <w:div w:id="1836990173">
      <w:bodyDiv w:val="1"/>
      <w:marLeft w:val="0"/>
      <w:marRight w:val="0"/>
      <w:marTop w:val="0"/>
      <w:marBottom w:val="0"/>
      <w:divBdr>
        <w:top w:val="none" w:sz="0" w:space="0" w:color="auto"/>
        <w:left w:val="none" w:sz="0" w:space="0" w:color="auto"/>
        <w:bottom w:val="none" w:sz="0" w:space="0" w:color="auto"/>
        <w:right w:val="none" w:sz="0" w:space="0" w:color="auto"/>
      </w:divBdr>
    </w:div>
    <w:div w:id="1857307585">
      <w:bodyDiv w:val="1"/>
      <w:marLeft w:val="0"/>
      <w:marRight w:val="0"/>
      <w:marTop w:val="0"/>
      <w:marBottom w:val="0"/>
      <w:divBdr>
        <w:top w:val="none" w:sz="0" w:space="0" w:color="auto"/>
        <w:left w:val="none" w:sz="0" w:space="0" w:color="auto"/>
        <w:bottom w:val="none" w:sz="0" w:space="0" w:color="auto"/>
        <w:right w:val="none" w:sz="0" w:space="0" w:color="auto"/>
      </w:divBdr>
    </w:div>
    <w:div w:id="1868367030">
      <w:bodyDiv w:val="1"/>
      <w:marLeft w:val="0"/>
      <w:marRight w:val="0"/>
      <w:marTop w:val="0"/>
      <w:marBottom w:val="0"/>
      <w:divBdr>
        <w:top w:val="none" w:sz="0" w:space="0" w:color="auto"/>
        <w:left w:val="none" w:sz="0" w:space="0" w:color="auto"/>
        <w:bottom w:val="none" w:sz="0" w:space="0" w:color="auto"/>
        <w:right w:val="none" w:sz="0" w:space="0" w:color="auto"/>
      </w:divBdr>
    </w:div>
    <w:div w:id="1872524913">
      <w:bodyDiv w:val="1"/>
      <w:marLeft w:val="0"/>
      <w:marRight w:val="0"/>
      <w:marTop w:val="0"/>
      <w:marBottom w:val="0"/>
      <w:divBdr>
        <w:top w:val="none" w:sz="0" w:space="0" w:color="auto"/>
        <w:left w:val="none" w:sz="0" w:space="0" w:color="auto"/>
        <w:bottom w:val="none" w:sz="0" w:space="0" w:color="auto"/>
        <w:right w:val="none" w:sz="0" w:space="0" w:color="auto"/>
      </w:divBdr>
    </w:div>
    <w:div w:id="1883783750">
      <w:bodyDiv w:val="1"/>
      <w:marLeft w:val="0"/>
      <w:marRight w:val="0"/>
      <w:marTop w:val="0"/>
      <w:marBottom w:val="0"/>
      <w:divBdr>
        <w:top w:val="none" w:sz="0" w:space="0" w:color="auto"/>
        <w:left w:val="none" w:sz="0" w:space="0" w:color="auto"/>
        <w:bottom w:val="none" w:sz="0" w:space="0" w:color="auto"/>
        <w:right w:val="none" w:sz="0" w:space="0" w:color="auto"/>
      </w:divBdr>
    </w:div>
    <w:div w:id="1891990467">
      <w:bodyDiv w:val="1"/>
      <w:marLeft w:val="0"/>
      <w:marRight w:val="0"/>
      <w:marTop w:val="0"/>
      <w:marBottom w:val="0"/>
      <w:divBdr>
        <w:top w:val="none" w:sz="0" w:space="0" w:color="auto"/>
        <w:left w:val="none" w:sz="0" w:space="0" w:color="auto"/>
        <w:bottom w:val="none" w:sz="0" w:space="0" w:color="auto"/>
        <w:right w:val="none" w:sz="0" w:space="0" w:color="auto"/>
      </w:divBdr>
    </w:div>
    <w:div w:id="1928345931">
      <w:bodyDiv w:val="1"/>
      <w:marLeft w:val="0"/>
      <w:marRight w:val="0"/>
      <w:marTop w:val="0"/>
      <w:marBottom w:val="0"/>
      <w:divBdr>
        <w:top w:val="none" w:sz="0" w:space="0" w:color="auto"/>
        <w:left w:val="none" w:sz="0" w:space="0" w:color="auto"/>
        <w:bottom w:val="none" w:sz="0" w:space="0" w:color="auto"/>
        <w:right w:val="none" w:sz="0" w:space="0" w:color="auto"/>
      </w:divBdr>
    </w:div>
    <w:div w:id="1929118191">
      <w:bodyDiv w:val="1"/>
      <w:marLeft w:val="0"/>
      <w:marRight w:val="0"/>
      <w:marTop w:val="0"/>
      <w:marBottom w:val="0"/>
      <w:divBdr>
        <w:top w:val="none" w:sz="0" w:space="0" w:color="auto"/>
        <w:left w:val="none" w:sz="0" w:space="0" w:color="auto"/>
        <w:bottom w:val="none" w:sz="0" w:space="0" w:color="auto"/>
        <w:right w:val="none" w:sz="0" w:space="0" w:color="auto"/>
      </w:divBdr>
    </w:div>
    <w:div w:id="1946812917">
      <w:bodyDiv w:val="1"/>
      <w:marLeft w:val="0"/>
      <w:marRight w:val="0"/>
      <w:marTop w:val="0"/>
      <w:marBottom w:val="0"/>
      <w:divBdr>
        <w:top w:val="none" w:sz="0" w:space="0" w:color="auto"/>
        <w:left w:val="none" w:sz="0" w:space="0" w:color="auto"/>
        <w:bottom w:val="none" w:sz="0" w:space="0" w:color="auto"/>
        <w:right w:val="none" w:sz="0" w:space="0" w:color="auto"/>
      </w:divBdr>
    </w:div>
    <w:div w:id="1956251522">
      <w:bodyDiv w:val="1"/>
      <w:marLeft w:val="0"/>
      <w:marRight w:val="0"/>
      <w:marTop w:val="0"/>
      <w:marBottom w:val="0"/>
      <w:divBdr>
        <w:top w:val="none" w:sz="0" w:space="0" w:color="auto"/>
        <w:left w:val="none" w:sz="0" w:space="0" w:color="auto"/>
        <w:bottom w:val="none" w:sz="0" w:space="0" w:color="auto"/>
        <w:right w:val="none" w:sz="0" w:space="0" w:color="auto"/>
      </w:divBdr>
    </w:div>
    <w:div w:id="1968000743">
      <w:bodyDiv w:val="1"/>
      <w:marLeft w:val="0"/>
      <w:marRight w:val="0"/>
      <w:marTop w:val="0"/>
      <w:marBottom w:val="0"/>
      <w:divBdr>
        <w:top w:val="none" w:sz="0" w:space="0" w:color="auto"/>
        <w:left w:val="none" w:sz="0" w:space="0" w:color="auto"/>
        <w:bottom w:val="none" w:sz="0" w:space="0" w:color="auto"/>
        <w:right w:val="none" w:sz="0" w:space="0" w:color="auto"/>
      </w:divBdr>
    </w:div>
    <w:div w:id="2009480243">
      <w:bodyDiv w:val="1"/>
      <w:marLeft w:val="0"/>
      <w:marRight w:val="0"/>
      <w:marTop w:val="0"/>
      <w:marBottom w:val="0"/>
      <w:divBdr>
        <w:top w:val="none" w:sz="0" w:space="0" w:color="auto"/>
        <w:left w:val="none" w:sz="0" w:space="0" w:color="auto"/>
        <w:bottom w:val="none" w:sz="0" w:space="0" w:color="auto"/>
        <w:right w:val="none" w:sz="0" w:space="0" w:color="auto"/>
      </w:divBdr>
    </w:div>
    <w:div w:id="2010137183">
      <w:bodyDiv w:val="1"/>
      <w:marLeft w:val="0"/>
      <w:marRight w:val="0"/>
      <w:marTop w:val="0"/>
      <w:marBottom w:val="0"/>
      <w:divBdr>
        <w:top w:val="none" w:sz="0" w:space="0" w:color="auto"/>
        <w:left w:val="none" w:sz="0" w:space="0" w:color="auto"/>
        <w:bottom w:val="none" w:sz="0" w:space="0" w:color="auto"/>
        <w:right w:val="none" w:sz="0" w:space="0" w:color="auto"/>
      </w:divBdr>
    </w:div>
    <w:div w:id="2015301912">
      <w:bodyDiv w:val="1"/>
      <w:marLeft w:val="0"/>
      <w:marRight w:val="0"/>
      <w:marTop w:val="0"/>
      <w:marBottom w:val="0"/>
      <w:divBdr>
        <w:top w:val="none" w:sz="0" w:space="0" w:color="auto"/>
        <w:left w:val="none" w:sz="0" w:space="0" w:color="auto"/>
        <w:bottom w:val="none" w:sz="0" w:space="0" w:color="auto"/>
        <w:right w:val="none" w:sz="0" w:space="0" w:color="auto"/>
      </w:divBdr>
    </w:div>
    <w:div w:id="2037726953">
      <w:bodyDiv w:val="1"/>
      <w:marLeft w:val="0"/>
      <w:marRight w:val="0"/>
      <w:marTop w:val="0"/>
      <w:marBottom w:val="0"/>
      <w:divBdr>
        <w:top w:val="none" w:sz="0" w:space="0" w:color="auto"/>
        <w:left w:val="none" w:sz="0" w:space="0" w:color="auto"/>
        <w:bottom w:val="none" w:sz="0" w:space="0" w:color="auto"/>
        <w:right w:val="none" w:sz="0" w:space="0" w:color="auto"/>
      </w:divBdr>
    </w:div>
    <w:div w:id="2043051880">
      <w:bodyDiv w:val="1"/>
      <w:marLeft w:val="0"/>
      <w:marRight w:val="0"/>
      <w:marTop w:val="0"/>
      <w:marBottom w:val="0"/>
      <w:divBdr>
        <w:top w:val="none" w:sz="0" w:space="0" w:color="auto"/>
        <w:left w:val="none" w:sz="0" w:space="0" w:color="auto"/>
        <w:bottom w:val="none" w:sz="0" w:space="0" w:color="auto"/>
        <w:right w:val="none" w:sz="0" w:space="0" w:color="auto"/>
      </w:divBdr>
    </w:div>
    <w:div w:id="2106415506">
      <w:bodyDiv w:val="1"/>
      <w:marLeft w:val="0"/>
      <w:marRight w:val="0"/>
      <w:marTop w:val="0"/>
      <w:marBottom w:val="0"/>
      <w:divBdr>
        <w:top w:val="none" w:sz="0" w:space="0" w:color="auto"/>
        <w:left w:val="none" w:sz="0" w:space="0" w:color="auto"/>
        <w:bottom w:val="none" w:sz="0" w:space="0" w:color="auto"/>
        <w:right w:val="none" w:sz="0" w:space="0" w:color="auto"/>
      </w:divBdr>
    </w:div>
    <w:div w:id="2113621657">
      <w:bodyDiv w:val="1"/>
      <w:marLeft w:val="0"/>
      <w:marRight w:val="0"/>
      <w:marTop w:val="0"/>
      <w:marBottom w:val="0"/>
      <w:divBdr>
        <w:top w:val="none" w:sz="0" w:space="0" w:color="auto"/>
        <w:left w:val="none" w:sz="0" w:space="0" w:color="auto"/>
        <w:bottom w:val="none" w:sz="0" w:space="0" w:color="auto"/>
        <w:right w:val="none" w:sz="0" w:space="0" w:color="auto"/>
      </w:divBdr>
    </w:div>
    <w:div w:id="211779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8.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yperlink" Target="https://news.mail.r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0.xml"/><Relationship Id="rId33" Type="http://schemas.openxmlformats.org/officeDocument/2006/relationships/chart" Target="charts/chart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ais.rkn.gov.ru/feedback" TargetMode="External"/><Relationship Id="rId20" Type="http://schemas.openxmlformats.org/officeDocument/2006/relationships/hyperlink" Target="https://news.yandex.ru" TargetMode="Externa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1.png"/><Relationship Id="rId32" Type="http://schemas.openxmlformats.org/officeDocument/2006/relationships/chart" Target="charts/chart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ais.rkn.gov.ru/feedback" TargetMode="External"/><Relationship Id="rId23" Type="http://schemas.openxmlformats.org/officeDocument/2006/relationships/hyperlink" Target="http://smi2.ru" TargetMode="External"/><Relationship Id="rId28" Type="http://schemas.openxmlformats.org/officeDocument/2006/relationships/hyperlink" Target="garantF1://95117.521" TargetMode="External"/><Relationship Id="rId36"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chart" Target="charts/chart15.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news.rambler.ru" TargetMode="External"/><Relationship Id="rId27" Type="http://schemas.openxmlformats.org/officeDocument/2006/relationships/chart" Target="charts/chart12.xml"/><Relationship Id="rId30" Type="http://schemas.openxmlformats.org/officeDocument/2006/relationships/chart" Target="charts/chart14.xm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hukov\Documents\template.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013780177410204E-2"/>
          <c:y val="3.4541171144665928E-2"/>
          <c:w val="0.65238229928917324"/>
          <c:h val="0.81370627520346517"/>
        </c:manualLayout>
      </c:layout>
      <c:barChart>
        <c:barDir val="col"/>
        <c:grouping val="clustered"/>
        <c:varyColors val="0"/>
        <c:ser>
          <c:idx val="0"/>
          <c:order val="0"/>
          <c:tx>
            <c:strRef>
              <c:f>Лист1!$B$1</c:f>
              <c:strCache>
                <c:ptCount val="1"/>
                <c:pt idx="0">
                  <c:v>1-й квартал 2017 года </c:v>
                </c:pt>
              </c:strCache>
            </c:strRef>
          </c:tx>
          <c:spPr>
            <a:scene3d>
              <a:camera prst="orthographicFront"/>
              <a:lightRig rig="threePt" dir="t"/>
            </a:scene3d>
            <a:sp3d>
              <a:bevelT w="190500" h="38100"/>
            </a:sp3d>
          </c:spPr>
          <c:invertIfNegative val="0"/>
          <c:dLbls>
            <c:dLbl>
              <c:idx val="0"/>
              <c:layout>
                <c:manualLayout>
                  <c:x val="2.0914542241625739E-3"/>
                  <c:y val="-3.1270811297841503E-3"/>
                </c:manualLayout>
              </c:layout>
              <c:showLegendKey val="0"/>
              <c:showVal val="1"/>
              <c:showCatName val="0"/>
              <c:showSerName val="0"/>
              <c:showPercent val="0"/>
              <c:showBubbleSize val="0"/>
            </c:dLbl>
            <c:dLbl>
              <c:idx val="1"/>
              <c:layout>
                <c:manualLayout>
                  <c:x val="-4.1059604583447533E-3"/>
                  <c:y val="-1.0706005537115665E-3"/>
                </c:manualLayout>
              </c:layout>
              <c:showLegendKey val="0"/>
              <c:showVal val="1"/>
              <c:showCatName val="0"/>
              <c:showSerName val="0"/>
              <c:showPercent val="0"/>
              <c:showBubbleSize val="0"/>
            </c:dLbl>
            <c:dLbl>
              <c:idx val="2"/>
              <c:layout>
                <c:manualLayout>
                  <c:x val="-8.2174383720520772E-3"/>
                  <c:y val="9.341216601344584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Плановые СН СМИ</c:v>
                </c:pt>
                <c:pt idx="1">
                  <c:v>Внеплановые СН СМИ</c:v>
                </c:pt>
                <c:pt idx="2">
                  <c:v>Общее количество мероприятий</c:v>
                </c:pt>
              </c:strCache>
            </c:strRef>
          </c:cat>
          <c:val>
            <c:numRef>
              <c:f>Лист1!$B$2:$B$4</c:f>
              <c:numCache>
                <c:formatCode>General</c:formatCode>
                <c:ptCount val="3"/>
                <c:pt idx="0">
                  <c:v>2565</c:v>
                </c:pt>
                <c:pt idx="1">
                  <c:v>288</c:v>
                </c:pt>
                <c:pt idx="2">
                  <c:v>2853</c:v>
                </c:pt>
              </c:numCache>
            </c:numRef>
          </c:val>
        </c:ser>
        <c:ser>
          <c:idx val="1"/>
          <c:order val="1"/>
          <c:tx>
            <c:strRef>
              <c:f>Лист1!$C$1</c:f>
              <c:strCache>
                <c:ptCount val="1"/>
                <c:pt idx="0">
                  <c:v>1-й квартал 2018 года</c:v>
                </c:pt>
              </c:strCache>
            </c:strRef>
          </c:tx>
          <c:spPr>
            <a:scene3d>
              <a:camera prst="orthographicFront"/>
              <a:lightRig rig="threePt" dir="t"/>
            </a:scene3d>
            <a:sp3d>
              <a:bevelT w="190500" h="38100"/>
            </a:sp3d>
          </c:spPr>
          <c:invertIfNegative val="0"/>
          <c:dLbls>
            <c:dLbl>
              <c:idx val="0"/>
              <c:layout>
                <c:manualLayout>
                  <c:x val="2.0903041919191675E-3"/>
                  <c:y val="1.0249523230953324E-2"/>
                </c:manualLayout>
              </c:layout>
              <c:showLegendKey val="0"/>
              <c:showVal val="1"/>
              <c:showCatName val="0"/>
              <c:showSerName val="0"/>
              <c:showPercent val="0"/>
              <c:showBubbleSize val="0"/>
            </c:dLbl>
            <c:dLbl>
              <c:idx val="1"/>
              <c:layout>
                <c:manualLayout>
                  <c:x val="3.1968785483120559E-5"/>
                  <c:y val="3.1370287806945737E-3"/>
                </c:manualLayout>
              </c:layout>
              <c:showLegendKey val="0"/>
              <c:showVal val="1"/>
              <c:showCatName val="0"/>
              <c:showSerName val="0"/>
              <c:showPercent val="0"/>
              <c:showBubbleSize val="0"/>
            </c:dLbl>
            <c:dLbl>
              <c:idx val="2"/>
              <c:layout>
                <c:manualLayout>
                  <c:x val="4.144582645882737E-3"/>
                  <c:y val="3.900447632139002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Плановые СН СМИ</c:v>
                </c:pt>
                <c:pt idx="1">
                  <c:v>Внеплановые СН СМИ</c:v>
                </c:pt>
                <c:pt idx="2">
                  <c:v>Общее количество мероприятий</c:v>
                </c:pt>
              </c:strCache>
            </c:strRef>
          </c:cat>
          <c:val>
            <c:numRef>
              <c:f>Лист1!$C$2:$C$4</c:f>
              <c:numCache>
                <c:formatCode>General</c:formatCode>
                <c:ptCount val="3"/>
                <c:pt idx="0">
                  <c:v>2561</c:v>
                </c:pt>
                <c:pt idx="1">
                  <c:v>222</c:v>
                </c:pt>
                <c:pt idx="2">
                  <c:v>2783</c:v>
                </c:pt>
              </c:numCache>
            </c:numRef>
          </c:val>
        </c:ser>
        <c:dLbls>
          <c:showLegendKey val="0"/>
          <c:showVal val="0"/>
          <c:showCatName val="0"/>
          <c:showSerName val="0"/>
          <c:showPercent val="0"/>
          <c:showBubbleSize val="0"/>
        </c:dLbls>
        <c:gapWidth val="150"/>
        <c:axId val="233990784"/>
        <c:axId val="234000768"/>
      </c:barChart>
      <c:catAx>
        <c:axId val="233990784"/>
        <c:scaling>
          <c:orientation val="minMax"/>
        </c:scaling>
        <c:delete val="0"/>
        <c:axPos val="b"/>
        <c:majorTickMark val="out"/>
        <c:minorTickMark val="none"/>
        <c:tickLblPos val="nextTo"/>
        <c:crossAx val="234000768"/>
        <c:crosses val="autoZero"/>
        <c:auto val="1"/>
        <c:lblAlgn val="ctr"/>
        <c:lblOffset val="100"/>
        <c:noMultiLvlLbl val="0"/>
      </c:catAx>
      <c:valAx>
        <c:axId val="234000768"/>
        <c:scaling>
          <c:orientation val="minMax"/>
        </c:scaling>
        <c:delete val="0"/>
        <c:axPos val="l"/>
        <c:majorGridlines>
          <c:spPr>
            <a:ln>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c:spPr>
        </c:majorGridlines>
        <c:numFmt formatCode="General" sourceLinked="1"/>
        <c:majorTickMark val="out"/>
        <c:minorTickMark val="none"/>
        <c:tickLblPos val="nextTo"/>
        <c:crossAx val="233990784"/>
        <c:crosses val="autoZero"/>
        <c:crossBetween val="between"/>
      </c:valAx>
    </c:plotArea>
    <c:legend>
      <c:legendPos val="r"/>
      <c:layout>
        <c:manualLayout>
          <c:xMode val="edge"/>
          <c:yMode val="edge"/>
          <c:x val="0.73888528901972828"/>
          <c:y val="0.21436064658065843"/>
          <c:w val="0.2409281268677195"/>
          <c:h val="0.35176951386511468"/>
        </c:manualLayout>
      </c:layout>
      <c:overlay val="0"/>
    </c:legend>
    <c:plotVisOnly val="1"/>
    <c:dispBlanksAs val="gap"/>
    <c:showDLblsOverMax val="0"/>
  </c:chart>
  <c:spPr>
    <a:ln>
      <a:noFill/>
    </a:ln>
  </c:spPr>
  <c:txPr>
    <a:bodyPr/>
    <a:lstStyle/>
    <a:p>
      <a:pPr>
        <a:defRPr baseline="0">
          <a:latin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Зарегистрировано</c:v>
                </c:pt>
              </c:strCache>
            </c:strRef>
          </c:tx>
          <c:spPr>
            <a:scene3d>
              <a:camera prst="orthographicFront"/>
              <a:lightRig rig="threePt" dir="t"/>
            </a:scene3d>
            <a:sp3d>
              <a:bevelT w="190500" h="38100"/>
            </a:sp3d>
          </c:spPr>
          <c:invertIfNegative val="0"/>
          <c:dLbls>
            <c:dLbl>
              <c:idx val="0"/>
              <c:layout>
                <c:manualLayout>
                  <c:x val="-2.3148148148148147E-3"/>
                  <c:y val="-1.188999043807593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2017</c:v>
                </c:pt>
                <c:pt idx="1">
                  <c:v>1 квартал 2018</c:v>
                </c:pt>
              </c:strCache>
            </c:strRef>
          </c:cat>
          <c:val>
            <c:numRef>
              <c:f>Лист1!$B$2:$B$3</c:f>
              <c:numCache>
                <c:formatCode>General</c:formatCode>
                <c:ptCount val="2"/>
                <c:pt idx="0">
                  <c:v>572</c:v>
                </c:pt>
                <c:pt idx="1">
                  <c:v>237</c:v>
                </c:pt>
              </c:numCache>
            </c:numRef>
          </c:val>
        </c:ser>
        <c:ser>
          <c:idx val="1"/>
          <c:order val="1"/>
          <c:tx>
            <c:strRef>
              <c:f>Лист1!$C$1</c:f>
              <c:strCache>
                <c:ptCount val="1"/>
                <c:pt idx="0">
                  <c:v>Внесено изменений в запись о регистрации (перерегистрировано до 2018 г.)</c:v>
                </c:pt>
              </c:strCache>
            </c:strRef>
          </c:tx>
          <c:spPr>
            <a:scene3d>
              <a:camera prst="orthographicFront"/>
              <a:lightRig rig="threePt" dir="t"/>
            </a:scene3d>
            <a:sp3d>
              <a:bevelT w="190500" h="38100"/>
            </a:sp3d>
          </c:spPr>
          <c:invertIfNegative val="0"/>
          <c:dLbls>
            <c:showLegendKey val="0"/>
            <c:showVal val="1"/>
            <c:showCatName val="0"/>
            <c:showSerName val="0"/>
            <c:showPercent val="0"/>
            <c:showBubbleSize val="0"/>
            <c:showLeaderLines val="0"/>
          </c:dLbls>
          <c:cat>
            <c:strRef>
              <c:f>Лист1!$A$2:$A$3</c:f>
              <c:strCache>
                <c:ptCount val="2"/>
                <c:pt idx="0">
                  <c:v>1 квартал 2017</c:v>
                </c:pt>
                <c:pt idx="1">
                  <c:v>1 квартал 2018</c:v>
                </c:pt>
              </c:strCache>
            </c:strRef>
          </c:cat>
          <c:val>
            <c:numRef>
              <c:f>Лист1!$C$2:$C$3</c:f>
              <c:numCache>
                <c:formatCode>General</c:formatCode>
                <c:ptCount val="2"/>
                <c:pt idx="0">
                  <c:v>218</c:v>
                </c:pt>
                <c:pt idx="1">
                  <c:v>124</c:v>
                </c:pt>
              </c:numCache>
            </c:numRef>
          </c:val>
        </c:ser>
        <c:dLbls>
          <c:showLegendKey val="0"/>
          <c:showVal val="0"/>
          <c:showCatName val="0"/>
          <c:showSerName val="0"/>
          <c:showPercent val="0"/>
          <c:showBubbleSize val="0"/>
        </c:dLbls>
        <c:gapWidth val="150"/>
        <c:axId val="235602688"/>
        <c:axId val="235604224"/>
      </c:barChart>
      <c:catAx>
        <c:axId val="235602688"/>
        <c:scaling>
          <c:orientation val="minMax"/>
        </c:scaling>
        <c:delete val="0"/>
        <c:axPos val="b"/>
        <c:majorTickMark val="out"/>
        <c:minorTickMark val="none"/>
        <c:tickLblPos val="nextTo"/>
        <c:crossAx val="235604224"/>
        <c:crosses val="autoZero"/>
        <c:auto val="1"/>
        <c:lblAlgn val="ctr"/>
        <c:lblOffset val="100"/>
        <c:noMultiLvlLbl val="0"/>
      </c:catAx>
      <c:valAx>
        <c:axId val="235604224"/>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crossAx val="235602688"/>
        <c:crosses val="autoZero"/>
        <c:crossBetween val="between"/>
      </c:valAx>
    </c:plotArea>
    <c:legend>
      <c:legendPos val="r"/>
      <c:layout>
        <c:manualLayout>
          <c:xMode val="edge"/>
          <c:yMode val="edge"/>
          <c:x val="0.64444241083438503"/>
          <c:y val="0.11896941835897148"/>
          <c:w val="0.35327641758128153"/>
          <c:h val="0.58522693889873645"/>
        </c:manualLayout>
      </c:layout>
      <c:overlay val="0"/>
    </c:legend>
    <c:plotVisOnly val="1"/>
    <c:dispBlanksAs val="gap"/>
    <c:showDLblsOverMax val="0"/>
  </c:chart>
  <c:spPr>
    <a:ln>
      <a:noFill/>
    </a:ln>
  </c:spPr>
  <c:txPr>
    <a:bodyPr/>
    <a:lstStyle/>
    <a:p>
      <a:pPr>
        <a:defRPr baseline="0">
          <a:latin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Зарегистрировано</c:v>
                </c:pt>
              </c:strCache>
            </c:strRef>
          </c:tx>
          <c:spPr>
            <a:scene3d>
              <a:camera prst="orthographicFront"/>
              <a:lightRig rig="threePt" dir="t"/>
            </a:scene3d>
            <a:sp3d>
              <a:bevelT w="190500" h="38100"/>
            </a:sp3d>
          </c:spPr>
          <c:invertIfNegative val="0"/>
          <c:dLbls>
            <c:dLbl>
              <c:idx val="0"/>
              <c:layout>
                <c:manualLayout>
                  <c:x val="-2.3148148148148147E-3"/>
                  <c:y val="-1.188999043807593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2017</c:v>
                </c:pt>
                <c:pt idx="1">
                  <c:v>1 квартал 2018</c:v>
                </c:pt>
              </c:strCache>
            </c:strRef>
          </c:cat>
          <c:val>
            <c:numRef>
              <c:f>Лист1!$B$2:$B$3</c:f>
              <c:numCache>
                <c:formatCode>General</c:formatCode>
                <c:ptCount val="2"/>
                <c:pt idx="0">
                  <c:v>249</c:v>
                </c:pt>
                <c:pt idx="1">
                  <c:v>173</c:v>
                </c:pt>
              </c:numCache>
            </c:numRef>
          </c:val>
        </c:ser>
        <c:ser>
          <c:idx val="1"/>
          <c:order val="1"/>
          <c:tx>
            <c:strRef>
              <c:f>Лист1!$C$1</c:f>
              <c:strCache>
                <c:ptCount val="1"/>
                <c:pt idx="0">
                  <c:v>Внесено изменений в запись о регистрации (перерегистрировано до 2018 г.)</c:v>
                </c:pt>
              </c:strCache>
            </c:strRef>
          </c:tx>
          <c:spPr>
            <a:scene3d>
              <a:camera prst="orthographicFront"/>
              <a:lightRig rig="threePt" dir="t"/>
            </a:scene3d>
            <a:sp3d>
              <a:bevelT w="190500" h="38100"/>
            </a:sp3d>
          </c:spPr>
          <c:invertIfNegative val="0"/>
          <c:dLbls>
            <c:showLegendKey val="0"/>
            <c:showVal val="1"/>
            <c:showCatName val="0"/>
            <c:showSerName val="0"/>
            <c:showPercent val="0"/>
            <c:showBubbleSize val="0"/>
            <c:showLeaderLines val="0"/>
          </c:dLbls>
          <c:cat>
            <c:strRef>
              <c:f>Лист1!$A$2:$A$3</c:f>
              <c:strCache>
                <c:ptCount val="2"/>
                <c:pt idx="0">
                  <c:v>1 квартал 2017</c:v>
                </c:pt>
                <c:pt idx="1">
                  <c:v>1 квартал 2018</c:v>
                </c:pt>
              </c:strCache>
            </c:strRef>
          </c:cat>
          <c:val>
            <c:numRef>
              <c:f>Лист1!$C$2:$C$3</c:f>
              <c:numCache>
                <c:formatCode>General</c:formatCode>
                <c:ptCount val="2"/>
                <c:pt idx="0">
                  <c:v>271</c:v>
                </c:pt>
                <c:pt idx="1">
                  <c:v>232</c:v>
                </c:pt>
              </c:numCache>
            </c:numRef>
          </c:val>
        </c:ser>
        <c:dLbls>
          <c:showLegendKey val="0"/>
          <c:showVal val="0"/>
          <c:showCatName val="0"/>
          <c:showSerName val="0"/>
          <c:showPercent val="0"/>
          <c:showBubbleSize val="0"/>
        </c:dLbls>
        <c:gapWidth val="150"/>
        <c:axId val="235642240"/>
        <c:axId val="252331136"/>
      </c:barChart>
      <c:catAx>
        <c:axId val="235642240"/>
        <c:scaling>
          <c:orientation val="minMax"/>
        </c:scaling>
        <c:delete val="0"/>
        <c:axPos val="b"/>
        <c:majorTickMark val="out"/>
        <c:minorTickMark val="none"/>
        <c:tickLblPos val="nextTo"/>
        <c:crossAx val="252331136"/>
        <c:crosses val="autoZero"/>
        <c:auto val="1"/>
        <c:lblAlgn val="ctr"/>
        <c:lblOffset val="100"/>
        <c:noMultiLvlLbl val="0"/>
      </c:catAx>
      <c:valAx>
        <c:axId val="252331136"/>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crossAx val="235642240"/>
        <c:crosses val="autoZero"/>
        <c:crossBetween val="between"/>
      </c:valAx>
    </c:plotArea>
    <c:legend>
      <c:legendPos val="r"/>
      <c:layout>
        <c:manualLayout>
          <c:xMode val="edge"/>
          <c:yMode val="edge"/>
          <c:x val="0.64444240386517104"/>
          <c:y val="0.36846112985876767"/>
          <c:w val="0.35327641758128153"/>
          <c:h val="0.32363421390868136"/>
        </c:manualLayout>
      </c:layout>
      <c:overlay val="0"/>
    </c:legend>
    <c:plotVisOnly val="1"/>
    <c:dispBlanksAs val="gap"/>
    <c:showDLblsOverMax val="0"/>
  </c:chart>
  <c:spPr>
    <a:ln>
      <a:noFill/>
    </a:ln>
  </c:spPr>
  <c:txPr>
    <a:bodyPr/>
    <a:lstStyle/>
    <a:p>
      <a:pPr>
        <a:defRPr baseline="0">
          <a:latin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119"/>
      <c:rAngAx val="0"/>
      <c:perspective val="0"/>
    </c:view3D>
    <c:floor>
      <c:thickness val="0"/>
    </c:floor>
    <c:sideWall>
      <c:thickness val="0"/>
    </c:sideWall>
    <c:backWall>
      <c:thickness val="0"/>
    </c:backWall>
    <c:plotArea>
      <c:layout>
        <c:manualLayout>
          <c:layoutTarget val="inner"/>
          <c:xMode val="edge"/>
          <c:yMode val="edge"/>
          <c:x val="7.1110745063770173E-2"/>
          <c:y val="4.2992435549600111E-2"/>
          <c:w val="0.84269662921348598"/>
          <c:h val="0.42477083680249988"/>
        </c:manualLayout>
      </c:layout>
      <c:pie3DChart>
        <c:varyColors val="1"/>
        <c:ser>
          <c:idx val="0"/>
          <c:order val="0"/>
          <c:explosion val="26"/>
          <c:dPt>
            <c:idx val="0"/>
            <c:bubble3D val="0"/>
            <c:explosion val="33"/>
          </c:dPt>
          <c:dPt>
            <c:idx val="1"/>
            <c:bubble3D val="0"/>
          </c:dPt>
          <c:dPt>
            <c:idx val="2"/>
            <c:bubble3D val="0"/>
          </c:dPt>
          <c:dPt>
            <c:idx val="3"/>
            <c:bubble3D val="0"/>
          </c:dPt>
          <c:dPt>
            <c:idx val="4"/>
            <c:bubble3D val="0"/>
          </c:dPt>
          <c:dLbls>
            <c:dLbl>
              <c:idx val="0"/>
              <c:layout>
                <c:manualLayout>
                  <c:x val="5.6586705731551001E-2"/>
                  <c:y val="4.1859483354054428E-2"/>
                </c:manualLayout>
              </c:layout>
              <c:tx>
                <c:rich>
                  <a:bodyPr/>
                  <a:lstStyle/>
                  <a:p>
                    <a:r>
                      <a:rPr lang="ru-RU"/>
                      <a:t>5171</a:t>
                    </a:r>
                    <a:endParaRPr lang="en-US"/>
                  </a:p>
                </c:rich>
              </c:tx>
              <c:dLblPos val="bestFit"/>
              <c:showLegendKey val="0"/>
              <c:showVal val="1"/>
              <c:showCatName val="0"/>
              <c:showSerName val="0"/>
              <c:showPercent val="0"/>
              <c:showBubbleSize val="0"/>
            </c:dLbl>
            <c:dLbl>
              <c:idx val="1"/>
              <c:layout>
                <c:manualLayout>
                  <c:x val="-1.3955755530558681E-2"/>
                  <c:y val="3.4618704240917252E-2"/>
                </c:manualLayout>
              </c:layout>
              <c:tx>
                <c:rich>
                  <a:bodyPr/>
                  <a:lstStyle/>
                  <a:p>
                    <a:r>
                      <a:rPr lang="ru-RU"/>
                      <a:t>3420</a:t>
                    </a:r>
                    <a:endParaRPr lang="en-US"/>
                  </a:p>
                </c:rich>
              </c:tx>
              <c:dLblPos val="bestFit"/>
              <c:showLegendKey val="0"/>
              <c:showVal val="1"/>
              <c:showCatName val="0"/>
              <c:showSerName val="0"/>
              <c:showPercent val="0"/>
              <c:showBubbleSize val="0"/>
            </c:dLbl>
            <c:dLbl>
              <c:idx val="2"/>
              <c:layout>
                <c:manualLayout>
                  <c:x val="-7.1627329355366157E-2"/>
                  <c:y val="2.2818588386421486E-2"/>
                </c:manualLayout>
              </c:layout>
              <c:tx>
                <c:rich>
                  <a:bodyPr/>
                  <a:lstStyle/>
                  <a:p>
                    <a:r>
                      <a:rPr lang="ru-RU"/>
                      <a:t>789</a:t>
                    </a:r>
                    <a:endParaRPr lang="en-US"/>
                  </a:p>
                </c:rich>
              </c:tx>
              <c:dLblPos val="bestFit"/>
              <c:showLegendKey val="0"/>
              <c:showVal val="1"/>
              <c:showCatName val="0"/>
              <c:showSerName val="0"/>
              <c:showPercent val="0"/>
              <c:showBubbleSize val="0"/>
            </c:dLbl>
            <c:dLbl>
              <c:idx val="3"/>
              <c:layout>
                <c:manualLayout>
                  <c:x val="-2.1780143181976252E-2"/>
                  <c:y val="-3.3004729400900955E-2"/>
                </c:manualLayout>
              </c:layout>
              <c:tx>
                <c:rich>
                  <a:bodyPr/>
                  <a:lstStyle/>
                  <a:p>
                    <a:r>
                      <a:rPr lang="ru-RU"/>
                      <a:t>6525</a:t>
                    </a:r>
                  </a:p>
                  <a:p>
                    <a:endParaRPr lang="en-US"/>
                  </a:p>
                </c:rich>
              </c:tx>
              <c:dLblPos val="bestFit"/>
              <c:showLegendKey val="0"/>
              <c:showVal val="1"/>
              <c:showCatName val="0"/>
              <c:showSerName val="0"/>
              <c:showPercent val="0"/>
              <c:showBubbleSize val="0"/>
            </c:dLbl>
            <c:dLbl>
              <c:idx val="4"/>
              <c:layout>
                <c:manualLayout>
                  <c:x val="-8.267749302872722E-2"/>
                  <c:y val="-4.2593826073855569E-2"/>
                </c:manualLayout>
              </c:layout>
              <c:dLblPos val="bestFit"/>
              <c:showLegendKey val="0"/>
              <c:showVal val="1"/>
              <c:showCatName val="0"/>
              <c:showSerName val="0"/>
              <c:showPercent val="0"/>
              <c:showBubbleSize val="0"/>
            </c:dLbl>
            <c:dLbl>
              <c:idx val="5"/>
              <c:layout>
                <c:manualLayout>
                  <c:x val="1.196735838058755E-2"/>
                  <c:y val="-5.109396494248513E-2"/>
                </c:manualLayout>
              </c:layout>
              <c:dLblPos val="bestFit"/>
              <c:showLegendKey val="0"/>
              <c:showVal val="1"/>
              <c:showCatName val="0"/>
              <c:showSerName val="0"/>
              <c:showPercent val="0"/>
              <c:showBubbleSize val="0"/>
            </c:dLbl>
            <c:dLbl>
              <c:idx val="6"/>
              <c:layout>
                <c:manualLayout>
                  <c:x val="7.0545020823707894E-2"/>
                  <c:y val="-4.2377350112202727E-2"/>
                </c:manualLayout>
              </c:layout>
              <c:dLblPos val="bestFit"/>
              <c:showLegendKey val="0"/>
              <c:showVal val="1"/>
              <c:showCatName val="0"/>
              <c:showSerName val="0"/>
              <c:showPercent val="0"/>
              <c:showBubbleSize val="0"/>
            </c:dLbl>
            <c:dLbl>
              <c:idx val="7"/>
              <c:layout>
                <c:manualLayout>
                  <c:x val="1.4210747064856592E-2"/>
                  <c:y val="-5.5520731736327524E-2"/>
                </c:manualLayout>
              </c:layout>
              <c:dLblPos val="bestFit"/>
              <c:showLegendKey val="0"/>
              <c:showVal val="1"/>
              <c:showCatName val="0"/>
              <c:showSerName val="0"/>
              <c:showPercent val="0"/>
              <c:showBubbleSize val="0"/>
            </c:dLbl>
            <c:dLbl>
              <c:idx val="8"/>
              <c:layout>
                <c:manualLayout>
                  <c:x val="-7.7903277071639521E-2"/>
                  <c:y val="5.8640404088461752E-2"/>
                </c:manualLayout>
              </c:layout>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Sheet1!$A$2:$A$5</c:f>
              <c:strCache>
                <c:ptCount val="4"/>
                <c:pt idx="0">
                  <c:v>присвоение (назначение) радиочастот или радиочастотных каналов</c:v>
                </c:pt>
                <c:pt idx="1">
                  <c:v>продление срока действия разрешений на использование радиочастот или радиочастотных каналов</c:v>
                </c:pt>
                <c:pt idx="2">
                  <c:v>переоформление разрешений на использование радиочастот или радиочастотных каналов </c:v>
                </c:pt>
                <c:pt idx="3">
                  <c:v>прекращение действия разрешений на использование радиочастот или радиочастотных каналов и внесение зменений в разрешения, в том числе при новых присвоениях</c:v>
                </c:pt>
              </c:strCache>
            </c:strRef>
          </c:cat>
          <c:val>
            <c:numRef>
              <c:f>Sheet1!$B$2:$B$5</c:f>
              <c:numCache>
                <c:formatCode>General</c:formatCode>
                <c:ptCount val="4"/>
                <c:pt idx="0">
                  <c:v>5171</c:v>
                </c:pt>
                <c:pt idx="1">
                  <c:v>3420</c:v>
                </c:pt>
                <c:pt idx="2">
                  <c:v>789</c:v>
                </c:pt>
                <c:pt idx="3">
                  <c:v>6525</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4.9959238457119762E-2"/>
          <c:y val="0.60286267742980493"/>
          <c:w val="0.8858575934603351"/>
          <c:h val="0.36175251393323943"/>
        </c:manualLayout>
      </c:layout>
      <c:overlay val="1"/>
    </c:legend>
    <c:plotVisOnly val="1"/>
    <c:dispBlanksAs val="zero"/>
    <c:showDLblsOverMax val="0"/>
  </c:chart>
  <c:spPr>
    <a:ln>
      <a:noFill/>
    </a:ln>
  </c:spPr>
  <c:txPr>
    <a:bodyPr/>
    <a:lstStyle/>
    <a:p>
      <a:pPr>
        <a:defRPr baseline="0">
          <a:latin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view3D>
      <c:rotX val="40"/>
      <c:rotY val="220"/>
      <c:rAngAx val="0"/>
      <c:perspective val="0"/>
    </c:view3D>
    <c:floor>
      <c:thickness val="0"/>
    </c:floor>
    <c:sideWall>
      <c:thickness val="0"/>
    </c:sideWall>
    <c:backWall>
      <c:thickness val="0"/>
    </c:backWall>
    <c:plotArea>
      <c:layout>
        <c:manualLayout>
          <c:layoutTarget val="inner"/>
          <c:xMode val="edge"/>
          <c:yMode val="edge"/>
          <c:x val="7.273596387972231E-2"/>
          <c:y val="1.0165884828363158E-3"/>
          <c:w val="0.82802304670003379"/>
          <c:h val="0.79959506740060471"/>
        </c:manualLayout>
      </c:layout>
      <c:pie3DChart>
        <c:varyColors val="1"/>
        <c:ser>
          <c:idx val="0"/>
          <c:order val="0"/>
          <c:tx>
            <c:strRef>
              <c:f>Лист1!$B$1</c:f>
              <c:strCache>
                <c:ptCount val="1"/>
                <c:pt idx="0">
                  <c:v>Столбец1</c:v>
                </c:pt>
              </c:strCache>
            </c:strRef>
          </c:tx>
          <c:explosion val="6"/>
          <c:dPt>
            <c:idx val="1"/>
            <c:bubble3D val="0"/>
            <c:explosion val="0"/>
          </c:dPt>
          <c:dLbls>
            <c:dLbl>
              <c:idx val="0"/>
              <c:layout>
                <c:manualLayout>
                  <c:x val="-0.11047762547720888"/>
                  <c:y val="2.3488943811130009E-2"/>
                </c:manualLayout>
              </c:layout>
              <c:tx>
                <c:rich>
                  <a:bodyPr/>
                  <a:lstStyle/>
                  <a:p>
                    <a:r>
                      <a:rPr lang="ru-RU" b="0" i="0" baseline="0"/>
                      <a:t>4</a:t>
                    </a:r>
                    <a:r>
                      <a:rPr lang="en-US" b="0" i="0" baseline="0"/>
                      <a:t>104</a:t>
                    </a:r>
                    <a:r>
                      <a:rPr lang="ru-RU" b="0" i="0" baseline="0"/>
                      <a:t> </a:t>
                    </a:r>
                  </a:p>
                  <a:p>
                    <a:r>
                      <a:rPr lang="ru-RU" baseline="0"/>
                      <a:t>Эфирное вещание  %</a:t>
                    </a:r>
                    <a:endParaRPr lang="ru-RU"/>
                  </a:p>
                </c:rich>
              </c:tx>
              <c:dLblPos val="bestFit"/>
              <c:showLegendKey val="0"/>
              <c:showVal val="1"/>
              <c:showCatName val="1"/>
              <c:showSerName val="0"/>
              <c:showPercent val="1"/>
              <c:showBubbleSize val="0"/>
            </c:dLbl>
            <c:dLbl>
              <c:idx val="1"/>
              <c:layout>
                <c:manualLayout>
                  <c:x val="5.6773656661493976E-2"/>
                  <c:y val="3.8498562040858906E-3"/>
                </c:manualLayout>
              </c:layout>
              <c:tx>
                <c:rich>
                  <a:bodyPr/>
                  <a:lstStyle/>
                  <a:p>
                    <a:r>
                      <a:rPr lang="en-US" b="0" i="0" baseline="0"/>
                      <a:t>1262</a:t>
                    </a:r>
                    <a:endParaRPr lang="ru-RU" b="0" i="0" baseline="0"/>
                  </a:p>
                  <a:p>
                    <a:r>
                      <a:rPr lang="ru-RU" baseline="0"/>
                      <a:t>Кабельное вещание </a:t>
                    </a:r>
                    <a:br>
                      <a:rPr lang="ru-RU" baseline="0"/>
                    </a:br>
                    <a:endParaRPr lang="ru-RU"/>
                  </a:p>
                </c:rich>
              </c:tx>
              <c:dLblPos val="bestFit"/>
              <c:showLegendKey val="0"/>
              <c:showVal val="1"/>
              <c:showCatName val="1"/>
              <c:showSerName val="0"/>
              <c:showPercent val="1"/>
              <c:showBubbleSize val="0"/>
            </c:dLbl>
            <c:dLbl>
              <c:idx val="2"/>
              <c:layout>
                <c:manualLayout>
                  <c:x val="6.4060393637098952E-3"/>
                  <c:y val="6.1695238367966421E-2"/>
                </c:manualLayout>
              </c:layout>
              <c:tx>
                <c:rich>
                  <a:bodyPr/>
                  <a:lstStyle/>
                  <a:p>
                    <a:r>
                      <a:rPr lang="ru-RU" b="0" i="0" baseline="0"/>
                      <a:t>5</a:t>
                    </a:r>
                    <a:r>
                      <a:rPr lang="ru-RU" baseline="0"/>
                      <a:t> </a:t>
                    </a:r>
                  </a:p>
                  <a:p>
                    <a:r>
                      <a:rPr lang="ru-RU" baseline="0"/>
                      <a:t>Эфирное вещание (</a:t>
                    </a:r>
                    <a:r>
                      <a:rPr lang="en-US" baseline="0"/>
                      <a:t>MMDS)</a:t>
                    </a:r>
                    <a:endParaRPr lang="en-US"/>
                  </a:p>
                </c:rich>
              </c:tx>
              <c:dLblPos val="bestFit"/>
              <c:showLegendKey val="0"/>
              <c:showVal val="1"/>
              <c:showCatName val="1"/>
              <c:showSerName val="0"/>
              <c:showPercent val="1"/>
              <c:showBubbleSize val="0"/>
            </c:dLbl>
            <c:dLbl>
              <c:idx val="3"/>
              <c:layout>
                <c:manualLayout>
                  <c:x val="-4.0416831846267535E-2"/>
                  <c:y val="6.8127950609321961E-2"/>
                </c:manualLayout>
              </c:layout>
              <c:tx>
                <c:rich>
                  <a:bodyPr/>
                  <a:lstStyle/>
                  <a:p>
                    <a:r>
                      <a:rPr lang="ru-RU" b="0" i="0" baseline="0"/>
                      <a:t>1</a:t>
                    </a:r>
                    <a:r>
                      <a:rPr lang="en-US" b="0" i="0" baseline="0"/>
                      <a:t>508</a:t>
                    </a:r>
                  </a:p>
                  <a:p>
                    <a:r>
                      <a:rPr lang="ru-RU" baseline="0"/>
                      <a:t>Универсальная среда вещания </a:t>
                    </a:r>
                    <a:endParaRPr lang="ru-RU"/>
                  </a:p>
                </c:rich>
              </c:tx>
              <c:dLblPos val="bestFit"/>
              <c:showLegendKey val="0"/>
              <c:showVal val="1"/>
              <c:showCatName val="1"/>
              <c:showSerName val="0"/>
              <c:showPercent val="1"/>
              <c:showBubbleSize val="0"/>
            </c:dLbl>
            <c:dLbl>
              <c:idx val="4"/>
              <c:layout>
                <c:manualLayout>
                  <c:x val="-6.3985953225311823E-2"/>
                  <c:y val="2.756619005910085E-2"/>
                </c:manualLayout>
              </c:layout>
              <c:tx>
                <c:rich>
                  <a:bodyPr/>
                  <a:lstStyle/>
                  <a:p>
                    <a:r>
                      <a:rPr lang="ru-RU" b="0" i="0" baseline="0"/>
                      <a:t>6</a:t>
                    </a:r>
                  </a:p>
                  <a:p>
                    <a:r>
                      <a:rPr lang="ru-RU" baseline="0"/>
                      <a:t>Спутниковое вещание </a:t>
                    </a:r>
                    <a:endParaRPr lang="ru-RU"/>
                  </a:p>
                </c:rich>
              </c:tx>
              <c:dLblPos val="bestFit"/>
              <c:showLegendKey val="0"/>
              <c:showVal val="1"/>
              <c:showCatName val="1"/>
              <c:showSerName val="0"/>
              <c:showPercent val="1"/>
              <c:showBubbleSize val="0"/>
            </c:dLbl>
            <c:txPr>
              <a:bodyPr/>
              <a:lstStyle/>
              <a:p>
                <a:pPr>
                  <a:defRPr baseline="0"/>
                </a:pPr>
                <a:endParaRPr lang="ru-RU"/>
              </a:p>
            </c:txPr>
            <c:dLblPos val="outEnd"/>
            <c:showLegendKey val="0"/>
            <c:showVal val="1"/>
            <c:showCatName val="1"/>
            <c:showSerName val="0"/>
            <c:showPercent val="1"/>
            <c:showBubbleSize val="0"/>
            <c:showLeaderLines val="1"/>
          </c:dLbls>
          <c:cat>
            <c:strRef>
              <c:f>Лист1!$A$2:$A$6</c:f>
              <c:strCache>
                <c:ptCount val="5"/>
                <c:pt idx="0">
                  <c:v>Эфирное вещание</c:v>
                </c:pt>
                <c:pt idx="1">
                  <c:v>кабельное вещание</c:v>
                </c:pt>
                <c:pt idx="2">
                  <c:v>эфирное вещание (MMDS)</c:v>
                </c:pt>
                <c:pt idx="3">
                  <c:v>Универсальное </c:v>
                </c:pt>
                <c:pt idx="4">
                  <c:v>спутниковое вещание</c:v>
                </c:pt>
              </c:strCache>
            </c:strRef>
          </c:cat>
          <c:val>
            <c:numRef>
              <c:f>Лист1!$B$2:$B$6</c:f>
              <c:numCache>
                <c:formatCode>General</c:formatCode>
                <c:ptCount val="5"/>
                <c:pt idx="0">
                  <c:v>4109</c:v>
                </c:pt>
                <c:pt idx="1">
                  <c:v>1319</c:v>
                </c:pt>
                <c:pt idx="2">
                  <c:v>5</c:v>
                </c:pt>
                <c:pt idx="3">
                  <c:v>1481</c:v>
                </c:pt>
                <c:pt idx="4">
                  <c:v>6</c:v>
                </c:pt>
              </c:numCache>
            </c:numRef>
          </c:val>
        </c:ser>
        <c:dLbls>
          <c:showLegendKey val="0"/>
          <c:showVal val="0"/>
          <c:showCatName val="1"/>
          <c:showSerName val="0"/>
          <c:showPercent val="0"/>
          <c:showBubbleSize val="0"/>
          <c:showLeaderLines val="1"/>
        </c:dLbls>
      </c:pie3DChart>
    </c:plotArea>
    <c:plotVisOnly val="1"/>
    <c:dispBlanksAs val="zero"/>
    <c:showDLblsOverMax val="0"/>
  </c:chart>
  <c:spPr>
    <a:noFill/>
    <a:ln>
      <a:noFill/>
    </a:ln>
  </c:spPr>
  <c:txPr>
    <a:bodyPr/>
    <a:lstStyle/>
    <a:p>
      <a:pPr>
        <a:defRPr baseline="0">
          <a:latin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143117526974493E-2"/>
          <c:y val="2.5123588658045988E-2"/>
          <c:w val="0.64729499188287665"/>
          <c:h val="0.78924770570825575"/>
        </c:manualLayout>
      </c:layout>
      <c:barChart>
        <c:barDir val="col"/>
        <c:grouping val="clustered"/>
        <c:varyColors val="0"/>
        <c:ser>
          <c:idx val="0"/>
          <c:order val="0"/>
          <c:tx>
            <c:strRef>
              <c:f>Лист1!$B$1</c:f>
              <c:strCache>
                <c:ptCount val="1"/>
                <c:pt idx="0">
                  <c:v>1 квартал 2018</c:v>
                </c:pt>
              </c:strCache>
            </c:strRef>
          </c:tx>
          <c:invertIfNegative val="0"/>
          <c:dLbls>
            <c:dLbl>
              <c:idx val="0"/>
              <c:layout>
                <c:manualLayout>
                  <c:x val="1.0682672862613507E-2"/>
                  <c:y val="-2.777777777777779E-2"/>
                </c:manualLayout>
              </c:layout>
              <c:tx>
                <c:rich>
                  <a:bodyPr/>
                  <a:lstStyle/>
                  <a:p>
                    <a:r>
                      <a:rPr lang="ru-RU" b="0" i="0" baseline="0">
                        <a:latin typeface="Times New Roman" pitchFamily="18" charset="0"/>
                        <a:cs typeface="Times New Roman" pitchFamily="18" charset="0"/>
                      </a:rPr>
                      <a:t>86</a:t>
                    </a:r>
                    <a:endParaRPr lang="ru-RU" b="0" i="0" baseline="0"/>
                  </a:p>
                </c:rich>
              </c:tx>
              <c:showLegendKey val="0"/>
              <c:showVal val="1"/>
              <c:showCatName val="0"/>
              <c:showSerName val="0"/>
              <c:showPercent val="0"/>
              <c:showBubbleSize val="0"/>
            </c:dLbl>
            <c:dLbl>
              <c:idx val="1"/>
              <c:layout>
                <c:manualLayout>
                  <c:x val="6.9443869748120916E-3"/>
                  <c:y val="-1.5873015873015883E-2"/>
                </c:manualLayout>
              </c:layout>
              <c:tx>
                <c:rich>
                  <a:bodyPr/>
                  <a:lstStyle/>
                  <a:p>
                    <a:r>
                      <a:rPr lang="ru-RU" b="0" i="0" baseline="0">
                        <a:latin typeface="Times New Roman" pitchFamily="18" charset="0"/>
                        <a:cs typeface="Times New Roman" pitchFamily="18" charset="0"/>
                      </a:rPr>
                      <a:t>358</a:t>
                    </a:r>
                    <a:endParaRPr lang="en-US" b="0" i="0" baseline="0"/>
                  </a:p>
                </c:rich>
              </c:tx>
              <c:showLegendKey val="0"/>
              <c:showVal val="1"/>
              <c:showCatName val="0"/>
              <c:showSerName val="0"/>
              <c:showPercent val="0"/>
              <c:showBubbleSize val="0"/>
            </c:dLbl>
            <c:dLbl>
              <c:idx val="2"/>
              <c:layout>
                <c:manualLayout>
                  <c:x val="1.1065973785734281E-2"/>
                  <c:y val="-1.1905074365704373E-2"/>
                </c:manualLayout>
              </c:layout>
              <c:tx>
                <c:rich>
                  <a:bodyPr/>
                  <a:lstStyle/>
                  <a:p>
                    <a:r>
                      <a:rPr lang="ru-RU" b="0" i="0" baseline="0">
                        <a:latin typeface="Times New Roman" pitchFamily="18" charset="0"/>
                        <a:cs typeface="Times New Roman" pitchFamily="18" charset="0"/>
                      </a:rPr>
                      <a:t>1</a:t>
                    </a:r>
                    <a:endParaRPr lang="ru-RU" b="0" i="0" baseline="0"/>
                  </a:p>
                </c:rich>
              </c:tx>
              <c:showLegendKey val="0"/>
              <c:showVal val="1"/>
              <c:showCatName val="0"/>
              <c:showSerName val="0"/>
              <c:showPercent val="0"/>
              <c:showBubbleSize val="0"/>
            </c:dLbl>
            <c:txPr>
              <a:bodyPr/>
              <a:lstStyle/>
              <a:p>
                <a:pPr>
                  <a:defRPr baseline="0">
                    <a:latin typeface="Times New Roman" pitchFamily="18" charset="0"/>
                  </a:defRPr>
                </a:pPr>
                <a:endParaRPr lang="ru-RU"/>
              </a:p>
            </c:txPr>
            <c:showLegendKey val="0"/>
            <c:showVal val="0"/>
            <c:showCatName val="0"/>
            <c:showSerName val="0"/>
            <c:showPercent val="0"/>
            <c:showBubbleSize val="0"/>
          </c:dLbls>
          <c:cat>
            <c:strRef>
              <c:f>Лист1!$A$2:$A$4</c:f>
              <c:strCache>
                <c:ptCount val="3"/>
                <c:pt idx="0">
                  <c:v>Новые лицензии</c:v>
                </c:pt>
                <c:pt idx="1">
                  <c:v>Переоформленные лицензии и приложения</c:v>
                </c:pt>
                <c:pt idx="2">
                  <c:v>Пролонгированные лицензии</c:v>
                </c:pt>
              </c:strCache>
            </c:strRef>
          </c:cat>
          <c:val>
            <c:numRef>
              <c:f>Лист1!$B$2:$B$4</c:f>
              <c:numCache>
                <c:formatCode>General</c:formatCode>
                <c:ptCount val="3"/>
                <c:pt idx="0">
                  <c:v>86</c:v>
                </c:pt>
                <c:pt idx="1">
                  <c:v>358</c:v>
                </c:pt>
                <c:pt idx="2">
                  <c:v>1</c:v>
                </c:pt>
              </c:numCache>
            </c:numRef>
          </c:val>
        </c:ser>
        <c:ser>
          <c:idx val="1"/>
          <c:order val="1"/>
          <c:tx>
            <c:strRef>
              <c:f>Лист1!$C$1</c:f>
              <c:strCache>
                <c:ptCount val="1"/>
                <c:pt idx="0">
                  <c:v>1 квартал 2017</c:v>
                </c:pt>
              </c:strCache>
            </c:strRef>
          </c:tx>
          <c:invertIfNegative val="0"/>
          <c:dLbls>
            <c:dLbl>
              <c:idx val="0"/>
              <c:layout>
                <c:manualLayout>
                  <c:x val="2.4500737779559289E-3"/>
                  <c:y val="4.4131384788723693E-3"/>
                </c:manualLayout>
              </c:layout>
              <c:showLegendKey val="0"/>
              <c:showVal val="1"/>
              <c:showCatName val="0"/>
              <c:showSerName val="0"/>
              <c:showPercent val="0"/>
              <c:showBubbleSize val="0"/>
            </c:dLbl>
            <c:dLbl>
              <c:idx val="1"/>
              <c:layout>
                <c:manualLayout>
                  <c:x val="6.4668362371493862E-3"/>
                  <c:y val="4.4131384788723693E-3"/>
                </c:manualLayout>
              </c:layout>
              <c:showLegendKey val="0"/>
              <c:showVal val="1"/>
              <c:showCatName val="0"/>
              <c:showSerName val="0"/>
              <c:showPercent val="0"/>
              <c:showBubbleSize val="0"/>
            </c:dLbl>
            <c:dLbl>
              <c:idx val="2"/>
              <c:layout>
                <c:manualLayout>
                  <c:x val="6.7207211812005509E-3"/>
                  <c:y val="4.265007426000922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Новые лицензии</c:v>
                </c:pt>
                <c:pt idx="1">
                  <c:v>Переоформленные лицензии и приложения</c:v>
                </c:pt>
                <c:pt idx="2">
                  <c:v>Пролонгированные лицензии</c:v>
                </c:pt>
              </c:strCache>
            </c:strRef>
          </c:cat>
          <c:val>
            <c:numRef>
              <c:f>Лист1!$C$2:$C$4</c:f>
              <c:numCache>
                <c:formatCode>General</c:formatCode>
                <c:ptCount val="3"/>
                <c:pt idx="0">
                  <c:v>120</c:v>
                </c:pt>
                <c:pt idx="1">
                  <c:v>377</c:v>
                </c:pt>
                <c:pt idx="2">
                  <c:v>29</c:v>
                </c:pt>
              </c:numCache>
            </c:numRef>
          </c:val>
        </c:ser>
        <c:dLbls>
          <c:showLegendKey val="0"/>
          <c:showVal val="0"/>
          <c:showCatName val="0"/>
          <c:showSerName val="0"/>
          <c:showPercent val="0"/>
          <c:showBubbleSize val="0"/>
        </c:dLbls>
        <c:gapWidth val="150"/>
        <c:axId val="252466688"/>
        <c:axId val="252473728"/>
      </c:barChart>
      <c:catAx>
        <c:axId val="252466688"/>
        <c:scaling>
          <c:orientation val="minMax"/>
        </c:scaling>
        <c:delete val="0"/>
        <c:axPos val="b"/>
        <c:majorTickMark val="out"/>
        <c:minorTickMark val="none"/>
        <c:tickLblPos val="nextTo"/>
        <c:crossAx val="252473728"/>
        <c:crosses val="autoZero"/>
        <c:auto val="1"/>
        <c:lblAlgn val="ctr"/>
        <c:lblOffset val="100"/>
        <c:noMultiLvlLbl val="0"/>
      </c:catAx>
      <c:valAx>
        <c:axId val="252473728"/>
        <c:scaling>
          <c:orientation val="minMax"/>
        </c:scaling>
        <c:delete val="0"/>
        <c:axPos val="l"/>
        <c:majorGridlines>
          <c:spPr>
            <a:ln>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c:spPr>
        </c:majorGridlines>
        <c:numFmt formatCode="General" sourceLinked="1"/>
        <c:majorTickMark val="out"/>
        <c:minorTickMark val="none"/>
        <c:tickLblPos val="nextTo"/>
        <c:crossAx val="252466688"/>
        <c:crosses val="autoZero"/>
        <c:crossBetween val="between"/>
      </c:valAx>
    </c:plotArea>
    <c:legend>
      <c:legendPos val="r"/>
      <c:layout>
        <c:manualLayout>
          <c:xMode val="edge"/>
          <c:yMode val="edge"/>
          <c:x val="0.74365443283020249"/>
          <c:y val="0.40029996250468691"/>
          <c:w val="0.25634559614474423"/>
          <c:h val="0.19411261720018697"/>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25"/>
      <c:rAngAx val="0"/>
      <c:perspective val="20"/>
    </c:view3D>
    <c:floor>
      <c:thickness val="0"/>
    </c:floor>
    <c:sideWall>
      <c:thickness val="0"/>
    </c:sideWall>
    <c:backWall>
      <c:thickness val="0"/>
    </c:backWall>
    <c:plotArea>
      <c:layout>
        <c:manualLayout>
          <c:layoutTarget val="inner"/>
          <c:xMode val="edge"/>
          <c:yMode val="edge"/>
          <c:x val="7.9180871236992717E-2"/>
          <c:y val="0.1284720659917509"/>
          <c:w val="0.68602900621411755"/>
          <c:h val="0.76686539182602176"/>
        </c:manualLayout>
      </c:layout>
      <c:pie3DChart>
        <c:varyColors val="1"/>
        <c:ser>
          <c:idx val="0"/>
          <c:order val="0"/>
          <c:tx>
            <c:strRef>
              <c:f>Лист1!$B$1</c:f>
              <c:strCache>
                <c:ptCount val="1"/>
                <c:pt idx="0">
                  <c:v>Столбец1</c:v>
                </c:pt>
              </c:strCache>
            </c:strRef>
          </c:tx>
          <c:spPr>
            <a:ln>
              <a:solidFill>
                <a:schemeClr val="tx1"/>
              </a:solidFill>
            </a:ln>
          </c:spPr>
          <c:explosion val="25"/>
          <c:dPt>
            <c:idx val="0"/>
            <c:bubble3D val="0"/>
            <c:spPr>
              <a:solidFill>
                <a:schemeClr val="accent6">
                  <a:lumMod val="60000"/>
                  <a:lumOff val="40000"/>
                </a:schemeClr>
              </a:solidFill>
              <a:ln>
                <a:solidFill>
                  <a:schemeClr val="tx1"/>
                </a:solidFill>
              </a:ln>
            </c:spPr>
          </c:dPt>
          <c:dPt>
            <c:idx val="1"/>
            <c:bubble3D val="0"/>
            <c:spPr>
              <a:solidFill>
                <a:srgbClr val="25FF88"/>
              </a:solidFill>
              <a:ln>
                <a:solidFill>
                  <a:schemeClr val="tx1"/>
                </a:solidFill>
              </a:ln>
            </c:spPr>
          </c:dPt>
          <c:dPt>
            <c:idx val="2"/>
            <c:bubble3D val="0"/>
            <c:spPr>
              <a:solidFill>
                <a:srgbClr val="00B0F0"/>
              </a:solidFill>
              <a:ln>
                <a:solidFill>
                  <a:schemeClr val="tx1"/>
                </a:solidFill>
              </a:ln>
            </c:spPr>
          </c:dPt>
          <c:dPt>
            <c:idx val="3"/>
            <c:bubble3D val="0"/>
            <c:spPr>
              <a:solidFill>
                <a:srgbClr val="FF0000"/>
              </a:solidFill>
              <a:ln>
                <a:solidFill>
                  <a:schemeClr val="tx1"/>
                </a:solidFill>
              </a:ln>
            </c:spPr>
          </c:dPt>
          <c:dPt>
            <c:idx val="4"/>
            <c:bubble3D val="0"/>
            <c:spPr>
              <a:solidFill>
                <a:srgbClr val="1ED2CE"/>
              </a:solidFill>
              <a:ln>
                <a:solidFill>
                  <a:schemeClr val="tx1"/>
                </a:solidFill>
              </a:ln>
            </c:spPr>
          </c:dPt>
          <c:dPt>
            <c:idx val="5"/>
            <c:bubble3D val="0"/>
            <c:spPr>
              <a:solidFill>
                <a:srgbClr val="0070C0"/>
              </a:solidFill>
              <a:ln>
                <a:solidFill>
                  <a:schemeClr val="tx1"/>
                </a:solidFill>
              </a:ln>
            </c:spPr>
          </c:dPt>
          <c:dPt>
            <c:idx val="6"/>
            <c:bubble3D val="0"/>
            <c:spPr>
              <a:solidFill>
                <a:srgbClr val="FFFF00"/>
              </a:solidFill>
              <a:ln>
                <a:solidFill>
                  <a:schemeClr val="tx1"/>
                </a:solidFill>
              </a:ln>
            </c:spPr>
          </c:dPt>
          <c:dLbls>
            <c:dLbl>
              <c:idx val="0"/>
              <c:layout>
                <c:manualLayout>
                  <c:x val="-1.3138797522959706E-2"/>
                  <c:y val="-5.7265658835099306E-2"/>
                </c:manualLayout>
              </c:layout>
              <c:showLegendKey val="0"/>
              <c:showVal val="1"/>
              <c:showCatName val="0"/>
              <c:showSerName val="0"/>
              <c:showPercent val="0"/>
              <c:showBubbleSize val="0"/>
            </c:dLbl>
            <c:dLbl>
              <c:idx val="1"/>
              <c:layout>
                <c:manualLayout>
                  <c:x val="1.7694539470976222E-3"/>
                  <c:y val="-7.0434386975426477E-2"/>
                </c:manualLayout>
              </c:layout>
              <c:showLegendKey val="0"/>
              <c:showVal val="1"/>
              <c:showCatName val="0"/>
              <c:showSerName val="0"/>
              <c:showPercent val="0"/>
              <c:showBubbleSize val="0"/>
            </c:dLbl>
            <c:dLbl>
              <c:idx val="2"/>
              <c:layout>
                <c:manualLayout>
                  <c:x val="-4.7096839712914514E-2"/>
                  <c:y val="0.11523934508186477"/>
                </c:manualLayout>
              </c:layout>
              <c:showLegendKey val="0"/>
              <c:showVal val="1"/>
              <c:showCatName val="0"/>
              <c:showSerName val="0"/>
              <c:showPercent val="0"/>
              <c:showBubbleSize val="0"/>
            </c:dLbl>
            <c:dLbl>
              <c:idx val="3"/>
              <c:layout>
                <c:manualLayout>
                  <c:x val="-7.5383063774800002E-2"/>
                  <c:y val="-0.10290088738907635"/>
                </c:manualLayout>
              </c:layout>
              <c:showLegendKey val="0"/>
              <c:showVal val="1"/>
              <c:showCatName val="0"/>
              <c:showSerName val="0"/>
              <c:showPercent val="0"/>
              <c:showBubbleSize val="0"/>
            </c:dLbl>
            <c:dLbl>
              <c:idx val="4"/>
              <c:layout>
                <c:manualLayout>
                  <c:x val="3.343838993330869E-3"/>
                  <c:y val="-7.8381563890853281E-2"/>
                </c:manualLayout>
              </c:layout>
              <c:showLegendKey val="0"/>
              <c:showVal val="1"/>
              <c:showCatName val="0"/>
              <c:showSerName val="0"/>
              <c:showPercent val="0"/>
              <c:showBubbleSize val="0"/>
            </c:dLbl>
            <c:dLbl>
              <c:idx val="5"/>
              <c:layout>
                <c:manualLayout>
                  <c:x val="2.3052690329393884E-2"/>
                  <c:y val="-4.4985939257592804E-2"/>
                </c:manualLayout>
              </c:layout>
              <c:showLegendKey val="0"/>
              <c:showVal val="1"/>
              <c:showCatName val="0"/>
              <c:showSerName val="0"/>
              <c:showPercent val="0"/>
              <c:showBubbleSize val="0"/>
            </c:dLbl>
            <c:dLbl>
              <c:idx val="6"/>
              <c:layout>
                <c:manualLayout>
                  <c:x val="9.3049784720872566E-3"/>
                  <c:y val="-1.4802524684414469E-2"/>
                </c:manualLayout>
              </c:layout>
              <c:showLegendKey val="0"/>
              <c:showVal val="1"/>
              <c:showCatName val="0"/>
              <c:showSerName val="0"/>
              <c:showPercent val="0"/>
              <c:showBubbleSize val="0"/>
            </c:dLbl>
            <c:dLbl>
              <c:idx val="7"/>
              <c:layout>
                <c:manualLayout>
                  <c:x val="-4.8175157068322629E-2"/>
                  <c:y val="-6.9125425467212634E-2"/>
                </c:manualLayout>
              </c:layout>
              <c:showLegendKey val="0"/>
              <c:showVal val="1"/>
              <c:showCatName val="0"/>
              <c:showSerName val="0"/>
              <c:showPercent val="0"/>
              <c:showBubbleSize val="0"/>
            </c:dLbl>
            <c:dLbl>
              <c:idx val="8"/>
              <c:layout>
                <c:manualLayout>
                  <c:x val="2.1267450295931248E-2"/>
                  <c:y val="-5.3189616489287689E-2"/>
                </c:manualLayout>
              </c:layout>
              <c:showLegendKey val="0"/>
              <c:showVal val="1"/>
              <c:showCatName val="0"/>
              <c:showSerName val="0"/>
              <c:showPercent val="0"/>
              <c:showBubbleSize val="0"/>
            </c:dLbl>
            <c:dLbl>
              <c:idx val="9"/>
              <c:layout>
                <c:manualLayout>
                  <c:x val="4.4047705623775628E-2"/>
                  <c:y val="-5.3866298931661012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1"/>
          </c:dLbls>
          <c:cat>
            <c:strRef>
              <c:f>Лист1!$A$2:$A$11</c:f>
              <c:strCache>
                <c:ptCount val="10"/>
                <c:pt idx="0">
                  <c:v>Телефония</c:v>
                </c:pt>
                <c:pt idx="1">
                  <c:v>ПГИПД</c:v>
                </c:pt>
                <c:pt idx="2">
                  <c:v>ПД</c:v>
                </c:pt>
                <c:pt idx="3">
                  <c:v>ТЛМ</c:v>
                </c:pt>
                <c:pt idx="4">
                  <c:v>АК</c:v>
                </c:pt>
                <c:pt idx="5">
                  <c:v>СКТВ</c:v>
                </c:pt>
                <c:pt idx="6">
                  <c:v>ЭФ</c:v>
                </c:pt>
                <c:pt idx="7">
                  <c:v>РТС</c:v>
                </c:pt>
                <c:pt idx="8">
                  <c:v>ПС</c:v>
                </c:pt>
                <c:pt idx="9">
                  <c:v>прочие</c:v>
                </c:pt>
              </c:strCache>
            </c:strRef>
          </c:cat>
          <c:val>
            <c:numRef>
              <c:f>Лист1!$B$2:$B$11</c:f>
              <c:numCache>
                <c:formatCode>General</c:formatCode>
                <c:ptCount val="10"/>
                <c:pt idx="0">
                  <c:v>42</c:v>
                </c:pt>
                <c:pt idx="1">
                  <c:v>31</c:v>
                </c:pt>
                <c:pt idx="2">
                  <c:v>116</c:v>
                </c:pt>
                <c:pt idx="3">
                  <c:v>155</c:v>
                </c:pt>
                <c:pt idx="4">
                  <c:v>55</c:v>
                </c:pt>
                <c:pt idx="5">
                  <c:v>36</c:v>
                </c:pt>
                <c:pt idx="6">
                  <c:v>36</c:v>
                </c:pt>
                <c:pt idx="7">
                  <c:v>0</c:v>
                </c:pt>
                <c:pt idx="8">
                  <c:v>11</c:v>
                </c:pt>
                <c:pt idx="9">
                  <c:v>29</c:v>
                </c:pt>
              </c:numCache>
            </c:numRef>
          </c:val>
        </c:ser>
        <c:dLbls>
          <c:showLegendKey val="0"/>
          <c:showVal val="0"/>
          <c:showCatName val="0"/>
          <c:showSerName val="0"/>
          <c:showPercent val="0"/>
          <c:showBubbleSize val="0"/>
          <c:showLeaderLines val="1"/>
        </c:dLbls>
      </c:pie3DChart>
    </c:plotArea>
    <c:legend>
      <c:legendPos val="tr"/>
      <c:overlay val="0"/>
    </c:legend>
    <c:plotVisOnly val="1"/>
    <c:dispBlanksAs val="gap"/>
    <c:showDLblsOverMax val="0"/>
  </c:chart>
  <c:spPr>
    <a:ln>
      <a:noFill/>
    </a:ln>
  </c:spPr>
  <c:txPr>
    <a:bodyPr/>
    <a:lstStyle/>
    <a:p>
      <a:pPr>
        <a:defRPr baseline="0">
          <a:latin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4.924049853878501E-2"/>
          <c:y val="2.2082932888206962E-2"/>
          <c:w val="0.75503711558854958"/>
          <c:h val="0.89624724061810335"/>
        </c:manualLayout>
      </c:layout>
      <c:bar3DChart>
        <c:barDir val="col"/>
        <c:grouping val="clustered"/>
        <c:varyColors val="0"/>
        <c:ser>
          <c:idx val="0"/>
          <c:order val="0"/>
          <c:tx>
            <c:strRef>
              <c:f>Sheet1!$A$2</c:f>
              <c:strCache>
                <c:ptCount val="1"/>
                <c:pt idx="0">
                  <c:v>МТ1</c:v>
                </c:pt>
              </c:strCache>
            </c:strRef>
          </c:tx>
          <c:spPr>
            <a:solidFill>
              <a:srgbClr val="FF6600"/>
            </a:solidFill>
            <a:ln w="12700">
              <a:solidFill>
                <a:srgbClr val="000000"/>
              </a:solidFill>
              <a:prstDash val="solid"/>
            </a:ln>
          </c:spPr>
          <c:invertIfNegative val="0"/>
          <c:dLbls>
            <c:dLbl>
              <c:idx val="0"/>
              <c:layout>
                <c:manualLayout>
                  <c:x val="2.0301511085619329E-2"/>
                  <c:y val="-6.0633756594064718E-2"/>
                </c:manualLayout>
              </c:layout>
              <c:spPr>
                <a:noFill/>
                <a:ln w="25400">
                  <a:noFill/>
                </a:ln>
              </c:spPr>
              <c:txPr>
                <a:bodyPr/>
                <a:lstStyle/>
                <a:p>
                  <a:pP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numRef>
              <c:f>Sheet1!$B$1:$B$1</c:f>
              <c:numCache>
                <c:formatCode>General</c:formatCode>
                <c:ptCount val="1"/>
              </c:numCache>
            </c:numRef>
          </c:cat>
          <c:val>
            <c:numRef>
              <c:f>Sheet1!$B$2:$B$2</c:f>
              <c:numCache>
                <c:formatCode>General</c:formatCode>
                <c:ptCount val="1"/>
                <c:pt idx="0">
                  <c:v>31</c:v>
                </c:pt>
              </c:numCache>
            </c:numRef>
          </c:val>
        </c:ser>
        <c:ser>
          <c:idx val="1"/>
          <c:order val="1"/>
          <c:tx>
            <c:strRef>
              <c:f>Sheet1!$A$3</c:f>
              <c:strCache>
                <c:ptCount val="1"/>
                <c:pt idx="0">
                  <c:v>МТЗ</c:v>
                </c:pt>
              </c:strCache>
            </c:strRef>
          </c:tx>
          <c:spPr>
            <a:solidFill>
              <a:srgbClr val="0000FF"/>
            </a:solidFill>
            <a:ln w="12700">
              <a:solidFill>
                <a:srgbClr val="000000"/>
              </a:solidFill>
              <a:prstDash val="solid"/>
            </a:ln>
          </c:spPr>
          <c:invertIfNegative val="0"/>
          <c:dLbls>
            <c:dLbl>
              <c:idx val="0"/>
              <c:layout>
                <c:manualLayout>
                  <c:x val="2.4920420573153843E-2"/>
                  <c:y val="-5.5863227612380384E-2"/>
                </c:manualLayout>
              </c:layout>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5</c:v>
                </c:pt>
              </c:numCache>
            </c:numRef>
          </c:val>
        </c:ser>
        <c:ser>
          <c:idx val="2"/>
          <c:order val="2"/>
          <c:tx>
            <c:strRef>
              <c:f>Sheet1!$A$4</c:f>
              <c:strCache>
                <c:ptCount val="1"/>
                <c:pt idx="0">
                  <c:v>МНМГ</c:v>
                </c:pt>
              </c:strCache>
            </c:strRef>
          </c:tx>
          <c:spPr>
            <a:solidFill>
              <a:srgbClr val="00FF00"/>
            </a:solidFill>
            <a:ln w="12700">
              <a:solidFill>
                <a:srgbClr val="000000"/>
              </a:solidFill>
              <a:prstDash val="solid"/>
            </a:ln>
          </c:spPr>
          <c:invertIfNegative val="0"/>
          <c:dLbls>
            <c:dLbl>
              <c:idx val="0"/>
              <c:layout>
                <c:manualLayout>
                  <c:x val="2.8443333060986967E-2"/>
                  <c:y val="-4.2796598587749778E-2"/>
                </c:manualLayout>
              </c:layout>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2</c:v>
                </c:pt>
              </c:numCache>
            </c:numRef>
          </c:val>
        </c:ser>
        <c:ser>
          <c:idx val="3"/>
          <c:order val="3"/>
          <c:tx>
            <c:strRef>
              <c:f>Sheet1!$A$5</c:f>
              <c:strCache>
                <c:ptCount val="1"/>
                <c:pt idx="0">
                  <c:v>ТФВС</c:v>
                </c:pt>
              </c:strCache>
            </c:strRef>
          </c:tx>
          <c:spPr>
            <a:solidFill>
              <a:srgbClr val="CCFFFF"/>
            </a:solidFill>
            <a:ln w="12700">
              <a:solidFill>
                <a:srgbClr val="000000"/>
              </a:solidFill>
              <a:prstDash val="solid"/>
            </a:ln>
          </c:spPr>
          <c:invertIfNegative val="0"/>
          <c:dLbls>
            <c:dLbl>
              <c:idx val="0"/>
              <c:layout>
                <c:manualLayout>
                  <c:x val="1.5679508131540749E-2"/>
                  <c:y val="-3.3286243346027623E-2"/>
                </c:manualLayout>
              </c:layout>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1</c:v>
                </c:pt>
              </c:numCache>
            </c:numRef>
          </c:val>
        </c:ser>
        <c:ser>
          <c:idx val="4"/>
          <c:order val="4"/>
          <c:tx>
            <c:strRef>
              <c:f>Sheet1!$A$6</c:f>
              <c:strCache>
                <c:ptCount val="1"/>
                <c:pt idx="0">
                  <c:v>ТАКС</c:v>
                </c:pt>
              </c:strCache>
            </c:strRef>
          </c:tx>
          <c:spPr>
            <a:solidFill>
              <a:srgbClr val="660066"/>
            </a:solidFill>
            <a:ln w="12700">
              <a:solidFill>
                <a:srgbClr val="000000"/>
              </a:solidFill>
              <a:prstDash val="solid"/>
            </a:ln>
          </c:spPr>
          <c:invertIfNegative val="0"/>
          <c:dLbls>
            <c:dLbl>
              <c:idx val="0"/>
              <c:layout>
                <c:manualLayout>
                  <c:x val="1.6850294234160495E-2"/>
                  <c:y val="-3.3270891985204283E-2"/>
                </c:manualLayout>
              </c:layout>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numRef>
              <c:f>Sheet1!$B$1:$B$1</c:f>
              <c:numCache>
                <c:formatCode>General</c:formatCode>
                <c:ptCount val="1"/>
              </c:numCache>
            </c:numRef>
          </c:cat>
          <c:val>
            <c:numRef>
              <c:f>Sheet1!$B$6:$B$6</c:f>
              <c:numCache>
                <c:formatCode>General</c:formatCode>
                <c:ptCount val="1"/>
                <c:pt idx="0">
                  <c:v>0</c:v>
                </c:pt>
              </c:numCache>
            </c:numRef>
          </c:val>
        </c:ser>
        <c:ser>
          <c:idx val="5"/>
          <c:order val="5"/>
          <c:tx>
            <c:strRef>
              <c:f>Sheet1!$A$7</c:f>
              <c:strCache>
                <c:ptCount val="1"/>
                <c:pt idx="0">
                  <c:v>ПКП</c:v>
                </c:pt>
              </c:strCache>
            </c:strRef>
          </c:tx>
          <c:spPr>
            <a:solidFill>
              <a:srgbClr val="FF8080"/>
            </a:solidFill>
            <a:ln w="12700">
              <a:solidFill>
                <a:srgbClr val="000000"/>
              </a:solidFill>
              <a:prstDash val="solid"/>
            </a:ln>
          </c:spPr>
          <c:invertIfNegative val="0"/>
          <c:dLbls>
            <c:dLbl>
              <c:idx val="0"/>
              <c:layout>
                <c:manualLayout>
                  <c:x val="1.4541658349184316E-2"/>
                  <c:y val="-3.6857494066324534E-2"/>
                </c:manualLayout>
              </c:layout>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numRef>
              <c:f>Sheet1!$B$1:$B$1</c:f>
              <c:numCache>
                <c:formatCode>General</c:formatCode>
                <c:ptCount val="1"/>
              </c:numCache>
            </c:numRef>
          </c:cat>
          <c:val>
            <c:numRef>
              <c:f>Sheet1!$B$7:$B$7</c:f>
              <c:numCache>
                <c:formatCode>General</c:formatCode>
                <c:ptCount val="1"/>
                <c:pt idx="0">
                  <c:v>3</c:v>
                </c:pt>
              </c:numCache>
            </c:numRef>
          </c:val>
        </c:ser>
        <c:dLbls>
          <c:showLegendKey val="0"/>
          <c:showVal val="0"/>
          <c:showCatName val="0"/>
          <c:showSerName val="0"/>
          <c:showPercent val="0"/>
          <c:showBubbleSize val="0"/>
        </c:dLbls>
        <c:gapWidth val="150"/>
        <c:gapDepth val="0"/>
        <c:shape val="box"/>
        <c:axId val="255766912"/>
        <c:axId val="255768448"/>
        <c:axId val="0"/>
      </c:bar3DChart>
      <c:catAx>
        <c:axId val="2557669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ru-RU"/>
          </a:p>
        </c:txPr>
        <c:crossAx val="255768448"/>
        <c:crosses val="autoZero"/>
        <c:auto val="1"/>
        <c:lblAlgn val="ctr"/>
        <c:lblOffset val="100"/>
        <c:tickLblSkip val="1"/>
        <c:tickMarkSkip val="1"/>
        <c:noMultiLvlLbl val="0"/>
      </c:catAx>
      <c:valAx>
        <c:axId val="255768448"/>
        <c:scaling>
          <c:orientation val="minMax"/>
          <c:max val="50"/>
          <c:min val="0"/>
        </c:scaling>
        <c:delete val="0"/>
        <c:axPos val="l"/>
        <c:majorGridlines>
          <c:spPr>
            <a:ln w="3175">
              <a:noFill/>
              <a:prstDash val="solid"/>
            </a:ln>
          </c:spPr>
        </c:majorGridlines>
        <c:numFmt formatCode="General" sourceLinked="1"/>
        <c:majorTickMark val="out"/>
        <c:minorTickMark val="none"/>
        <c:tickLblPos val="nextTo"/>
        <c:spPr>
          <a:noFill/>
          <a:ln w="3175">
            <a:solidFill>
              <a:srgbClr val="000000"/>
            </a:solidFill>
            <a:prstDash val="solid"/>
          </a:ln>
        </c:spPr>
        <c:txPr>
          <a:bodyPr rot="0" vert="horz"/>
          <a:lstStyle/>
          <a:p>
            <a:pPr>
              <a:defRPr/>
            </a:pPr>
            <a:endParaRPr lang="ru-RU"/>
          </a:p>
        </c:txPr>
        <c:crossAx val="255766912"/>
        <c:crosses val="autoZero"/>
        <c:crossBetween val="between"/>
        <c:majorUnit val="10"/>
      </c:valAx>
      <c:spPr>
        <a:noFill/>
        <a:ln w="25400">
          <a:noFill/>
        </a:ln>
      </c:spPr>
    </c:plotArea>
    <c:legend>
      <c:legendPos val="r"/>
      <c:layout>
        <c:manualLayout>
          <c:xMode val="edge"/>
          <c:yMode val="edge"/>
          <c:x val="0.84113138625696549"/>
          <c:y val="7.8363744764517781E-2"/>
          <c:w val="9.9114343638947486E-2"/>
          <c:h val="0.43274529517504201"/>
        </c:manualLayout>
      </c:layout>
      <c:overlay val="0"/>
      <c:spPr>
        <a:noFill/>
        <a:ln w="3175">
          <a:solidFill>
            <a:srgbClr val="000000"/>
          </a:solidFill>
          <a:prstDash val="solid"/>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pitchFamily="18" charset="0"/>
          <a:ea typeface="Arial Cyr"/>
          <a:cs typeface="Arial Cy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7.681238121096931E-2"/>
          <c:y val="0.16386734186107776"/>
          <c:w val="0.83749598160695016"/>
          <c:h val="0.61234000161744484"/>
        </c:manualLayout>
      </c:layout>
      <c:pie3DChart>
        <c:varyColors val="1"/>
        <c:ser>
          <c:idx val="0"/>
          <c:order val="0"/>
          <c:tx>
            <c:strRef>
              <c:f>Sheet1!$B$1</c:f>
              <c:strCache>
                <c:ptCount val="1"/>
              </c:strCache>
            </c:strRef>
          </c:tx>
          <c:spPr>
            <a:solidFill>
              <a:srgbClr val="9999FF"/>
            </a:solidFill>
            <a:ln w="12700">
              <a:solidFill>
                <a:srgbClr val="000000"/>
              </a:solidFill>
              <a:prstDash val="solid"/>
            </a:ln>
          </c:spPr>
          <c:explosion val="44"/>
          <c:dPt>
            <c:idx val="0"/>
            <c:bubble3D val="0"/>
            <c:explosion val="0"/>
            <c:spPr>
              <a:solidFill>
                <a:srgbClr val="FF0000"/>
              </a:solidFill>
              <a:ln w="12700">
                <a:solidFill>
                  <a:srgbClr val="000000"/>
                </a:solidFill>
                <a:prstDash val="solid"/>
              </a:ln>
            </c:spPr>
          </c:dPt>
          <c:dPt>
            <c:idx val="1"/>
            <c:bubble3D val="0"/>
            <c:explosion val="0"/>
            <c:spPr>
              <a:solidFill>
                <a:srgbClr val="00FFFF"/>
              </a:solidFill>
              <a:ln w="12700">
                <a:solidFill>
                  <a:srgbClr val="000000"/>
                </a:solidFill>
                <a:prstDash val="solid"/>
              </a:ln>
            </c:spPr>
          </c:dPt>
          <c:dPt>
            <c:idx val="2"/>
            <c:bubble3D val="0"/>
            <c:explosion val="0"/>
            <c:spPr>
              <a:solidFill>
                <a:srgbClr val="FFFF00"/>
              </a:solidFill>
              <a:ln w="12700">
                <a:solidFill>
                  <a:srgbClr val="000000"/>
                </a:solidFill>
                <a:prstDash val="solid"/>
              </a:ln>
            </c:spPr>
          </c:dPt>
          <c:dLbls>
            <c:dLbl>
              <c:idx val="0"/>
              <c:layout>
                <c:manualLayout>
                  <c:x val="8.2976373889946095E-2"/>
                  <c:y val="-0.23959601088279397"/>
                </c:manualLayout>
              </c:layout>
              <c:dLblPos val="bestFit"/>
              <c:showLegendKey val="0"/>
              <c:showVal val="1"/>
              <c:showCatName val="0"/>
              <c:showSerName val="0"/>
              <c:showPercent val="0"/>
              <c:showBubbleSize val="0"/>
            </c:dLbl>
            <c:dLbl>
              <c:idx val="1"/>
              <c:layout>
                <c:manualLayout>
                  <c:x val="-7.8175669151518731E-2"/>
                  <c:y val="7.4907230915014625E-2"/>
                </c:manualLayout>
              </c:layout>
              <c:dLblPos val="bestFit"/>
              <c:showLegendKey val="0"/>
              <c:showVal val="1"/>
              <c:showCatName val="0"/>
              <c:showSerName val="0"/>
              <c:showPercent val="0"/>
              <c:showBubbleSize val="0"/>
            </c:dLbl>
            <c:dLbl>
              <c:idx val="2"/>
              <c:layout>
                <c:manualLayout>
                  <c:x val="2.4304106778951441E-3"/>
                  <c:y val="-6.9086624547862865E-2"/>
                </c:manualLayout>
              </c:layout>
              <c:dLblPos val="bestFit"/>
              <c:showLegendKey val="0"/>
              <c:showVal val="1"/>
              <c:showCatName val="0"/>
              <c:showSerName val="0"/>
              <c:showPercent val="0"/>
              <c:showBubbleSize val="0"/>
            </c:dLbl>
            <c:numFmt formatCode="#,##0" sourceLinked="0"/>
            <c:spPr>
              <a:noFill/>
              <a:ln w="25400">
                <a:noFill/>
              </a:ln>
            </c:spPr>
            <c:showLegendKey val="0"/>
            <c:showVal val="1"/>
            <c:showCatName val="0"/>
            <c:showSerName val="0"/>
            <c:showPercent val="0"/>
            <c:showBubbleSize val="0"/>
            <c:showLeaderLines val="1"/>
          </c:dLbls>
          <c:cat>
            <c:strRef>
              <c:f>Sheet1!$A$2:$A$4</c:f>
              <c:strCache>
                <c:ptCount val="3"/>
                <c:pt idx="0">
                  <c:v>Электросвязь</c:v>
                </c:pt>
                <c:pt idx="1">
                  <c:v>Телерадиовещание</c:v>
                </c:pt>
                <c:pt idx="2">
                  <c:v>Почтовая связь</c:v>
                </c:pt>
              </c:strCache>
            </c:strRef>
          </c:cat>
          <c:val>
            <c:numRef>
              <c:f>Sheet1!$B$2:$B$4</c:f>
              <c:numCache>
                <c:formatCode>General</c:formatCode>
                <c:ptCount val="3"/>
                <c:pt idx="0">
                  <c:v>401</c:v>
                </c:pt>
                <c:pt idx="1">
                  <c:v>79</c:v>
                </c:pt>
                <c:pt idx="2">
                  <c:v>11</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6.2498775490901513E-2"/>
          <c:y val="0.83965014577259467"/>
          <c:w val="0.81867215922334069"/>
          <c:h val="0.15743440233236278"/>
        </c:manualLayout>
      </c:layout>
      <c:overlay val="0"/>
      <c:spPr>
        <a:noFill/>
        <a:ln w="25400">
          <a:noFill/>
        </a:ln>
      </c:spPr>
    </c:legend>
    <c:plotVisOnly val="1"/>
    <c:dispBlanksAs val="zero"/>
    <c:showDLblsOverMax val="0"/>
  </c:chart>
  <c:spPr>
    <a:noFill/>
    <a:ln>
      <a:noFill/>
    </a:ln>
  </c:spPr>
  <c:txPr>
    <a:bodyPr/>
    <a:lstStyle/>
    <a:p>
      <a:pPr>
        <a:defRPr sz="1200" b="0" i="0" u="none" strike="noStrike" baseline="0">
          <a:solidFill>
            <a:srgbClr val="000000"/>
          </a:solidFill>
          <a:latin typeface="Times New Roman" pitchFamily="18" charset="0"/>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013780177410204E-2"/>
          <c:y val="3.4541171144665928E-2"/>
          <c:w val="0.66133733919805793"/>
          <c:h val="0.81370627520346517"/>
        </c:manualLayout>
      </c:layout>
      <c:barChart>
        <c:barDir val="col"/>
        <c:grouping val="clustered"/>
        <c:varyColors val="0"/>
        <c:ser>
          <c:idx val="0"/>
          <c:order val="0"/>
          <c:tx>
            <c:strRef>
              <c:f>Лист1!$B$1</c:f>
              <c:strCache>
                <c:ptCount val="1"/>
                <c:pt idx="0">
                  <c:v>1-й квартал 2017 года </c:v>
                </c:pt>
              </c:strCache>
            </c:strRef>
          </c:tx>
          <c:spPr>
            <a:scene3d>
              <a:camera prst="orthographicFront"/>
              <a:lightRig rig="threePt" dir="t"/>
            </a:scene3d>
            <a:sp3d>
              <a:bevelT w="190500" h="38100"/>
            </a:sp3d>
          </c:spPr>
          <c:invertIfNegative val="0"/>
          <c:dLbls>
            <c:dLbl>
              <c:idx val="0"/>
              <c:layout>
                <c:manualLayout>
                  <c:x val="-1.4403076868081068E-2"/>
                  <c:y val="6.6703998276377218E-3"/>
                </c:manualLayout>
              </c:layout>
              <c:showLegendKey val="0"/>
              <c:showVal val="1"/>
              <c:showCatName val="0"/>
              <c:showSerName val="0"/>
              <c:showPercent val="0"/>
              <c:showBubbleSize val="0"/>
            </c:dLbl>
            <c:dLbl>
              <c:idx val="1"/>
              <c:layout>
                <c:manualLayout>
                  <c:x val="-2.0583948484882951E-3"/>
                  <c:y val="-7.1843869858349918E-3"/>
                </c:manualLayout>
              </c:layout>
              <c:showLegendKey val="0"/>
              <c:showVal val="1"/>
              <c:showCatName val="0"/>
              <c:showSerName val="0"/>
              <c:showPercent val="0"/>
              <c:showBubbleSize val="0"/>
            </c:dLbl>
            <c:dLbl>
              <c:idx val="2"/>
              <c:layout>
                <c:manualLayout>
                  <c:x val="6.2072841142381957E-3"/>
                  <c:y val="-2.4847911452928847E-4"/>
                </c:manualLayout>
              </c:layout>
              <c:showLegendKey val="0"/>
              <c:showVal val="1"/>
              <c:showCatName val="0"/>
              <c:showSerName val="0"/>
              <c:showPercent val="0"/>
              <c:showBubbleSize val="0"/>
            </c:dLbl>
            <c:txPr>
              <a:bodyPr/>
              <a:lstStyle/>
              <a:p>
                <a:pPr>
                  <a:defRPr sz="1000" b="0" i="0"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Невыход СМИ в свет (эфира) более года</c:v>
                </c:pt>
                <c:pt idx="1">
                  <c:v>Содержательные нарушения</c:v>
                </c:pt>
                <c:pt idx="2">
                  <c:v>Нарушения с "формальным" составом</c:v>
                </c:pt>
              </c:strCache>
            </c:strRef>
          </c:cat>
          <c:val>
            <c:numRef>
              <c:f>Лист1!$B$2:$B$4</c:f>
              <c:numCache>
                <c:formatCode>General</c:formatCode>
                <c:ptCount val="3"/>
                <c:pt idx="0">
                  <c:v>883</c:v>
                </c:pt>
                <c:pt idx="1">
                  <c:v>203</c:v>
                </c:pt>
                <c:pt idx="2">
                  <c:v>1186</c:v>
                </c:pt>
              </c:numCache>
            </c:numRef>
          </c:val>
        </c:ser>
        <c:ser>
          <c:idx val="1"/>
          <c:order val="1"/>
          <c:tx>
            <c:strRef>
              <c:f>Лист1!$C$1</c:f>
              <c:strCache>
                <c:ptCount val="1"/>
                <c:pt idx="0">
                  <c:v>1-й квартал 2018 года</c:v>
                </c:pt>
              </c:strCache>
            </c:strRef>
          </c:tx>
          <c:spPr>
            <a:scene3d>
              <a:camera prst="orthographicFront"/>
              <a:lightRig rig="threePt" dir="t"/>
            </a:scene3d>
            <a:sp3d>
              <a:bevelT w="190500" h="38100"/>
            </a:sp3d>
          </c:spPr>
          <c:invertIfNegative val="0"/>
          <c:dLbls>
            <c:dLbl>
              <c:idx val="0"/>
              <c:layout>
                <c:manualLayout>
                  <c:x val="2.0520578261413545E-3"/>
                  <c:y val="1.2388538721551585E-3"/>
                </c:manualLayout>
              </c:layout>
              <c:showLegendKey val="0"/>
              <c:showVal val="1"/>
              <c:showCatName val="0"/>
              <c:showSerName val="0"/>
              <c:showPercent val="0"/>
              <c:showBubbleSize val="0"/>
            </c:dLbl>
            <c:dLbl>
              <c:idx val="1"/>
              <c:layout>
                <c:manualLayout>
                  <c:x val="-4.139700470077068E-3"/>
                  <c:y val="-6.0982302377908361E-3"/>
                </c:manualLayout>
              </c:layout>
              <c:showLegendKey val="0"/>
              <c:showVal val="1"/>
              <c:showCatName val="0"/>
              <c:showSerName val="0"/>
              <c:showPercent val="0"/>
              <c:showBubbleSize val="0"/>
            </c:dLbl>
            <c:dLbl>
              <c:idx val="2"/>
              <c:layout>
                <c:manualLayout>
                  <c:x val="3.093669603180798E-2"/>
                  <c:y val="-2.3264582598816939E-3"/>
                </c:manualLayout>
              </c:layout>
              <c:showLegendKey val="0"/>
              <c:showVal val="1"/>
              <c:showCatName val="0"/>
              <c:showSerName val="0"/>
              <c:showPercent val="0"/>
              <c:showBubbleSize val="0"/>
            </c:dLbl>
            <c:txPr>
              <a:bodyPr/>
              <a:lstStyle/>
              <a:p>
                <a:pPr>
                  <a:defRPr sz="1000" b="0" i="0"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Невыход СМИ в свет (эфира) более года</c:v>
                </c:pt>
                <c:pt idx="1">
                  <c:v>Содержательные нарушения</c:v>
                </c:pt>
                <c:pt idx="2">
                  <c:v>Нарушения с "формальным" составом</c:v>
                </c:pt>
              </c:strCache>
            </c:strRef>
          </c:cat>
          <c:val>
            <c:numRef>
              <c:f>Лист1!$C$2:$C$4</c:f>
              <c:numCache>
                <c:formatCode>General</c:formatCode>
                <c:ptCount val="3"/>
                <c:pt idx="0">
                  <c:v>836</c:v>
                </c:pt>
                <c:pt idx="1">
                  <c:v>226</c:v>
                </c:pt>
                <c:pt idx="2">
                  <c:v>777</c:v>
                </c:pt>
              </c:numCache>
            </c:numRef>
          </c:val>
        </c:ser>
        <c:dLbls>
          <c:showLegendKey val="0"/>
          <c:showVal val="0"/>
          <c:showCatName val="0"/>
          <c:showSerName val="0"/>
          <c:showPercent val="0"/>
          <c:showBubbleSize val="0"/>
        </c:dLbls>
        <c:gapWidth val="150"/>
        <c:axId val="213894656"/>
        <c:axId val="213896192"/>
      </c:barChart>
      <c:catAx>
        <c:axId val="213894656"/>
        <c:scaling>
          <c:orientation val="minMax"/>
        </c:scaling>
        <c:delete val="0"/>
        <c:axPos val="b"/>
        <c:majorTickMark val="out"/>
        <c:minorTickMark val="none"/>
        <c:tickLblPos val="nextTo"/>
        <c:txPr>
          <a:bodyPr/>
          <a:lstStyle/>
          <a:p>
            <a:pPr>
              <a:defRPr sz="1000" b="0" i="0" baseline="0">
                <a:latin typeface="Times New Roman" pitchFamily="18" charset="0"/>
                <a:cs typeface="Times New Roman" pitchFamily="18" charset="0"/>
              </a:defRPr>
            </a:pPr>
            <a:endParaRPr lang="ru-RU"/>
          </a:p>
        </c:txPr>
        <c:crossAx val="213896192"/>
        <c:crosses val="autoZero"/>
        <c:auto val="1"/>
        <c:lblAlgn val="ctr"/>
        <c:lblOffset val="100"/>
        <c:noMultiLvlLbl val="0"/>
      </c:catAx>
      <c:valAx>
        <c:axId val="213896192"/>
        <c:scaling>
          <c:orientation val="minMax"/>
        </c:scaling>
        <c:delete val="0"/>
        <c:axPos val="l"/>
        <c:majorGridlines>
          <c:spPr>
            <a:ln>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c:spPr>
        </c:majorGridlines>
        <c:numFmt formatCode="General" sourceLinked="1"/>
        <c:majorTickMark val="out"/>
        <c:minorTickMark val="none"/>
        <c:tickLblPos val="nextTo"/>
        <c:txPr>
          <a:bodyPr/>
          <a:lstStyle/>
          <a:p>
            <a:pPr>
              <a:defRPr b="0" i="0" baseline="0">
                <a:latin typeface="Times New Roman" pitchFamily="18" charset="0"/>
              </a:defRPr>
            </a:pPr>
            <a:endParaRPr lang="ru-RU"/>
          </a:p>
        </c:txPr>
        <c:crossAx val="213894656"/>
        <c:crosses val="autoZero"/>
        <c:crossBetween val="between"/>
      </c:valAx>
    </c:plotArea>
    <c:legend>
      <c:legendPos val="r"/>
      <c:layout>
        <c:manualLayout>
          <c:xMode val="edge"/>
          <c:yMode val="edge"/>
          <c:x val="0.74919007979773522"/>
          <c:y val="0.10877783093665712"/>
          <c:w val="0.24123939158085958"/>
          <c:h val="0.36390156644432187"/>
        </c:manualLayout>
      </c:layout>
      <c:overlay val="0"/>
      <c:txPr>
        <a:bodyPr/>
        <a:lstStyle/>
        <a:p>
          <a:pPr>
            <a:defRPr sz="1000" b="0" i="0" baseline="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691473073389769E-2"/>
          <c:y val="5.398422126061022E-2"/>
          <c:w val="0.63823864072631575"/>
          <c:h val="0.76577160737077954"/>
        </c:manualLayout>
      </c:layout>
      <c:barChart>
        <c:barDir val="col"/>
        <c:grouping val="clustered"/>
        <c:varyColors val="0"/>
        <c:ser>
          <c:idx val="0"/>
          <c:order val="0"/>
          <c:tx>
            <c:strRef>
              <c:f>Лист1!$B$1</c:f>
              <c:strCache>
                <c:ptCount val="1"/>
                <c:pt idx="0">
                  <c:v>1-й квартал 2017 года</c:v>
                </c:pt>
              </c:strCache>
            </c:strRef>
          </c:tx>
          <c:spPr>
            <a:scene3d>
              <a:camera prst="orthographicFront"/>
              <a:lightRig rig="threePt" dir="t"/>
            </a:scene3d>
            <a:sp3d>
              <a:bevelT w="190500" h="38100"/>
            </a:sp3d>
          </c:spPr>
          <c:invertIfNegative val="0"/>
          <c:dLbls>
            <c:dLbl>
              <c:idx val="0"/>
              <c:layout>
                <c:manualLayout>
                  <c:x val="-1.710545699433887E-2"/>
                  <c:y val="4.1921842501288185E-3"/>
                </c:manualLayout>
              </c:layout>
              <c:showLegendKey val="0"/>
              <c:showVal val="1"/>
              <c:showCatName val="0"/>
              <c:showSerName val="0"/>
              <c:showPercent val="0"/>
              <c:showBubbleSize val="0"/>
            </c:dLbl>
            <c:dLbl>
              <c:idx val="1"/>
              <c:layout>
                <c:manualLayout>
                  <c:x val="-2.1016079452033033E-3"/>
                  <c:y val="3.5572874534750966E-3"/>
                </c:manualLayout>
              </c:layout>
              <c:showLegendKey val="0"/>
              <c:showVal val="1"/>
              <c:showCatName val="0"/>
              <c:showSerName val="0"/>
              <c:showPercent val="0"/>
              <c:showBubbleSize val="0"/>
            </c:dLbl>
            <c:dLbl>
              <c:idx val="2"/>
              <c:layout>
                <c:manualLayout>
                  <c:x val="-9.1830338348951098E-3"/>
                  <c:y val="1.485377587856597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Выявленные нарушения</c:v>
                </c:pt>
                <c:pt idx="1">
                  <c:v>Протоколы об АПН</c:v>
                </c:pt>
                <c:pt idx="2">
                  <c:v>Наложенные штрафы 
(тыс. руб.)</c:v>
                </c:pt>
              </c:strCache>
            </c:strRef>
          </c:cat>
          <c:val>
            <c:numRef>
              <c:f>Лист1!$B$2:$B$4</c:f>
              <c:numCache>
                <c:formatCode>General</c:formatCode>
                <c:ptCount val="3"/>
                <c:pt idx="0">
                  <c:v>2272</c:v>
                </c:pt>
                <c:pt idx="1">
                  <c:v>732</c:v>
                </c:pt>
                <c:pt idx="2">
                  <c:v>807.7</c:v>
                </c:pt>
              </c:numCache>
            </c:numRef>
          </c:val>
        </c:ser>
        <c:ser>
          <c:idx val="1"/>
          <c:order val="1"/>
          <c:tx>
            <c:strRef>
              <c:f>Лист1!$C$1</c:f>
              <c:strCache>
                <c:ptCount val="1"/>
                <c:pt idx="0">
                  <c:v>1-й квартал 2018 года</c:v>
                </c:pt>
              </c:strCache>
            </c:strRef>
          </c:tx>
          <c:spPr>
            <a:scene3d>
              <a:camera prst="orthographicFront"/>
              <a:lightRig rig="threePt" dir="t"/>
            </a:scene3d>
            <a:sp3d>
              <a:bevelT w="190500" h="38100"/>
            </a:sp3d>
          </c:spPr>
          <c:invertIfNegative val="0"/>
          <c:dLbls>
            <c:dLbl>
              <c:idx val="0"/>
              <c:layout>
                <c:manualLayout>
                  <c:x val="8.3369297857749936E-3"/>
                  <c:y val="9.8357597581716777E-3"/>
                </c:manualLayout>
              </c:layout>
              <c:showLegendKey val="0"/>
              <c:showVal val="1"/>
              <c:showCatName val="0"/>
              <c:showSerName val="0"/>
              <c:showPercent val="0"/>
              <c:showBubbleSize val="0"/>
            </c:dLbl>
            <c:dLbl>
              <c:idx val="1"/>
              <c:layout>
                <c:manualLayout>
                  <c:x val="-1.874899056626254E-4"/>
                  <c:y val="5.717429251994882E-3"/>
                </c:manualLayout>
              </c:layout>
              <c:showLegendKey val="0"/>
              <c:showVal val="1"/>
              <c:showCatName val="0"/>
              <c:showSerName val="0"/>
              <c:showPercent val="0"/>
              <c:showBubbleSize val="0"/>
            </c:dLbl>
            <c:dLbl>
              <c:idx val="2"/>
              <c:layout>
                <c:manualLayout>
                  <c:x val="-4.5762099304450512E-3"/>
                  <c:y val="1.145894722217865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Выявленные нарушения</c:v>
                </c:pt>
                <c:pt idx="1">
                  <c:v>Протоколы об АПН</c:v>
                </c:pt>
                <c:pt idx="2">
                  <c:v>Наложенные штрафы 
(тыс. руб.)</c:v>
                </c:pt>
              </c:strCache>
            </c:strRef>
          </c:cat>
          <c:val>
            <c:numRef>
              <c:f>Лист1!$C$2:$C$4</c:f>
              <c:numCache>
                <c:formatCode>General</c:formatCode>
                <c:ptCount val="3"/>
                <c:pt idx="0">
                  <c:v>1839</c:v>
                </c:pt>
                <c:pt idx="1">
                  <c:v>935</c:v>
                </c:pt>
                <c:pt idx="2">
                  <c:v>2117.8000000000002</c:v>
                </c:pt>
              </c:numCache>
            </c:numRef>
          </c:val>
        </c:ser>
        <c:dLbls>
          <c:showLegendKey val="0"/>
          <c:showVal val="0"/>
          <c:showCatName val="0"/>
          <c:showSerName val="0"/>
          <c:showPercent val="0"/>
          <c:showBubbleSize val="0"/>
        </c:dLbls>
        <c:gapWidth val="150"/>
        <c:axId val="251642240"/>
        <c:axId val="251643776"/>
      </c:barChart>
      <c:catAx>
        <c:axId val="251642240"/>
        <c:scaling>
          <c:orientation val="minMax"/>
        </c:scaling>
        <c:delete val="0"/>
        <c:axPos val="b"/>
        <c:majorTickMark val="out"/>
        <c:minorTickMark val="none"/>
        <c:tickLblPos val="nextTo"/>
        <c:crossAx val="251643776"/>
        <c:crosses val="autoZero"/>
        <c:auto val="1"/>
        <c:lblAlgn val="ctr"/>
        <c:lblOffset val="100"/>
        <c:noMultiLvlLbl val="0"/>
      </c:catAx>
      <c:valAx>
        <c:axId val="251643776"/>
        <c:scaling>
          <c:orientation val="minMax"/>
        </c:scaling>
        <c:delete val="0"/>
        <c:axPos val="l"/>
        <c:majorGridlines>
          <c:spPr>
            <a:ln>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c:spPr>
        </c:majorGridlines>
        <c:numFmt formatCode="General" sourceLinked="1"/>
        <c:majorTickMark val="out"/>
        <c:minorTickMark val="none"/>
        <c:tickLblPos val="nextTo"/>
        <c:crossAx val="251642240"/>
        <c:crosses val="autoZero"/>
        <c:crossBetween val="between"/>
      </c:valAx>
    </c:plotArea>
    <c:legend>
      <c:legendPos val="r"/>
      <c:layout>
        <c:manualLayout>
          <c:xMode val="edge"/>
          <c:yMode val="edge"/>
          <c:x val="0.73243303979220886"/>
          <c:y val="0.29964677574321352"/>
          <c:w val="0.24041865354115974"/>
          <c:h val="0.3404691601049869"/>
        </c:manualLayout>
      </c:layout>
      <c:overlay val="0"/>
    </c:legend>
    <c:plotVisOnly val="1"/>
    <c:dispBlanksAs val="gap"/>
    <c:showDLblsOverMax val="0"/>
  </c:chart>
  <c:spPr>
    <a:ln>
      <a:noFill/>
    </a:ln>
  </c:spPr>
  <c:txPr>
    <a:bodyPr/>
    <a:lstStyle/>
    <a:p>
      <a:pPr>
        <a:defRPr baseline="0">
          <a:latin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250772793528191E-2"/>
          <c:y val="3.2382346956538917E-2"/>
          <c:w val="0.82429475508638028"/>
          <c:h val="0.70228044293560365"/>
        </c:manualLayout>
      </c:layout>
      <c:barChart>
        <c:barDir val="col"/>
        <c:grouping val="clustered"/>
        <c:varyColors val="0"/>
        <c:ser>
          <c:idx val="0"/>
          <c:order val="0"/>
          <c:tx>
            <c:strRef>
              <c:f>Лист1!$B$1</c:f>
              <c:strCache>
                <c:ptCount val="1"/>
                <c:pt idx="0">
                  <c:v>1-й квартал 2017 года </c:v>
                </c:pt>
              </c:strCache>
            </c:strRef>
          </c:tx>
          <c:spPr>
            <a:effectLst/>
            <a:scene3d>
              <a:camera prst="orthographicFront"/>
              <a:lightRig rig="balanced" dir="t">
                <a:rot lat="0" lon="0" rev="8700000"/>
              </a:lightRig>
            </a:scene3d>
            <a:sp3d>
              <a:bevelT w="190500" h="38100"/>
            </a:sp3d>
          </c:spPr>
          <c:invertIfNegative val="0"/>
          <c:dLbls>
            <c:dLbl>
              <c:idx val="0"/>
              <c:layout>
                <c:manualLayout>
                  <c:x val="-1.2468827930174564E-2"/>
                  <c:y val="0"/>
                </c:manualLayout>
              </c:layout>
              <c:showLegendKey val="0"/>
              <c:showVal val="1"/>
              <c:showCatName val="0"/>
              <c:showSerName val="0"/>
              <c:showPercent val="0"/>
              <c:showBubbleSize val="0"/>
            </c:dLbl>
            <c:dLbl>
              <c:idx val="1"/>
              <c:layout>
                <c:manualLayout>
                  <c:x val="0"/>
                  <c:y val="3.0798767675408096E-3"/>
                </c:manualLayout>
              </c:layout>
              <c:showLegendKey val="0"/>
              <c:showVal val="1"/>
              <c:showCatName val="0"/>
              <c:showSerName val="0"/>
              <c:showPercent val="0"/>
              <c:showBubbleSize val="0"/>
            </c:dLbl>
            <c:dLbl>
              <c:idx val="2"/>
              <c:layout>
                <c:manualLayout>
                  <c:x val="-6.2217907766053855E-3"/>
                  <c:y val="2.3661509594205951E-3"/>
                </c:manualLayout>
              </c:layout>
              <c:showLegendKey val="0"/>
              <c:showVal val="1"/>
              <c:showCatName val="0"/>
              <c:showSerName val="0"/>
              <c:showPercent val="0"/>
              <c:showBubbleSize val="0"/>
            </c:dLbl>
            <c:dLbl>
              <c:idx val="3"/>
              <c:layout>
                <c:manualLayout>
                  <c:x val="-6.2217907766053855E-3"/>
                  <c:y val="-7.1304557109803587E-3"/>
                </c:manualLayout>
              </c:layout>
              <c:showLegendKey val="0"/>
              <c:showVal val="1"/>
              <c:showCatName val="0"/>
              <c:showSerName val="0"/>
              <c:showPercent val="0"/>
              <c:showBubbleSize val="0"/>
            </c:dLbl>
            <c:dLbl>
              <c:idx val="4"/>
              <c:layout>
                <c:manualLayout>
                  <c:x val="-8.3339310470864156E-3"/>
                  <c:y val="1.3474876934136111E-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Плановые проверки</c:v>
                </c:pt>
                <c:pt idx="1">
                  <c:v>Внеплановые проверки</c:v>
                </c:pt>
                <c:pt idx="2">
                  <c:v>Плановые СН Вещ</c:v>
                </c:pt>
                <c:pt idx="3">
                  <c:v>Внеплановые СН Вещ</c:v>
                </c:pt>
                <c:pt idx="4">
                  <c:v>Общее количество мероприятий</c:v>
                </c:pt>
              </c:strCache>
            </c:strRef>
          </c:cat>
          <c:val>
            <c:numRef>
              <c:f>Лист1!$B$2:$B$6</c:f>
              <c:numCache>
                <c:formatCode>General</c:formatCode>
                <c:ptCount val="5"/>
                <c:pt idx="0">
                  <c:v>11</c:v>
                </c:pt>
                <c:pt idx="1">
                  <c:v>3</c:v>
                </c:pt>
                <c:pt idx="2">
                  <c:v>367</c:v>
                </c:pt>
                <c:pt idx="3">
                  <c:v>120</c:v>
                </c:pt>
                <c:pt idx="4">
                  <c:v>501</c:v>
                </c:pt>
              </c:numCache>
            </c:numRef>
          </c:val>
        </c:ser>
        <c:ser>
          <c:idx val="1"/>
          <c:order val="1"/>
          <c:tx>
            <c:strRef>
              <c:f>Лист1!$C$1</c:f>
              <c:strCache>
                <c:ptCount val="1"/>
                <c:pt idx="0">
                  <c:v>1-й квартал 2018 года </c:v>
                </c:pt>
              </c:strCache>
            </c:strRef>
          </c:tx>
          <c:spPr>
            <a:scene3d>
              <a:camera prst="orthographicFront"/>
              <a:lightRig rig="threePt" dir="t"/>
            </a:scene3d>
            <a:sp3d>
              <a:bevelT w="190500" h="38100"/>
            </a:sp3d>
          </c:spPr>
          <c:invertIfNegative val="0"/>
          <c:dLbls>
            <c:dLbl>
              <c:idx val="0"/>
              <c:layout>
                <c:manualLayout>
                  <c:x val="2.0781379883624464E-3"/>
                  <c:y val="4.2342463602306124E-3"/>
                </c:manualLayout>
              </c:layout>
              <c:showLegendKey val="0"/>
              <c:showVal val="1"/>
              <c:showCatName val="0"/>
              <c:showSerName val="0"/>
              <c:showPercent val="0"/>
              <c:showBubbleSize val="0"/>
            </c:dLbl>
            <c:dLbl>
              <c:idx val="2"/>
              <c:layout>
                <c:manualLayout>
                  <c:x val="0"/>
                  <c:y val="-5.9681375298173195E-3"/>
                </c:manualLayout>
              </c:layout>
              <c:showLegendKey val="0"/>
              <c:showVal val="1"/>
              <c:showCatName val="0"/>
              <c:showSerName val="0"/>
              <c:showPercent val="0"/>
              <c:showBubbleSize val="0"/>
            </c:dLbl>
            <c:dLbl>
              <c:idx val="3"/>
              <c:layout>
                <c:manualLayout>
                  <c:x val="-8.3031446948727845E-3"/>
                  <c:y val="0"/>
                </c:manualLayout>
              </c:layout>
              <c:showLegendKey val="0"/>
              <c:showVal val="1"/>
              <c:showCatName val="0"/>
              <c:showSerName val="0"/>
              <c:showPercent val="0"/>
              <c:showBubbleSize val="0"/>
            </c:dLbl>
            <c:dLbl>
              <c:idx val="4"/>
              <c:layout>
                <c:manualLayout>
                  <c:x val="-2.090688078247117E-3"/>
                  <c:y val="9.205025305631732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Плановые проверки</c:v>
                </c:pt>
                <c:pt idx="1">
                  <c:v>Внеплановые проверки</c:v>
                </c:pt>
                <c:pt idx="2">
                  <c:v>Плановые СН Вещ</c:v>
                </c:pt>
                <c:pt idx="3">
                  <c:v>Внеплановые СН Вещ</c:v>
                </c:pt>
                <c:pt idx="4">
                  <c:v>Общее количество мероприятий</c:v>
                </c:pt>
              </c:strCache>
            </c:strRef>
          </c:cat>
          <c:val>
            <c:numRef>
              <c:f>Лист1!$C$2:$C$6</c:f>
              <c:numCache>
                <c:formatCode>General</c:formatCode>
                <c:ptCount val="5"/>
                <c:pt idx="0">
                  <c:v>7</c:v>
                </c:pt>
                <c:pt idx="1">
                  <c:v>4</c:v>
                </c:pt>
                <c:pt idx="2">
                  <c:v>335</c:v>
                </c:pt>
                <c:pt idx="3">
                  <c:v>229</c:v>
                </c:pt>
                <c:pt idx="4">
                  <c:v>575</c:v>
                </c:pt>
              </c:numCache>
            </c:numRef>
          </c:val>
        </c:ser>
        <c:dLbls>
          <c:showLegendKey val="0"/>
          <c:showVal val="0"/>
          <c:showCatName val="0"/>
          <c:showSerName val="0"/>
          <c:showPercent val="0"/>
          <c:showBubbleSize val="0"/>
        </c:dLbls>
        <c:gapWidth val="150"/>
        <c:axId val="233950208"/>
        <c:axId val="233952000"/>
      </c:barChart>
      <c:catAx>
        <c:axId val="233950208"/>
        <c:scaling>
          <c:orientation val="minMax"/>
        </c:scaling>
        <c:delete val="0"/>
        <c:axPos val="b"/>
        <c:majorTickMark val="out"/>
        <c:minorTickMark val="none"/>
        <c:tickLblPos val="nextTo"/>
        <c:crossAx val="233952000"/>
        <c:crosses val="autoZero"/>
        <c:auto val="1"/>
        <c:lblAlgn val="ctr"/>
        <c:lblOffset val="100"/>
        <c:noMultiLvlLbl val="0"/>
      </c:catAx>
      <c:valAx>
        <c:axId val="233952000"/>
        <c:scaling>
          <c:orientation val="minMax"/>
          <c:max val="600"/>
        </c:scaling>
        <c:delete val="0"/>
        <c:axPos val="l"/>
        <c:majorGridlines>
          <c:spPr>
            <a:ln>
              <a:noFill/>
            </a:ln>
          </c:spPr>
        </c:majorGridlines>
        <c:numFmt formatCode="General" sourceLinked="1"/>
        <c:majorTickMark val="out"/>
        <c:minorTickMark val="none"/>
        <c:tickLblPos val="nextTo"/>
        <c:crossAx val="233950208"/>
        <c:crosses val="autoZero"/>
        <c:crossBetween val="between"/>
      </c:valAx>
    </c:plotArea>
    <c:legend>
      <c:legendPos val="b"/>
      <c:layout>
        <c:manualLayout>
          <c:xMode val="edge"/>
          <c:yMode val="edge"/>
          <c:x val="0.10906525446019238"/>
          <c:y val="7.6010331966217468E-2"/>
          <c:w val="0.54527155993436693"/>
          <c:h val="9.3912999985709594E-2"/>
        </c:manualLayout>
      </c:layout>
      <c:overlay val="0"/>
    </c:legend>
    <c:plotVisOnly val="1"/>
    <c:dispBlanksAs val="gap"/>
    <c:showDLblsOverMax val="0"/>
  </c:chart>
  <c:spPr>
    <a:ln>
      <a:noFill/>
    </a:ln>
  </c:spPr>
  <c:txPr>
    <a:bodyPr/>
    <a:lstStyle/>
    <a:p>
      <a:pPr>
        <a:defRPr baseline="0">
          <a:latin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pPr>
        <a:noFill/>
      </c:spPr>
    </c:sideWall>
    <c:backWall>
      <c:thickness val="0"/>
      <c:spPr>
        <a:noFill/>
      </c:spPr>
    </c:backWall>
    <c:plotArea>
      <c:layout>
        <c:manualLayout>
          <c:layoutTarget val="inner"/>
          <c:xMode val="edge"/>
          <c:yMode val="edge"/>
          <c:x val="5.3151421848021692E-2"/>
          <c:y val="3.4541171144665928E-2"/>
          <c:w val="0.94684348960578035"/>
          <c:h val="0.86901306298388392"/>
        </c:manualLayout>
      </c:layout>
      <c:bar3DChart>
        <c:barDir val="col"/>
        <c:grouping val="clustered"/>
        <c:varyColors val="0"/>
        <c:ser>
          <c:idx val="0"/>
          <c:order val="0"/>
          <c:tx>
            <c:strRef>
              <c:f>Лист1!$B$1</c:f>
              <c:strCache>
                <c:ptCount val="1"/>
                <c:pt idx="0">
                  <c:v>1-й квартал 2017 года </c:v>
                </c:pt>
              </c:strCache>
            </c:strRef>
          </c:tx>
          <c:invertIfNegative val="0"/>
          <c:dLbls>
            <c:dLbl>
              <c:idx val="0"/>
              <c:layout>
                <c:manualLayout>
                  <c:x val="2.222370239287251E-2"/>
                  <c:y val="-5.1487460390606817E-2"/>
                </c:manualLayout>
              </c:layout>
              <c:showLegendKey val="0"/>
              <c:showVal val="1"/>
              <c:showCatName val="0"/>
              <c:showSerName val="0"/>
              <c:showPercent val="0"/>
              <c:showBubbleSize val="0"/>
            </c:dLbl>
            <c:dLbl>
              <c:idx val="1"/>
              <c:layout>
                <c:manualLayout>
                  <c:x val="2.2573141675035858E-2"/>
                  <c:y val="-4.8470337097512348E-2"/>
                </c:manualLayout>
              </c:layout>
              <c:showLegendKey val="0"/>
              <c:showVal val="1"/>
              <c:showCatName val="0"/>
              <c:showSerName val="0"/>
              <c:showPercent val="0"/>
              <c:showBubbleSize val="0"/>
            </c:dLbl>
            <c:dLbl>
              <c:idx val="2"/>
              <c:layout>
                <c:manualLayout>
                  <c:x val="6.2072841142381957E-3"/>
                  <c:y val="-2.4847911452928847E-4"/>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Общее количество выявленных нарушений</c:v>
                </c:pt>
                <c:pt idx="1">
                  <c:v>Нарушения с "формальным" составом</c:v>
                </c:pt>
              </c:strCache>
            </c:strRef>
          </c:cat>
          <c:val>
            <c:numRef>
              <c:f>Лист1!$B$2:$B$3</c:f>
              <c:numCache>
                <c:formatCode>General</c:formatCode>
                <c:ptCount val="2"/>
                <c:pt idx="0">
                  <c:v>438</c:v>
                </c:pt>
                <c:pt idx="1">
                  <c:v>170</c:v>
                </c:pt>
              </c:numCache>
            </c:numRef>
          </c:val>
        </c:ser>
        <c:ser>
          <c:idx val="1"/>
          <c:order val="1"/>
          <c:tx>
            <c:strRef>
              <c:f>Лист1!$C$1</c:f>
              <c:strCache>
                <c:ptCount val="1"/>
                <c:pt idx="0">
                  <c:v>1-й квартал 2018 года</c:v>
                </c:pt>
              </c:strCache>
            </c:strRef>
          </c:tx>
          <c:invertIfNegative val="0"/>
          <c:dLbls>
            <c:dLbl>
              <c:idx val="0"/>
              <c:layout>
                <c:manualLayout>
                  <c:x val="2.4627938373504066E-2"/>
                  <c:y val="-5.8344378831283385E-2"/>
                </c:manualLayout>
              </c:layout>
              <c:showLegendKey val="0"/>
              <c:showVal val="1"/>
              <c:showCatName val="0"/>
              <c:showSerName val="0"/>
              <c:showPercent val="0"/>
              <c:showBubbleSize val="0"/>
            </c:dLbl>
            <c:dLbl>
              <c:idx val="1"/>
              <c:layout>
                <c:manualLayout>
                  <c:x val="3.3003300330033E-2"/>
                  <c:y val="-3.8394728275244663E-2"/>
                </c:manualLayout>
              </c:layout>
              <c:showLegendKey val="0"/>
              <c:showVal val="1"/>
              <c:showCatName val="0"/>
              <c:showSerName val="0"/>
              <c:showPercent val="0"/>
              <c:showBubbleSize val="0"/>
            </c:dLbl>
            <c:dLbl>
              <c:idx val="2"/>
              <c:layout>
                <c:manualLayout>
                  <c:x val="3.093669603180798E-2"/>
                  <c:y val="-2.326458259881693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Общее количество выявленных нарушений</c:v>
                </c:pt>
                <c:pt idx="1">
                  <c:v>Нарушения с "формальным" составом</c:v>
                </c:pt>
              </c:strCache>
            </c:strRef>
          </c:cat>
          <c:val>
            <c:numRef>
              <c:f>Лист1!$C$2:$C$3</c:f>
              <c:numCache>
                <c:formatCode>General</c:formatCode>
                <c:ptCount val="2"/>
                <c:pt idx="0">
                  <c:v>472</c:v>
                </c:pt>
                <c:pt idx="1">
                  <c:v>135</c:v>
                </c:pt>
              </c:numCache>
            </c:numRef>
          </c:val>
        </c:ser>
        <c:dLbls>
          <c:showLegendKey val="0"/>
          <c:showVal val="0"/>
          <c:showCatName val="0"/>
          <c:showSerName val="0"/>
          <c:showPercent val="0"/>
          <c:showBubbleSize val="0"/>
        </c:dLbls>
        <c:gapWidth val="150"/>
        <c:shape val="box"/>
        <c:axId val="233978112"/>
        <c:axId val="235700224"/>
        <c:axId val="0"/>
      </c:bar3DChart>
      <c:catAx>
        <c:axId val="233978112"/>
        <c:scaling>
          <c:orientation val="minMax"/>
        </c:scaling>
        <c:delete val="0"/>
        <c:axPos val="b"/>
        <c:majorTickMark val="out"/>
        <c:minorTickMark val="none"/>
        <c:tickLblPos val="nextTo"/>
        <c:crossAx val="235700224"/>
        <c:crosses val="autoZero"/>
        <c:auto val="1"/>
        <c:lblAlgn val="ctr"/>
        <c:lblOffset val="100"/>
        <c:tickLblSkip val="1"/>
        <c:noMultiLvlLbl val="0"/>
      </c:catAx>
      <c:valAx>
        <c:axId val="235700224"/>
        <c:scaling>
          <c:orientation val="minMax"/>
        </c:scaling>
        <c:delete val="0"/>
        <c:axPos val="l"/>
        <c:majorGridlines>
          <c:spPr>
            <a:ln>
              <a:noFill/>
            </a:ln>
          </c:spPr>
        </c:majorGridlines>
        <c:numFmt formatCode="General" sourceLinked="1"/>
        <c:majorTickMark val="out"/>
        <c:minorTickMark val="none"/>
        <c:tickLblPos val="nextTo"/>
        <c:crossAx val="233978112"/>
        <c:crosses val="autoZero"/>
        <c:crossBetween val="between"/>
      </c:valAx>
    </c:plotArea>
    <c:legend>
      <c:legendPos val="r"/>
      <c:layout>
        <c:manualLayout>
          <c:xMode val="edge"/>
          <c:yMode val="edge"/>
          <c:x val="0.45113096659624885"/>
          <c:y val="9.1136238093446759E-2"/>
          <c:w val="0.53136560637171071"/>
          <c:h val="9.1497500312757843E-2"/>
        </c:manualLayout>
      </c:layout>
      <c:overlay val="0"/>
    </c:legend>
    <c:plotVisOnly val="1"/>
    <c:dispBlanksAs val="gap"/>
    <c:showDLblsOverMax val="0"/>
  </c:chart>
  <c:spPr>
    <a:ln>
      <a:noFill/>
    </a:ln>
  </c:spPr>
  <c:txPr>
    <a:bodyPr/>
    <a:lstStyle/>
    <a:p>
      <a:pPr>
        <a:defRPr baseline="0">
          <a:latin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1-й квартал 2017 года </c:v>
                </c:pt>
              </c:strCache>
            </c:strRef>
          </c:tx>
          <c:spPr>
            <a:scene3d>
              <a:camera prst="orthographicFront"/>
              <a:lightRig rig="threePt" dir="t"/>
            </a:scene3d>
            <a:sp3d>
              <a:bevelT w="190500" h="38100"/>
            </a:sp3d>
          </c:spPr>
          <c:invertIfNegative val="0"/>
          <c:dLbls>
            <c:dLbl>
              <c:idx val="0"/>
              <c:layout>
                <c:manualLayout>
                  <c:x val="-1.0103267809868359E-2"/>
                  <c:y val="3.9865433387443099E-3"/>
                </c:manualLayout>
              </c:layout>
              <c:showLegendKey val="0"/>
              <c:showVal val="1"/>
              <c:showCatName val="0"/>
              <c:showSerName val="0"/>
              <c:showPercent val="0"/>
              <c:showBubbleSize val="0"/>
            </c:dLbl>
            <c:dLbl>
              <c:idx val="1"/>
              <c:layout>
                <c:manualLayout>
                  <c:x val="-1.3520973170076371E-4"/>
                  <c:y val="3.1503391451715968E-3"/>
                </c:manualLayout>
              </c:layout>
              <c:showLegendKey val="0"/>
              <c:showVal val="1"/>
              <c:showCatName val="0"/>
              <c:showSerName val="0"/>
              <c:showPercent val="0"/>
              <c:showBubbleSize val="0"/>
            </c:dLbl>
            <c:dLbl>
              <c:idx val="2"/>
              <c:layout>
                <c:manualLayout>
                  <c:x val="-5.5824777002319243E-3"/>
                  <c:y val="-5.608843969407478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Выявленные нарушения</c:v>
                </c:pt>
                <c:pt idx="1">
                  <c:v>Протоколы об АПН</c:v>
                </c:pt>
                <c:pt idx="2">
                  <c:v>Наложенные штрафы (тыс. руб.)</c:v>
                </c:pt>
              </c:strCache>
            </c:strRef>
          </c:cat>
          <c:val>
            <c:numRef>
              <c:f>Лист1!$B$2:$B$4</c:f>
              <c:numCache>
                <c:formatCode>General</c:formatCode>
                <c:ptCount val="3"/>
                <c:pt idx="0">
                  <c:v>438</c:v>
                </c:pt>
                <c:pt idx="1">
                  <c:v>429</c:v>
                </c:pt>
                <c:pt idx="2">
                  <c:v>438</c:v>
                </c:pt>
              </c:numCache>
            </c:numRef>
          </c:val>
        </c:ser>
        <c:ser>
          <c:idx val="1"/>
          <c:order val="1"/>
          <c:tx>
            <c:strRef>
              <c:f>Лист1!$C$1</c:f>
              <c:strCache>
                <c:ptCount val="1"/>
                <c:pt idx="0">
                  <c:v>1-й квартал 2018 года </c:v>
                </c:pt>
              </c:strCache>
            </c:strRef>
          </c:tx>
          <c:spPr>
            <a:scene3d>
              <a:camera prst="orthographicFront"/>
              <a:lightRig rig="threePt" dir="t"/>
            </a:scene3d>
            <a:sp3d>
              <a:bevelT w="190500" h="38100"/>
            </a:sp3d>
          </c:spPr>
          <c:invertIfNegative val="0"/>
          <c:dLbls>
            <c:dLbl>
              <c:idx val="0"/>
              <c:layout>
                <c:manualLayout>
                  <c:x val="3.7074854720370062E-3"/>
                  <c:y val="-2.1248665446881808E-3"/>
                </c:manualLayout>
              </c:layout>
              <c:showLegendKey val="0"/>
              <c:showVal val="1"/>
              <c:showCatName val="0"/>
              <c:showSerName val="0"/>
              <c:showPercent val="0"/>
              <c:showBubbleSize val="0"/>
            </c:dLbl>
            <c:dLbl>
              <c:idx val="1"/>
              <c:layout>
                <c:manualLayout>
                  <c:x val="3.7044948027677225E-3"/>
                  <c:y val="1.2147410073941188E-3"/>
                </c:manualLayout>
              </c:layout>
              <c:showLegendKey val="0"/>
              <c:showVal val="1"/>
              <c:showCatName val="0"/>
              <c:showSerName val="0"/>
              <c:showPercent val="0"/>
              <c:showBubbleSize val="0"/>
            </c:dLbl>
            <c:dLbl>
              <c:idx val="2"/>
              <c:layout>
                <c:manualLayout>
                  <c:x val="6.4535494758222489E-6"/>
                  <c:y val="1.797429720150660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Выявленные нарушения</c:v>
                </c:pt>
                <c:pt idx="1">
                  <c:v>Протоколы об АПН</c:v>
                </c:pt>
                <c:pt idx="2">
                  <c:v>Наложенные штрафы (тыс. руб.)</c:v>
                </c:pt>
              </c:strCache>
            </c:strRef>
          </c:cat>
          <c:val>
            <c:numRef>
              <c:f>Лист1!$C$2:$C$4</c:f>
              <c:numCache>
                <c:formatCode>General</c:formatCode>
                <c:ptCount val="3"/>
                <c:pt idx="0">
                  <c:v>472</c:v>
                </c:pt>
                <c:pt idx="1">
                  <c:v>523</c:v>
                </c:pt>
                <c:pt idx="2">
                  <c:v>2288</c:v>
                </c:pt>
              </c:numCache>
            </c:numRef>
          </c:val>
        </c:ser>
        <c:dLbls>
          <c:showLegendKey val="0"/>
          <c:showVal val="0"/>
          <c:showCatName val="0"/>
          <c:showSerName val="0"/>
          <c:showPercent val="0"/>
          <c:showBubbleSize val="0"/>
        </c:dLbls>
        <c:gapWidth val="150"/>
        <c:axId val="235676800"/>
        <c:axId val="235678336"/>
      </c:barChart>
      <c:catAx>
        <c:axId val="235676800"/>
        <c:scaling>
          <c:orientation val="minMax"/>
        </c:scaling>
        <c:delete val="0"/>
        <c:axPos val="b"/>
        <c:majorTickMark val="out"/>
        <c:minorTickMark val="none"/>
        <c:tickLblPos val="nextTo"/>
        <c:crossAx val="235678336"/>
        <c:crosses val="autoZero"/>
        <c:auto val="1"/>
        <c:lblAlgn val="ctr"/>
        <c:lblOffset val="100"/>
        <c:noMultiLvlLbl val="0"/>
      </c:catAx>
      <c:valAx>
        <c:axId val="235678336"/>
        <c:scaling>
          <c:orientation val="minMax"/>
        </c:scaling>
        <c:delete val="0"/>
        <c:axPos val="l"/>
        <c:majorGridlines>
          <c:spPr>
            <a:ln>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c:spPr>
        </c:majorGridlines>
        <c:numFmt formatCode="General" sourceLinked="1"/>
        <c:majorTickMark val="out"/>
        <c:minorTickMark val="none"/>
        <c:tickLblPos val="nextTo"/>
        <c:crossAx val="235676800"/>
        <c:crosses val="autoZero"/>
        <c:crossBetween val="between"/>
      </c:valAx>
    </c:plotArea>
    <c:legend>
      <c:legendPos val="r"/>
      <c:layout>
        <c:manualLayout>
          <c:xMode val="edge"/>
          <c:yMode val="edge"/>
          <c:x val="0.72960949886929094"/>
          <c:y val="0.27519536192191479"/>
          <c:w val="0.25834234576099674"/>
          <c:h val="0.2765613319162803"/>
        </c:manualLayout>
      </c:layout>
      <c:overlay val="0"/>
    </c:legend>
    <c:plotVisOnly val="1"/>
    <c:dispBlanksAs val="gap"/>
    <c:showDLblsOverMax val="0"/>
  </c:chart>
  <c:spPr>
    <a:noFill/>
    <a:ln>
      <a:noFill/>
    </a:ln>
  </c:spPr>
  <c:txPr>
    <a:bodyPr/>
    <a:lstStyle/>
    <a:p>
      <a:pPr>
        <a:defRPr baseline="0">
          <a:latin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8.4641005726160734E-2"/>
          <c:y val="9.4254320751117268E-2"/>
          <c:w val="0.7049066003359562"/>
          <c:h val="0.88272617708500734"/>
        </c:manualLayout>
      </c:layout>
      <c:barChart>
        <c:barDir val="col"/>
        <c:grouping val="clustered"/>
        <c:varyColors val="0"/>
        <c:ser>
          <c:idx val="0"/>
          <c:order val="0"/>
          <c:tx>
            <c:strRef>
              <c:f>Лист1!$B$1</c:f>
              <c:strCache>
                <c:ptCount val="1"/>
                <c:pt idx="0">
                  <c:v>I квартал 2017 г.</c:v>
                </c:pt>
              </c:strCache>
            </c:strRef>
          </c:tx>
          <c:invertIfNegative val="0"/>
          <c:dLbls>
            <c:dLbl>
              <c:idx val="0"/>
              <c:layout>
                <c:manualLayout>
                  <c:x val="-2.0334559544633959E-3"/>
                  <c:y val="1.0155593916819699E-2"/>
                </c:manualLayout>
              </c:layout>
              <c:showLegendKey val="0"/>
              <c:showVal val="1"/>
              <c:showCatName val="0"/>
              <c:showSerName val="0"/>
              <c:showPercent val="0"/>
              <c:showBubbleSize val="0"/>
            </c:dLbl>
            <c:dLbl>
              <c:idx val="1"/>
              <c:layout>
                <c:manualLayout>
                  <c:x val="-2.0334559544633959E-3"/>
                  <c:y val="1.9984924757545104E-2"/>
                </c:manualLayout>
              </c:layout>
              <c:showLegendKey val="0"/>
              <c:showVal val="1"/>
              <c:showCatName val="0"/>
              <c:showSerName val="0"/>
              <c:showPercent val="0"/>
              <c:showBubbleSize val="0"/>
            </c:dLbl>
            <c:dLbl>
              <c:idx val="2"/>
              <c:layout>
                <c:manualLayout>
                  <c:x val="-4.06691190892679E-3"/>
                  <c:y val="1.9984924757545104E-2"/>
                </c:manualLayout>
              </c:layout>
              <c:showLegendKey val="0"/>
              <c:showVal val="1"/>
              <c:showCatName val="0"/>
              <c:showSerName val="0"/>
              <c:showPercent val="0"/>
              <c:showBubbleSize val="0"/>
            </c:dLbl>
            <c:dLbl>
              <c:idx val="3"/>
              <c:layout>
                <c:manualLayout>
                  <c:x val="0"/>
                  <c:y val="3.223618324305207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незаконный оборот наркотиков</c:v>
                </c:pt>
                <c:pt idx="1">
                  <c:v>онлайн-азартные игры</c:v>
                </c:pt>
                <c:pt idx="2">
                  <c:v>призывы к самоубийству</c:v>
                </c:pt>
                <c:pt idx="3">
                  <c:v>детская порнография</c:v>
                </c:pt>
              </c:strCache>
            </c:strRef>
          </c:cat>
          <c:val>
            <c:numRef>
              <c:f>Лист1!$B$2:$B$5</c:f>
              <c:numCache>
                <c:formatCode>General</c:formatCode>
                <c:ptCount val="4"/>
                <c:pt idx="0">
                  <c:v>17656</c:v>
                </c:pt>
                <c:pt idx="1">
                  <c:v>14004</c:v>
                </c:pt>
                <c:pt idx="2">
                  <c:v>11089</c:v>
                </c:pt>
                <c:pt idx="3">
                  <c:v>8719</c:v>
                </c:pt>
              </c:numCache>
            </c:numRef>
          </c:val>
        </c:ser>
        <c:ser>
          <c:idx val="1"/>
          <c:order val="1"/>
          <c:tx>
            <c:strRef>
              <c:f>Лист1!$C$1</c:f>
              <c:strCache>
                <c:ptCount val="1"/>
                <c:pt idx="0">
                  <c:v>I квартал 2018 г.</c:v>
                </c:pt>
              </c:strCache>
            </c:strRef>
          </c:tx>
          <c:spPr>
            <a:solidFill>
              <a:srgbClr val="C00000"/>
            </a:solidFill>
          </c:spPr>
          <c:invertIfNegative val="0"/>
          <c:dLbls>
            <c:dLbl>
              <c:idx val="0"/>
              <c:layout>
                <c:manualLayout>
                  <c:x val="0"/>
                  <c:y val="2.6646566343393466E-2"/>
                </c:manualLayout>
              </c:layout>
              <c:showLegendKey val="0"/>
              <c:showVal val="1"/>
              <c:showCatName val="0"/>
              <c:showSerName val="0"/>
              <c:showPercent val="0"/>
              <c:showBubbleSize val="0"/>
            </c:dLbl>
            <c:dLbl>
              <c:idx val="1"/>
              <c:layout>
                <c:manualLayout>
                  <c:x val="0"/>
                  <c:y val="1.5083628028231325E-2"/>
                </c:manualLayout>
              </c:layout>
              <c:showLegendKey val="0"/>
              <c:showVal val="1"/>
              <c:showCatName val="0"/>
              <c:showSerName val="0"/>
              <c:showPercent val="0"/>
              <c:showBubbleSize val="0"/>
            </c:dLbl>
            <c:dLbl>
              <c:idx val="2"/>
              <c:layout>
                <c:manualLayout>
                  <c:x val="-7.4509084368950639E-17"/>
                  <c:y val="2.944188502248429E-2"/>
                </c:manualLayout>
              </c:layout>
              <c:showLegendKey val="0"/>
              <c:showVal val="1"/>
              <c:showCatName val="0"/>
              <c:showSerName val="0"/>
              <c:showPercent val="0"/>
              <c:showBubbleSize val="0"/>
            </c:dLbl>
            <c:dLbl>
              <c:idx val="3"/>
              <c:layout>
                <c:manualLayout>
                  <c:x val="0"/>
                  <c:y val="6.661641585848370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незаконный оборот наркотиков</c:v>
                </c:pt>
                <c:pt idx="1">
                  <c:v>онлайн-азартные игры</c:v>
                </c:pt>
                <c:pt idx="2">
                  <c:v>призывы к самоубийству</c:v>
                </c:pt>
                <c:pt idx="3">
                  <c:v>детская порнография</c:v>
                </c:pt>
              </c:strCache>
            </c:strRef>
          </c:cat>
          <c:val>
            <c:numRef>
              <c:f>Лист1!$C$2:$C$5</c:f>
              <c:numCache>
                <c:formatCode>#,##0</c:formatCode>
                <c:ptCount val="4"/>
                <c:pt idx="0">
                  <c:v>26487</c:v>
                </c:pt>
                <c:pt idx="1">
                  <c:v>86329</c:v>
                </c:pt>
                <c:pt idx="2">
                  <c:v>8824</c:v>
                </c:pt>
                <c:pt idx="3">
                  <c:v>9715</c:v>
                </c:pt>
              </c:numCache>
            </c:numRef>
          </c:val>
        </c:ser>
        <c:dLbls>
          <c:showLegendKey val="0"/>
          <c:showVal val="0"/>
          <c:showCatName val="0"/>
          <c:showSerName val="0"/>
          <c:showPercent val="0"/>
          <c:showBubbleSize val="0"/>
        </c:dLbls>
        <c:gapWidth val="100"/>
        <c:axId val="252436480"/>
        <c:axId val="252438016"/>
      </c:barChart>
      <c:catAx>
        <c:axId val="252436480"/>
        <c:scaling>
          <c:orientation val="minMax"/>
        </c:scaling>
        <c:delete val="0"/>
        <c:axPos val="b"/>
        <c:majorTickMark val="out"/>
        <c:minorTickMark val="none"/>
        <c:tickLblPos val="nextTo"/>
        <c:crossAx val="252438016"/>
        <c:crosses val="autoZero"/>
        <c:auto val="1"/>
        <c:lblAlgn val="ctr"/>
        <c:lblOffset val="100"/>
        <c:noMultiLvlLbl val="0"/>
      </c:catAx>
      <c:valAx>
        <c:axId val="252438016"/>
        <c:scaling>
          <c:orientation val="minMax"/>
        </c:scaling>
        <c:delete val="0"/>
        <c:axPos val="l"/>
        <c:majorGridlines/>
        <c:numFmt formatCode="General" sourceLinked="1"/>
        <c:majorTickMark val="out"/>
        <c:minorTickMark val="none"/>
        <c:tickLblPos val="nextTo"/>
        <c:crossAx val="252436480"/>
        <c:crosses val="autoZero"/>
        <c:crossBetween val="between"/>
      </c:valAx>
    </c:plotArea>
    <c:legend>
      <c:legendPos val="r"/>
      <c:overlay val="0"/>
    </c:legend>
    <c:plotVisOnly val="1"/>
    <c:dispBlanksAs val="gap"/>
    <c:showDLblsOverMax val="0"/>
  </c:chart>
  <c:spPr>
    <a:ln>
      <a:noFill/>
    </a:ln>
  </c:spPr>
  <c:txPr>
    <a:bodyPr/>
    <a:lstStyle/>
    <a:p>
      <a:pPr>
        <a:defRPr baseline="0">
          <a:latin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8.4641005726160706E-2"/>
          <c:y val="9.4254320751117254E-2"/>
          <c:w val="0.7049066003359562"/>
          <c:h val="0.88272617708500722"/>
        </c:manualLayout>
      </c:layout>
      <c:barChart>
        <c:barDir val="col"/>
        <c:grouping val="clustered"/>
        <c:varyColors val="0"/>
        <c:ser>
          <c:idx val="0"/>
          <c:order val="0"/>
          <c:tx>
            <c:strRef>
              <c:f>Лист1!$B$1</c:f>
              <c:strCache>
                <c:ptCount val="1"/>
                <c:pt idx="0">
                  <c:v>I квартал 2017 г.</c:v>
                </c:pt>
              </c:strCache>
            </c:strRef>
          </c:tx>
          <c:invertIfNegative val="0"/>
          <c:dLbls>
            <c:dLbl>
              <c:idx val="0"/>
              <c:layout>
                <c:manualLayout>
                  <c:x val="-2.0334805710261841E-3"/>
                  <c:y val="3.7001180221599837E-2"/>
                </c:manualLayout>
              </c:layout>
              <c:showLegendKey val="0"/>
              <c:showVal val="1"/>
              <c:showCatName val="0"/>
              <c:showSerName val="0"/>
              <c:showPercent val="0"/>
              <c:showBubbleSize val="0"/>
            </c:dLbl>
            <c:dLbl>
              <c:idx val="1"/>
              <c:layout>
                <c:manualLayout>
                  <c:x val="-2.0334559544633959E-3"/>
                  <c:y val="1.9984924757545104E-2"/>
                </c:manualLayout>
              </c:layout>
              <c:showLegendKey val="0"/>
              <c:showVal val="1"/>
              <c:showCatName val="0"/>
              <c:showSerName val="0"/>
              <c:showPercent val="0"/>
              <c:showBubbleSize val="0"/>
            </c:dLbl>
            <c:dLbl>
              <c:idx val="2"/>
              <c:layout>
                <c:manualLayout>
                  <c:x val="-4.06691190892679E-3"/>
                  <c:y val="1.9984924757545104E-2"/>
                </c:manualLayout>
              </c:layout>
              <c:showLegendKey val="0"/>
              <c:showVal val="1"/>
              <c:showCatName val="0"/>
              <c:showSerName val="0"/>
              <c:showPercent val="0"/>
              <c:showBubbleSize val="0"/>
            </c:dLbl>
            <c:dLbl>
              <c:idx val="3"/>
              <c:layout>
                <c:manualLayout>
                  <c:x val="0"/>
                  <c:y val="1.332328317169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обработано</c:v>
                </c:pt>
                <c:pt idx="1">
                  <c:v>включено URL в реестр                   (без «вэб-зеркал»)</c:v>
                </c:pt>
                <c:pt idx="2">
                  <c:v>включено URL «вэб-зеркал»</c:v>
                </c:pt>
              </c:strCache>
            </c:strRef>
          </c:cat>
          <c:val>
            <c:numRef>
              <c:f>Лист1!$B$2:$B$4</c:f>
              <c:numCache>
                <c:formatCode>General</c:formatCode>
                <c:ptCount val="3"/>
                <c:pt idx="0">
                  <c:v>8455</c:v>
                </c:pt>
                <c:pt idx="1">
                  <c:v>8181</c:v>
                </c:pt>
                <c:pt idx="2">
                  <c:v>6890</c:v>
                </c:pt>
              </c:numCache>
            </c:numRef>
          </c:val>
        </c:ser>
        <c:ser>
          <c:idx val="1"/>
          <c:order val="1"/>
          <c:tx>
            <c:strRef>
              <c:f>Лист1!$C$1</c:f>
              <c:strCache>
                <c:ptCount val="1"/>
                <c:pt idx="0">
                  <c:v>I квартал 2018 г.</c:v>
                </c:pt>
              </c:strCache>
            </c:strRef>
          </c:tx>
          <c:spPr>
            <a:solidFill>
              <a:srgbClr val="C00000"/>
            </a:solidFill>
          </c:spPr>
          <c:invertIfNegative val="0"/>
          <c:dLbls>
            <c:dLbl>
              <c:idx val="0"/>
              <c:layout>
                <c:manualLayout>
                  <c:x val="0"/>
                  <c:y val="2.6646566343393466E-2"/>
                </c:manualLayout>
              </c:layout>
              <c:showLegendKey val="0"/>
              <c:showVal val="1"/>
              <c:showCatName val="0"/>
              <c:showSerName val="0"/>
              <c:showPercent val="0"/>
              <c:showBubbleSize val="0"/>
            </c:dLbl>
            <c:dLbl>
              <c:idx val="1"/>
              <c:layout>
                <c:manualLayout>
                  <c:x val="0"/>
                  <c:y val="1.7845111458177458E-2"/>
                </c:manualLayout>
              </c:layout>
              <c:showLegendKey val="0"/>
              <c:showVal val="1"/>
              <c:showCatName val="0"/>
              <c:showSerName val="0"/>
              <c:showPercent val="0"/>
              <c:showBubbleSize val="0"/>
            </c:dLbl>
            <c:dLbl>
              <c:idx val="2"/>
              <c:layout>
                <c:manualLayout>
                  <c:x val="0"/>
                  <c:y val="4.7286735110397306E-2"/>
                </c:manualLayout>
              </c:layout>
              <c:showLegendKey val="0"/>
              <c:showVal val="1"/>
              <c:showCatName val="0"/>
              <c:showSerName val="0"/>
              <c:showPercent val="0"/>
              <c:showBubbleSize val="0"/>
            </c:dLbl>
            <c:dLbl>
              <c:idx val="3"/>
              <c:layout>
                <c:manualLayout>
                  <c:x val="0"/>
                  <c:y val="6.661641585848370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обработано</c:v>
                </c:pt>
                <c:pt idx="1">
                  <c:v>включено URL в реестр                   (без «вэб-зеркал»)</c:v>
                </c:pt>
                <c:pt idx="2">
                  <c:v>включено URL «вэб-зеркал»</c:v>
                </c:pt>
              </c:strCache>
            </c:strRef>
          </c:cat>
          <c:val>
            <c:numRef>
              <c:f>Лист1!$C$2:$C$4</c:f>
              <c:numCache>
                <c:formatCode>General</c:formatCode>
                <c:ptCount val="3"/>
                <c:pt idx="0">
                  <c:v>12478</c:v>
                </c:pt>
                <c:pt idx="1">
                  <c:v>12828</c:v>
                </c:pt>
                <c:pt idx="2">
                  <c:v>2244</c:v>
                </c:pt>
              </c:numCache>
            </c:numRef>
          </c:val>
        </c:ser>
        <c:dLbls>
          <c:showLegendKey val="0"/>
          <c:showVal val="0"/>
          <c:showCatName val="0"/>
          <c:showSerName val="0"/>
          <c:showPercent val="0"/>
          <c:showBubbleSize val="0"/>
        </c:dLbls>
        <c:gapWidth val="100"/>
        <c:axId val="235403904"/>
        <c:axId val="252404096"/>
      </c:barChart>
      <c:catAx>
        <c:axId val="235403904"/>
        <c:scaling>
          <c:orientation val="minMax"/>
        </c:scaling>
        <c:delete val="0"/>
        <c:axPos val="b"/>
        <c:numFmt formatCode="General" sourceLinked="1"/>
        <c:majorTickMark val="out"/>
        <c:minorTickMark val="none"/>
        <c:tickLblPos val="nextTo"/>
        <c:crossAx val="252404096"/>
        <c:crosses val="autoZero"/>
        <c:auto val="1"/>
        <c:lblAlgn val="ctr"/>
        <c:lblOffset val="100"/>
        <c:noMultiLvlLbl val="0"/>
      </c:catAx>
      <c:valAx>
        <c:axId val="252404096"/>
        <c:scaling>
          <c:orientation val="minMax"/>
        </c:scaling>
        <c:delete val="0"/>
        <c:axPos val="l"/>
        <c:majorGridlines/>
        <c:numFmt formatCode="General" sourceLinked="1"/>
        <c:majorTickMark val="out"/>
        <c:minorTickMark val="none"/>
        <c:tickLblPos val="nextTo"/>
        <c:crossAx val="235403904"/>
        <c:crosses val="autoZero"/>
        <c:crossBetween val="between"/>
      </c:valAx>
    </c:plotArea>
    <c:legend>
      <c:legendPos val="r"/>
      <c:overlay val="0"/>
    </c:legend>
    <c:plotVisOnly val="1"/>
    <c:dispBlanksAs val="gap"/>
    <c:showDLblsOverMax val="0"/>
  </c:chart>
  <c:spPr>
    <a:ln>
      <a:noFill/>
    </a:ln>
  </c:spPr>
  <c:txPr>
    <a:bodyPr/>
    <a:lstStyle/>
    <a:p>
      <a:pPr>
        <a:defRPr baseline="0">
          <a:latin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8.4641005726160706E-2"/>
          <c:y val="9.4254320751117254E-2"/>
          <c:w val="0.7049066003359562"/>
          <c:h val="0.88272617708500722"/>
        </c:manualLayout>
      </c:layout>
      <c:barChart>
        <c:barDir val="col"/>
        <c:grouping val="clustered"/>
        <c:varyColors val="0"/>
        <c:ser>
          <c:idx val="0"/>
          <c:order val="0"/>
          <c:tx>
            <c:strRef>
              <c:f>Лист1!$B$1</c:f>
              <c:strCache>
                <c:ptCount val="1"/>
                <c:pt idx="0">
                  <c:v>I квартал 2017 г.</c:v>
                </c:pt>
              </c:strCache>
            </c:strRef>
          </c:tx>
          <c:invertIfNegative val="0"/>
          <c:dLbls>
            <c:dLbl>
              <c:idx val="0"/>
              <c:layout>
                <c:manualLayout>
                  <c:x val="-2.0334805710261841E-3"/>
                  <c:y val="3.7001180221599837E-2"/>
                </c:manualLayout>
              </c:layout>
              <c:showLegendKey val="0"/>
              <c:showVal val="1"/>
              <c:showCatName val="0"/>
              <c:showSerName val="0"/>
              <c:showPercent val="0"/>
              <c:showBubbleSize val="0"/>
            </c:dLbl>
            <c:dLbl>
              <c:idx val="1"/>
              <c:layout>
                <c:manualLayout>
                  <c:x val="-2.0334559544633959E-3"/>
                  <c:y val="1.9984924757545104E-2"/>
                </c:manualLayout>
              </c:layout>
              <c:showLegendKey val="0"/>
              <c:showVal val="1"/>
              <c:showCatName val="0"/>
              <c:showSerName val="0"/>
              <c:showPercent val="0"/>
              <c:showBubbleSize val="0"/>
            </c:dLbl>
            <c:dLbl>
              <c:idx val="2"/>
              <c:layout>
                <c:manualLayout>
                  <c:x val="-4.06691190892679E-3"/>
                  <c:y val="1.9984924757545104E-2"/>
                </c:manualLayout>
              </c:layout>
              <c:showLegendKey val="0"/>
              <c:showVal val="1"/>
              <c:showCatName val="0"/>
              <c:showSerName val="0"/>
              <c:showPercent val="0"/>
              <c:showBubbleSize val="0"/>
            </c:dLbl>
            <c:dLbl>
              <c:idx val="3"/>
              <c:layout>
                <c:manualLayout>
                  <c:x val="0"/>
                  <c:y val="1.332328317169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Выявлено «вэб-зеркал»</c:v>
                </c:pt>
              </c:strCache>
            </c:strRef>
          </c:cat>
          <c:val>
            <c:numRef>
              <c:f>Лист1!$B$2</c:f>
              <c:numCache>
                <c:formatCode>General</c:formatCode>
                <c:ptCount val="1"/>
                <c:pt idx="0">
                  <c:v>16813</c:v>
                </c:pt>
              </c:numCache>
            </c:numRef>
          </c:val>
        </c:ser>
        <c:ser>
          <c:idx val="1"/>
          <c:order val="1"/>
          <c:tx>
            <c:strRef>
              <c:f>Лист1!$C$1</c:f>
              <c:strCache>
                <c:ptCount val="1"/>
                <c:pt idx="0">
                  <c:v>I квартал 2018 г.</c:v>
                </c:pt>
              </c:strCache>
            </c:strRef>
          </c:tx>
          <c:spPr>
            <a:solidFill>
              <a:srgbClr val="C00000"/>
            </a:solidFill>
          </c:spPr>
          <c:invertIfNegative val="0"/>
          <c:dLbls>
            <c:dLbl>
              <c:idx val="0"/>
              <c:layout>
                <c:manualLayout>
                  <c:x val="0"/>
                  <c:y val="2.6646566343393466E-2"/>
                </c:manualLayout>
              </c:layout>
              <c:showLegendKey val="0"/>
              <c:showVal val="1"/>
              <c:showCatName val="0"/>
              <c:showSerName val="0"/>
              <c:showPercent val="0"/>
              <c:showBubbleSize val="0"/>
            </c:dLbl>
            <c:dLbl>
              <c:idx val="1"/>
              <c:layout>
                <c:manualLayout>
                  <c:x val="0"/>
                  <c:y val="1.7845111458177458E-2"/>
                </c:manualLayout>
              </c:layout>
              <c:showLegendKey val="0"/>
              <c:showVal val="1"/>
              <c:showCatName val="0"/>
              <c:showSerName val="0"/>
              <c:showPercent val="0"/>
              <c:showBubbleSize val="0"/>
            </c:dLbl>
            <c:dLbl>
              <c:idx val="2"/>
              <c:layout>
                <c:manualLayout>
                  <c:x val="0"/>
                  <c:y val="4.7286735110397306E-2"/>
                </c:manualLayout>
              </c:layout>
              <c:showLegendKey val="0"/>
              <c:showVal val="1"/>
              <c:showCatName val="0"/>
              <c:showSerName val="0"/>
              <c:showPercent val="0"/>
              <c:showBubbleSize val="0"/>
            </c:dLbl>
            <c:dLbl>
              <c:idx val="3"/>
              <c:layout>
                <c:manualLayout>
                  <c:x val="0"/>
                  <c:y val="6.661641585848370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Выявлено «вэб-зеркал»</c:v>
                </c:pt>
              </c:strCache>
            </c:strRef>
          </c:cat>
          <c:val>
            <c:numRef>
              <c:f>Лист1!$C$2</c:f>
              <c:numCache>
                <c:formatCode>General</c:formatCode>
                <c:ptCount val="1"/>
                <c:pt idx="0">
                  <c:v>20857</c:v>
                </c:pt>
              </c:numCache>
            </c:numRef>
          </c:val>
        </c:ser>
        <c:dLbls>
          <c:showLegendKey val="0"/>
          <c:showVal val="0"/>
          <c:showCatName val="0"/>
          <c:showSerName val="0"/>
          <c:showPercent val="0"/>
          <c:showBubbleSize val="0"/>
        </c:dLbls>
        <c:gapWidth val="100"/>
        <c:axId val="252208640"/>
        <c:axId val="252210176"/>
      </c:barChart>
      <c:catAx>
        <c:axId val="252208640"/>
        <c:scaling>
          <c:orientation val="minMax"/>
        </c:scaling>
        <c:delete val="0"/>
        <c:axPos val="b"/>
        <c:numFmt formatCode="General" sourceLinked="1"/>
        <c:majorTickMark val="out"/>
        <c:minorTickMark val="none"/>
        <c:tickLblPos val="nextTo"/>
        <c:crossAx val="252210176"/>
        <c:crosses val="autoZero"/>
        <c:auto val="1"/>
        <c:lblAlgn val="ctr"/>
        <c:lblOffset val="100"/>
        <c:noMultiLvlLbl val="0"/>
      </c:catAx>
      <c:valAx>
        <c:axId val="252210176"/>
        <c:scaling>
          <c:orientation val="minMax"/>
        </c:scaling>
        <c:delete val="0"/>
        <c:axPos val="l"/>
        <c:majorGridlines/>
        <c:numFmt formatCode="General" sourceLinked="1"/>
        <c:majorTickMark val="out"/>
        <c:minorTickMark val="none"/>
        <c:tickLblPos val="nextTo"/>
        <c:crossAx val="252208640"/>
        <c:crosses val="autoZero"/>
        <c:crossBetween val="between"/>
      </c:valAx>
    </c:plotArea>
    <c:legend>
      <c:legendPos val="r"/>
      <c:overlay val="0"/>
    </c:legend>
    <c:plotVisOnly val="1"/>
    <c:dispBlanksAs val="gap"/>
    <c:showDLblsOverMax val="0"/>
  </c:chart>
  <c:spPr>
    <a:ln>
      <a:noFill/>
    </a:ln>
  </c:spPr>
  <c:txPr>
    <a:bodyPr/>
    <a:lstStyle/>
    <a:p>
      <a:pPr>
        <a:defRPr baseline="0">
          <a:latin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46A012F2-D27B-44A1-85D5-5AC11ADC98D7}">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109</Pages>
  <Words>25636</Words>
  <Characters>146128</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Воронкова Юлия Юрьевна</cp:lastModifiedBy>
  <cp:revision>2</cp:revision>
  <cp:lastPrinted>2016-10-17T15:41:00Z</cp:lastPrinted>
  <dcterms:created xsi:type="dcterms:W3CDTF">2018-05-15T09:39:00Z</dcterms:created>
  <dcterms:modified xsi:type="dcterms:W3CDTF">2018-05-15T09:39:00Z</dcterms:modified>
</cp:coreProperties>
</file>